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73" w:rsidRPr="00547BBF" w:rsidRDefault="00E47770" w:rsidP="00E47770">
      <w:pPr>
        <w:ind w:left="-142" w:right="-143"/>
        <w:jc w:val="center"/>
        <w:rPr>
          <w:rFonts w:ascii="Arial" w:hAnsi="Arial" w:cs="Arial"/>
          <w:sz w:val="36"/>
          <w:szCs w:val="36"/>
        </w:rPr>
      </w:pPr>
      <w:r w:rsidRPr="00547BBF">
        <w:rPr>
          <w:rFonts w:ascii="Arial" w:hAnsi="Arial" w:cs="Arial"/>
          <w:sz w:val="36"/>
          <w:szCs w:val="36"/>
        </w:rPr>
        <w:t>Notas de Release</w:t>
      </w:r>
    </w:p>
    <w:p w:rsidR="00E47770" w:rsidRPr="00547BBF" w:rsidRDefault="00D57261" w:rsidP="000A0A1B">
      <w:pPr>
        <w:pStyle w:val="Ttulo"/>
        <w:jc w:val="left"/>
        <w:rPr>
          <w:sz w:val="20"/>
          <w:szCs w:val="20"/>
        </w:rPr>
      </w:pPr>
      <w:r w:rsidRPr="00547BBF">
        <w:rPr>
          <w:sz w:val="20"/>
          <w:szCs w:val="20"/>
        </w:rPr>
        <w:t xml:space="preserve">              </w:t>
      </w:r>
    </w:p>
    <w:p w:rsidR="00E47770" w:rsidRPr="00547BBF" w:rsidRDefault="00E47770" w:rsidP="00E47770">
      <w:pPr>
        <w:rPr>
          <w:rFonts w:ascii="Arial" w:hAnsi="Arial" w:cs="Arial"/>
          <w:sz w:val="20"/>
          <w:szCs w:val="20"/>
        </w:rPr>
      </w:pPr>
    </w:p>
    <w:p w:rsidR="00FE10AC" w:rsidRPr="00547BBF" w:rsidRDefault="00FE10AC" w:rsidP="00E47770">
      <w:pPr>
        <w:pStyle w:val="Ttulo"/>
        <w:jc w:val="left"/>
        <w:rPr>
          <w:sz w:val="20"/>
          <w:szCs w:val="20"/>
        </w:rPr>
      </w:pPr>
    </w:p>
    <w:tbl>
      <w:tblPr>
        <w:tblW w:w="1329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296"/>
      </w:tblGrid>
      <w:tr w:rsidR="00E47770" w:rsidRPr="00547BBF" w:rsidTr="00E47770">
        <w:trPr>
          <w:trHeight w:hRule="exact" w:val="432"/>
        </w:trPr>
        <w:tc>
          <w:tcPr>
            <w:tcW w:w="1329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E47770" w:rsidRPr="00880AD5" w:rsidRDefault="00E47770" w:rsidP="00143CE5">
            <w:pPr>
              <w:pStyle w:val="Subttulo"/>
              <w:spacing w:before="0" w:after="0"/>
              <w:rPr>
                <w:rFonts w:cs="Arial"/>
                <w:i w:val="0"/>
                <w:iCs w:val="0"/>
                <w:sz w:val="20"/>
                <w:szCs w:val="20"/>
              </w:rPr>
            </w:pPr>
            <w:r w:rsidRPr="00880AD5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Objetivo deste Documento</w:t>
            </w:r>
          </w:p>
        </w:tc>
      </w:tr>
      <w:tr w:rsidR="00E47770" w:rsidRPr="00547BBF" w:rsidTr="00E47770">
        <w:trPr>
          <w:trHeight w:val="1207"/>
        </w:trPr>
        <w:tc>
          <w:tcPr>
            <w:tcW w:w="1329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E47770" w:rsidRPr="00547BBF" w:rsidRDefault="00E47770" w:rsidP="00143CE5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E47770" w:rsidRPr="00547BBF" w:rsidRDefault="00E47770" w:rsidP="00E47770">
            <w:pPr>
              <w:rPr>
                <w:rFonts w:ascii="Arial" w:hAnsi="Arial" w:cs="Arial"/>
                <w:sz w:val="20"/>
                <w:szCs w:val="20"/>
              </w:rPr>
            </w:pPr>
            <w:r w:rsidRPr="00547BBF">
              <w:rPr>
                <w:rFonts w:ascii="Arial" w:hAnsi="Arial" w:cs="Arial"/>
                <w:sz w:val="20"/>
                <w:szCs w:val="20"/>
              </w:rPr>
              <w:t xml:space="preserve">A finalidade das Notas de Release é comunicar e controlar as principais mudanças de </w:t>
            </w:r>
            <w:r w:rsidR="0046449E" w:rsidRPr="00547BBF">
              <w:rPr>
                <w:rFonts w:ascii="Arial" w:hAnsi="Arial" w:cs="Arial"/>
                <w:sz w:val="20"/>
                <w:szCs w:val="20"/>
              </w:rPr>
              <w:t>vers</w:t>
            </w:r>
            <w:bookmarkStart w:id="0" w:name="_GoBack"/>
            <w:bookmarkEnd w:id="0"/>
            <w:r w:rsidR="0046449E" w:rsidRPr="00547BBF">
              <w:rPr>
                <w:rFonts w:ascii="Arial" w:hAnsi="Arial" w:cs="Arial"/>
                <w:sz w:val="20"/>
                <w:szCs w:val="20"/>
              </w:rPr>
              <w:t>ões</w:t>
            </w:r>
            <w:r w:rsidRPr="00547BBF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547BBF"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 xml:space="preserve">&lt;Nome do Projeto&gt;. </w:t>
            </w:r>
          </w:p>
          <w:p w:rsidR="00E47770" w:rsidRPr="00547BBF" w:rsidRDefault="00E47770" w:rsidP="00143CE5">
            <w:pPr>
              <w:ind w:firstLine="601"/>
              <w:rPr>
                <w:sz w:val="20"/>
                <w:szCs w:val="20"/>
              </w:rPr>
            </w:pPr>
          </w:p>
        </w:tc>
      </w:tr>
    </w:tbl>
    <w:p w:rsidR="001D1E55" w:rsidRPr="00547BBF" w:rsidRDefault="001D1E55" w:rsidP="001D1E55">
      <w:pPr>
        <w:rPr>
          <w:rFonts w:ascii="Arial" w:hAnsi="Arial" w:cs="Arial"/>
          <w:sz w:val="20"/>
          <w:szCs w:val="20"/>
        </w:rPr>
      </w:pPr>
    </w:p>
    <w:p w:rsidR="00611157" w:rsidRPr="00547BBF" w:rsidRDefault="00654272" w:rsidP="00AB1736">
      <w:pPr>
        <w:pStyle w:val="infoblue"/>
        <w:jc w:val="both"/>
        <w:rPr>
          <w:rFonts w:ascii="Arial" w:hAnsi="Arial" w:cs="Arial"/>
          <w:b/>
          <w:i w:val="0"/>
          <w:color w:val="FF0000"/>
        </w:rPr>
      </w:pPr>
      <w:r w:rsidRPr="00547BBF">
        <w:rPr>
          <w:rFonts w:ascii="Arial" w:hAnsi="Arial" w:cs="Arial"/>
          <w:b/>
          <w:i w:val="0"/>
          <w:color w:val="FF0000"/>
        </w:rPr>
        <w:t xml:space="preserve">Observação: Esse artefato não é necessário se a release note for disponibilizada por código. Veja o guia. Apague essa observação antes de </w:t>
      </w:r>
      <w:proofErr w:type="spellStart"/>
      <w:r w:rsidRPr="00547BBF">
        <w:rPr>
          <w:rFonts w:ascii="Arial" w:hAnsi="Arial" w:cs="Arial"/>
          <w:b/>
          <w:i w:val="0"/>
          <w:color w:val="FF0000"/>
        </w:rPr>
        <w:t>versionar</w:t>
      </w:r>
      <w:proofErr w:type="spellEnd"/>
      <w:r w:rsidRPr="00547BBF">
        <w:rPr>
          <w:rFonts w:ascii="Arial" w:hAnsi="Arial" w:cs="Arial"/>
          <w:b/>
          <w:i w:val="0"/>
          <w:color w:val="FF0000"/>
        </w:rPr>
        <w:t xml:space="preserve"> esse artefato.</w:t>
      </w:r>
    </w:p>
    <w:p w:rsidR="0055675D" w:rsidRPr="00547BBF" w:rsidRDefault="0055675D" w:rsidP="003817C5">
      <w:pPr>
        <w:pStyle w:val="Ttulo1"/>
        <w:keepNext w:val="0"/>
        <w:widowControl w:val="0"/>
        <w:numPr>
          <w:ilvl w:val="0"/>
          <w:numId w:val="4"/>
        </w:numPr>
        <w:jc w:val="both"/>
        <w:rPr>
          <w:sz w:val="20"/>
          <w:szCs w:val="20"/>
        </w:rPr>
      </w:pPr>
      <w:bookmarkStart w:id="1" w:name="_Toc334631496"/>
      <w:r w:rsidRPr="00547BBF">
        <w:rPr>
          <w:sz w:val="20"/>
          <w:szCs w:val="20"/>
        </w:rPr>
        <w:br w:type="page"/>
      </w:r>
    </w:p>
    <w:p w:rsidR="00611157" w:rsidRPr="00547BBF" w:rsidRDefault="00FB5DD0" w:rsidP="00AB1736">
      <w:pPr>
        <w:pStyle w:val="Ttulo1"/>
        <w:keepNext w:val="0"/>
        <w:widowControl w:val="0"/>
        <w:numPr>
          <w:ilvl w:val="0"/>
          <w:numId w:val="47"/>
        </w:numPr>
        <w:jc w:val="both"/>
        <w:rPr>
          <w:sz w:val="20"/>
          <w:szCs w:val="20"/>
        </w:rPr>
      </w:pPr>
      <w:r w:rsidRPr="00547BBF">
        <w:rPr>
          <w:sz w:val="20"/>
          <w:szCs w:val="20"/>
        </w:rPr>
        <w:lastRenderedPageBreak/>
        <w:t>Release</w:t>
      </w:r>
      <w:bookmarkEnd w:id="1"/>
      <w:r w:rsidR="00E47770" w:rsidRPr="00547BBF">
        <w:rPr>
          <w:sz w:val="20"/>
          <w:szCs w:val="20"/>
        </w:rPr>
        <w:t>s</w:t>
      </w:r>
    </w:p>
    <w:tbl>
      <w:tblPr>
        <w:tblpPr w:leftFromText="141" w:rightFromText="141" w:vertAnchor="text" w:horzAnchor="margin" w:tblpXSpec="center" w:tblpY="133"/>
        <w:tblW w:w="12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6804"/>
        <w:gridCol w:w="1417"/>
        <w:gridCol w:w="1418"/>
      </w:tblGrid>
      <w:tr w:rsidR="00346C36" w:rsidRPr="00547BBF" w:rsidTr="006849C2">
        <w:tc>
          <w:tcPr>
            <w:tcW w:w="1526" w:type="dxa"/>
            <w:tcBorders>
              <w:bottom w:val="single" w:sz="6" w:space="0" w:color="auto"/>
            </w:tcBorders>
            <w:shd w:val="clear" w:color="auto" w:fill="8DB3E2" w:themeFill="text2" w:themeFillTint="66"/>
            <w:vAlign w:val="center"/>
          </w:tcPr>
          <w:p w:rsidR="00346C36" w:rsidRPr="006849C2" w:rsidRDefault="00346C36" w:rsidP="006849C2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49C2"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Data da </w:t>
            </w:r>
            <w:r w:rsidR="006849C2" w:rsidRPr="006849C2"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Pr="006849C2"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  <w:t>iberação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346C36" w:rsidRPr="006849C2" w:rsidRDefault="00346C36" w:rsidP="006849C2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49C2"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Versão do </w:t>
            </w:r>
            <w:r w:rsidR="006849C2" w:rsidRPr="006849C2"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6849C2"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  <w:t>istema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shd w:val="clear" w:color="auto" w:fill="8DB3E2" w:themeFill="text2" w:themeFillTint="66"/>
            <w:vAlign w:val="center"/>
          </w:tcPr>
          <w:p w:rsidR="00346C36" w:rsidRPr="006849C2" w:rsidRDefault="00346C36" w:rsidP="0041388F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49C2"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  <w:t>Descrição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346C36" w:rsidRPr="006849C2" w:rsidRDefault="00346C36" w:rsidP="0041388F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49C2"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  <w:t>Nº OS’s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346C36" w:rsidRPr="006849C2" w:rsidRDefault="00346C36" w:rsidP="0041388F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49C2"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  <w:t>Impactos</w:t>
            </w:r>
          </w:p>
        </w:tc>
      </w:tr>
      <w:tr w:rsidR="00346C36" w:rsidRPr="00547BBF" w:rsidTr="006849C2">
        <w:trPr>
          <w:trHeight w:val="3102"/>
        </w:trPr>
        <w:tc>
          <w:tcPr>
            <w:tcW w:w="1526" w:type="dxa"/>
            <w:tcBorders>
              <w:bottom w:val="single" w:sz="4" w:space="0" w:color="auto"/>
            </w:tcBorders>
          </w:tcPr>
          <w:p w:rsidR="00346C36" w:rsidRPr="00547BBF" w:rsidRDefault="00346C36" w:rsidP="0041388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547BBF"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>[</w:t>
            </w:r>
            <w:proofErr w:type="spellStart"/>
            <w:r w:rsidRPr="00547BBF"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>dd</w:t>
            </w:r>
            <w:proofErr w:type="spellEnd"/>
            <w:r w:rsidRPr="00547BBF"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>/mm/</w:t>
            </w:r>
            <w:proofErr w:type="spellStart"/>
            <w:r w:rsidRPr="00547BBF"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>aaaa</w:t>
            </w:r>
            <w:proofErr w:type="spellEnd"/>
            <w:r w:rsidRPr="00547BBF"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6C36" w:rsidRPr="00547BBF" w:rsidRDefault="00346C36" w:rsidP="0041388F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547BBF"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>[Versão X.X]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46C36" w:rsidRPr="003D410A" w:rsidRDefault="00346C36" w:rsidP="003D410A">
            <w:pPr>
              <w:pStyle w:val="Subttulo"/>
              <w:spacing w:before="0" w:after="0"/>
              <w:ind w:firstLine="33"/>
              <w:jc w:val="both"/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3D410A">
              <w:rPr>
                <w:rFonts w:cs="Arial"/>
                <w:color w:val="548DD4" w:themeColor="text2" w:themeTint="99"/>
                <w:sz w:val="20"/>
                <w:szCs w:val="20"/>
              </w:rPr>
              <w:t>Nessa coluna devem ser informados as novas funcionalidades, as melhorias, as correções de defeitos e a lista de script SQL. Quando não houver a informação, deve ser informado “N/A”.</w:t>
            </w:r>
          </w:p>
          <w:p w:rsidR="00346C36" w:rsidRDefault="00346C36" w:rsidP="003D410A">
            <w:pPr>
              <w:pStyle w:val="Subttulo"/>
              <w:spacing w:before="0" w:after="0"/>
              <w:ind w:firstLine="33"/>
              <w:jc w:val="both"/>
              <w:rPr>
                <w:rFonts w:cs="Arial"/>
                <w:color w:val="548DD4" w:themeColor="text2" w:themeTint="99"/>
                <w:sz w:val="20"/>
                <w:szCs w:val="20"/>
              </w:rPr>
            </w:pPr>
          </w:p>
          <w:p w:rsidR="00346C36" w:rsidRPr="003D410A" w:rsidRDefault="00346C36" w:rsidP="003D410A">
            <w:pPr>
              <w:pStyle w:val="Subttulo"/>
              <w:spacing w:before="0" w:after="0"/>
              <w:ind w:firstLine="33"/>
              <w:jc w:val="both"/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3D410A">
              <w:rPr>
                <w:rFonts w:cs="Arial"/>
                <w:color w:val="548DD4" w:themeColor="text2" w:themeTint="99"/>
                <w:sz w:val="20"/>
                <w:szCs w:val="20"/>
              </w:rPr>
              <w:t xml:space="preserve">Quando a alteração </w:t>
            </w:r>
            <w:proofErr w:type="gramStart"/>
            <w:r w:rsidRPr="003D410A">
              <w:rPr>
                <w:rFonts w:cs="Arial"/>
                <w:color w:val="548DD4" w:themeColor="text2" w:themeTint="99"/>
                <w:sz w:val="20"/>
                <w:szCs w:val="20"/>
              </w:rPr>
              <w:t>for em</w:t>
            </w:r>
            <w:proofErr w:type="gramEnd"/>
            <w:r w:rsidRPr="003D410A">
              <w:rPr>
                <w:rFonts w:cs="Arial"/>
                <w:color w:val="548DD4" w:themeColor="text2" w:themeTint="99"/>
                <w:sz w:val="20"/>
                <w:szCs w:val="20"/>
              </w:rPr>
              <w:t xml:space="preserve"> Banco de dados, deve ser marcado a opção “Banco de dados”  em “objeto de implantação” e informado qual o script que foi executado.</w:t>
            </w:r>
          </w:p>
          <w:p w:rsidR="00346C36" w:rsidRDefault="00346C36" w:rsidP="003D410A">
            <w:pPr>
              <w:pStyle w:val="Subttulo"/>
              <w:spacing w:before="0" w:after="0"/>
              <w:ind w:firstLine="33"/>
              <w:jc w:val="both"/>
              <w:rPr>
                <w:rFonts w:cs="Arial"/>
                <w:color w:val="548DD4" w:themeColor="text2" w:themeTint="99"/>
                <w:sz w:val="20"/>
                <w:szCs w:val="20"/>
              </w:rPr>
            </w:pPr>
          </w:p>
          <w:p w:rsidR="00346C36" w:rsidRPr="003D410A" w:rsidRDefault="00346C36" w:rsidP="003D410A">
            <w:pPr>
              <w:pStyle w:val="Subttulo"/>
              <w:spacing w:before="0" w:after="0"/>
              <w:ind w:firstLine="33"/>
              <w:jc w:val="both"/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3D410A">
              <w:rPr>
                <w:rFonts w:cs="Arial"/>
                <w:color w:val="548DD4" w:themeColor="text2" w:themeTint="99"/>
                <w:sz w:val="20"/>
                <w:szCs w:val="20"/>
              </w:rPr>
              <w:t>Quando a alteração for em Código, deve ser marcado a opção “Código” em “objeto de implantação” informado quais as novas funcionalidades ou as melhorias ou as correções de defeitos.</w:t>
            </w:r>
          </w:p>
          <w:p w:rsidR="00346C36" w:rsidRDefault="00346C36" w:rsidP="008313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</w:pPr>
          </w:p>
          <w:p w:rsidR="00346C36" w:rsidRPr="00547BBF" w:rsidRDefault="00346C36" w:rsidP="008313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</w:pPr>
            <w:r w:rsidRPr="00547BBF"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  <w:t>Novas funcionalidades:</w:t>
            </w:r>
          </w:p>
          <w:p w:rsidR="00346C36" w:rsidRPr="00547BBF" w:rsidRDefault="00346C36" w:rsidP="00831384">
            <w:pPr>
              <w:pStyle w:val="Pr-formataoHTML"/>
              <w:numPr>
                <w:ilvl w:val="0"/>
                <w:numId w:val="46"/>
              </w:numPr>
              <w:jc w:val="both"/>
              <w:rPr>
                <w:rFonts w:ascii="Arial" w:hAnsi="Arial" w:cs="Arial"/>
                <w:i/>
                <w:color w:val="548DD4" w:themeColor="text2" w:themeTint="99"/>
              </w:rPr>
            </w:pPr>
            <w:proofErr w:type="spellStart"/>
            <w:r w:rsidRPr="00547BBF">
              <w:rPr>
                <w:rFonts w:ascii="Arial" w:hAnsi="Arial" w:cs="Arial"/>
                <w:i/>
                <w:color w:val="548DD4" w:themeColor="text2" w:themeTint="99"/>
              </w:rPr>
              <w:t>Ex</w:t>
            </w:r>
            <w:proofErr w:type="spellEnd"/>
            <w:r w:rsidRPr="00547BBF">
              <w:rPr>
                <w:rFonts w:ascii="Arial" w:hAnsi="Arial" w:cs="Arial"/>
                <w:i/>
                <w:color w:val="548DD4" w:themeColor="text2" w:themeTint="99"/>
              </w:rPr>
              <w:t xml:space="preserve">: Funcionalidade que permite que a proposta já aprovada, seja retornada ao </w:t>
            </w:r>
            <w:proofErr w:type="spellStart"/>
            <w:r w:rsidRPr="00547BBF">
              <w:rPr>
                <w:rFonts w:ascii="Arial" w:hAnsi="Arial" w:cs="Arial"/>
                <w:i/>
                <w:color w:val="548DD4" w:themeColor="text2" w:themeTint="99"/>
              </w:rPr>
              <w:t>Parecerista</w:t>
            </w:r>
            <w:proofErr w:type="spellEnd"/>
            <w:r w:rsidRPr="00547BBF">
              <w:rPr>
                <w:rFonts w:ascii="Arial" w:hAnsi="Arial" w:cs="Arial"/>
                <w:i/>
                <w:color w:val="548DD4" w:themeColor="text2" w:themeTint="99"/>
              </w:rPr>
              <w:t xml:space="preserve"> por um usuário com acesso de Gestor GAB/SAS.</w:t>
            </w:r>
          </w:p>
          <w:p w:rsidR="00346C36" w:rsidRPr="00547BBF" w:rsidRDefault="00346C36" w:rsidP="008313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</w:pPr>
            <w:r w:rsidRPr="00547BBF"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  <w:t>Melhorias:</w:t>
            </w:r>
          </w:p>
          <w:p w:rsidR="00346C36" w:rsidRPr="00547BBF" w:rsidRDefault="00346C36" w:rsidP="00831384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proofErr w:type="spellStart"/>
            <w:r w:rsidRPr="00547BBF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Ex</w:t>
            </w:r>
            <w:proofErr w:type="spellEnd"/>
            <w:r w:rsidRPr="00547BBF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: Alterado o nome do campo "Previsão Inauguração / Data de Entrada em Funcionamento" para "Data de Inauguração".</w:t>
            </w:r>
          </w:p>
          <w:p w:rsidR="00346C36" w:rsidRPr="00547BBF" w:rsidRDefault="00346C36" w:rsidP="008313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</w:pPr>
            <w:r w:rsidRPr="00547BBF"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  <w:t>Correção de defeitos:</w:t>
            </w:r>
          </w:p>
          <w:p w:rsidR="00346C36" w:rsidRPr="00547BBF" w:rsidRDefault="00346C36" w:rsidP="00831384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proofErr w:type="spellStart"/>
            <w:r w:rsidRPr="00547BBF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Popup</w:t>
            </w:r>
            <w:proofErr w:type="spellEnd"/>
            <w:r w:rsidRPr="00547BBF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 de "Selecione a unidade" sendo exibida incorretamente na tela de complementação da proposta no Internet Explorer;</w:t>
            </w:r>
          </w:p>
          <w:p w:rsidR="00346C36" w:rsidRPr="00547BBF" w:rsidRDefault="00346C36" w:rsidP="008313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</w:pPr>
            <w:r w:rsidRPr="00547BBF"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  <w:t>Lista de Script SQL para serem executados:</w:t>
            </w:r>
          </w:p>
          <w:p w:rsidR="00346C36" w:rsidRPr="00547BBF" w:rsidRDefault="00346C36" w:rsidP="00831384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proofErr w:type="gramStart"/>
            <w:r w:rsidRPr="00547BBF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adicionar</w:t>
            </w:r>
            <w:proofErr w:type="gramEnd"/>
            <w:r w:rsidRPr="00547BBF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547BBF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tp_endereco_unidade</w:t>
            </w:r>
            <w:proofErr w:type="spellEnd"/>
            <w:r w:rsidRPr="00547BBF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547BBF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tb_componente.sql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6C36" w:rsidRPr="00547BBF" w:rsidRDefault="00346C36" w:rsidP="0041388F">
            <w:pPr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</w:pPr>
            <w:r w:rsidRPr="00547BBF"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>[Números das OS’s]</w:t>
            </w:r>
          </w:p>
          <w:p w:rsidR="00346C36" w:rsidRPr="00547BBF" w:rsidRDefault="00346C36" w:rsidP="004138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C36" w:rsidRPr="00547BBF" w:rsidRDefault="00346C36" w:rsidP="0041388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547BBF"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 xml:space="preserve">[Colocar os </w:t>
            </w:r>
            <w:proofErr w:type="spellStart"/>
            <w:r w:rsidRPr="00547BBF"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>id’s</w:t>
            </w:r>
            <w:proofErr w:type="spellEnd"/>
            <w:r w:rsidRPr="00547BBF"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 xml:space="preserve"> dos </w:t>
            </w:r>
            <w:proofErr w:type="spellStart"/>
            <w:r w:rsidRPr="00547BBF"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>UC’s</w:t>
            </w:r>
            <w:proofErr w:type="spellEnd"/>
            <w:r w:rsidRPr="00547BBF"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 xml:space="preserve">, impactados. </w:t>
            </w:r>
            <w:proofErr w:type="spellStart"/>
            <w:r w:rsidRPr="00547BBF"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>Ex</w:t>
            </w:r>
            <w:proofErr w:type="spellEnd"/>
            <w:r w:rsidRPr="00547BBF"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>: UC10, UC11]</w:t>
            </w:r>
          </w:p>
        </w:tc>
      </w:tr>
    </w:tbl>
    <w:p w:rsidR="00D57261" w:rsidRPr="00547BBF" w:rsidRDefault="00D57261" w:rsidP="00AB1736">
      <w:pPr>
        <w:pStyle w:val="infoblue"/>
        <w:jc w:val="both"/>
        <w:rPr>
          <w:rFonts w:ascii="Arial" w:hAnsi="Arial" w:cs="Arial"/>
          <w:b/>
          <w:i w:val="0"/>
          <w:color w:val="auto"/>
        </w:rPr>
      </w:pPr>
    </w:p>
    <w:p w:rsidR="0041388F" w:rsidRPr="00547BBF" w:rsidRDefault="0041388F" w:rsidP="00CE5202">
      <w:pPr>
        <w:pStyle w:val="Ttulo2"/>
        <w:keepNext w:val="0"/>
        <w:widowControl w:val="0"/>
        <w:rPr>
          <w:rFonts w:eastAsia="Times New Roman" w:cs="Times New Roman"/>
          <w:b w:val="0"/>
          <w:bCs w:val="0"/>
        </w:rPr>
      </w:pPr>
    </w:p>
    <w:tbl>
      <w:tblPr>
        <w:tblpPr w:leftFromText="141" w:rightFromText="141" w:vertAnchor="text" w:horzAnchor="margin" w:tblpXSpec="center" w:tblpY="133"/>
        <w:tblW w:w="13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5"/>
      </w:tblGrid>
      <w:tr w:rsidR="00D57261" w:rsidRPr="00547BBF" w:rsidTr="00624B36">
        <w:trPr>
          <w:trHeight w:val="405"/>
        </w:trPr>
        <w:tc>
          <w:tcPr>
            <w:tcW w:w="13575" w:type="dxa"/>
            <w:shd w:val="clear" w:color="auto" w:fill="8DB3E2" w:themeFill="text2" w:themeFillTint="66"/>
            <w:vAlign w:val="center"/>
          </w:tcPr>
          <w:p w:rsidR="00D57261" w:rsidRPr="00880AD5" w:rsidRDefault="00D57261" w:rsidP="00984CD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80AD5"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Informações Adicionais</w:t>
            </w:r>
          </w:p>
        </w:tc>
      </w:tr>
      <w:tr w:rsidR="00D57261" w:rsidRPr="00547BBF" w:rsidTr="00624B36">
        <w:tc>
          <w:tcPr>
            <w:tcW w:w="13575" w:type="dxa"/>
          </w:tcPr>
          <w:p w:rsidR="00D57261" w:rsidRPr="00547BBF" w:rsidRDefault="00D57261" w:rsidP="00627CAB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D57261" w:rsidRPr="00547BBF" w:rsidTr="00624B36">
        <w:tc>
          <w:tcPr>
            <w:tcW w:w="13575" w:type="dxa"/>
          </w:tcPr>
          <w:p w:rsidR="00D57261" w:rsidRPr="00547BBF" w:rsidRDefault="00D57261" w:rsidP="00627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10A" w:rsidRDefault="003D410A" w:rsidP="00D57261">
      <w:pPr>
        <w:pStyle w:val="Ttulo1"/>
        <w:keepNext w:val="0"/>
        <w:widowControl w:val="0"/>
        <w:ind w:left="1095" w:firstLine="0"/>
        <w:jc w:val="both"/>
        <w:rPr>
          <w:sz w:val="20"/>
          <w:szCs w:val="20"/>
        </w:rPr>
      </w:pPr>
    </w:p>
    <w:p w:rsidR="003D410A" w:rsidRPr="003D410A" w:rsidRDefault="003D410A" w:rsidP="003D410A"/>
    <w:p w:rsidR="003D410A" w:rsidRPr="003D410A" w:rsidRDefault="003D410A" w:rsidP="003D410A"/>
    <w:p w:rsidR="003D410A" w:rsidRPr="003D410A" w:rsidRDefault="003D410A" w:rsidP="003D410A"/>
    <w:p w:rsidR="003D410A" w:rsidRPr="003D410A" w:rsidRDefault="003D410A" w:rsidP="003D410A"/>
    <w:p w:rsidR="003D410A" w:rsidRPr="003D410A" w:rsidRDefault="003D410A" w:rsidP="003D410A"/>
    <w:p w:rsidR="003D410A" w:rsidRPr="003D410A" w:rsidRDefault="003D410A" w:rsidP="003D410A"/>
    <w:p w:rsidR="003D410A" w:rsidRPr="003D410A" w:rsidRDefault="003D410A" w:rsidP="003D410A"/>
    <w:p w:rsidR="003D410A" w:rsidRPr="003D410A" w:rsidRDefault="003D410A" w:rsidP="003D410A"/>
    <w:p w:rsidR="003D410A" w:rsidRPr="003D410A" w:rsidRDefault="003D410A" w:rsidP="003D410A"/>
    <w:p w:rsidR="003D410A" w:rsidRPr="003D410A" w:rsidRDefault="003D410A" w:rsidP="003D410A"/>
    <w:p w:rsidR="003D410A" w:rsidRPr="003D410A" w:rsidRDefault="003D410A" w:rsidP="003D410A"/>
    <w:p w:rsidR="003D410A" w:rsidRPr="003D410A" w:rsidRDefault="003D410A" w:rsidP="003D410A"/>
    <w:p w:rsidR="003D410A" w:rsidRPr="003D410A" w:rsidRDefault="003D410A" w:rsidP="003D410A"/>
    <w:p w:rsidR="003D410A" w:rsidRPr="003D410A" w:rsidRDefault="003D410A" w:rsidP="003D410A"/>
    <w:p w:rsidR="003D410A" w:rsidRPr="003D410A" w:rsidRDefault="003D410A" w:rsidP="003D410A"/>
    <w:p w:rsidR="003D410A" w:rsidRPr="003D410A" w:rsidRDefault="003D410A" w:rsidP="003D410A"/>
    <w:p w:rsidR="003D410A" w:rsidRPr="003D410A" w:rsidRDefault="003D410A" w:rsidP="003D410A"/>
    <w:p w:rsidR="003D410A" w:rsidRDefault="003D410A" w:rsidP="003D410A"/>
    <w:p w:rsidR="003D410A" w:rsidRPr="003D410A" w:rsidRDefault="003D410A" w:rsidP="003D410A"/>
    <w:p w:rsidR="003D410A" w:rsidRDefault="003D410A" w:rsidP="003D410A"/>
    <w:p w:rsidR="00587EFF" w:rsidRPr="003D410A" w:rsidRDefault="003D410A" w:rsidP="003D410A">
      <w:pPr>
        <w:tabs>
          <w:tab w:val="left" w:pos="3600"/>
        </w:tabs>
      </w:pPr>
      <w:r>
        <w:tab/>
      </w:r>
    </w:p>
    <w:sectPr w:rsidR="00587EFF" w:rsidRPr="003D410A" w:rsidSect="00D57261">
      <w:headerReference w:type="default" r:id="rId9"/>
      <w:footerReference w:type="default" r:id="rId10"/>
      <w:headerReference w:type="first" r:id="rId11"/>
      <w:endnotePr>
        <w:numFmt w:val="decimal"/>
      </w:endnotePr>
      <w:pgSz w:w="15840" w:h="12240" w:orient="landscape" w:code="1"/>
      <w:pgMar w:top="1418" w:right="1236" w:bottom="1418" w:left="1701" w:header="709" w:footer="1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9D" w:rsidRDefault="0082329D">
      <w:pPr>
        <w:pStyle w:val="paragraph2"/>
      </w:pPr>
      <w:r>
        <w:separator/>
      </w:r>
    </w:p>
  </w:endnote>
  <w:endnote w:type="continuationSeparator" w:id="0">
    <w:p w:rsidR="0082329D" w:rsidRDefault="0082329D">
      <w:pPr>
        <w:pStyle w:val="paragraph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72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629"/>
      <w:gridCol w:w="6095"/>
    </w:tblGrid>
    <w:tr w:rsidR="00EE2785" w:rsidRPr="0084481D" w:rsidTr="00EE2785">
      <w:trPr>
        <w:trHeight w:val="407"/>
      </w:trPr>
      <w:tc>
        <w:tcPr>
          <w:tcW w:w="6629" w:type="dxa"/>
        </w:tcPr>
        <w:p w:rsidR="00EE2785" w:rsidRPr="00A8776E" w:rsidRDefault="00EE2785" w:rsidP="00EE2785">
          <w:pPr>
            <w:pStyle w:val="Rodap"/>
            <w:tabs>
              <w:tab w:val="clear" w:pos="4419"/>
              <w:tab w:val="clear" w:pos="8838"/>
            </w:tabs>
            <w:spacing w:before="120"/>
            <w:rPr>
              <w:rFonts w:ascii="Arial" w:hAnsi="Arial" w:cs="Arial"/>
              <w:sz w:val="20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2.0</w:t>
          </w:r>
        </w:p>
      </w:tc>
      <w:tc>
        <w:tcPr>
          <w:tcW w:w="6095" w:type="dxa"/>
          <w:vAlign w:val="center"/>
        </w:tcPr>
        <w:p w:rsidR="00EE2785" w:rsidRPr="00E812F0" w:rsidRDefault="00EE2785" w:rsidP="00E812F0">
          <w:pPr>
            <w:jc w:val="right"/>
            <w:rPr>
              <w:rFonts w:ascii="Arial" w:hAnsi="Arial" w:cs="Arial"/>
            </w:rPr>
          </w:pPr>
          <w:r w:rsidRPr="00A8776E">
            <w:rPr>
              <w:rFonts w:ascii="Arial" w:hAnsi="Arial" w:cs="Arial"/>
              <w:sz w:val="20"/>
            </w:rPr>
            <w:t xml:space="preserve">Página </w:t>
          </w:r>
          <w:r w:rsidRPr="00A8776E">
            <w:rPr>
              <w:rFonts w:ascii="Arial" w:hAnsi="Arial" w:cs="Arial"/>
              <w:sz w:val="20"/>
            </w:rPr>
            <w:fldChar w:fldCharType="begin"/>
          </w:r>
          <w:r w:rsidRPr="00A8776E">
            <w:rPr>
              <w:rFonts w:ascii="Arial" w:hAnsi="Arial" w:cs="Arial"/>
              <w:sz w:val="20"/>
            </w:rPr>
            <w:instrText xml:space="preserve"> PAGE   \* MERGEFORMAT </w:instrText>
          </w:r>
          <w:r w:rsidRPr="00A8776E">
            <w:rPr>
              <w:rFonts w:ascii="Arial" w:hAnsi="Arial" w:cs="Arial"/>
              <w:sz w:val="20"/>
            </w:rPr>
            <w:fldChar w:fldCharType="separate"/>
          </w:r>
          <w:r w:rsidR="00880AD5">
            <w:rPr>
              <w:rFonts w:ascii="Arial" w:hAnsi="Arial" w:cs="Arial"/>
              <w:noProof/>
              <w:sz w:val="20"/>
            </w:rPr>
            <w:t>2</w:t>
          </w:r>
          <w:r w:rsidRPr="00A8776E">
            <w:rPr>
              <w:rFonts w:ascii="Arial" w:hAnsi="Arial" w:cs="Arial"/>
              <w:sz w:val="20"/>
            </w:rPr>
            <w:fldChar w:fldCharType="end"/>
          </w:r>
          <w:r w:rsidRPr="00A8776E">
            <w:rPr>
              <w:rFonts w:ascii="Arial" w:hAnsi="Arial" w:cs="Arial"/>
              <w:sz w:val="20"/>
            </w:rPr>
            <w:t xml:space="preserve"> de </w:t>
          </w:r>
          <w:r w:rsidR="0082329D">
            <w:fldChar w:fldCharType="begin"/>
          </w:r>
          <w:r w:rsidR="0082329D">
            <w:instrText xml:space="preserve"> NUMPAGES   \* MERGEFORMAT </w:instrText>
          </w:r>
          <w:r w:rsidR="0082329D">
            <w:fldChar w:fldCharType="separate"/>
          </w:r>
          <w:r w:rsidR="00880AD5" w:rsidRPr="00880AD5">
            <w:rPr>
              <w:rFonts w:ascii="Arial" w:hAnsi="Arial" w:cs="Arial"/>
              <w:noProof/>
              <w:sz w:val="20"/>
            </w:rPr>
            <w:t>3</w:t>
          </w:r>
          <w:r w:rsidR="0082329D">
            <w:rPr>
              <w:rFonts w:ascii="Arial" w:hAnsi="Arial" w:cs="Arial"/>
              <w:noProof/>
              <w:sz w:val="20"/>
            </w:rPr>
            <w:fldChar w:fldCharType="end"/>
          </w:r>
        </w:p>
      </w:tc>
    </w:tr>
  </w:tbl>
  <w:p w:rsidR="00FB5DD0" w:rsidRPr="00931E32" w:rsidRDefault="00FB5DD0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9D" w:rsidRDefault="0082329D">
      <w:pPr>
        <w:pStyle w:val="paragraph2"/>
      </w:pPr>
      <w:r>
        <w:separator/>
      </w:r>
    </w:p>
  </w:footnote>
  <w:footnote w:type="continuationSeparator" w:id="0">
    <w:p w:rsidR="0082329D" w:rsidRDefault="0082329D">
      <w:pPr>
        <w:pStyle w:val="paragraph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27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582"/>
      <w:gridCol w:w="7693"/>
    </w:tblGrid>
    <w:tr w:rsidR="00FB5DD0" w:rsidRPr="0084481D" w:rsidTr="003D410A">
      <w:trPr>
        <w:trHeight w:val="450"/>
      </w:trPr>
      <w:tc>
        <w:tcPr>
          <w:tcW w:w="12582" w:type="dxa"/>
        </w:tcPr>
        <w:p w:rsidR="00FB5DD0" w:rsidRPr="0084481D" w:rsidRDefault="001D1E55" w:rsidP="00D27FC2">
          <w:pPr>
            <w:pStyle w:val="Cabealho"/>
            <w:tabs>
              <w:tab w:val="clear" w:pos="4419"/>
              <w:tab w:val="clear" w:pos="8838"/>
              <w:tab w:val="left" w:pos="4395"/>
            </w:tabs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0"/>
            </w:rPr>
            <w:t>Notas de Release</w:t>
          </w:r>
        </w:p>
      </w:tc>
      <w:tc>
        <w:tcPr>
          <w:tcW w:w="7693" w:type="dxa"/>
        </w:tcPr>
        <w:p w:rsidR="00FB5DD0" w:rsidRPr="0084481D" w:rsidRDefault="00FB5DD0" w:rsidP="00D27FC2">
          <w:pPr>
            <w:pStyle w:val="Cabealho"/>
            <w:tabs>
              <w:tab w:val="clear" w:pos="4419"/>
              <w:tab w:val="clear" w:pos="8838"/>
              <w:tab w:val="left" w:pos="4395"/>
            </w:tabs>
            <w:jc w:val="center"/>
            <w:rPr>
              <w:rFonts w:ascii="Arial" w:hAnsi="Arial" w:cs="Arial"/>
              <w:sz w:val="22"/>
            </w:rPr>
          </w:pPr>
        </w:p>
      </w:tc>
    </w:tr>
  </w:tbl>
  <w:p w:rsidR="00FB5DD0" w:rsidRPr="00CF12CF" w:rsidRDefault="00FB5DD0" w:rsidP="00D27FC2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70" w:rsidRDefault="00E47770">
    <w:pPr>
      <w:pStyle w:val="Cabealho"/>
    </w:pPr>
  </w:p>
  <w:tbl>
    <w:tblPr>
      <w:tblW w:w="13254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254"/>
    </w:tblGrid>
    <w:tr w:rsidR="00E47770" w:rsidRPr="002F1C4B" w:rsidTr="00E47770">
      <w:trPr>
        <w:trHeight w:val="421"/>
      </w:trPr>
      <w:tc>
        <w:tcPr>
          <w:tcW w:w="13254" w:type="dxa"/>
          <w:tcMar>
            <w:top w:w="55" w:type="dxa"/>
            <w:left w:w="55" w:type="dxa"/>
            <w:bottom w:w="55" w:type="dxa"/>
            <w:right w:w="55" w:type="dxa"/>
          </w:tcMar>
        </w:tcPr>
        <w:p w:rsidR="00E47770" w:rsidRPr="007F28B6" w:rsidRDefault="00E47770" w:rsidP="00143CE5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</w:t>
          </w: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inistério da Saúde</w:t>
          </w:r>
        </w:p>
        <w:p w:rsidR="00E47770" w:rsidRPr="002F1C4B" w:rsidRDefault="00E47770" w:rsidP="00143CE5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E47770" w:rsidRPr="002F1C4B" w:rsidRDefault="00E47770" w:rsidP="00143CE5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E47770" w:rsidRPr="002F1C4B" w:rsidRDefault="00346C36" w:rsidP="00143CE5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Sistemas de Informação e Operação</w:t>
          </w:r>
        </w:p>
      </w:tc>
    </w:tr>
    <w:tr w:rsidR="00E47770" w:rsidRPr="007F28B6" w:rsidTr="00E47770">
      <w:trPr>
        <w:trHeight w:val="327"/>
      </w:trPr>
      <w:tc>
        <w:tcPr>
          <w:tcW w:w="13254" w:type="dxa"/>
          <w:tcMar>
            <w:top w:w="55" w:type="dxa"/>
            <w:left w:w="55" w:type="dxa"/>
            <w:bottom w:w="55" w:type="dxa"/>
            <w:right w:w="55" w:type="dxa"/>
          </w:tcMar>
        </w:tcPr>
        <w:p w:rsidR="00E47770" w:rsidRPr="007F28B6" w:rsidRDefault="00E47770" w:rsidP="00143CE5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METODOLOGIA DE DESENVOLVIMENTO DE SOFTWARE</w:t>
          </w:r>
        </w:p>
      </w:tc>
    </w:tr>
  </w:tbl>
  <w:p w:rsidR="00E47770" w:rsidRDefault="00E47770">
    <w:pPr>
      <w:pStyle w:val="Cabealho"/>
    </w:pPr>
  </w:p>
  <w:p w:rsidR="00E47770" w:rsidRDefault="00E4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0D6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934"/>
        </w:tabs>
        <w:ind w:left="93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4706915"/>
    <w:multiLevelType w:val="multilevel"/>
    <w:tmpl w:val="C5641D6A"/>
    <w:lvl w:ilvl="0">
      <w:start w:val="1"/>
      <w:numFmt w:val="decimal"/>
      <w:suff w:val="space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7EC6568"/>
    <w:multiLevelType w:val="multilevel"/>
    <w:tmpl w:val="C29EC2B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B5A0BD3"/>
    <w:multiLevelType w:val="hybridMultilevel"/>
    <w:tmpl w:val="B122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657AB"/>
    <w:multiLevelType w:val="hybridMultilevel"/>
    <w:tmpl w:val="E9027A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54C1F"/>
    <w:multiLevelType w:val="multilevel"/>
    <w:tmpl w:val="C5641D6A"/>
    <w:lvl w:ilvl="0">
      <w:start w:val="1"/>
      <w:numFmt w:val="decimal"/>
      <w:suff w:val="space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63429D9"/>
    <w:multiLevelType w:val="multilevel"/>
    <w:tmpl w:val="88DC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B4567"/>
    <w:multiLevelType w:val="multilevel"/>
    <w:tmpl w:val="B3E61BC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04975BE"/>
    <w:multiLevelType w:val="hybridMultilevel"/>
    <w:tmpl w:val="8FF2B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A1636"/>
    <w:multiLevelType w:val="hybridMultilevel"/>
    <w:tmpl w:val="7BC84F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2D05D0B"/>
    <w:multiLevelType w:val="multilevel"/>
    <w:tmpl w:val="0CA8EA7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4726413F"/>
    <w:multiLevelType w:val="multilevel"/>
    <w:tmpl w:val="60A4D00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4B00058B"/>
    <w:multiLevelType w:val="multilevel"/>
    <w:tmpl w:val="ADD8A510"/>
    <w:lvl w:ilvl="0">
      <w:start w:val="1"/>
      <w:numFmt w:val="decimal"/>
      <w:suff w:val="space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D7662CC"/>
    <w:multiLevelType w:val="hybridMultilevel"/>
    <w:tmpl w:val="04E04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80352"/>
    <w:multiLevelType w:val="hybridMultilevel"/>
    <w:tmpl w:val="1F9AC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4271B"/>
    <w:multiLevelType w:val="multilevel"/>
    <w:tmpl w:val="0CA8EA7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59C63BA4"/>
    <w:multiLevelType w:val="hybridMultilevel"/>
    <w:tmpl w:val="88DCD366"/>
    <w:lvl w:ilvl="0" w:tplc="7FF68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0AF4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C44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D6E4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0054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901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BE70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D27C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483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C27C9A"/>
    <w:multiLevelType w:val="hybridMultilevel"/>
    <w:tmpl w:val="82268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B5705"/>
    <w:multiLevelType w:val="multilevel"/>
    <w:tmpl w:val="867252A0"/>
    <w:lvl w:ilvl="0">
      <w:start w:val="1"/>
      <w:numFmt w:val="decimal"/>
      <w:suff w:val="nothing"/>
      <w:lvlText w:val="%1"/>
      <w:lvlJc w:val="left"/>
      <w:pPr>
        <w:ind w:left="1095" w:hanging="1095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5BFD413E"/>
    <w:multiLevelType w:val="multilevel"/>
    <w:tmpl w:val="C5641D6A"/>
    <w:lvl w:ilvl="0">
      <w:start w:val="1"/>
      <w:numFmt w:val="decimal"/>
      <w:suff w:val="space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61792398"/>
    <w:multiLevelType w:val="multilevel"/>
    <w:tmpl w:val="ADD8A510"/>
    <w:lvl w:ilvl="0">
      <w:start w:val="1"/>
      <w:numFmt w:val="decimal"/>
      <w:suff w:val="space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6B10151E"/>
    <w:multiLevelType w:val="multilevel"/>
    <w:tmpl w:val="C5641D6A"/>
    <w:lvl w:ilvl="0">
      <w:start w:val="1"/>
      <w:numFmt w:val="decimal"/>
      <w:suff w:val="space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6E602A13"/>
    <w:multiLevelType w:val="hybridMultilevel"/>
    <w:tmpl w:val="9084B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93B03"/>
    <w:multiLevelType w:val="hybridMultilevel"/>
    <w:tmpl w:val="4AAABA66"/>
    <w:lvl w:ilvl="0" w:tplc="EB58483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6017E"/>
    <w:multiLevelType w:val="hybridMultilevel"/>
    <w:tmpl w:val="17E4DA12"/>
    <w:lvl w:ilvl="0" w:tplc="5D4CAD6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2C2CFC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C5BEC"/>
    <w:multiLevelType w:val="hybridMultilevel"/>
    <w:tmpl w:val="5D5E473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FAE77F3"/>
    <w:multiLevelType w:val="hybridMultilevel"/>
    <w:tmpl w:val="D2F23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21"/>
  </w:num>
  <w:num w:numId="5">
    <w:abstractNumId w:val="15"/>
  </w:num>
  <w:num w:numId="6">
    <w:abstractNumId w:val="0"/>
  </w:num>
  <w:num w:numId="7">
    <w:abstractNumId w:val="6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</w:num>
  <w:num w:numId="23">
    <w:abstractNumId w:val="25"/>
  </w:num>
  <w:num w:numId="24">
    <w:abstractNumId w:val="7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1"/>
  </w:num>
  <w:num w:numId="33">
    <w:abstractNumId w:val="18"/>
  </w:num>
  <w:num w:numId="34">
    <w:abstractNumId w:val="22"/>
  </w:num>
  <w:num w:numId="35">
    <w:abstractNumId w:val="12"/>
  </w:num>
  <w:num w:numId="36">
    <w:abstractNumId w:val="8"/>
  </w:num>
  <w:num w:numId="37">
    <w:abstractNumId w:val="26"/>
  </w:num>
  <w:num w:numId="38">
    <w:abstractNumId w:val="3"/>
  </w:num>
  <w:num w:numId="39">
    <w:abstractNumId w:val="14"/>
  </w:num>
  <w:num w:numId="40">
    <w:abstractNumId w:val="24"/>
  </w:num>
  <w:num w:numId="41">
    <w:abstractNumId w:val="23"/>
  </w:num>
  <w:num w:numId="42">
    <w:abstractNumId w:val="20"/>
  </w:num>
  <w:num w:numId="43">
    <w:abstractNumId w:val="19"/>
  </w:num>
  <w:num w:numId="44">
    <w:abstractNumId w:val="5"/>
  </w:num>
  <w:num w:numId="45">
    <w:abstractNumId w:val="17"/>
  </w:num>
  <w:num w:numId="46">
    <w:abstractNumId w:val="13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FD"/>
    <w:rsid w:val="00011488"/>
    <w:rsid w:val="0002602F"/>
    <w:rsid w:val="000264CA"/>
    <w:rsid w:val="000610C7"/>
    <w:rsid w:val="000672DF"/>
    <w:rsid w:val="00067A19"/>
    <w:rsid w:val="00082D86"/>
    <w:rsid w:val="000A0A1B"/>
    <w:rsid w:val="000A58A8"/>
    <w:rsid w:val="000C38DB"/>
    <w:rsid w:val="000C698D"/>
    <w:rsid w:val="000E3C4D"/>
    <w:rsid w:val="000F0432"/>
    <w:rsid w:val="00114BC0"/>
    <w:rsid w:val="00172B9D"/>
    <w:rsid w:val="00197B37"/>
    <w:rsid w:val="001A5669"/>
    <w:rsid w:val="001B0814"/>
    <w:rsid w:val="001D1E55"/>
    <w:rsid w:val="001F001E"/>
    <w:rsid w:val="001F1CC0"/>
    <w:rsid w:val="001F4147"/>
    <w:rsid w:val="002214F6"/>
    <w:rsid w:val="00225339"/>
    <w:rsid w:val="00230CD6"/>
    <w:rsid w:val="00252652"/>
    <w:rsid w:val="00276879"/>
    <w:rsid w:val="002A06F5"/>
    <w:rsid w:val="002B36F8"/>
    <w:rsid w:val="002C148F"/>
    <w:rsid w:val="002C35D0"/>
    <w:rsid w:val="002C4CD8"/>
    <w:rsid w:val="002D1FC8"/>
    <w:rsid w:val="002D56F4"/>
    <w:rsid w:val="002E76A7"/>
    <w:rsid w:val="0030582C"/>
    <w:rsid w:val="003363CA"/>
    <w:rsid w:val="00342F75"/>
    <w:rsid w:val="00346C36"/>
    <w:rsid w:val="003817C5"/>
    <w:rsid w:val="003C45D0"/>
    <w:rsid w:val="003C7E20"/>
    <w:rsid w:val="003D410A"/>
    <w:rsid w:val="003E3A0E"/>
    <w:rsid w:val="003E6623"/>
    <w:rsid w:val="003F6C13"/>
    <w:rsid w:val="00410C75"/>
    <w:rsid w:val="004114B1"/>
    <w:rsid w:val="0041388F"/>
    <w:rsid w:val="0042767B"/>
    <w:rsid w:val="00447E36"/>
    <w:rsid w:val="004628E3"/>
    <w:rsid w:val="0046449E"/>
    <w:rsid w:val="0047012E"/>
    <w:rsid w:val="00477D40"/>
    <w:rsid w:val="004A0493"/>
    <w:rsid w:val="004B3856"/>
    <w:rsid w:val="004D5AC9"/>
    <w:rsid w:val="00511F21"/>
    <w:rsid w:val="00547BBF"/>
    <w:rsid w:val="0055675D"/>
    <w:rsid w:val="005672B6"/>
    <w:rsid w:val="00587EFF"/>
    <w:rsid w:val="005930AE"/>
    <w:rsid w:val="005D26B3"/>
    <w:rsid w:val="005F3CF4"/>
    <w:rsid w:val="0060078C"/>
    <w:rsid w:val="006015E3"/>
    <w:rsid w:val="00611157"/>
    <w:rsid w:val="00620AF9"/>
    <w:rsid w:val="00622DB2"/>
    <w:rsid w:val="00624B36"/>
    <w:rsid w:val="00654272"/>
    <w:rsid w:val="006833DB"/>
    <w:rsid w:val="006849C2"/>
    <w:rsid w:val="00685F5B"/>
    <w:rsid w:val="006A58F1"/>
    <w:rsid w:val="006A5F1F"/>
    <w:rsid w:val="006B5D61"/>
    <w:rsid w:val="00701968"/>
    <w:rsid w:val="007102DF"/>
    <w:rsid w:val="00730375"/>
    <w:rsid w:val="00735B72"/>
    <w:rsid w:val="0074437F"/>
    <w:rsid w:val="00752851"/>
    <w:rsid w:val="00763231"/>
    <w:rsid w:val="00795A53"/>
    <w:rsid w:val="00796949"/>
    <w:rsid w:val="007B25D6"/>
    <w:rsid w:val="007C1A31"/>
    <w:rsid w:val="007D46DF"/>
    <w:rsid w:val="007E2B61"/>
    <w:rsid w:val="008153A7"/>
    <w:rsid w:val="00822BDF"/>
    <w:rsid w:val="0082329D"/>
    <w:rsid w:val="00831384"/>
    <w:rsid w:val="00841EDB"/>
    <w:rsid w:val="0084481D"/>
    <w:rsid w:val="00851BC2"/>
    <w:rsid w:val="0085541A"/>
    <w:rsid w:val="00856F0B"/>
    <w:rsid w:val="00880AD5"/>
    <w:rsid w:val="008B2F4E"/>
    <w:rsid w:val="008F6B81"/>
    <w:rsid w:val="00901CB0"/>
    <w:rsid w:val="00910A77"/>
    <w:rsid w:val="0091379B"/>
    <w:rsid w:val="0092795D"/>
    <w:rsid w:val="00931E32"/>
    <w:rsid w:val="00952601"/>
    <w:rsid w:val="00952D3E"/>
    <w:rsid w:val="00962852"/>
    <w:rsid w:val="00974A25"/>
    <w:rsid w:val="00984CD5"/>
    <w:rsid w:val="00997DE3"/>
    <w:rsid w:val="009E3655"/>
    <w:rsid w:val="009F27EF"/>
    <w:rsid w:val="009F35FD"/>
    <w:rsid w:val="00A24A9B"/>
    <w:rsid w:val="00A5662D"/>
    <w:rsid w:val="00A66384"/>
    <w:rsid w:val="00A8776E"/>
    <w:rsid w:val="00A9462C"/>
    <w:rsid w:val="00AB1736"/>
    <w:rsid w:val="00AB5BEE"/>
    <w:rsid w:val="00AE1E53"/>
    <w:rsid w:val="00AE5614"/>
    <w:rsid w:val="00B050A5"/>
    <w:rsid w:val="00B11815"/>
    <w:rsid w:val="00B16D11"/>
    <w:rsid w:val="00B71062"/>
    <w:rsid w:val="00B72D9B"/>
    <w:rsid w:val="00BC48FD"/>
    <w:rsid w:val="00BD29DA"/>
    <w:rsid w:val="00BE2065"/>
    <w:rsid w:val="00BF1D65"/>
    <w:rsid w:val="00C069CD"/>
    <w:rsid w:val="00C16A57"/>
    <w:rsid w:val="00C609D3"/>
    <w:rsid w:val="00C7770B"/>
    <w:rsid w:val="00CE5202"/>
    <w:rsid w:val="00CF12CF"/>
    <w:rsid w:val="00D079F7"/>
    <w:rsid w:val="00D21E71"/>
    <w:rsid w:val="00D27FC2"/>
    <w:rsid w:val="00D51362"/>
    <w:rsid w:val="00D57261"/>
    <w:rsid w:val="00DA4473"/>
    <w:rsid w:val="00DB3218"/>
    <w:rsid w:val="00DD46A7"/>
    <w:rsid w:val="00DF53ED"/>
    <w:rsid w:val="00DF5ABD"/>
    <w:rsid w:val="00E03F05"/>
    <w:rsid w:val="00E1222A"/>
    <w:rsid w:val="00E25F4A"/>
    <w:rsid w:val="00E3775F"/>
    <w:rsid w:val="00E47770"/>
    <w:rsid w:val="00E54E46"/>
    <w:rsid w:val="00E812F0"/>
    <w:rsid w:val="00E90E9E"/>
    <w:rsid w:val="00E929A1"/>
    <w:rsid w:val="00E93F6D"/>
    <w:rsid w:val="00EA462E"/>
    <w:rsid w:val="00EB2595"/>
    <w:rsid w:val="00EE1BB2"/>
    <w:rsid w:val="00EE2785"/>
    <w:rsid w:val="00F07394"/>
    <w:rsid w:val="00F257C7"/>
    <w:rsid w:val="00F316D2"/>
    <w:rsid w:val="00F34019"/>
    <w:rsid w:val="00F365EC"/>
    <w:rsid w:val="00F42F76"/>
    <w:rsid w:val="00FB5C4F"/>
    <w:rsid w:val="00FB5DD0"/>
    <w:rsid w:val="00FB673D"/>
    <w:rsid w:val="00FC4545"/>
    <w:rsid w:val="00FD452E"/>
    <w:rsid w:val="00FD4C30"/>
    <w:rsid w:val="00FE10AC"/>
    <w:rsid w:val="00FE2BCF"/>
    <w:rsid w:val="00F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0B"/>
    <w:rPr>
      <w:sz w:val="24"/>
      <w:szCs w:val="24"/>
    </w:rPr>
  </w:style>
  <w:style w:type="paragraph" w:styleId="Ttulo1">
    <w:name w:val="heading 1"/>
    <w:aliases w:val="h1,Level 1 Topic Heading"/>
    <w:basedOn w:val="Normal"/>
    <w:qFormat/>
    <w:rsid w:val="00856F0B"/>
    <w:pPr>
      <w:keepNext/>
      <w:spacing w:before="120" w:after="60" w:line="240" w:lineRule="atLeast"/>
      <w:ind w:left="720" w:hanging="720"/>
      <w:outlineLvl w:val="0"/>
    </w:pPr>
    <w:rPr>
      <w:rFonts w:ascii="Arial" w:eastAsia="Arial Unicode MS" w:hAnsi="Arial" w:cs="Arial"/>
      <w:b/>
      <w:bCs/>
      <w:kern w:val="36"/>
    </w:rPr>
  </w:style>
  <w:style w:type="paragraph" w:styleId="Ttulo2">
    <w:name w:val="heading 2"/>
    <w:aliases w:val="h2,Level 2 Topic Heading,H2"/>
    <w:basedOn w:val="Normal"/>
    <w:link w:val="Ttulo2Char"/>
    <w:qFormat/>
    <w:rsid w:val="00856F0B"/>
    <w:pPr>
      <w:keepNext/>
      <w:spacing w:before="120" w:after="60" w:line="240" w:lineRule="atLeast"/>
      <w:outlineLvl w:val="1"/>
    </w:pPr>
    <w:rPr>
      <w:rFonts w:ascii="Arial" w:eastAsia="Arial Unicode MS" w:hAnsi="Arial" w:cs="Arial"/>
      <w:b/>
      <w:bCs/>
      <w:sz w:val="20"/>
      <w:szCs w:val="20"/>
    </w:rPr>
  </w:style>
  <w:style w:type="paragraph" w:styleId="Ttulo3">
    <w:name w:val="heading 3"/>
    <w:basedOn w:val="Normal"/>
    <w:qFormat/>
    <w:rsid w:val="00856F0B"/>
    <w:pPr>
      <w:keepNext/>
      <w:spacing w:before="120" w:after="60" w:line="240" w:lineRule="atLeast"/>
      <w:ind w:left="720" w:hanging="720"/>
      <w:outlineLvl w:val="2"/>
    </w:pPr>
    <w:rPr>
      <w:rFonts w:ascii="Arial" w:eastAsia="Arial Unicode MS" w:hAnsi="Arial" w:cs="Arial"/>
      <w:i/>
      <w:iCs/>
      <w:sz w:val="20"/>
      <w:szCs w:val="20"/>
    </w:rPr>
  </w:style>
  <w:style w:type="paragraph" w:styleId="Ttulo4">
    <w:name w:val="heading 4"/>
    <w:basedOn w:val="Normal"/>
    <w:next w:val="Normal"/>
    <w:qFormat/>
    <w:rsid w:val="00856F0B"/>
    <w:pPr>
      <w:keepNext/>
      <w:spacing w:line="240" w:lineRule="atLeast"/>
      <w:ind w:right="72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856F0B"/>
    <w:pPr>
      <w:keepNext/>
      <w:adjustRightInd w:val="0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56F0B"/>
    <w:pPr>
      <w:jc w:val="center"/>
    </w:pPr>
    <w:rPr>
      <w:rFonts w:ascii="Arial" w:eastAsia="Arial Unicode MS" w:hAnsi="Arial" w:cs="Arial"/>
      <w:b/>
      <w:bCs/>
      <w:sz w:val="36"/>
      <w:szCs w:val="36"/>
    </w:rPr>
  </w:style>
  <w:style w:type="paragraph" w:customStyle="1" w:styleId="infoblue">
    <w:name w:val="infoblue"/>
    <w:basedOn w:val="Normal"/>
    <w:rsid w:val="00B16D11"/>
    <w:pPr>
      <w:spacing w:after="120" w:line="240" w:lineRule="atLeast"/>
    </w:pPr>
    <w:rPr>
      <w:rFonts w:eastAsia="Arial Unicode MS"/>
      <w:i/>
      <w:iCs/>
      <w:color w:val="0000FF"/>
      <w:sz w:val="20"/>
      <w:szCs w:val="20"/>
    </w:rPr>
  </w:style>
  <w:style w:type="paragraph" w:customStyle="1" w:styleId="tabletext">
    <w:name w:val="tabletext"/>
    <w:basedOn w:val="Normal"/>
    <w:rsid w:val="00B16D11"/>
    <w:pPr>
      <w:spacing w:after="120" w:line="240" w:lineRule="atLeast"/>
    </w:pPr>
    <w:rPr>
      <w:rFonts w:eastAsia="Arial Unicode MS"/>
      <w:sz w:val="20"/>
      <w:szCs w:val="20"/>
    </w:rPr>
  </w:style>
  <w:style w:type="character" w:styleId="Hyperlink">
    <w:name w:val="Hyperlink"/>
    <w:basedOn w:val="Fontepargpadro"/>
    <w:uiPriority w:val="99"/>
    <w:rsid w:val="00B16D11"/>
    <w:rPr>
      <w:color w:val="0000FF"/>
      <w:u w:val="single"/>
    </w:rPr>
  </w:style>
  <w:style w:type="paragraph" w:styleId="Sumrio1">
    <w:name w:val="toc 1"/>
    <w:basedOn w:val="Normal"/>
    <w:uiPriority w:val="39"/>
    <w:rsid w:val="00B16D11"/>
    <w:pPr>
      <w:spacing w:before="240" w:after="60" w:line="240" w:lineRule="atLeast"/>
      <w:ind w:right="720"/>
    </w:pPr>
    <w:rPr>
      <w:rFonts w:ascii="Arial" w:eastAsia="Arial Unicode MS" w:hAnsi="Arial"/>
      <w:sz w:val="20"/>
      <w:szCs w:val="20"/>
    </w:rPr>
  </w:style>
  <w:style w:type="paragraph" w:styleId="Sumrio2">
    <w:name w:val="toc 2"/>
    <w:basedOn w:val="Normal"/>
    <w:uiPriority w:val="39"/>
    <w:rsid w:val="00B16D11"/>
    <w:pPr>
      <w:spacing w:line="240" w:lineRule="atLeast"/>
      <w:ind w:left="432" w:right="720"/>
    </w:pPr>
    <w:rPr>
      <w:rFonts w:ascii="Arial" w:eastAsia="Arial Unicode MS" w:hAnsi="Arial"/>
      <w:sz w:val="20"/>
      <w:szCs w:val="20"/>
    </w:rPr>
  </w:style>
  <w:style w:type="paragraph" w:styleId="Sumrio3">
    <w:name w:val="toc 3"/>
    <w:basedOn w:val="Normal"/>
    <w:semiHidden/>
    <w:rsid w:val="00B16D11"/>
    <w:pPr>
      <w:spacing w:line="240" w:lineRule="atLeast"/>
      <w:ind w:left="864"/>
    </w:pPr>
    <w:rPr>
      <w:rFonts w:ascii="Arial" w:eastAsia="Arial Unicode MS" w:hAnsi="Arial"/>
      <w:sz w:val="20"/>
      <w:szCs w:val="20"/>
    </w:rPr>
  </w:style>
  <w:style w:type="paragraph" w:styleId="Corpodetexto">
    <w:name w:val="Body Text"/>
    <w:basedOn w:val="Normal"/>
    <w:semiHidden/>
    <w:rsid w:val="00B16D11"/>
    <w:pPr>
      <w:spacing w:after="120" w:line="240" w:lineRule="atLeast"/>
      <w:ind w:left="720"/>
    </w:pPr>
    <w:rPr>
      <w:rFonts w:eastAsia="Arial Unicode MS"/>
      <w:sz w:val="20"/>
      <w:szCs w:val="20"/>
    </w:rPr>
  </w:style>
  <w:style w:type="paragraph" w:customStyle="1" w:styleId="paragraph2">
    <w:name w:val="paragraph2"/>
    <w:basedOn w:val="Normal"/>
    <w:rsid w:val="00B16D11"/>
    <w:pPr>
      <w:spacing w:before="80" w:line="240" w:lineRule="atLeast"/>
      <w:ind w:left="720"/>
      <w:jc w:val="both"/>
    </w:pPr>
    <w:rPr>
      <w:rFonts w:eastAsia="Arial Unicode MS"/>
      <w:color w:val="000000"/>
      <w:sz w:val="20"/>
      <w:szCs w:val="20"/>
    </w:rPr>
  </w:style>
  <w:style w:type="paragraph" w:customStyle="1" w:styleId="paragraph4">
    <w:name w:val="paragraph4"/>
    <w:basedOn w:val="Normal"/>
    <w:rsid w:val="00B16D11"/>
    <w:pPr>
      <w:spacing w:before="80"/>
      <w:ind w:left="2250"/>
      <w:jc w:val="both"/>
    </w:pPr>
    <w:rPr>
      <w:rFonts w:eastAsia="Arial Unicode MS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B16D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16D11"/>
    <w:pPr>
      <w:tabs>
        <w:tab w:val="center" w:pos="4419"/>
        <w:tab w:val="right" w:pos="8838"/>
      </w:tabs>
    </w:pPr>
  </w:style>
  <w:style w:type="paragraph" w:customStyle="1" w:styleId="Cabealho2">
    <w:name w:val="Cabeçalho 2"/>
    <w:basedOn w:val="Cabealho"/>
    <w:next w:val="Normal"/>
    <w:rsid w:val="00B16D11"/>
    <w:pPr>
      <w:spacing w:before="120"/>
      <w:jc w:val="center"/>
    </w:pPr>
    <w:rPr>
      <w:rFonts w:ascii="Arial" w:hAnsi="Arial"/>
      <w:b/>
      <w:szCs w:val="20"/>
    </w:rPr>
  </w:style>
  <w:style w:type="paragraph" w:customStyle="1" w:styleId="Cabealho1">
    <w:name w:val="Cabeçalho 1"/>
    <w:basedOn w:val="Normal"/>
    <w:next w:val="Normal"/>
    <w:rsid w:val="00B16D11"/>
    <w:pPr>
      <w:spacing w:before="600"/>
      <w:jc w:val="center"/>
    </w:pPr>
    <w:rPr>
      <w:rFonts w:ascii="Arial" w:hAnsi="Arial"/>
      <w:b/>
      <w:caps/>
      <w:szCs w:val="20"/>
    </w:rPr>
  </w:style>
  <w:style w:type="paragraph" w:styleId="Sumrio4">
    <w:name w:val="toc 4"/>
    <w:basedOn w:val="Normal"/>
    <w:next w:val="Normal"/>
    <w:autoRedefine/>
    <w:semiHidden/>
    <w:rsid w:val="00B16D11"/>
    <w:pPr>
      <w:ind w:left="720"/>
    </w:pPr>
    <w:rPr>
      <w:rFonts w:ascii="Arial" w:hAnsi="Arial"/>
    </w:rPr>
  </w:style>
  <w:style w:type="paragraph" w:styleId="Sumrio5">
    <w:name w:val="toc 5"/>
    <w:basedOn w:val="Normal"/>
    <w:next w:val="Normal"/>
    <w:autoRedefine/>
    <w:semiHidden/>
    <w:rsid w:val="00B16D11"/>
    <w:pPr>
      <w:ind w:left="960"/>
    </w:pPr>
    <w:rPr>
      <w:rFonts w:ascii="Arial" w:hAnsi="Arial"/>
    </w:rPr>
  </w:style>
  <w:style w:type="paragraph" w:styleId="Sumrio6">
    <w:name w:val="toc 6"/>
    <w:basedOn w:val="Normal"/>
    <w:next w:val="Normal"/>
    <w:autoRedefine/>
    <w:semiHidden/>
    <w:rsid w:val="00B16D11"/>
    <w:pPr>
      <w:ind w:left="1200"/>
    </w:pPr>
    <w:rPr>
      <w:rFonts w:ascii="Arial" w:hAnsi="Arial"/>
    </w:rPr>
  </w:style>
  <w:style w:type="paragraph" w:styleId="Sumrio7">
    <w:name w:val="toc 7"/>
    <w:basedOn w:val="Normal"/>
    <w:next w:val="Normal"/>
    <w:autoRedefine/>
    <w:semiHidden/>
    <w:rsid w:val="00B16D11"/>
    <w:pPr>
      <w:ind w:left="1440"/>
    </w:pPr>
    <w:rPr>
      <w:rFonts w:ascii="Arial" w:hAnsi="Arial"/>
    </w:rPr>
  </w:style>
  <w:style w:type="paragraph" w:styleId="Sumrio8">
    <w:name w:val="toc 8"/>
    <w:basedOn w:val="Normal"/>
    <w:next w:val="Normal"/>
    <w:autoRedefine/>
    <w:semiHidden/>
    <w:rsid w:val="00B16D11"/>
    <w:pPr>
      <w:ind w:left="1680"/>
    </w:pPr>
    <w:rPr>
      <w:rFonts w:ascii="Arial" w:hAnsi="Arial"/>
    </w:rPr>
  </w:style>
  <w:style w:type="paragraph" w:styleId="Sumrio9">
    <w:name w:val="toc 9"/>
    <w:basedOn w:val="Normal"/>
    <w:next w:val="Normal"/>
    <w:autoRedefine/>
    <w:semiHidden/>
    <w:rsid w:val="00B16D11"/>
    <w:pPr>
      <w:ind w:left="1920"/>
    </w:pPr>
    <w:rPr>
      <w:rFonts w:ascii="Arial" w:hAnsi="Arial"/>
    </w:rPr>
  </w:style>
  <w:style w:type="paragraph" w:styleId="Corpodetexto2">
    <w:name w:val="Body Text 2"/>
    <w:basedOn w:val="Normal"/>
    <w:semiHidden/>
    <w:rsid w:val="00B16D11"/>
    <w:pPr>
      <w:ind w:right="-702"/>
      <w:jc w:val="both"/>
    </w:pPr>
    <w:rPr>
      <w:rFonts w:ascii="Arial" w:hAnsi="Arial" w:cs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DA4473"/>
    <w:rPr>
      <w:sz w:val="24"/>
      <w:szCs w:val="24"/>
    </w:rPr>
  </w:style>
  <w:style w:type="paragraph" w:styleId="Legenda">
    <w:name w:val="caption"/>
    <w:basedOn w:val="Normal"/>
    <w:next w:val="Normal"/>
    <w:qFormat/>
    <w:rsid w:val="00856F0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4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473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856F0B"/>
    <w:rPr>
      <w:b/>
      <w:bCs/>
      <w:sz w:val="24"/>
      <w:szCs w:val="24"/>
    </w:rPr>
  </w:style>
  <w:style w:type="paragraph" w:customStyle="1" w:styleId="PSDS-CorpodeTexto">
    <w:name w:val="PSDS - Corpo de Texto"/>
    <w:basedOn w:val="Normal"/>
    <w:rsid w:val="00DF53ED"/>
    <w:pPr>
      <w:suppressAutoHyphens/>
      <w:autoSpaceDN w:val="0"/>
      <w:textAlignment w:val="baseline"/>
    </w:pPr>
    <w:rPr>
      <w:rFonts w:ascii="Arial" w:hAnsi="Arial"/>
      <w:kern w:val="3"/>
      <w:sz w:val="20"/>
      <w:szCs w:val="20"/>
    </w:rPr>
  </w:style>
  <w:style w:type="table" w:styleId="Tabelacomgrade">
    <w:name w:val="Table Grid"/>
    <w:basedOn w:val="Tabelanormal"/>
    <w:uiPriority w:val="59"/>
    <w:rsid w:val="00CF12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85541A"/>
    <w:rPr>
      <w:color w:val="808080"/>
    </w:rPr>
  </w:style>
  <w:style w:type="character" w:customStyle="1" w:styleId="TtuloChar">
    <w:name w:val="Título Char"/>
    <w:basedOn w:val="Fontepargpadro"/>
    <w:link w:val="Ttulo"/>
    <w:rsid w:val="006B5D61"/>
    <w:rPr>
      <w:rFonts w:ascii="Arial" w:eastAsia="Arial Unicode MS" w:hAnsi="Arial" w:cs="Arial"/>
      <w:b/>
      <w:bCs/>
      <w:sz w:val="36"/>
      <w:szCs w:val="36"/>
    </w:rPr>
  </w:style>
  <w:style w:type="paragraph" w:customStyle="1" w:styleId="Ttulo0">
    <w:name w:val="Título 0"/>
    <w:basedOn w:val="Ttulo"/>
    <w:rsid w:val="007B25D6"/>
    <w:pPr>
      <w:widowControl w:val="0"/>
      <w:autoSpaceDE w:val="0"/>
      <w:autoSpaceDN w:val="0"/>
      <w:snapToGrid w:val="0"/>
      <w:spacing w:before="360" w:after="120"/>
    </w:pPr>
    <w:rPr>
      <w:rFonts w:eastAsia="Times New Roman"/>
      <w:sz w:val="32"/>
      <w:lang w:eastAsia="en-US"/>
    </w:rPr>
  </w:style>
  <w:style w:type="character" w:customStyle="1" w:styleId="Ttulo2Char">
    <w:name w:val="Título 2 Char"/>
    <w:aliases w:val="h2 Char,Level 2 Topic Heading Char,H2 Char"/>
    <w:basedOn w:val="Fontepargpadro"/>
    <w:link w:val="Ttulo2"/>
    <w:rsid w:val="00A9462C"/>
    <w:rPr>
      <w:rFonts w:ascii="Arial" w:eastAsia="Arial Unicode MS" w:hAnsi="Arial" w:cs="Arial"/>
      <w:b/>
      <w:bCs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11F21"/>
    <w:pPr>
      <w:ind w:left="240" w:hanging="240"/>
    </w:pPr>
  </w:style>
  <w:style w:type="paragraph" w:styleId="PargrafodaLista">
    <w:name w:val="List Paragraph"/>
    <w:basedOn w:val="Normal"/>
    <w:uiPriority w:val="34"/>
    <w:qFormat/>
    <w:rsid w:val="00AE5614"/>
    <w:pPr>
      <w:ind w:left="720"/>
      <w:contextualSpacing/>
    </w:pPr>
  </w:style>
  <w:style w:type="paragraph" w:customStyle="1" w:styleId="TableContents">
    <w:name w:val="Table Contents"/>
    <w:basedOn w:val="Normal"/>
    <w:rsid w:val="00E47770"/>
    <w:pPr>
      <w:widowControl w:val="0"/>
      <w:suppressLineNumbers/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  <w:style w:type="paragraph" w:styleId="Subttulo">
    <w:name w:val="Subtitle"/>
    <w:basedOn w:val="Normal"/>
    <w:next w:val="Normal"/>
    <w:link w:val="SubttuloChar"/>
    <w:qFormat/>
    <w:rsid w:val="00E47770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E47770"/>
    <w:rPr>
      <w:rFonts w:ascii="Arial" w:eastAsia="MS Mincho" w:hAnsi="Arial" w:cs="Tahoma"/>
      <w:i/>
      <w:iCs/>
      <w:sz w:val="28"/>
      <w:szCs w:val="2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13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1388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0B"/>
    <w:rPr>
      <w:sz w:val="24"/>
      <w:szCs w:val="24"/>
    </w:rPr>
  </w:style>
  <w:style w:type="paragraph" w:styleId="Ttulo1">
    <w:name w:val="heading 1"/>
    <w:aliases w:val="h1,Level 1 Topic Heading"/>
    <w:basedOn w:val="Normal"/>
    <w:qFormat/>
    <w:rsid w:val="00856F0B"/>
    <w:pPr>
      <w:keepNext/>
      <w:spacing w:before="120" w:after="60" w:line="240" w:lineRule="atLeast"/>
      <w:ind w:left="720" w:hanging="720"/>
      <w:outlineLvl w:val="0"/>
    </w:pPr>
    <w:rPr>
      <w:rFonts w:ascii="Arial" w:eastAsia="Arial Unicode MS" w:hAnsi="Arial" w:cs="Arial"/>
      <w:b/>
      <w:bCs/>
      <w:kern w:val="36"/>
    </w:rPr>
  </w:style>
  <w:style w:type="paragraph" w:styleId="Ttulo2">
    <w:name w:val="heading 2"/>
    <w:aliases w:val="h2,Level 2 Topic Heading,H2"/>
    <w:basedOn w:val="Normal"/>
    <w:link w:val="Ttulo2Char"/>
    <w:qFormat/>
    <w:rsid w:val="00856F0B"/>
    <w:pPr>
      <w:keepNext/>
      <w:spacing w:before="120" w:after="60" w:line="240" w:lineRule="atLeast"/>
      <w:outlineLvl w:val="1"/>
    </w:pPr>
    <w:rPr>
      <w:rFonts w:ascii="Arial" w:eastAsia="Arial Unicode MS" w:hAnsi="Arial" w:cs="Arial"/>
      <w:b/>
      <w:bCs/>
      <w:sz w:val="20"/>
      <w:szCs w:val="20"/>
    </w:rPr>
  </w:style>
  <w:style w:type="paragraph" w:styleId="Ttulo3">
    <w:name w:val="heading 3"/>
    <w:basedOn w:val="Normal"/>
    <w:qFormat/>
    <w:rsid w:val="00856F0B"/>
    <w:pPr>
      <w:keepNext/>
      <w:spacing w:before="120" w:after="60" w:line="240" w:lineRule="atLeast"/>
      <w:ind w:left="720" w:hanging="720"/>
      <w:outlineLvl w:val="2"/>
    </w:pPr>
    <w:rPr>
      <w:rFonts w:ascii="Arial" w:eastAsia="Arial Unicode MS" w:hAnsi="Arial" w:cs="Arial"/>
      <w:i/>
      <w:iCs/>
      <w:sz w:val="20"/>
      <w:szCs w:val="20"/>
    </w:rPr>
  </w:style>
  <w:style w:type="paragraph" w:styleId="Ttulo4">
    <w:name w:val="heading 4"/>
    <w:basedOn w:val="Normal"/>
    <w:next w:val="Normal"/>
    <w:qFormat/>
    <w:rsid w:val="00856F0B"/>
    <w:pPr>
      <w:keepNext/>
      <w:spacing w:line="240" w:lineRule="atLeast"/>
      <w:ind w:right="72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856F0B"/>
    <w:pPr>
      <w:keepNext/>
      <w:adjustRightInd w:val="0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56F0B"/>
    <w:pPr>
      <w:jc w:val="center"/>
    </w:pPr>
    <w:rPr>
      <w:rFonts w:ascii="Arial" w:eastAsia="Arial Unicode MS" w:hAnsi="Arial" w:cs="Arial"/>
      <w:b/>
      <w:bCs/>
      <w:sz w:val="36"/>
      <w:szCs w:val="36"/>
    </w:rPr>
  </w:style>
  <w:style w:type="paragraph" w:customStyle="1" w:styleId="infoblue">
    <w:name w:val="infoblue"/>
    <w:basedOn w:val="Normal"/>
    <w:rsid w:val="00B16D11"/>
    <w:pPr>
      <w:spacing w:after="120" w:line="240" w:lineRule="atLeast"/>
    </w:pPr>
    <w:rPr>
      <w:rFonts w:eastAsia="Arial Unicode MS"/>
      <w:i/>
      <w:iCs/>
      <w:color w:val="0000FF"/>
      <w:sz w:val="20"/>
      <w:szCs w:val="20"/>
    </w:rPr>
  </w:style>
  <w:style w:type="paragraph" w:customStyle="1" w:styleId="tabletext">
    <w:name w:val="tabletext"/>
    <w:basedOn w:val="Normal"/>
    <w:rsid w:val="00B16D11"/>
    <w:pPr>
      <w:spacing w:after="120" w:line="240" w:lineRule="atLeast"/>
    </w:pPr>
    <w:rPr>
      <w:rFonts w:eastAsia="Arial Unicode MS"/>
      <w:sz w:val="20"/>
      <w:szCs w:val="20"/>
    </w:rPr>
  </w:style>
  <w:style w:type="character" w:styleId="Hyperlink">
    <w:name w:val="Hyperlink"/>
    <w:basedOn w:val="Fontepargpadro"/>
    <w:uiPriority w:val="99"/>
    <w:rsid w:val="00B16D11"/>
    <w:rPr>
      <w:color w:val="0000FF"/>
      <w:u w:val="single"/>
    </w:rPr>
  </w:style>
  <w:style w:type="paragraph" w:styleId="Sumrio1">
    <w:name w:val="toc 1"/>
    <w:basedOn w:val="Normal"/>
    <w:uiPriority w:val="39"/>
    <w:rsid w:val="00B16D11"/>
    <w:pPr>
      <w:spacing w:before="240" w:after="60" w:line="240" w:lineRule="atLeast"/>
      <w:ind w:right="720"/>
    </w:pPr>
    <w:rPr>
      <w:rFonts w:ascii="Arial" w:eastAsia="Arial Unicode MS" w:hAnsi="Arial"/>
      <w:sz w:val="20"/>
      <w:szCs w:val="20"/>
    </w:rPr>
  </w:style>
  <w:style w:type="paragraph" w:styleId="Sumrio2">
    <w:name w:val="toc 2"/>
    <w:basedOn w:val="Normal"/>
    <w:uiPriority w:val="39"/>
    <w:rsid w:val="00B16D11"/>
    <w:pPr>
      <w:spacing w:line="240" w:lineRule="atLeast"/>
      <w:ind w:left="432" w:right="720"/>
    </w:pPr>
    <w:rPr>
      <w:rFonts w:ascii="Arial" w:eastAsia="Arial Unicode MS" w:hAnsi="Arial"/>
      <w:sz w:val="20"/>
      <w:szCs w:val="20"/>
    </w:rPr>
  </w:style>
  <w:style w:type="paragraph" w:styleId="Sumrio3">
    <w:name w:val="toc 3"/>
    <w:basedOn w:val="Normal"/>
    <w:semiHidden/>
    <w:rsid w:val="00B16D11"/>
    <w:pPr>
      <w:spacing w:line="240" w:lineRule="atLeast"/>
      <w:ind w:left="864"/>
    </w:pPr>
    <w:rPr>
      <w:rFonts w:ascii="Arial" w:eastAsia="Arial Unicode MS" w:hAnsi="Arial"/>
      <w:sz w:val="20"/>
      <w:szCs w:val="20"/>
    </w:rPr>
  </w:style>
  <w:style w:type="paragraph" w:styleId="Corpodetexto">
    <w:name w:val="Body Text"/>
    <w:basedOn w:val="Normal"/>
    <w:semiHidden/>
    <w:rsid w:val="00B16D11"/>
    <w:pPr>
      <w:spacing w:after="120" w:line="240" w:lineRule="atLeast"/>
      <w:ind w:left="720"/>
    </w:pPr>
    <w:rPr>
      <w:rFonts w:eastAsia="Arial Unicode MS"/>
      <w:sz w:val="20"/>
      <w:szCs w:val="20"/>
    </w:rPr>
  </w:style>
  <w:style w:type="paragraph" w:customStyle="1" w:styleId="paragraph2">
    <w:name w:val="paragraph2"/>
    <w:basedOn w:val="Normal"/>
    <w:rsid w:val="00B16D11"/>
    <w:pPr>
      <w:spacing w:before="80" w:line="240" w:lineRule="atLeast"/>
      <w:ind w:left="720"/>
      <w:jc w:val="both"/>
    </w:pPr>
    <w:rPr>
      <w:rFonts w:eastAsia="Arial Unicode MS"/>
      <w:color w:val="000000"/>
      <w:sz w:val="20"/>
      <w:szCs w:val="20"/>
    </w:rPr>
  </w:style>
  <w:style w:type="paragraph" w:customStyle="1" w:styleId="paragraph4">
    <w:name w:val="paragraph4"/>
    <w:basedOn w:val="Normal"/>
    <w:rsid w:val="00B16D11"/>
    <w:pPr>
      <w:spacing w:before="80"/>
      <w:ind w:left="2250"/>
      <w:jc w:val="both"/>
    </w:pPr>
    <w:rPr>
      <w:rFonts w:eastAsia="Arial Unicode MS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B16D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16D11"/>
    <w:pPr>
      <w:tabs>
        <w:tab w:val="center" w:pos="4419"/>
        <w:tab w:val="right" w:pos="8838"/>
      </w:tabs>
    </w:pPr>
  </w:style>
  <w:style w:type="paragraph" w:customStyle="1" w:styleId="Cabealho2">
    <w:name w:val="Cabeçalho 2"/>
    <w:basedOn w:val="Cabealho"/>
    <w:next w:val="Normal"/>
    <w:rsid w:val="00B16D11"/>
    <w:pPr>
      <w:spacing w:before="120"/>
      <w:jc w:val="center"/>
    </w:pPr>
    <w:rPr>
      <w:rFonts w:ascii="Arial" w:hAnsi="Arial"/>
      <w:b/>
      <w:szCs w:val="20"/>
    </w:rPr>
  </w:style>
  <w:style w:type="paragraph" w:customStyle="1" w:styleId="Cabealho1">
    <w:name w:val="Cabeçalho 1"/>
    <w:basedOn w:val="Normal"/>
    <w:next w:val="Normal"/>
    <w:rsid w:val="00B16D11"/>
    <w:pPr>
      <w:spacing w:before="600"/>
      <w:jc w:val="center"/>
    </w:pPr>
    <w:rPr>
      <w:rFonts w:ascii="Arial" w:hAnsi="Arial"/>
      <w:b/>
      <w:caps/>
      <w:szCs w:val="20"/>
    </w:rPr>
  </w:style>
  <w:style w:type="paragraph" w:styleId="Sumrio4">
    <w:name w:val="toc 4"/>
    <w:basedOn w:val="Normal"/>
    <w:next w:val="Normal"/>
    <w:autoRedefine/>
    <w:semiHidden/>
    <w:rsid w:val="00B16D11"/>
    <w:pPr>
      <w:ind w:left="720"/>
    </w:pPr>
    <w:rPr>
      <w:rFonts w:ascii="Arial" w:hAnsi="Arial"/>
    </w:rPr>
  </w:style>
  <w:style w:type="paragraph" w:styleId="Sumrio5">
    <w:name w:val="toc 5"/>
    <w:basedOn w:val="Normal"/>
    <w:next w:val="Normal"/>
    <w:autoRedefine/>
    <w:semiHidden/>
    <w:rsid w:val="00B16D11"/>
    <w:pPr>
      <w:ind w:left="960"/>
    </w:pPr>
    <w:rPr>
      <w:rFonts w:ascii="Arial" w:hAnsi="Arial"/>
    </w:rPr>
  </w:style>
  <w:style w:type="paragraph" w:styleId="Sumrio6">
    <w:name w:val="toc 6"/>
    <w:basedOn w:val="Normal"/>
    <w:next w:val="Normal"/>
    <w:autoRedefine/>
    <w:semiHidden/>
    <w:rsid w:val="00B16D11"/>
    <w:pPr>
      <w:ind w:left="1200"/>
    </w:pPr>
    <w:rPr>
      <w:rFonts w:ascii="Arial" w:hAnsi="Arial"/>
    </w:rPr>
  </w:style>
  <w:style w:type="paragraph" w:styleId="Sumrio7">
    <w:name w:val="toc 7"/>
    <w:basedOn w:val="Normal"/>
    <w:next w:val="Normal"/>
    <w:autoRedefine/>
    <w:semiHidden/>
    <w:rsid w:val="00B16D11"/>
    <w:pPr>
      <w:ind w:left="1440"/>
    </w:pPr>
    <w:rPr>
      <w:rFonts w:ascii="Arial" w:hAnsi="Arial"/>
    </w:rPr>
  </w:style>
  <w:style w:type="paragraph" w:styleId="Sumrio8">
    <w:name w:val="toc 8"/>
    <w:basedOn w:val="Normal"/>
    <w:next w:val="Normal"/>
    <w:autoRedefine/>
    <w:semiHidden/>
    <w:rsid w:val="00B16D11"/>
    <w:pPr>
      <w:ind w:left="1680"/>
    </w:pPr>
    <w:rPr>
      <w:rFonts w:ascii="Arial" w:hAnsi="Arial"/>
    </w:rPr>
  </w:style>
  <w:style w:type="paragraph" w:styleId="Sumrio9">
    <w:name w:val="toc 9"/>
    <w:basedOn w:val="Normal"/>
    <w:next w:val="Normal"/>
    <w:autoRedefine/>
    <w:semiHidden/>
    <w:rsid w:val="00B16D11"/>
    <w:pPr>
      <w:ind w:left="1920"/>
    </w:pPr>
    <w:rPr>
      <w:rFonts w:ascii="Arial" w:hAnsi="Arial"/>
    </w:rPr>
  </w:style>
  <w:style w:type="paragraph" w:styleId="Corpodetexto2">
    <w:name w:val="Body Text 2"/>
    <w:basedOn w:val="Normal"/>
    <w:semiHidden/>
    <w:rsid w:val="00B16D11"/>
    <w:pPr>
      <w:ind w:right="-702"/>
      <w:jc w:val="both"/>
    </w:pPr>
    <w:rPr>
      <w:rFonts w:ascii="Arial" w:hAnsi="Arial" w:cs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DA4473"/>
    <w:rPr>
      <w:sz w:val="24"/>
      <w:szCs w:val="24"/>
    </w:rPr>
  </w:style>
  <w:style w:type="paragraph" w:styleId="Legenda">
    <w:name w:val="caption"/>
    <w:basedOn w:val="Normal"/>
    <w:next w:val="Normal"/>
    <w:qFormat/>
    <w:rsid w:val="00856F0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4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473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856F0B"/>
    <w:rPr>
      <w:b/>
      <w:bCs/>
      <w:sz w:val="24"/>
      <w:szCs w:val="24"/>
    </w:rPr>
  </w:style>
  <w:style w:type="paragraph" w:customStyle="1" w:styleId="PSDS-CorpodeTexto">
    <w:name w:val="PSDS - Corpo de Texto"/>
    <w:basedOn w:val="Normal"/>
    <w:rsid w:val="00DF53ED"/>
    <w:pPr>
      <w:suppressAutoHyphens/>
      <w:autoSpaceDN w:val="0"/>
      <w:textAlignment w:val="baseline"/>
    </w:pPr>
    <w:rPr>
      <w:rFonts w:ascii="Arial" w:hAnsi="Arial"/>
      <w:kern w:val="3"/>
      <w:sz w:val="20"/>
      <w:szCs w:val="20"/>
    </w:rPr>
  </w:style>
  <w:style w:type="table" w:styleId="Tabelacomgrade">
    <w:name w:val="Table Grid"/>
    <w:basedOn w:val="Tabelanormal"/>
    <w:uiPriority w:val="59"/>
    <w:rsid w:val="00CF12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85541A"/>
    <w:rPr>
      <w:color w:val="808080"/>
    </w:rPr>
  </w:style>
  <w:style w:type="character" w:customStyle="1" w:styleId="TtuloChar">
    <w:name w:val="Título Char"/>
    <w:basedOn w:val="Fontepargpadro"/>
    <w:link w:val="Ttulo"/>
    <w:rsid w:val="006B5D61"/>
    <w:rPr>
      <w:rFonts w:ascii="Arial" w:eastAsia="Arial Unicode MS" w:hAnsi="Arial" w:cs="Arial"/>
      <w:b/>
      <w:bCs/>
      <w:sz w:val="36"/>
      <w:szCs w:val="36"/>
    </w:rPr>
  </w:style>
  <w:style w:type="paragraph" w:customStyle="1" w:styleId="Ttulo0">
    <w:name w:val="Título 0"/>
    <w:basedOn w:val="Ttulo"/>
    <w:rsid w:val="007B25D6"/>
    <w:pPr>
      <w:widowControl w:val="0"/>
      <w:autoSpaceDE w:val="0"/>
      <w:autoSpaceDN w:val="0"/>
      <w:snapToGrid w:val="0"/>
      <w:spacing w:before="360" w:after="120"/>
    </w:pPr>
    <w:rPr>
      <w:rFonts w:eastAsia="Times New Roman"/>
      <w:sz w:val="32"/>
      <w:lang w:eastAsia="en-US"/>
    </w:rPr>
  </w:style>
  <w:style w:type="character" w:customStyle="1" w:styleId="Ttulo2Char">
    <w:name w:val="Título 2 Char"/>
    <w:aliases w:val="h2 Char,Level 2 Topic Heading Char,H2 Char"/>
    <w:basedOn w:val="Fontepargpadro"/>
    <w:link w:val="Ttulo2"/>
    <w:rsid w:val="00A9462C"/>
    <w:rPr>
      <w:rFonts w:ascii="Arial" w:eastAsia="Arial Unicode MS" w:hAnsi="Arial" w:cs="Arial"/>
      <w:b/>
      <w:bCs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11F21"/>
    <w:pPr>
      <w:ind w:left="240" w:hanging="240"/>
    </w:pPr>
  </w:style>
  <w:style w:type="paragraph" w:styleId="PargrafodaLista">
    <w:name w:val="List Paragraph"/>
    <w:basedOn w:val="Normal"/>
    <w:uiPriority w:val="34"/>
    <w:qFormat/>
    <w:rsid w:val="00AE5614"/>
    <w:pPr>
      <w:ind w:left="720"/>
      <w:contextualSpacing/>
    </w:pPr>
  </w:style>
  <w:style w:type="paragraph" w:customStyle="1" w:styleId="TableContents">
    <w:name w:val="Table Contents"/>
    <w:basedOn w:val="Normal"/>
    <w:rsid w:val="00E47770"/>
    <w:pPr>
      <w:widowControl w:val="0"/>
      <w:suppressLineNumbers/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  <w:style w:type="paragraph" w:styleId="Subttulo">
    <w:name w:val="Subtitle"/>
    <w:basedOn w:val="Normal"/>
    <w:next w:val="Normal"/>
    <w:link w:val="SubttuloChar"/>
    <w:qFormat/>
    <w:rsid w:val="00E47770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E47770"/>
    <w:rPr>
      <w:rFonts w:ascii="Arial" w:eastAsia="MS Mincho" w:hAnsi="Arial" w:cs="Tahoma"/>
      <w:i/>
      <w:iCs/>
      <w:sz w:val="28"/>
      <w:szCs w:val="2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13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1388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ckeline.almeida\AppData\Local\Temp\Temp1_pes-cjf-20170428T141910Z-001.zip\pes-cjf\artefatos\release\notas%20de%20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B57F-71DD-4D6E-A1F1-18F9A55C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notas de release</Template>
  <TotalTime>6</TotalTime>
  <Pages>3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ENSOFT.GRS.001.Documento de Visao</vt:lpstr>
    </vt:vector>
  </TitlesOfParts>
  <Manager>Versão &lt;X&gt;</Manager>
  <Company>Anatel</Company>
  <LinksUpToDate>false</LinksUpToDate>
  <CharactersWithSpaces>1608</CharactersWithSpaces>
  <SharedDoc>false</SharedDoc>
  <HLinks>
    <vt:vector size="120" baseType="variant">
      <vt:variant>
        <vt:i4>1900602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_Toc259518023</vt:lpwstr>
      </vt:variant>
      <vt:variant>
        <vt:i4>1900602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_Toc259518022</vt:lpwstr>
      </vt:variant>
      <vt:variant>
        <vt:i4>1900602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_Toc259518021</vt:lpwstr>
      </vt:variant>
      <vt:variant>
        <vt:i4>1900602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_Toc259518020</vt:lpwstr>
      </vt:variant>
      <vt:variant>
        <vt:i4>1966138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_Toc259518019</vt:lpwstr>
      </vt:variant>
      <vt:variant>
        <vt:i4>1966138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_Toc259518018</vt:lpwstr>
      </vt:variant>
      <vt:variant>
        <vt:i4>1966138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_Toc259518017</vt:lpwstr>
      </vt:variant>
      <vt:variant>
        <vt:i4>1966138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_Toc259518016</vt:lpwstr>
      </vt:variant>
      <vt:variant>
        <vt:i4>1966138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_Toc259518015</vt:lpwstr>
      </vt:variant>
      <vt:variant>
        <vt:i4>1966138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_Toc259518014</vt:lpwstr>
      </vt:variant>
      <vt:variant>
        <vt:i4>1966138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_Toc259518013</vt:lpwstr>
      </vt:variant>
      <vt:variant>
        <vt:i4>1966138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_Toc259518012</vt:lpwstr>
      </vt:variant>
      <vt:variant>
        <vt:i4>1966138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_Toc259518011</vt:lpwstr>
      </vt:variant>
      <vt:variant>
        <vt:i4>1966138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_Toc259518010</vt:lpwstr>
      </vt:variant>
      <vt:variant>
        <vt:i4>2031674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_Toc259518009</vt:lpwstr>
      </vt:variant>
      <vt:variant>
        <vt:i4>2031674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_Toc259518008</vt:lpwstr>
      </vt:variant>
      <vt:variant>
        <vt:i4>2031674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_Toc259518007</vt:lpwstr>
      </vt:variant>
      <vt:variant>
        <vt:i4>2031674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_Toc259518006</vt:lpwstr>
      </vt:variant>
      <vt:variant>
        <vt:i4>2031674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_Toc259518005</vt:lpwstr>
      </vt:variant>
      <vt:variant>
        <vt:i4>2031674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_Toc259518004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ENSOFT.GRS.001.Documento de Visao</dc:title>
  <dc:creator>Jackeline Neves de Almeida</dc:creator>
  <cp:keywords>ENSOFT.GRS.001</cp:keywords>
  <cp:lastModifiedBy>Everson da Conceição Badaró</cp:lastModifiedBy>
  <cp:revision>5</cp:revision>
  <dcterms:created xsi:type="dcterms:W3CDTF">2019-06-21T19:00:00Z</dcterms:created>
  <dcterms:modified xsi:type="dcterms:W3CDTF">2019-08-14T17:52:00Z</dcterms:modified>
</cp:coreProperties>
</file>