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A1311D" w:rsidRPr="00A1311D" w:rsidTr="00A1311D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D90608" w:rsidP="00A1311D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Project Charter</w:t>
            </w:r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D90608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 xml:space="preserve">Identificação do </w:t>
            </w:r>
            <w:r w:rsidR="00D90608">
              <w:rPr>
                <w:rFonts w:cs="Arial"/>
                <w:i w:val="0"/>
                <w:sz w:val="22"/>
                <w:szCs w:val="22"/>
              </w:rPr>
              <w:t>Projeto</w:t>
            </w:r>
            <w:r w:rsidRPr="00672D0F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A1311D" w:rsidRPr="00294CED" w:rsidRDefault="00A1311D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A1311D" w:rsidRDefault="0051166E" w:rsidP="00A1311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>[ATENÇÃ</w:t>
      </w:r>
      <w:r w:rsidR="003B0D6A" w:rsidRPr="00A1311D">
        <w:rPr>
          <w:rFonts w:cs="Arial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3B0D6A" w:rsidRPr="00A1311D">
        <w:rPr>
          <w:rFonts w:cs="Arial"/>
          <w:color w:val="0000FF"/>
          <w:sz w:val="16"/>
          <w:szCs w:val="16"/>
        </w:rPr>
        <w:t>. Lembre</w:t>
      </w:r>
      <w:r w:rsidR="009D2121">
        <w:rPr>
          <w:rFonts w:cs="Arial"/>
          <w:color w:val="0000FF"/>
          <w:sz w:val="16"/>
          <w:szCs w:val="16"/>
        </w:rPr>
        <w:t>-se que</w:t>
      </w:r>
      <w:r w:rsidR="003B0D6A" w:rsidRPr="00A1311D">
        <w:rPr>
          <w:rFonts w:cs="Arial"/>
          <w:color w:val="0000FF"/>
          <w:sz w:val="16"/>
          <w:szCs w:val="16"/>
        </w:rPr>
        <w:t xml:space="preserve"> muitas informações estão no Termo de Abertura. No Plano de Projetos estas</w:t>
      </w:r>
      <w:r w:rsidR="009D2121">
        <w:rPr>
          <w:rFonts w:cs="Arial"/>
          <w:color w:val="0000FF"/>
          <w:sz w:val="16"/>
          <w:szCs w:val="16"/>
        </w:rPr>
        <w:t xml:space="preserve"> informações</w:t>
      </w:r>
      <w:r w:rsidR="003B0D6A" w:rsidRPr="00A1311D">
        <w:rPr>
          <w:rFonts w:cs="Arial"/>
          <w:color w:val="0000FF"/>
          <w:sz w:val="16"/>
          <w:szCs w:val="16"/>
        </w:rPr>
        <w:t xml:space="preserve"> deve</w:t>
      </w:r>
      <w:r w:rsidR="009D2121">
        <w:rPr>
          <w:rFonts w:cs="Arial"/>
          <w:color w:val="0000FF"/>
          <w:sz w:val="16"/>
          <w:szCs w:val="16"/>
        </w:rPr>
        <w:t>rão</w:t>
      </w:r>
      <w:r w:rsidR="003B0D6A" w:rsidRPr="00A1311D">
        <w:rPr>
          <w:rFonts w:cs="Arial"/>
          <w:color w:val="0000FF"/>
          <w:sz w:val="16"/>
          <w:szCs w:val="16"/>
        </w:rPr>
        <w:t xml:space="preserve"> ser refinadas].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3B0D6A" w:rsidRPr="00294CED" w:rsidRDefault="003B0D6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D90608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</w:p>
        </w:tc>
      </w:tr>
      <w:tr w:rsidR="00E510C3" w:rsidRPr="00E510C3" w:rsidTr="00F2173D">
        <w:trPr>
          <w:trHeight w:hRule="exact" w:val="74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F2173D" w:rsidRPr="00E510C3" w:rsidRDefault="00F2173D" w:rsidP="00E510C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2173D">
              <w:rPr>
                <w:rFonts w:ascii="Arial" w:hAnsi="Arial" w:cs="Arial"/>
                <w:i/>
                <w:color w:val="0000FF"/>
                <w:sz w:val="18"/>
                <w:szCs w:val="18"/>
              </w:rPr>
              <w:t>[Este espaço deve ser usado para descrever os objetivos deste documento e o público ao qual ele se destina. Complete e/ou adapte o texto abaixo p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ara fornecer essas informações.</w:t>
            </w:r>
            <w:proofErr w:type="gramStart"/>
            <w:r w:rsidRPr="00F2173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  <w:proofErr w:type="gramEnd"/>
          </w:p>
        </w:tc>
      </w:tr>
    </w:tbl>
    <w:p w:rsidR="009648DA" w:rsidRPr="00294CED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D90608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Descrição Preliminar do Produto</w:t>
            </w:r>
          </w:p>
        </w:tc>
      </w:tr>
      <w:tr w:rsidR="00E510C3" w:rsidRPr="00E510C3" w:rsidTr="00D90608">
        <w:trPr>
          <w:trHeight w:hRule="exact" w:val="5223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D90608" w:rsidRDefault="00D90608" w:rsidP="00D90608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[Esta seção fornece uma visão de nível superior dos recursos, interfaces com outros aplicativos e configurações de sistemas do produto.</w:t>
            </w:r>
            <w:proofErr w:type="gramEnd"/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Ela geralmente é con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stituída destas três subseções:</w:t>
            </w:r>
          </w:p>
          <w:p w:rsidR="00D90608" w:rsidRPr="00D90608" w:rsidRDefault="00D90608" w:rsidP="00D90608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D90608" w:rsidRDefault="00D90608" w:rsidP="00D9060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Perspectiva do produto</w:t>
            </w:r>
          </w:p>
          <w:p w:rsidR="00D90608" w:rsidRDefault="00D90608" w:rsidP="00D9060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Funções do produto</w:t>
            </w:r>
          </w:p>
          <w:p w:rsidR="00D90608" w:rsidRDefault="00D90608" w:rsidP="00D9060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Suposições e dependências</w:t>
            </w:r>
          </w:p>
          <w:p w:rsidR="00D90608" w:rsidRPr="00D90608" w:rsidRDefault="00D90608" w:rsidP="00D90608">
            <w:pPr>
              <w:pStyle w:val="PargrafodaLista"/>
              <w:ind w:left="7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D90608" w:rsidRPr="00D90608" w:rsidRDefault="00D90608" w:rsidP="00D90608">
            <w:pPr>
              <w:pStyle w:val="Info"/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</w:pPr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 xml:space="preserve">Esta seção analisa o produto em relação a outros produtos relacionados e ao ambiente do usuário. Se o produto for independente e totalmente </w:t>
            </w:r>
            <w:proofErr w:type="spellStart"/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>auto-suficiente</w:t>
            </w:r>
            <w:proofErr w:type="spellEnd"/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>, exponha isso aqui. Se o produto for um componente de um sistema maior, esta subseção relatará como esses sistemas interagem e identificará as interfaces relevantes entre os sistemas.</w:t>
            </w:r>
          </w:p>
          <w:p w:rsidR="00D90608" w:rsidRPr="00D90608" w:rsidRDefault="00D90608" w:rsidP="00D90608">
            <w:pPr>
              <w:pStyle w:val="Info"/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</w:pPr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>Nesta seção deve ficar explicito quais plataformas serão atendidas:</w:t>
            </w:r>
          </w:p>
          <w:p w:rsidR="00D90608" w:rsidRPr="00D90608" w:rsidRDefault="00D90608" w:rsidP="00D9060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spellStart"/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Android</w:t>
            </w:r>
            <w:proofErr w:type="spellEnd"/>
          </w:p>
          <w:p w:rsidR="00D90608" w:rsidRPr="00D90608" w:rsidRDefault="00D90608" w:rsidP="00D9060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IOS</w:t>
            </w:r>
          </w:p>
          <w:p w:rsidR="00D90608" w:rsidRDefault="00D90608" w:rsidP="00D9060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D90608">
              <w:rPr>
                <w:rFonts w:ascii="Arial" w:hAnsi="Arial" w:cs="Arial"/>
                <w:i/>
                <w:color w:val="0000FF"/>
                <w:sz w:val="18"/>
                <w:szCs w:val="18"/>
              </w:rPr>
              <w:t>Windows Phone</w:t>
            </w:r>
          </w:p>
          <w:p w:rsidR="00D90608" w:rsidRPr="00D90608" w:rsidRDefault="00D90608" w:rsidP="00D90608">
            <w:pPr>
              <w:pStyle w:val="PargrafodaLista"/>
              <w:ind w:left="7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D90608" w:rsidRPr="00D90608" w:rsidRDefault="00D90608" w:rsidP="00D90608">
            <w:pPr>
              <w:pStyle w:val="Info"/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</w:pPr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>Resuma os principais benefícios e recursos que o produto fornecerá. Por exemplo, o roteamento e a elaboração de relatórios de status sem mencionar a quantidade de detalhes necessária a cada uma dessas funções.</w:t>
            </w:r>
          </w:p>
          <w:p w:rsidR="00D90608" w:rsidRDefault="00D90608" w:rsidP="00D90608">
            <w:pPr>
              <w:pStyle w:val="Info"/>
            </w:pPr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 xml:space="preserve">Organize as funções de modo que a lista possa ser compreendida pelo cliente ou por qualquer pessoa que esteja lendo o documento pela primeira vez. </w:t>
            </w:r>
            <w:proofErr w:type="gramStart"/>
            <w:r w:rsidRPr="00D90608"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>Uma lista em tópicos relacionando os recursos poderá ser suficiente.</w:t>
            </w:r>
            <w:r>
              <w:rPr>
                <w:rFonts w:ascii="Arial" w:eastAsia="SimSun" w:hAnsi="Arial" w:cs="Arial"/>
                <w:color w:val="0000FF"/>
                <w:kern w:val="3"/>
                <w:sz w:val="18"/>
                <w:szCs w:val="18"/>
                <w:lang w:val="pt-BR" w:eastAsia="zh-CN" w:bidi="hi-IN"/>
              </w:rPr>
              <w:t>]</w:t>
            </w:r>
            <w:proofErr w:type="gramEnd"/>
          </w:p>
          <w:p w:rsidR="00D90608" w:rsidRPr="00E510C3" w:rsidRDefault="00D90608" w:rsidP="00D90608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E510C3" w:rsidRPr="00294CED" w:rsidRDefault="00E510C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46873" w:rsidRDefault="00B46873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p w:rsidR="00F2173D" w:rsidRDefault="00F2173D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p w:rsidR="00F2173D" w:rsidRDefault="00F2173D">
      <w:pPr>
        <w:pStyle w:val="Standard"/>
        <w:ind w:left="2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F2173D" w:rsidRPr="000B1251" w:rsidTr="00481A1A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173D" w:rsidRPr="000B1251" w:rsidRDefault="00F2173D" w:rsidP="00F2173D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Estratégia de Execução do Projeto</w:t>
            </w:r>
          </w:p>
        </w:tc>
      </w:tr>
      <w:tr w:rsidR="00F2173D" w:rsidRPr="00E510C3" w:rsidTr="00BE7B6C">
        <w:trPr>
          <w:trHeight w:hRule="exact" w:val="3488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8168F" w:rsidRDefault="00E8168F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E8168F" w:rsidRPr="00E8168F" w:rsidRDefault="00E8168F" w:rsidP="00E8168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[Descreva a estratégia de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execução do projeto]</w:t>
            </w: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.</w:t>
            </w:r>
          </w:p>
          <w:p w:rsidR="00E8168F" w:rsidRDefault="00E8168F" w:rsidP="00E8168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Exemplo:</w:t>
            </w:r>
          </w:p>
          <w:p w:rsidR="00E8168F" w:rsidRPr="00E8168F" w:rsidRDefault="00E8168F" w:rsidP="00E8168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E8168F" w:rsidRPr="00E8168F" w:rsidRDefault="00E8168F" w:rsidP="00E8168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 execução do projeto será feita considerando:</w:t>
            </w:r>
          </w:p>
          <w:p w:rsidR="00E8168F" w:rsidRPr="00E8168F" w:rsidRDefault="00E8168F" w:rsidP="00E8168F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Será desenvolvido um protótipo navegável para validação dos requisitos funcionais e a validação ocorrerá na reunião de apresentação. </w:t>
            </w:r>
          </w:p>
          <w:p w:rsidR="00E8168F" w:rsidRPr="00E8168F" w:rsidRDefault="00E8168F" w:rsidP="00E8168F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Após a validação do protótipo pela equipe gestora, a equipe do projeto irá realizar o planejamento do projeto e apresentar para validação de todos os envolvidos.</w:t>
            </w:r>
          </w:p>
          <w:p w:rsidR="00E8168F" w:rsidRPr="00E8168F" w:rsidRDefault="00E8168F" w:rsidP="00E8168F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Após a aprovação do planejamento do projeto, a equipe irá desenvolver as funcionalidades do aplicativo e disponibilizar em três entregas, conforme item abaixo;</w:t>
            </w:r>
          </w:p>
          <w:p w:rsidR="00E8168F" w:rsidRPr="00E8168F" w:rsidRDefault="00E8168F" w:rsidP="00E8168F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Após cada entrega, a equipe gestora do projeto deverá realizar o processo de homologação das funcionalidades entregues. Durante esse período, a equipe do projeto estará executando as atividades da próxima entrega.</w:t>
            </w:r>
          </w:p>
          <w:p w:rsidR="00E8168F" w:rsidRPr="00E8168F" w:rsidRDefault="00E8168F" w:rsidP="00E8168F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As entregas serão feitas do </w:t>
            </w:r>
            <w:proofErr w:type="spellStart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app</w:t>
            </w:r>
            <w:proofErr w:type="spellEnd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para </w:t>
            </w:r>
            <w:proofErr w:type="spellStart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android</w:t>
            </w:r>
            <w:proofErr w:type="spellEnd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e IOS, sendo a versão WP ficando para o dia XXX.</w:t>
            </w:r>
          </w:p>
          <w:p w:rsidR="00E8168F" w:rsidRPr="00E8168F" w:rsidRDefault="00E8168F" w:rsidP="00E8168F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A release Beta </w:t>
            </w:r>
            <w:proofErr w:type="gramStart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1</w:t>
            </w:r>
            <w:proofErr w:type="gramEnd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será entregue contemplando a funcionalidade de autenticação de usuário e navegação das telas internas. A Beta </w:t>
            </w:r>
            <w:proofErr w:type="gramStart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2</w:t>
            </w:r>
            <w:proofErr w:type="gramEnd"/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contemplando todas as funcionalidades do aplicativo. </w:t>
            </w:r>
          </w:p>
          <w:p w:rsidR="00E8168F" w:rsidRPr="00E510C3" w:rsidRDefault="00E8168F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F2173D" w:rsidRPr="00294CED" w:rsidRDefault="00F2173D" w:rsidP="00F2173D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p w:rsidR="00F2173D" w:rsidRDefault="00F2173D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2"/>
        <w:gridCol w:w="3969"/>
        <w:gridCol w:w="3544"/>
      </w:tblGrid>
      <w:tr w:rsidR="00E8168F" w:rsidRPr="00A1311D" w:rsidTr="00481A1A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8168F" w:rsidRPr="00A1311D" w:rsidRDefault="00E8168F" w:rsidP="00E8168F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Sprints</w:t>
            </w:r>
            <w:proofErr w:type="spellEnd"/>
          </w:p>
        </w:tc>
      </w:tr>
      <w:tr w:rsidR="00E8168F" w:rsidRPr="00E510C3" w:rsidTr="00A504FF">
        <w:trPr>
          <w:trHeight w:hRule="exact" w:val="480"/>
        </w:trPr>
        <w:tc>
          <w:tcPr>
            <w:tcW w:w="230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8168F" w:rsidRPr="00E510C3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Entrega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8168F" w:rsidRPr="00E510C3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 Prevista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E8168F" w:rsidRPr="00E510C3" w:rsidRDefault="00E8168F" w:rsidP="00E8168F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Funcionalidades</w:t>
            </w:r>
          </w:p>
        </w:tc>
      </w:tr>
      <w:tr w:rsidR="00E8168F" w:rsidRPr="00A1311D" w:rsidTr="00E8168F">
        <w:trPr>
          <w:trHeight w:hRule="exact" w:val="1022"/>
        </w:trPr>
        <w:tc>
          <w:tcPr>
            <w:tcW w:w="2302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8168F" w:rsidRPr="00E8168F" w:rsidRDefault="00E8168F" w:rsidP="00E8168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#1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8168F" w:rsidRPr="00E8168F" w:rsidRDefault="00E8168F" w:rsidP="00E8168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01/02/2015</w:t>
            </w: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E8168F" w:rsidRPr="00E8168F" w:rsidRDefault="00E8168F" w:rsidP="00E8168F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Autenticação de usuário;</w:t>
            </w:r>
          </w:p>
          <w:p w:rsidR="00E8168F" w:rsidRPr="00E8168F" w:rsidRDefault="00E8168F" w:rsidP="00E8168F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Recuperar senha;</w:t>
            </w:r>
          </w:p>
          <w:p w:rsidR="00E8168F" w:rsidRPr="00E8168F" w:rsidRDefault="00E8168F" w:rsidP="00E8168F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Alterar senha;</w:t>
            </w:r>
          </w:p>
          <w:p w:rsidR="00E8168F" w:rsidRPr="00E8168F" w:rsidRDefault="00E8168F" w:rsidP="00E8168F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8168F">
              <w:rPr>
                <w:rFonts w:ascii="Arial" w:hAnsi="Arial" w:cs="Arial"/>
                <w:i/>
                <w:color w:val="0000FF"/>
                <w:sz w:val="18"/>
                <w:szCs w:val="18"/>
              </w:rPr>
              <w:t>Navegação das telas internas.</w:t>
            </w:r>
          </w:p>
        </w:tc>
      </w:tr>
      <w:tr w:rsidR="00E8168F" w:rsidRPr="00A1311D" w:rsidTr="00C21E25">
        <w:trPr>
          <w:trHeight w:hRule="exact" w:val="34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E8168F" w:rsidRPr="00A1311D" w:rsidTr="001C4C56">
        <w:trPr>
          <w:trHeight w:hRule="exact" w:val="34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E8168F" w:rsidRPr="00A1311D" w:rsidTr="00433038">
        <w:trPr>
          <w:trHeight w:hRule="exact" w:val="34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E8168F" w:rsidRPr="00A1311D" w:rsidRDefault="00E8168F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E8168F" w:rsidRDefault="00E8168F" w:rsidP="00E8168F">
      <w:pPr>
        <w:rPr>
          <w:rFonts w:ascii="Arial" w:hAnsi="Arial" w:cs="Arial"/>
          <w:i/>
          <w:color w:val="0000FF"/>
          <w:sz w:val="18"/>
          <w:szCs w:val="18"/>
        </w:rPr>
      </w:pPr>
      <w:r w:rsidRPr="002572D5">
        <w:rPr>
          <w:rFonts w:ascii="Arial" w:hAnsi="Arial" w:cs="Arial"/>
          <w:i/>
          <w:color w:val="0000FF"/>
          <w:sz w:val="18"/>
          <w:szCs w:val="18"/>
        </w:rPr>
        <w:t>[I</w:t>
      </w:r>
      <w:r>
        <w:rPr>
          <w:rFonts w:ascii="Arial" w:hAnsi="Arial" w:cs="Arial"/>
          <w:i/>
          <w:color w:val="0000FF"/>
          <w:sz w:val="18"/>
          <w:szCs w:val="18"/>
        </w:rPr>
        <w:t xml:space="preserve">nserir a imagem do cronograma das </w:t>
      </w:r>
      <w:proofErr w:type="spellStart"/>
      <w:r>
        <w:rPr>
          <w:rFonts w:ascii="Arial" w:hAnsi="Arial" w:cs="Arial"/>
          <w:i/>
          <w:color w:val="0000FF"/>
          <w:sz w:val="18"/>
          <w:szCs w:val="18"/>
        </w:rPr>
        <w:t>sprints</w:t>
      </w:r>
      <w:proofErr w:type="spellEnd"/>
      <w:r>
        <w:rPr>
          <w:rFonts w:ascii="Arial" w:hAnsi="Arial" w:cs="Arial"/>
          <w:i/>
          <w:color w:val="0000FF"/>
          <w:sz w:val="18"/>
          <w:szCs w:val="18"/>
        </w:rPr>
        <w:t>. C</w:t>
      </w:r>
      <w:r w:rsidRPr="002572D5">
        <w:rPr>
          <w:rFonts w:ascii="Arial" w:hAnsi="Arial" w:cs="Arial"/>
          <w:i/>
          <w:color w:val="0000FF"/>
          <w:sz w:val="18"/>
          <w:szCs w:val="18"/>
        </w:rPr>
        <w:t>aso não tenha ferramenta de gerenciamento de cronograma, preencher a tabela a</w:t>
      </w:r>
      <w:r>
        <w:rPr>
          <w:rFonts w:ascii="Arial" w:hAnsi="Arial" w:cs="Arial"/>
          <w:i/>
          <w:color w:val="0000FF"/>
          <w:sz w:val="18"/>
          <w:szCs w:val="18"/>
        </w:rPr>
        <w:t>cima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com </w:t>
      </w:r>
      <w:proofErr w:type="gramStart"/>
      <w:r w:rsidRPr="002572D5">
        <w:rPr>
          <w:rFonts w:ascii="Arial" w:hAnsi="Arial" w:cs="Arial"/>
          <w:i/>
          <w:color w:val="0000FF"/>
          <w:sz w:val="18"/>
          <w:szCs w:val="18"/>
        </w:rPr>
        <w:t>os marcos</w:t>
      </w:r>
      <w:proofErr w:type="gramEnd"/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 as respectivas datas. Existem várias ferramentas de gerenciamento de cronograma, como: GP-Web, </w:t>
      </w:r>
      <w:proofErr w:type="spellStart"/>
      <w:r w:rsidRPr="002572D5">
        <w:rPr>
          <w:rFonts w:ascii="Arial" w:hAnsi="Arial" w:cs="Arial"/>
          <w:i/>
          <w:color w:val="0000FF"/>
          <w:sz w:val="18"/>
          <w:szCs w:val="18"/>
        </w:rPr>
        <w:t>OpenProj</w:t>
      </w:r>
      <w:proofErr w:type="spellEnd"/>
      <w:r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FF"/>
          <w:sz w:val="18"/>
          <w:szCs w:val="18"/>
        </w:rPr>
        <w:t>GanttProject</w:t>
      </w:r>
      <w:proofErr w:type="spellEnd"/>
      <w:r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r w:rsidRPr="002572D5">
        <w:rPr>
          <w:rFonts w:ascii="Arial" w:hAnsi="Arial" w:cs="Arial"/>
          <w:i/>
          <w:color w:val="0000FF"/>
          <w:sz w:val="18"/>
          <w:szCs w:val="18"/>
        </w:rPr>
        <w:t>MS-Project</w:t>
      </w:r>
      <w:r>
        <w:rPr>
          <w:rFonts w:ascii="Arial" w:hAnsi="Arial" w:cs="Arial"/>
          <w:i/>
          <w:color w:val="0000FF"/>
          <w:sz w:val="18"/>
          <w:szCs w:val="18"/>
        </w:rPr>
        <w:t>,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etc</w:t>
      </w:r>
      <w:r>
        <w:rPr>
          <w:rFonts w:ascii="Arial" w:hAnsi="Arial" w:cs="Arial"/>
          <w:i/>
          <w:color w:val="0000FF"/>
          <w:sz w:val="18"/>
          <w:szCs w:val="18"/>
        </w:rPr>
        <w:t>.</w:t>
      </w:r>
      <w:r w:rsidRPr="002572D5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E8168F" w:rsidRDefault="00E8168F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1701"/>
        <w:gridCol w:w="3402"/>
        <w:gridCol w:w="3577"/>
      </w:tblGrid>
      <w:tr w:rsidR="00190A77" w:rsidRPr="00A1311D" w:rsidTr="00481A1A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190A77" w:rsidRPr="00A1311D" w:rsidRDefault="00190A77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Entregas e Compromissos</w:t>
            </w:r>
          </w:p>
        </w:tc>
      </w:tr>
      <w:tr w:rsidR="00190A77" w:rsidRPr="00E510C3" w:rsidTr="00190A77">
        <w:trPr>
          <w:trHeight w:hRule="exact" w:val="480"/>
        </w:trPr>
        <w:tc>
          <w:tcPr>
            <w:tcW w:w="11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90A77" w:rsidRPr="00E510C3" w:rsidRDefault="00190A77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90A77" w:rsidRPr="00E510C3" w:rsidRDefault="00190A77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90A77" w:rsidRPr="00E510C3" w:rsidRDefault="00190A77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Responsabilidade - Contratada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190A77" w:rsidRPr="00E510C3" w:rsidRDefault="00190A77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Responsabilidade – Área Gestora</w:t>
            </w:r>
          </w:p>
        </w:tc>
      </w:tr>
      <w:tr w:rsidR="00190A77" w:rsidRPr="00A1311D" w:rsidTr="00190A77">
        <w:trPr>
          <w:trHeight w:hRule="exact" w:val="387"/>
        </w:trPr>
        <w:tc>
          <w:tcPr>
            <w:tcW w:w="11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01/01/2015</w:t>
            </w:r>
          </w:p>
        </w:tc>
        <w:tc>
          <w:tcPr>
            <w:tcW w:w="34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Envio de texto modelo </w:t>
            </w:r>
          </w:p>
        </w:tc>
        <w:tc>
          <w:tcPr>
            <w:tcW w:w="3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0A77" w:rsidRPr="00A1311D" w:rsidTr="00190A77">
        <w:trPr>
          <w:trHeight w:hRule="exact" w:val="340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02/01/2015</w:t>
            </w:r>
          </w:p>
        </w:tc>
        <w:tc>
          <w:tcPr>
            <w:tcW w:w="340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Validar Texto modelo</w:t>
            </w:r>
          </w:p>
        </w:tc>
      </w:tr>
      <w:tr w:rsidR="00190A77" w:rsidRPr="00A1311D" w:rsidTr="00190A77">
        <w:trPr>
          <w:trHeight w:hRule="exact" w:val="340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05/01/2015</w:t>
            </w:r>
          </w:p>
        </w:tc>
        <w:tc>
          <w:tcPr>
            <w:tcW w:w="340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Apresentação release parcial</w:t>
            </w:r>
          </w:p>
        </w:tc>
        <w:tc>
          <w:tcPr>
            <w:tcW w:w="357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0A77" w:rsidRPr="00A1311D" w:rsidTr="00190A77">
        <w:trPr>
          <w:trHeight w:hRule="exact" w:val="340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10/05/2015</w:t>
            </w:r>
          </w:p>
        </w:tc>
        <w:tc>
          <w:tcPr>
            <w:tcW w:w="340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Validar release parcial</w:t>
            </w:r>
          </w:p>
        </w:tc>
      </w:tr>
    </w:tbl>
    <w:p w:rsidR="00190A77" w:rsidRDefault="00190A77" w:rsidP="00190A77">
      <w:pPr>
        <w:rPr>
          <w:rFonts w:ascii="Arial" w:hAnsi="Arial" w:cs="Arial"/>
          <w:i/>
          <w:color w:val="0000FF"/>
          <w:sz w:val="18"/>
          <w:szCs w:val="18"/>
        </w:rPr>
      </w:pPr>
      <w:r w:rsidRPr="002572D5">
        <w:rPr>
          <w:rFonts w:ascii="Arial" w:hAnsi="Arial" w:cs="Arial"/>
          <w:i/>
          <w:color w:val="0000FF"/>
          <w:sz w:val="18"/>
          <w:szCs w:val="18"/>
        </w:rPr>
        <w:t>[Inserir a imagem do cronograma de marcos</w:t>
      </w:r>
      <w:r>
        <w:rPr>
          <w:rFonts w:ascii="Arial" w:hAnsi="Arial" w:cs="Arial"/>
          <w:i/>
          <w:color w:val="0000FF"/>
          <w:sz w:val="18"/>
          <w:szCs w:val="18"/>
        </w:rPr>
        <w:t>. C</w:t>
      </w:r>
      <w:r w:rsidRPr="002572D5">
        <w:rPr>
          <w:rFonts w:ascii="Arial" w:hAnsi="Arial" w:cs="Arial"/>
          <w:i/>
          <w:color w:val="0000FF"/>
          <w:sz w:val="18"/>
          <w:szCs w:val="18"/>
        </w:rPr>
        <w:t>aso não tenha ferramenta de gerenciamento de cronograma, preencher a tabela a</w:t>
      </w:r>
      <w:r>
        <w:rPr>
          <w:rFonts w:ascii="Arial" w:hAnsi="Arial" w:cs="Arial"/>
          <w:i/>
          <w:color w:val="0000FF"/>
          <w:sz w:val="18"/>
          <w:szCs w:val="18"/>
        </w:rPr>
        <w:t>cima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com </w:t>
      </w:r>
      <w:proofErr w:type="gramStart"/>
      <w:r w:rsidRPr="002572D5">
        <w:rPr>
          <w:rFonts w:ascii="Arial" w:hAnsi="Arial" w:cs="Arial"/>
          <w:i/>
          <w:color w:val="0000FF"/>
          <w:sz w:val="18"/>
          <w:szCs w:val="18"/>
        </w:rPr>
        <w:t>os marcos</w:t>
      </w:r>
      <w:proofErr w:type="gramEnd"/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 as respectivas datas. Existem várias ferramentas de gerenciamento de cronograma, como: GP-Web, </w:t>
      </w:r>
      <w:proofErr w:type="spellStart"/>
      <w:r w:rsidRPr="002572D5">
        <w:rPr>
          <w:rFonts w:ascii="Arial" w:hAnsi="Arial" w:cs="Arial"/>
          <w:i/>
          <w:color w:val="0000FF"/>
          <w:sz w:val="18"/>
          <w:szCs w:val="18"/>
        </w:rPr>
        <w:t>OpenProj</w:t>
      </w:r>
      <w:proofErr w:type="spellEnd"/>
      <w:r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FF"/>
          <w:sz w:val="18"/>
          <w:szCs w:val="18"/>
        </w:rPr>
        <w:t>GanttProject</w:t>
      </w:r>
      <w:proofErr w:type="spellEnd"/>
      <w:r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r w:rsidRPr="002572D5">
        <w:rPr>
          <w:rFonts w:ascii="Arial" w:hAnsi="Arial" w:cs="Arial"/>
          <w:i/>
          <w:color w:val="0000FF"/>
          <w:sz w:val="18"/>
          <w:szCs w:val="18"/>
        </w:rPr>
        <w:t>MS-Project</w:t>
      </w:r>
      <w:r>
        <w:rPr>
          <w:rFonts w:ascii="Arial" w:hAnsi="Arial" w:cs="Arial"/>
          <w:i/>
          <w:color w:val="0000FF"/>
          <w:sz w:val="18"/>
          <w:szCs w:val="18"/>
        </w:rPr>
        <w:t>,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etc</w:t>
      </w:r>
      <w:r>
        <w:rPr>
          <w:rFonts w:ascii="Arial" w:hAnsi="Arial" w:cs="Arial"/>
          <w:i/>
          <w:color w:val="0000FF"/>
          <w:sz w:val="18"/>
          <w:szCs w:val="18"/>
        </w:rPr>
        <w:t>.</w:t>
      </w:r>
      <w:r w:rsidRPr="002572D5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190A77" w:rsidRPr="00D73085" w:rsidRDefault="00190A77">
      <w:pPr>
        <w:pStyle w:val="Standard"/>
        <w:ind w:left="27"/>
        <w:jc w:val="both"/>
        <w:rPr>
          <w:rFonts w:ascii="Arial" w:hAnsi="Arial" w:cs="Arial"/>
          <w:color w:val="000000"/>
        </w:rPr>
        <w:sectPr w:rsidR="00190A77" w:rsidRPr="00D73085" w:rsidSect="006A0D2C">
          <w:headerReference w:type="default" r:id="rId9"/>
          <w:footerReference w:type="default" r:id="rId10"/>
          <w:pgSz w:w="11906" w:h="16838"/>
          <w:pgMar w:top="2552" w:right="1134" w:bottom="1134" w:left="1134" w:header="851" w:footer="720" w:gutter="0"/>
          <w:pgNumType w:start="1" w:chapStyle="1"/>
          <w:cols w:space="720"/>
        </w:sect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Premissas</w:t>
            </w:r>
          </w:p>
        </w:tc>
      </w:tr>
      <w:tr w:rsidR="00C061EB" w:rsidRPr="00E510C3" w:rsidTr="00A41751">
        <w:trPr>
          <w:trHeight w:hRule="exact"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os aspectos incertos presumidos como verdadeiros para o planejamento do projeto].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Restrições</w:t>
            </w:r>
          </w:p>
        </w:tc>
      </w:tr>
      <w:tr w:rsidR="00C061EB" w:rsidRPr="00E510C3" w:rsidTr="00C061EB">
        <w:trPr>
          <w:trHeight w:hRule="exact" w:val="132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[Listar os fatos que não podem ser alterados e que limitam as opções da equipe do projeto. </w:t>
            </w:r>
            <w:r w:rsidR="00920BA7"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Registrar</w:t>
            </w: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tudo o que limita as ações/atividades a serem empreendidas/desenvolvidas no projeto, ou seja, tudo o que delimita o universo quanto a: recursos, prazos de execução, políticas, diretrizes etc. As restrições podem determinar, por exemplo, as ferramentas e formas de se executar uma tarefa. Restrição é tudo aquilo que delimita diretamente o desenvolvimento do projeto, devendo ser considerado na sua execução].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2"/>
        <w:gridCol w:w="3969"/>
        <w:gridCol w:w="3544"/>
      </w:tblGrid>
      <w:tr w:rsidR="00C061EB" w:rsidRPr="00A1311D" w:rsidTr="00A41751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A1311D" w:rsidRDefault="00BE7B6C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Estimativas e Custos</w:t>
            </w:r>
          </w:p>
        </w:tc>
      </w:tr>
      <w:tr w:rsidR="00BE7B6C" w:rsidRPr="00E510C3" w:rsidTr="00452FCA">
        <w:trPr>
          <w:trHeight w:hRule="exact" w:val="480"/>
        </w:trPr>
        <w:tc>
          <w:tcPr>
            <w:tcW w:w="230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E7B6C" w:rsidRPr="00E510C3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Tipo de Serviço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E7B6C" w:rsidRPr="00E510C3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Estimativa (UST)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BE7B6C" w:rsidRPr="00E510C3" w:rsidRDefault="00BE7B6C" w:rsidP="00BE7B6C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Valor (R$)</w:t>
            </w:r>
          </w:p>
        </w:tc>
      </w:tr>
      <w:tr w:rsidR="00BE7B6C" w:rsidRPr="00A1311D" w:rsidTr="00137822">
        <w:trPr>
          <w:trHeight w:hRule="exact" w:val="1022"/>
        </w:trPr>
        <w:tc>
          <w:tcPr>
            <w:tcW w:w="2302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E7B6C" w:rsidRPr="00A1311D" w:rsidRDefault="00BE7B6C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E7B6C" w:rsidRPr="00A1311D" w:rsidTr="00C278F7">
        <w:trPr>
          <w:trHeight w:hRule="exact" w:val="34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E7B6C" w:rsidRPr="00A1311D" w:rsidTr="00854BC4">
        <w:trPr>
          <w:trHeight w:hRule="exact" w:val="34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E7B6C" w:rsidRPr="00A1311D" w:rsidTr="009734F5">
        <w:trPr>
          <w:trHeight w:hRule="exact" w:val="34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BE7B6C" w:rsidRPr="00A1311D" w:rsidRDefault="00BE7B6C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BE7B6C" w:rsidRPr="00BE7B6C" w:rsidRDefault="00BE7B6C" w:rsidP="00BE7B6C">
      <w:pPr>
        <w:rPr>
          <w:rFonts w:ascii="Arial" w:hAnsi="Arial" w:cs="Arial"/>
          <w:i/>
          <w:color w:val="0000FF"/>
          <w:sz w:val="18"/>
          <w:szCs w:val="18"/>
        </w:rPr>
      </w:pPr>
      <w:proofErr w:type="gramStart"/>
      <w:r w:rsidRPr="00BE7B6C">
        <w:rPr>
          <w:rFonts w:ascii="Arial" w:hAnsi="Arial" w:cs="Arial"/>
          <w:i/>
          <w:color w:val="0000FF"/>
          <w:sz w:val="18"/>
          <w:szCs w:val="18"/>
        </w:rPr>
        <w:t>[Este espaço deve ser usado para informar a estimativa de custo do projeto dado em UST.</w:t>
      </w:r>
      <w:proofErr w:type="gramEnd"/>
    </w:p>
    <w:p w:rsidR="00BE7B6C" w:rsidRPr="00BE7B6C" w:rsidRDefault="00BE7B6C" w:rsidP="00BE7B6C">
      <w:pPr>
        <w:rPr>
          <w:rFonts w:ascii="Arial" w:hAnsi="Arial" w:cs="Arial"/>
          <w:i/>
          <w:color w:val="0000FF"/>
          <w:sz w:val="18"/>
          <w:szCs w:val="18"/>
        </w:rPr>
      </w:pPr>
      <w:r w:rsidRPr="00BE7B6C">
        <w:rPr>
          <w:rFonts w:ascii="Arial" w:hAnsi="Arial" w:cs="Arial"/>
          <w:i/>
          <w:color w:val="0000FF"/>
          <w:sz w:val="18"/>
          <w:szCs w:val="18"/>
        </w:rPr>
        <w:t>Exemplo:</w:t>
      </w:r>
    </w:p>
    <w:p w:rsidR="00BE7B6C" w:rsidRPr="00BE7B6C" w:rsidRDefault="00BE7B6C" w:rsidP="00BE7B6C">
      <w:pPr>
        <w:rPr>
          <w:rFonts w:ascii="Arial" w:hAnsi="Arial" w:cs="Arial"/>
          <w:i/>
          <w:color w:val="0000FF"/>
          <w:sz w:val="18"/>
          <w:szCs w:val="18"/>
        </w:rPr>
      </w:pPr>
      <w:r w:rsidRPr="00BE7B6C">
        <w:rPr>
          <w:rFonts w:ascii="Arial" w:hAnsi="Arial" w:cs="Arial"/>
          <w:i/>
          <w:color w:val="0000FF"/>
          <w:sz w:val="18"/>
          <w:szCs w:val="18"/>
        </w:rPr>
        <w:t>As estimativas de custo do projeto serão estimadas em UST por tipo de serviço, conforme tabela abaixo. Os valores foram calculados considerado o valor da UST em R$ XXX,XX.</w:t>
      </w:r>
    </w:p>
    <w:p w:rsidR="00BE7B6C" w:rsidRPr="00BE7B6C" w:rsidRDefault="00BE7B6C" w:rsidP="002572D5">
      <w:pPr>
        <w:rPr>
          <w:rFonts w:ascii="Arial" w:hAnsi="Arial" w:cs="Arial"/>
          <w:i/>
          <w:color w:val="0000FF"/>
          <w:sz w:val="18"/>
          <w:szCs w:val="18"/>
          <w:lang w:val="x-none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71"/>
        <w:gridCol w:w="3544"/>
      </w:tblGrid>
      <w:tr w:rsidR="008806FC" w:rsidRPr="00A1311D" w:rsidTr="00A41751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806FC" w:rsidRPr="00A1311D" w:rsidRDefault="008806FC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8806F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Interface Entre Projetos</w:t>
            </w:r>
          </w:p>
        </w:tc>
      </w:tr>
      <w:tr w:rsidR="008806FC" w:rsidRPr="00E510C3" w:rsidTr="002E4A48">
        <w:trPr>
          <w:trHeight w:hRule="exact" w:val="480"/>
        </w:trPr>
        <w:tc>
          <w:tcPr>
            <w:tcW w:w="6271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8806FC" w:rsidRPr="00E510C3" w:rsidRDefault="008806F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Interface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5B3D7" w:themeColor="accent1" w:themeTint="99"/>
            </w:tcBorders>
            <w:vAlign w:val="center"/>
          </w:tcPr>
          <w:p w:rsidR="008806FC" w:rsidRPr="00E510C3" w:rsidRDefault="008806F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Projeto</w:t>
            </w:r>
          </w:p>
        </w:tc>
      </w:tr>
      <w:tr w:rsidR="008806FC" w:rsidRPr="00A1311D" w:rsidTr="008806FC">
        <w:trPr>
          <w:trHeight w:hRule="exact" w:val="1022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806FC" w:rsidRPr="00A1311D" w:rsidRDefault="008806FC" w:rsidP="008806FC">
            <w:pPr>
              <w:rPr>
                <w:rFonts w:cs="Arial"/>
                <w:i/>
                <w:sz w:val="18"/>
                <w:szCs w:val="18"/>
              </w:rPr>
            </w:pP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à relação que o projeto tem com outros projetos do DA-TASUS. Exemplos: produtos e s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erviços que demanda de ou ofere</w:t>
            </w: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ce para outro projeto, compartilha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mento de recursos, trabalho con</w:t>
            </w: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junto etc.</w:t>
            </w:r>
            <w:proofErr w:type="gramStart"/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  <w:proofErr w:type="gramEnd"/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projeto relacionado à demanda].</w:t>
            </w:r>
          </w:p>
        </w:tc>
      </w:tr>
      <w:tr w:rsidR="008806FC" w:rsidRPr="00A1311D" w:rsidTr="00835457">
        <w:trPr>
          <w:trHeight w:hRule="exact" w:val="34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35457" w:rsidRPr="00A1311D" w:rsidTr="00470FB1">
        <w:trPr>
          <w:trHeight w:hRule="exact" w:val="34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5457" w:rsidRPr="008806FC" w:rsidRDefault="00835457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835457" w:rsidRPr="008806FC" w:rsidRDefault="00835457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139A7" w:rsidRPr="00294CED" w:rsidRDefault="008139A7" w:rsidP="008139A7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p w:rsidR="008139A7" w:rsidRPr="00D73085" w:rsidRDefault="008139A7" w:rsidP="008139A7">
      <w:pPr>
        <w:pStyle w:val="Standard"/>
        <w:jc w:val="both"/>
        <w:rPr>
          <w:rFonts w:ascii="Arial" w:hAnsi="Arial" w:cs="Arial"/>
          <w:noProof/>
          <w:lang w:eastAsia="pt-BR" w:bidi="ar-SA"/>
        </w:rPr>
        <w:sectPr w:rsidR="008139A7" w:rsidRPr="00D73085" w:rsidSect="008F4F67">
          <w:headerReference w:type="default" r:id="rId11"/>
          <w:footerReference w:type="default" r:id="rId12"/>
          <w:pgSz w:w="11906" w:h="16838"/>
          <w:pgMar w:top="1702" w:right="1134" w:bottom="1134" w:left="1134" w:header="851" w:footer="293" w:gutter="0"/>
          <w:cols w:space="720"/>
          <w:docGrid w:linePitch="326"/>
        </w:sectPr>
      </w:pPr>
    </w:p>
    <w:p w:rsidR="007B06B9" w:rsidRDefault="007B06B9" w:rsidP="00731F4A">
      <w:pPr>
        <w:rPr>
          <w:rFonts w:ascii="Arial" w:hAnsi="Arial" w:cs="Arial"/>
          <w:i/>
          <w:color w:val="0000FF"/>
          <w:sz w:val="18"/>
          <w:szCs w:val="18"/>
        </w:rPr>
      </w:pPr>
      <w:r w:rsidRPr="00731F4A">
        <w:rPr>
          <w:rFonts w:ascii="Arial" w:hAnsi="Arial" w:cs="Arial"/>
          <w:i/>
          <w:color w:val="0000FF"/>
          <w:sz w:val="18"/>
          <w:szCs w:val="18"/>
        </w:rPr>
        <w:lastRenderedPageBreak/>
        <w:t>[Identificar as pessoas envolvidas no projeto que serão responsáveis por cada um dos papéis existentes no processo de desenvolvimento da empresa,</w:t>
      </w:r>
      <w:r w:rsidR="00731F4A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731F4A">
        <w:rPr>
          <w:rFonts w:ascii="Arial" w:hAnsi="Arial" w:cs="Arial"/>
          <w:i/>
          <w:color w:val="0000FF"/>
          <w:sz w:val="18"/>
          <w:szCs w:val="18"/>
        </w:rPr>
        <w:t>bem como o seu contato].</w:t>
      </w:r>
    </w:p>
    <w:p w:rsidR="00731F4A" w:rsidRPr="00294CED" w:rsidRDefault="00731F4A" w:rsidP="00731F4A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417"/>
        <w:gridCol w:w="2977"/>
        <w:gridCol w:w="4111"/>
      </w:tblGrid>
      <w:tr w:rsidR="00731F4A" w:rsidRPr="00A1311D" w:rsidTr="00731F4A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31F4A" w:rsidRPr="00A1311D" w:rsidRDefault="00731F4A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Equipe do Projeto</w:t>
            </w:r>
          </w:p>
        </w:tc>
      </w:tr>
      <w:tr w:rsidR="00731F4A" w:rsidRPr="00E510C3" w:rsidTr="00470FB1">
        <w:trPr>
          <w:trHeight w:hRule="exact" w:val="48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Órgão / Empresa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Papel e Responsabilidade</w:t>
            </w:r>
          </w:p>
        </w:tc>
      </w:tr>
      <w:tr w:rsidR="00731F4A" w:rsidRPr="00A1311D" w:rsidTr="00731F4A">
        <w:trPr>
          <w:trHeight w:hRule="exact"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731F4A">
        <w:trPr>
          <w:trHeight w:hRule="exact"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731F4A">
        <w:trPr>
          <w:trHeight w:hRule="exact"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470FB1">
        <w:trPr>
          <w:trHeight w:hRule="exact"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8139A7" w:rsidRPr="00294CED" w:rsidRDefault="008139A7" w:rsidP="008139A7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p w:rsidR="0080745C" w:rsidRPr="00294CED" w:rsidRDefault="0080745C" w:rsidP="0080745C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294CED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6"/>
        <w:gridCol w:w="1562"/>
        <w:gridCol w:w="999"/>
        <w:gridCol w:w="1408"/>
        <w:gridCol w:w="3544"/>
        <w:gridCol w:w="1985"/>
        <w:gridCol w:w="1701"/>
      </w:tblGrid>
      <w:tr w:rsidR="00831204" w:rsidRPr="00A1311D" w:rsidTr="003F0A52">
        <w:trPr>
          <w:trHeight w:hRule="exact" w:val="340"/>
        </w:trPr>
        <w:tc>
          <w:tcPr>
            <w:tcW w:w="14635" w:type="dxa"/>
            <w:gridSpan w:val="7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31204" w:rsidRPr="00A1311D" w:rsidRDefault="00831204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Plano de Risco</w:t>
            </w:r>
          </w:p>
        </w:tc>
      </w:tr>
      <w:tr w:rsidR="003F0A52" w:rsidRPr="003F0A52" w:rsidTr="00470FB1">
        <w:trPr>
          <w:trHeight w:hRule="exact" w:val="480"/>
        </w:trPr>
        <w:tc>
          <w:tcPr>
            <w:tcW w:w="3436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Riscos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Probabilidade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Impacto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Criticidade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Estratégia e Ação de Resposta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Responsável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Data de Conclusão</w:t>
            </w:r>
          </w:p>
        </w:tc>
      </w:tr>
      <w:tr w:rsidR="003F0A52" w:rsidRPr="003F0A52" w:rsidTr="003F0A52">
        <w:trPr>
          <w:trHeight w:hRule="exact" w:val="2122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Descrever o risco identificado]</w:t>
            </w: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3F0A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pr</w:t>
            </w: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o</w:t>
            </w: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babilidade de ocorrência do risco: alta, </w:t>
            </w:r>
          </w:p>
          <w:p w:rsidR="003F0A52" w:rsidRPr="003F0A52" w:rsidRDefault="00797516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média</w:t>
            </w:r>
            <w:proofErr w:type="gramEnd"/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ou baixa]</w:t>
            </w: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impacto do risco no projeto caso el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e ocorra: alto, médio ou baixo</w:t>
            </w:r>
            <w:proofErr w:type="gramStart"/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  <w:proofErr w:type="gramEnd"/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D420A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criticidade (probabilidade x impacto) do risco para o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projeto: alt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, médi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ou baix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proofErr w:type="gramStart"/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  <w:proofErr w:type="gramEnd"/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[Relacionar a estratégia (mitigar; evitar; transferir ou aceitar) entre colchetes e descrever a ação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proposta para abordar o risco</w:t>
            </w:r>
            <w:proofErr w:type="gramStart"/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  <w:proofErr w:type="gramEnd"/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[Listar o 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responsável pela ação proposta]</w:t>
            </w: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prazo pa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ra concluir a ação de resposta]</w:t>
            </w:r>
          </w:p>
        </w:tc>
      </w:tr>
      <w:tr w:rsidR="003F0A52" w:rsidRPr="00A1311D" w:rsidTr="003F0A52">
        <w:trPr>
          <w:trHeight w:hRule="exact" w:val="34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F0A52" w:rsidRPr="00A1311D" w:rsidTr="003F0A52">
        <w:trPr>
          <w:trHeight w:hRule="exact" w:val="34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F0A52" w:rsidRPr="00A1311D" w:rsidTr="00470FB1">
        <w:trPr>
          <w:trHeight w:hRule="exact" w:val="34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C5803" w:rsidRDefault="006C5803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Default="0056457B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4009956C" wp14:editId="4AB637DC">
            <wp:extent cx="2638425" cy="165727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545" t="27610" r="19548" b="26138"/>
                    <a:stretch/>
                  </pic:blipFill>
                  <pic:spPr bwMode="auto">
                    <a:xfrm>
                      <a:off x="0" y="0"/>
                      <a:ext cx="2665792" cy="1674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7B" w:rsidRDefault="0056457B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Pr="00D73085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D420A3" w:rsidRPr="00D73085" w:rsidSect="00731F4A">
          <w:headerReference w:type="default" r:id="rId14"/>
          <w:footerReference w:type="default" r:id="rId15"/>
          <w:pgSz w:w="16838" w:h="11906" w:orient="landscape"/>
          <w:pgMar w:top="1134" w:right="1245" w:bottom="1134" w:left="1134" w:header="567" w:footer="720" w:gutter="0"/>
          <w:cols w:space="720"/>
          <w:docGrid w:linePitch="326"/>
        </w:sect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6F1647" w:rsidRPr="008F4F67" w:rsidTr="006F1647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F1647" w:rsidRPr="008F4F67" w:rsidRDefault="006F1647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</w:tr>
      <w:tr w:rsidR="006F1647" w:rsidRPr="00E510C3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Fiscal 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Técnico]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9D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9D2121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6F1647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representante da CGPP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B616A5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6A5">
              <w:rPr>
                <w:rFonts w:ascii="Arial" w:hAnsi="Arial" w:cs="Arial"/>
                <w:sz w:val="22"/>
                <w:szCs w:val="22"/>
              </w:rPr>
              <w:t>CGPP/CGPP/DATASUS/SE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E568F7">
      <w:headerReference w:type="default" r:id="rId16"/>
      <w:footerReference w:type="default" r:id="rId17"/>
      <w:pgSz w:w="11906" w:h="16838"/>
      <w:pgMar w:top="1134" w:right="1134" w:bottom="3466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F8" w:rsidRDefault="00E716F8">
      <w:r>
        <w:separator/>
      </w:r>
    </w:p>
  </w:endnote>
  <w:endnote w:type="continuationSeparator" w:id="0">
    <w:p w:rsidR="00E716F8" w:rsidRDefault="00E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76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C3DA4" w:rsidTr="00EC3DA4">
      <w:tc>
        <w:tcPr>
          <w:tcW w:w="4814" w:type="dxa"/>
        </w:tcPr>
        <w:p w:rsidR="00EC3DA4" w:rsidRDefault="00CF544D" w:rsidP="00CF544D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Guia rápido do Processo de Gestão de Projetos e Desenvolvimento Mobile</w:t>
          </w:r>
          <w:r w:rsidR="00814D39">
            <w:rPr>
              <w:rFonts w:ascii="Arial" w:hAnsi="Arial" w:cs="Arial"/>
              <w:sz w:val="18"/>
              <w:szCs w:val="18"/>
            </w:rPr>
            <w:t xml:space="preserve"> -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814D39">
            <w:rPr>
              <w:rFonts w:ascii="Arial" w:hAnsi="Arial" w:cs="Arial"/>
              <w:sz w:val="18"/>
              <w:szCs w:val="18"/>
            </w:rPr>
            <w:t>Versão 1.0</w:t>
          </w:r>
          <w:r w:rsidR="00EC3DA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4962" w:type="dxa"/>
        </w:tcPr>
        <w:p w:rsidR="00EC3DA4" w:rsidRDefault="00EC3DA4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6A0D2C" w:rsidRDefault="00EC3DA4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C3DA4" w:rsidTr="00EC3DA4">
      <w:tc>
        <w:tcPr>
          <w:tcW w:w="4814" w:type="dxa"/>
        </w:tcPr>
        <w:p w:rsidR="00EC3DA4" w:rsidRDefault="00CF544D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Guia rápido do Processo de Gestão de Projetos e Desenvolvimento Mobile - Versão 1.0</w:t>
          </w:r>
        </w:p>
      </w:tc>
      <w:tc>
        <w:tcPr>
          <w:tcW w:w="4967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8139A7" w:rsidRPr="00EC3DA4" w:rsidRDefault="008139A7" w:rsidP="008F4F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672D0F" w:rsidTr="00A41751">
      <w:tc>
        <w:tcPr>
          <w:tcW w:w="4814" w:type="dxa"/>
        </w:tcPr>
        <w:p w:rsidR="00672D0F" w:rsidRDefault="00CF544D" w:rsidP="00672D0F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Guia rápido do Processo de Gestão de Projetos e Desenvolvimento Mobile - Versão 1.0</w:t>
          </w:r>
        </w:p>
      </w:tc>
      <w:tc>
        <w:tcPr>
          <w:tcW w:w="9645" w:type="dxa"/>
        </w:tcPr>
        <w:p w:rsidR="00672D0F" w:rsidRDefault="00672D0F" w:rsidP="00672D0F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F05C7" w:rsidRPr="00672D0F" w:rsidRDefault="000F05C7" w:rsidP="00672D0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CF544D" w:rsidP="00E568F7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Guia rápido do Processo de Gestão de Projetos e Desenvolvimento Mobile - Versão 1.0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30BC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F8" w:rsidRDefault="00E716F8">
      <w:r>
        <w:rPr>
          <w:color w:val="000000"/>
        </w:rPr>
        <w:separator/>
      </w:r>
    </w:p>
  </w:footnote>
  <w:footnote w:type="continuationSeparator" w:id="0">
    <w:p w:rsidR="00E716F8" w:rsidRDefault="00E7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A1311D" w:rsidTr="00A1311D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EC3DA4" w:rsidRDefault="00A1311D" w:rsidP="00EC3DA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A1311D" w:rsidTr="00A1311D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7F28B6" w:rsidRDefault="00CF544D" w:rsidP="00CF544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GUIA RÁPIDO DO PROCESSO </w:t>
          </w:r>
          <w:r w:rsidR="00A1311D"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  <w:r w:rsidR="00D90608">
            <w:rPr>
              <w:rFonts w:ascii="Arial" w:hAnsi="Arial" w:cs="Arial"/>
              <w:b/>
              <w:bCs/>
              <w:sz w:val="20"/>
              <w:szCs w:val="20"/>
            </w:rPr>
            <w:t>GESTÃO DE PROJETOS E DESENVOLVIMENTO MOBILE</w:t>
          </w:r>
        </w:p>
      </w:tc>
    </w:tr>
  </w:tbl>
  <w:p w:rsidR="00A1311D" w:rsidRDefault="00A1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C3DA4" w:rsidRPr="000B1251" w:rsidTr="00EC3DA4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C3DA4" w:rsidRPr="000B1251" w:rsidRDefault="00CF544D" w:rsidP="00EC3DA4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>
            <w:rPr>
              <w:rFonts w:ascii="Arial" w:hAnsi="Arial" w:cs="Arial"/>
              <w:b/>
              <w:color w:val="262626" w:themeColor="text1" w:themeTint="D9"/>
            </w:rPr>
            <w:t>Project Charter</w:t>
          </w:r>
        </w:p>
      </w:tc>
    </w:tr>
  </w:tbl>
  <w:p w:rsidR="00EC3DA4" w:rsidRDefault="00EC3DA4" w:rsidP="00EC3D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672D0F" w:rsidRPr="000B1251" w:rsidTr="00A417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672D0F" w:rsidRPr="000B1251" w:rsidRDefault="00CF544D" w:rsidP="00672D0F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>
            <w:rPr>
              <w:rFonts w:ascii="Arial" w:hAnsi="Arial" w:cs="Arial"/>
              <w:b/>
              <w:color w:val="262626" w:themeColor="text1" w:themeTint="D9"/>
            </w:rPr>
            <w:t>Project Charter</w:t>
          </w:r>
        </w:p>
      </w:tc>
    </w:tr>
  </w:tbl>
  <w:p w:rsidR="0082158C" w:rsidRPr="00672D0F" w:rsidRDefault="0082158C" w:rsidP="00672D0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568F7" w:rsidRPr="000B1251" w:rsidRDefault="00CF544D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>
            <w:rPr>
              <w:rFonts w:ascii="Arial" w:hAnsi="Arial" w:cs="Arial"/>
              <w:b/>
              <w:color w:val="262626" w:themeColor="text1" w:themeTint="D9"/>
            </w:rPr>
            <w:t>Project Charter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7E2E"/>
    <w:multiLevelType w:val="multilevel"/>
    <w:tmpl w:val="E28A58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C633F6C"/>
    <w:multiLevelType w:val="hybridMultilevel"/>
    <w:tmpl w:val="FAFE7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604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071856"/>
    <w:multiLevelType w:val="hybridMultilevel"/>
    <w:tmpl w:val="8D96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3B9E"/>
    <w:multiLevelType w:val="multilevel"/>
    <w:tmpl w:val="A0C2B20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9657836"/>
    <w:multiLevelType w:val="hybridMultilevel"/>
    <w:tmpl w:val="310AD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34E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A827F6E"/>
    <w:multiLevelType w:val="hybridMultilevel"/>
    <w:tmpl w:val="B24467A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419B1"/>
    <w:multiLevelType w:val="hybridMultilevel"/>
    <w:tmpl w:val="B6266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8438C"/>
    <w:multiLevelType w:val="hybridMultilevel"/>
    <w:tmpl w:val="4D4CE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26A64"/>
    <w:multiLevelType w:val="hybridMultilevel"/>
    <w:tmpl w:val="E56AA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6"/>
  </w:num>
  <w:num w:numId="5">
    <w:abstractNumId w:val="19"/>
  </w:num>
  <w:num w:numId="6">
    <w:abstractNumId w:val="20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2"/>
  </w:num>
  <w:num w:numId="13">
    <w:abstractNumId w:val="16"/>
  </w:num>
  <w:num w:numId="14">
    <w:abstractNumId w:val="15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8"/>
    <w:rsid w:val="00040A58"/>
    <w:rsid w:val="00055851"/>
    <w:rsid w:val="000B1251"/>
    <w:rsid w:val="000B3B3E"/>
    <w:rsid w:val="000D299F"/>
    <w:rsid w:val="000F05C7"/>
    <w:rsid w:val="000F732B"/>
    <w:rsid w:val="00113C2B"/>
    <w:rsid w:val="00121B08"/>
    <w:rsid w:val="00156F17"/>
    <w:rsid w:val="00161680"/>
    <w:rsid w:val="001638B4"/>
    <w:rsid w:val="00190A77"/>
    <w:rsid w:val="001D30BC"/>
    <w:rsid w:val="00215302"/>
    <w:rsid w:val="00215351"/>
    <w:rsid w:val="00221449"/>
    <w:rsid w:val="002572D5"/>
    <w:rsid w:val="00267FCD"/>
    <w:rsid w:val="00294CED"/>
    <w:rsid w:val="002A6659"/>
    <w:rsid w:val="002C24A8"/>
    <w:rsid w:val="003242EC"/>
    <w:rsid w:val="0035235E"/>
    <w:rsid w:val="003614FA"/>
    <w:rsid w:val="003B0D6A"/>
    <w:rsid w:val="003B7204"/>
    <w:rsid w:val="003C3DCA"/>
    <w:rsid w:val="003C4654"/>
    <w:rsid w:val="003D3F59"/>
    <w:rsid w:val="003E2CCE"/>
    <w:rsid w:val="003F0A52"/>
    <w:rsid w:val="0041438A"/>
    <w:rsid w:val="004625EE"/>
    <w:rsid w:val="00470FB1"/>
    <w:rsid w:val="004816B2"/>
    <w:rsid w:val="004D67F0"/>
    <w:rsid w:val="004F6078"/>
    <w:rsid w:val="00502C3B"/>
    <w:rsid w:val="0051166E"/>
    <w:rsid w:val="00532F24"/>
    <w:rsid w:val="0054501A"/>
    <w:rsid w:val="0056457B"/>
    <w:rsid w:val="00597AF9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7516"/>
    <w:rsid w:val="007B06B9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43255"/>
    <w:rsid w:val="00B46873"/>
    <w:rsid w:val="00B616A5"/>
    <w:rsid w:val="00B8664D"/>
    <w:rsid w:val="00B97375"/>
    <w:rsid w:val="00BE7B6C"/>
    <w:rsid w:val="00C061EB"/>
    <w:rsid w:val="00C141A9"/>
    <w:rsid w:val="00C424FF"/>
    <w:rsid w:val="00C50B85"/>
    <w:rsid w:val="00C747CA"/>
    <w:rsid w:val="00CA0900"/>
    <w:rsid w:val="00CF544D"/>
    <w:rsid w:val="00D158B9"/>
    <w:rsid w:val="00D2222D"/>
    <w:rsid w:val="00D420A3"/>
    <w:rsid w:val="00D70B6A"/>
    <w:rsid w:val="00D70FA0"/>
    <w:rsid w:val="00D73085"/>
    <w:rsid w:val="00D73315"/>
    <w:rsid w:val="00D90608"/>
    <w:rsid w:val="00DB6EC6"/>
    <w:rsid w:val="00DC3D76"/>
    <w:rsid w:val="00DC7389"/>
    <w:rsid w:val="00DE1014"/>
    <w:rsid w:val="00E116A8"/>
    <w:rsid w:val="00E338D8"/>
    <w:rsid w:val="00E510C3"/>
    <w:rsid w:val="00E51A4C"/>
    <w:rsid w:val="00E568F7"/>
    <w:rsid w:val="00E64C32"/>
    <w:rsid w:val="00E716F8"/>
    <w:rsid w:val="00E8168F"/>
    <w:rsid w:val="00E81694"/>
    <w:rsid w:val="00EA281B"/>
    <w:rsid w:val="00EC3DA4"/>
    <w:rsid w:val="00EF1810"/>
    <w:rsid w:val="00EF477C"/>
    <w:rsid w:val="00F14EAE"/>
    <w:rsid w:val="00F2173D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next w:val="Normal"/>
    <w:link w:val="InfoChar"/>
    <w:qFormat/>
    <w:rsid w:val="00D90608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  <w:style w:type="character" w:customStyle="1" w:styleId="InfoChar">
    <w:name w:val="Info Char"/>
    <w:link w:val="Info"/>
    <w:rsid w:val="00D90608"/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next w:val="Normal"/>
    <w:link w:val="InfoChar"/>
    <w:qFormat/>
    <w:rsid w:val="00D90608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  <w:style w:type="character" w:customStyle="1" w:styleId="InfoChar">
    <w:name w:val="Info Char"/>
    <w:link w:val="Info"/>
    <w:rsid w:val="00D90608"/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io.marino\Downloads\MODELO_PLANO_DE_PROJET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741D-AFA3-4276-9FDB-C0C5E20A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 (1)</Template>
  <TotalTime>85</TotalTime>
  <Pages>6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>Datasus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Mario Henrique Nascimento Marino da Silva</dc:creator>
  <cp:keywords>Gerenciamento de Projetos</cp:keywords>
  <cp:lastModifiedBy>Mario Henrique Nascimento Marino da Silva</cp:lastModifiedBy>
  <cp:revision>7</cp:revision>
  <cp:lastPrinted>2016-09-09T14:35:00Z</cp:lastPrinted>
  <dcterms:created xsi:type="dcterms:W3CDTF">2016-09-09T13:18:00Z</dcterms:created>
  <dcterms:modified xsi:type="dcterms:W3CDTF">2016-09-14T12:44:00Z</dcterms:modified>
</cp:coreProperties>
</file>