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1843"/>
        <w:gridCol w:w="3861"/>
      </w:tblGrid>
      <w:tr w:rsidR="00A1311D" w:rsidRPr="00A1311D" w:rsidTr="00672079">
        <w:trPr>
          <w:trHeight w:hRule="exact" w:val="397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A1311D" w:rsidRPr="00A1311D" w:rsidRDefault="00C37100" w:rsidP="00A1311D">
            <w:pPr>
              <w:pStyle w:val="Subttulo"/>
              <w:spacing w:before="0" w:after="0"/>
              <w:rPr>
                <w:rFonts w:cs="Arial"/>
                <w:b/>
                <w:i w:val="0"/>
                <w:iCs w:val="0"/>
                <w:color w:val="FFFFFF" w:themeColor="background1"/>
                <w:sz w:val="32"/>
                <w:szCs w:val="32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>Documento de Cadastro de Iniciativa</w:t>
            </w:r>
          </w:p>
        </w:tc>
      </w:tr>
      <w:tr w:rsidR="00A1311D" w:rsidRPr="00672D0F" w:rsidTr="008D3DEC">
        <w:trPr>
          <w:trHeight w:hRule="exact" w:val="340"/>
        </w:trPr>
        <w:tc>
          <w:tcPr>
            <w:tcW w:w="2269" w:type="dxa"/>
            <w:tcBorders>
              <w:top w:val="single" w:sz="2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672D0F" w:rsidRDefault="0023435D" w:rsidP="0023435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Identificação do DCI</w:t>
            </w:r>
            <w:r w:rsidR="00C37100">
              <w:rPr>
                <w:rFonts w:cs="Arial"/>
                <w:i w:val="0"/>
                <w:sz w:val="22"/>
                <w:szCs w:val="22"/>
              </w:rPr>
              <w:t>:</w:t>
            </w:r>
          </w:p>
        </w:tc>
        <w:tc>
          <w:tcPr>
            <w:tcW w:w="1842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672D0F" w:rsidRDefault="00A1311D" w:rsidP="00A1311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672D0F" w:rsidRDefault="00A1311D" w:rsidP="00A1311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Sigla do Projeto:</w:t>
            </w:r>
          </w:p>
        </w:tc>
        <w:tc>
          <w:tcPr>
            <w:tcW w:w="3861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672D0F" w:rsidRDefault="00A1311D" w:rsidP="00A1311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C37100" w:rsidRPr="00672D0F" w:rsidTr="00C37100">
        <w:trPr>
          <w:trHeight w:hRule="exact" w:val="340"/>
        </w:trPr>
        <w:tc>
          <w:tcPr>
            <w:tcW w:w="2269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7100" w:rsidRPr="00672D0F" w:rsidRDefault="00C37100" w:rsidP="00A1311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Nome da Demanda:</w:t>
            </w:r>
          </w:p>
        </w:tc>
        <w:tc>
          <w:tcPr>
            <w:tcW w:w="7546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:rsidR="00C37100" w:rsidRPr="00672D0F" w:rsidRDefault="00C37100" w:rsidP="00A1311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</w:tbl>
    <w:p w:rsidR="003B0D6A" w:rsidRDefault="003B0D6A" w:rsidP="00672079">
      <w:pPr>
        <w:rPr>
          <w:rFonts w:ascii="Arial" w:hAnsi="Arial" w:cs="Arial"/>
          <w:b/>
          <w:bCs/>
          <w:sz w:val="20"/>
          <w:szCs w:val="20"/>
        </w:rPr>
      </w:pPr>
    </w:p>
    <w:p w:rsidR="00C37100" w:rsidRDefault="00C37100" w:rsidP="0067207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36"/>
        <w:gridCol w:w="3643"/>
        <w:gridCol w:w="1134"/>
        <w:gridCol w:w="2302"/>
      </w:tblGrid>
      <w:tr w:rsidR="00C37100" w:rsidRPr="008F4F67" w:rsidTr="0062607D">
        <w:trPr>
          <w:trHeight w:hRule="exact" w:val="340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C37100" w:rsidRPr="008F4F67" w:rsidRDefault="00C37100" w:rsidP="0062607D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color w:val="FFFFFF" w:themeColor="background1"/>
              </w:rPr>
              <w:t xml:space="preserve">Identificação da </w:t>
            </w:r>
            <w:r w:rsidR="008B75AC">
              <w:rPr>
                <w:rFonts w:cs="Arial"/>
                <w:b/>
                <w:bCs/>
                <w:i w:val="0"/>
                <w:color w:val="FFFFFF" w:themeColor="background1"/>
              </w:rPr>
              <w:t>área r</w:t>
            </w:r>
            <w:r>
              <w:rPr>
                <w:rFonts w:cs="Arial"/>
                <w:b/>
                <w:bCs/>
                <w:i w:val="0"/>
                <w:color w:val="FFFFFF" w:themeColor="background1"/>
              </w:rPr>
              <w:t>equisitante</w:t>
            </w:r>
          </w:p>
          <w:p w:rsidR="00C37100" w:rsidRPr="008F4F67" w:rsidRDefault="00C37100" w:rsidP="0062607D">
            <w:pPr>
              <w:pStyle w:val="Subttulo"/>
              <w:numPr>
                <w:ilvl w:val="0"/>
                <w:numId w:val="12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 w:themeColor="background1"/>
              </w:rPr>
            </w:pPr>
          </w:p>
        </w:tc>
      </w:tr>
      <w:tr w:rsidR="00C37100" w:rsidRPr="00E510C3" w:rsidTr="00C37100">
        <w:trPr>
          <w:trHeight w:hRule="exact" w:val="337"/>
        </w:trPr>
        <w:tc>
          <w:tcPr>
            <w:tcW w:w="273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7100" w:rsidRPr="00E510C3" w:rsidRDefault="00C37100" w:rsidP="00C37100">
            <w:pPr>
              <w:pStyle w:val="Subttulo"/>
              <w:spacing w:before="0" w:after="0"/>
              <w:jc w:val="left"/>
              <w:rPr>
                <w:rFonts w:cs="Arial"/>
                <w:i w:val="0"/>
                <w:color w:val="0000FF"/>
                <w:sz w:val="18"/>
                <w:szCs w:val="18"/>
              </w:rPr>
            </w:pPr>
            <w:r>
              <w:rPr>
                <w:rFonts w:cs="Arial"/>
                <w:i w:val="0"/>
                <w:sz w:val="22"/>
                <w:szCs w:val="22"/>
              </w:rPr>
              <w:t>Departamento/S</w:t>
            </w:r>
            <w:r w:rsidRPr="00C37100">
              <w:rPr>
                <w:rFonts w:cs="Arial"/>
                <w:i w:val="0"/>
                <w:sz w:val="22"/>
                <w:szCs w:val="22"/>
              </w:rPr>
              <w:t>ecretaria:</w:t>
            </w:r>
          </w:p>
        </w:tc>
        <w:tc>
          <w:tcPr>
            <w:tcW w:w="364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7100" w:rsidRPr="00E510C3" w:rsidRDefault="00C37100" w:rsidP="0062607D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7100" w:rsidRPr="00C37100" w:rsidRDefault="00C37100" w:rsidP="00C37100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C37100">
              <w:rPr>
                <w:rFonts w:cs="Arial"/>
                <w:i w:val="0"/>
                <w:sz w:val="22"/>
                <w:szCs w:val="22"/>
              </w:rPr>
              <w:t>Data:</w:t>
            </w:r>
          </w:p>
        </w:tc>
        <w:tc>
          <w:tcPr>
            <w:tcW w:w="23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C37100" w:rsidRPr="00E510C3" w:rsidRDefault="00C37100" w:rsidP="0062607D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C37100" w:rsidRPr="00E510C3" w:rsidTr="00C37100">
        <w:trPr>
          <w:trHeight w:hRule="exact" w:val="340"/>
        </w:trPr>
        <w:tc>
          <w:tcPr>
            <w:tcW w:w="273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7100" w:rsidRPr="00E510C3" w:rsidRDefault="00C37100" w:rsidP="00C37100">
            <w:pPr>
              <w:pStyle w:val="Subttulo"/>
              <w:spacing w:before="0" w:after="0"/>
              <w:jc w:val="left"/>
              <w:rPr>
                <w:rFonts w:cs="Arial"/>
                <w:i w:val="0"/>
                <w:color w:val="0000FF"/>
                <w:sz w:val="18"/>
                <w:szCs w:val="18"/>
              </w:rPr>
            </w:pPr>
            <w:r w:rsidRPr="00C37100">
              <w:rPr>
                <w:rFonts w:cs="Arial"/>
                <w:i w:val="0"/>
                <w:sz w:val="22"/>
                <w:szCs w:val="22"/>
              </w:rPr>
              <w:t>Solicitante:</w:t>
            </w:r>
          </w:p>
        </w:tc>
        <w:tc>
          <w:tcPr>
            <w:tcW w:w="364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7100" w:rsidRPr="00E510C3" w:rsidRDefault="00C37100" w:rsidP="0062607D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7100" w:rsidRPr="00C37100" w:rsidRDefault="00C37100" w:rsidP="00C37100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C37100">
              <w:rPr>
                <w:rFonts w:cs="Arial"/>
                <w:i w:val="0"/>
                <w:sz w:val="22"/>
                <w:szCs w:val="22"/>
              </w:rPr>
              <w:t>Telefone:</w:t>
            </w:r>
          </w:p>
        </w:tc>
        <w:tc>
          <w:tcPr>
            <w:tcW w:w="23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C37100" w:rsidRPr="00E510C3" w:rsidRDefault="00C37100" w:rsidP="0062607D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C37100" w:rsidRPr="00E510C3" w:rsidTr="00C37100">
        <w:trPr>
          <w:trHeight w:hRule="exact" w:val="340"/>
        </w:trPr>
        <w:tc>
          <w:tcPr>
            <w:tcW w:w="2736" w:type="dxa"/>
            <w:tcBorders>
              <w:top w:val="single" w:sz="4" w:space="0" w:color="95B3D7" w:themeColor="accent1" w:themeTint="99"/>
              <w:bottom w:val="single" w:sz="18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7100" w:rsidRPr="00E510C3" w:rsidRDefault="00C37100" w:rsidP="0062607D">
            <w:pPr>
              <w:pStyle w:val="Subttulo"/>
              <w:spacing w:before="0" w:after="0"/>
              <w:jc w:val="left"/>
              <w:rPr>
                <w:rFonts w:cs="Arial"/>
                <w:i w:val="0"/>
                <w:color w:val="0000FF"/>
                <w:sz w:val="18"/>
                <w:szCs w:val="18"/>
              </w:rPr>
            </w:pPr>
            <w:r w:rsidRPr="00C37100">
              <w:rPr>
                <w:rFonts w:cs="Arial"/>
                <w:i w:val="0"/>
                <w:sz w:val="22"/>
                <w:szCs w:val="22"/>
              </w:rPr>
              <w:t>E-mail do Responsável:</w:t>
            </w:r>
          </w:p>
        </w:tc>
        <w:tc>
          <w:tcPr>
            <w:tcW w:w="364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8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7100" w:rsidRPr="00E510C3" w:rsidRDefault="00C37100" w:rsidP="0062607D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8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7100" w:rsidRPr="00C37100" w:rsidRDefault="00C37100" w:rsidP="0062607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C37100">
              <w:rPr>
                <w:rFonts w:cs="Arial"/>
                <w:i w:val="0"/>
                <w:sz w:val="22"/>
                <w:szCs w:val="22"/>
              </w:rPr>
              <w:t>SIAPE:</w:t>
            </w:r>
          </w:p>
        </w:tc>
        <w:tc>
          <w:tcPr>
            <w:tcW w:w="23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8" w:space="0" w:color="95B3D7" w:themeColor="accent1" w:themeTint="99"/>
            </w:tcBorders>
            <w:shd w:val="clear" w:color="auto" w:fill="auto"/>
            <w:vAlign w:val="center"/>
          </w:tcPr>
          <w:p w:rsidR="00C37100" w:rsidRPr="00E510C3" w:rsidRDefault="00C37100" w:rsidP="0062607D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C37100" w:rsidRDefault="00C37100" w:rsidP="00672079">
      <w:pPr>
        <w:rPr>
          <w:rFonts w:ascii="Arial" w:hAnsi="Arial" w:cs="Arial"/>
          <w:b/>
          <w:bCs/>
          <w:sz w:val="20"/>
          <w:szCs w:val="20"/>
        </w:rPr>
      </w:pPr>
    </w:p>
    <w:p w:rsidR="008B75AC" w:rsidRDefault="008B75AC" w:rsidP="0067207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E510C3" w:rsidRPr="00E510C3" w:rsidTr="00E510C3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E510C3" w:rsidRPr="000B1251" w:rsidRDefault="008B75AC" w:rsidP="008809A1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Escopo da demanda</w:t>
            </w:r>
          </w:p>
        </w:tc>
      </w:tr>
      <w:tr w:rsidR="00E510C3" w:rsidRPr="00E510C3" w:rsidTr="00A24E57">
        <w:trPr>
          <w:trHeight w:hRule="exact" w:val="1161"/>
        </w:trPr>
        <w:tc>
          <w:tcPr>
            <w:tcW w:w="9815" w:type="dxa"/>
            <w:tcBorders>
              <w:top w:val="nil"/>
              <w:bottom w:val="single" w:sz="12" w:space="0" w:color="95B3D7"/>
            </w:tcBorders>
            <w:shd w:val="clear" w:color="auto" w:fill="auto"/>
            <w:vAlign w:val="center"/>
          </w:tcPr>
          <w:p w:rsidR="008B75AC" w:rsidRPr="00E510C3" w:rsidRDefault="008B75AC" w:rsidP="00E510C3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E510C3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[</w:t>
            </w:r>
            <w:r w:rsidRPr="008B75AC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Descrever o resultado que se 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pretende alcançar com a demanda]</w:t>
            </w:r>
          </w:p>
        </w:tc>
      </w:tr>
    </w:tbl>
    <w:p w:rsidR="009648DA" w:rsidRDefault="009648DA" w:rsidP="00672079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3302C" w:rsidRPr="00672079" w:rsidRDefault="00F3302C" w:rsidP="00672079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E510C3" w:rsidRPr="000B1251" w:rsidTr="00A41751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E510C3" w:rsidRPr="000B1251" w:rsidRDefault="00286218" w:rsidP="008809A1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 w:rsidRPr="000B1251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Objetivo</w:t>
            </w:r>
            <w:r w:rsidR="008B75AC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 xml:space="preserve"> da demanda</w:t>
            </w:r>
          </w:p>
        </w:tc>
      </w:tr>
      <w:tr w:rsidR="00E510C3" w:rsidRPr="00E510C3" w:rsidTr="00A24E57">
        <w:trPr>
          <w:trHeight w:hRule="exact" w:val="1244"/>
        </w:trPr>
        <w:tc>
          <w:tcPr>
            <w:tcW w:w="9815" w:type="dxa"/>
            <w:tcBorders>
              <w:top w:val="nil"/>
              <w:bottom w:val="single" w:sz="12" w:space="0" w:color="95B3D7"/>
            </w:tcBorders>
            <w:shd w:val="clear" w:color="auto" w:fill="auto"/>
            <w:vAlign w:val="center"/>
          </w:tcPr>
          <w:p w:rsidR="00E510C3" w:rsidRPr="00E510C3" w:rsidRDefault="008B75AC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</w:t>
            </w:r>
            <w:r w:rsidRPr="008B75AC">
              <w:rPr>
                <w:rFonts w:ascii="Arial" w:hAnsi="Arial" w:cs="Arial"/>
                <w:i/>
                <w:color w:val="0000FF"/>
                <w:sz w:val="18"/>
                <w:szCs w:val="18"/>
              </w:rPr>
              <w:t>Descrever o que deverá ser realizado para a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tingir o objetivo desta demanda]</w:t>
            </w:r>
          </w:p>
        </w:tc>
      </w:tr>
    </w:tbl>
    <w:p w:rsidR="00593D9C" w:rsidRDefault="00593D9C" w:rsidP="00672079">
      <w:pPr>
        <w:pStyle w:val="Standard"/>
        <w:ind w:left="27"/>
        <w:jc w:val="both"/>
        <w:rPr>
          <w:rFonts w:ascii="Arial" w:hAnsi="Arial" w:cs="Arial"/>
          <w:color w:val="000000"/>
          <w:sz w:val="20"/>
          <w:szCs w:val="20"/>
        </w:rPr>
      </w:pPr>
    </w:p>
    <w:p w:rsidR="00F3302C" w:rsidRPr="00672079" w:rsidRDefault="00F3302C" w:rsidP="00672079">
      <w:pPr>
        <w:pStyle w:val="Standard"/>
        <w:ind w:left="2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593D9C" w:rsidRPr="000B1251" w:rsidTr="00E93113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593D9C" w:rsidRPr="000B1251" w:rsidRDefault="008B75AC" w:rsidP="00286218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Justificativa da demanda</w:t>
            </w:r>
          </w:p>
        </w:tc>
      </w:tr>
      <w:tr w:rsidR="00593D9C" w:rsidRPr="00E510C3" w:rsidTr="00A24E57">
        <w:trPr>
          <w:trHeight w:hRule="exact" w:val="1370"/>
        </w:trPr>
        <w:tc>
          <w:tcPr>
            <w:tcW w:w="9815" w:type="dxa"/>
            <w:tcBorders>
              <w:top w:val="nil"/>
              <w:bottom w:val="single" w:sz="12" w:space="0" w:color="95B3D7"/>
            </w:tcBorders>
            <w:shd w:val="clear" w:color="auto" w:fill="auto"/>
            <w:vAlign w:val="center"/>
          </w:tcPr>
          <w:p w:rsidR="00593D9C" w:rsidRPr="00E510C3" w:rsidRDefault="008B75AC" w:rsidP="00593D9C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8B75AC">
              <w:rPr>
                <w:rFonts w:ascii="Arial" w:hAnsi="Arial" w:cs="Arial"/>
                <w:i/>
                <w:color w:val="0000FF"/>
                <w:sz w:val="18"/>
                <w:szCs w:val="18"/>
              </w:rPr>
              <w:t>[Descrever os motivos (oportunidades ou necessidades) que justificam a demanda]</w:t>
            </w:r>
          </w:p>
        </w:tc>
      </w:tr>
    </w:tbl>
    <w:p w:rsidR="00593D9C" w:rsidRDefault="00593D9C" w:rsidP="00672079">
      <w:pPr>
        <w:pStyle w:val="Standard"/>
        <w:ind w:left="27"/>
        <w:jc w:val="both"/>
        <w:rPr>
          <w:rFonts w:ascii="Arial" w:hAnsi="Arial" w:cs="Arial"/>
          <w:color w:val="000000"/>
          <w:sz w:val="20"/>
          <w:szCs w:val="20"/>
        </w:rPr>
      </w:pPr>
    </w:p>
    <w:p w:rsidR="00E154D5" w:rsidRDefault="00E154D5" w:rsidP="00672079">
      <w:pPr>
        <w:pStyle w:val="Standard"/>
        <w:ind w:left="2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09"/>
        <w:gridCol w:w="4253"/>
        <w:gridCol w:w="709"/>
        <w:gridCol w:w="4144"/>
      </w:tblGrid>
      <w:tr w:rsidR="00E154D5" w:rsidRPr="008F4F67" w:rsidTr="0062607D">
        <w:trPr>
          <w:trHeight w:hRule="exact" w:val="340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E154D5" w:rsidRPr="008F4F67" w:rsidRDefault="00E154D5" w:rsidP="0062607D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color w:val="FFFFFF" w:themeColor="background1"/>
              </w:rPr>
              <w:t>Alinhamento estratégico</w:t>
            </w:r>
          </w:p>
          <w:p w:rsidR="00E154D5" w:rsidRPr="008F4F67" w:rsidRDefault="00E154D5" w:rsidP="0062607D">
            <w:pPr>
              <w:pStyle w:val="Subttulo"/>
              <w:numPr>
                <w:ilvl w:val="0"/>
                <w:numId w:val="12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 w:themeColor="background1"/>
              </w:rPr>
            </w:pPr>
          </w:p>
        </w:tc>
      </w:tr>
      <w:tr w:rsidR="00E154D5" w:rsidRPr="0035406A" w:rsidTr="00E154D5">
        <w:trPr>
          <w:trHeight w:hRule="exact" w:val="593"/>
        </w:trPr>
        <w:tc>
          <w:tcPr>
            <w:tcW w:w="709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E154D5" w:rsidRPr="0029734D" w:rsidRDefault="00E154D5" w:rsidP="0062607D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E154D5" w:rsidRDefault="00E154D5" w:rsidP="00E154D5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154D5">
              <w:rPr>
                <w:rFonts w:cs="Arial"/>
                <w:i w:val="0"/>
                <w:sz w:val="22"/>
                <w:szCs w:val="22"/>
              </w:rPr>
              <w:t>I</w:t>
            </w:r>
            <w:r>
              <w:rPr>
                <w:rFonts w:cs="Arial"/>
                <w:i w:val="0"/>
                <w:sz w:val="22"/>
                <w:szCs w:val="22"/>
              </w:rPr>
              <w:t xml:space="preserve">nstrumento vinculante </w:t>
            </w:r>
          </w:p>
          <w:p w:rsidR="00E154D5" w:rsidRPr="0035406A" w:rsidRDefault="00E154D5" w:rsidP="00E154D5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(PE/MS ou PPA)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E154D5" w:rsidRPr="0035406A" w:rsidRDefault="00E154D5" w:rsidP="006260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E154D5" w:rsidRPr="0035406A" w:rsidRDefault="00E154D5" w:rsidP="00E154D5">
            <w:pPr>
              <w:pStyle w:val="Subttulo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 xml:space="preserve">Alinhamento estratégico da demanda (PDTI) </w:t>
            </w:r>
          </w:p>
        </w:tc>
      </w:tr>
      <w:tr w:rsidR="00E154D5" w:rsidRPr="00E510C3" w:rsidTr="00E154D5">
        <w:trPr>
          <w:trHeight w:hRule="exact" w:val="340"/>
        </w:trPr>
        <w:tc>
          <w:tcPr>
            <w:tcW w:w="7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154D5" w:rsidRPr="00A24E57" w:rsidRDefault="00E154D5" w:rsidP="0062607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154D5" w:rsidRPr="00A24E57" w:rsidRDefault="00E154D5" w:rsidP="00E154D5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154D5" w:rsidRPr="00A24E57" w:rsidRDefault="00E154D5" w:rsidP="0062607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E154D5" w:rsidRPr="00A24E57" w:rsidRDefault="00E154D5" w:rsidP="0062607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E154D5" w:rsidRPr="00E510C3" w:rsidTr="00E154D5">
        <w:trPr>
          <w:trHeight w:hRule="exact" w:val="340"/>
        </w:trPr>
        <w:tc>
          <w:tcPr>
            <w:tcW w:w="7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154D5" w:rsidRPr="00A24E57" w:rsidRDefault="00E154D5" w:rsidP="0062607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154D5" w:rsidRPr="00A24E57" w:rsidRDefault="00E154D5" w:rsidP="0062607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154D5" w:rsidRPr="00A24E57" w:rsidRDefault="00E154D5" w:rsidP="0062607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E154D5" w:rsidRPr="00A24E57" w:rsidRDefault="00E154D5" w:rsidP="0062607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E154D5" w:rsidRPr="00E510C3" w:rsidTr="00E154D5">
        <w:trPr>
          <w:trHeight w:hRule="exact" w:val="340"/>
        </w:trPr>
        <w:tc>
          <w:tcPr>
            <w:tcW w:w="7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154D5" w:rsidRPr="00A24E57" w:rsidRDefault="00E154D5" w:rsidP="0062607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154D5" w:rsidRPr="00A24E57" w:rsidRDefault="00E154D5" w:rsidP="0062607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154D5" w:rsidRPr="00A24E57" w:rsidRDefault="00E154D5" w:rsidP="0062607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E154D5" w:rsidRPr="00A24E57" w:rsidRDefault="00E154D5" w:rsidP="0062607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E154D5" w:rsidRPr="00E510C3" w:rsidTr="00E154D5">
        <w:trPr>
          <w:trHeight w:hRule="exact" w:val="340"/>
        </w:trPr>
        <w:tc>
          <w:tcPr>
            <w:tcW w:w="709" w:type="dxa"/>
            <w:tcBorders>
              <w:top w:val="single" w:sz="4" w:space="0" w:color="95B3D7" w:themeColor="accent1" w:themeTint="99"/>
              <w:bottom w:val="single" w:sz="18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154D5" w:rsidRPr="00A24E57" w:rsidRDefault="00E154D5" w:rsidP="0062607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8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154D5" w:rsidRPr="00A24E57" w:rsidRDefault="00E154D5" w:rsidP="0062607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8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154D5" w:rsidRPr="00A24E57" w:rsidRDefault="00E154D5" w:rsidP="0062607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8" w:space="0" w:color="95B3D7" w:themeColor="accent1" w:themeTint="99"/>
            </w:tcBorders>
            <w:shd w:val="clear" w:color="auto" w:fill="auto"/>
            <w:vAlign w:val="center"/>
          </w:tcPr>
          <w:p w:rsidR="00E154D5" w:rsidRPr="00A24E57" w:rsidRDefault="00E154D5" w:rsidP="0062607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:rsidR="00E154D5" w:rsidRDefault="00E154D5" w:rsidP="00672079">
      <w:pPr>
        <w:pStyle w:val="Standard"/>
        <w:ind w:left="27"/>
        <w:jc w:val="both"/>
        <w:rPr>
          <w:rFonts w:ascii="Arial" w:hAnsi="Arial" w:cs="Arial"/>
          <w:color w:val="000000"/>
          <w:sz w:val="20"/>
          <w:szCs w:val="20"/>
        </w:rPr>
      </w:pPr>
    </w:p>
    <w:p w:rsidR="00E154D5" w:rsidRDefault="00E154D5" w:rsidP="00672079">
      <w:pPr>
        <w:pStyle w:val="Standard"/>
        <w:ind w:left="27"/>
        <w:jc w:val="both"/>
        <w:rPr>
          <w:rFonts w:ascii="Arial" w:hAnsi="Arial" w:cs="Arial"/>
          <w:color w:val="000000"/>
          <w:sz w:val="20"/>
          <w:szCs w:val="20"/>
        </w:rPr>
      </w:pPr>
    </w:p>
    <w:p w:rsidR="00E154D5" w:rsidRDefault="00E154D5" w:rsidP="00672079">
      <w:pPr>
        <w:pStyle w:val="Standard"/>
        <w:ind w:left="27"/>
        <w:jc w:val="both"/>
        <w:rPr>
          <w:rFonts w:ascii="Arial" w:hAnsi="Arial" w:cs="Arial"/>
          <w:color w:val="000000"/>
          <w:sz w:val="20"/>
          <w:szCs w:val="20"/>
        </w:rPr>
      </w:pPr>
    </w:p>
    <w:p w:rsidR="00E154D5" w:rsidRDefault="00E154D5" w:rsidP="00672079">
      <w:pPr>
        <w:pStyle w:val="Standard"/>
        <w:ind w:left="27"/>
        <w:jc w:val="both"/>
        <w:rPr>
          <w:rFonts w:ascii="Arial" w:hAnsi="Arial" w:cs="Arial"/>
          <w:color w:val="000000"/>
          <w:sz w:val="20"/>
          <w:szCs w:val="20"/>
        </w:rPr>
      </w:pPr>
    </w:p>
    <w:p w:rsidR="00E154D5" w:rsidRDefault="00E154D5" w:rsidP="00672079">
      <w:pPr>
        <w:pStyle w:val="Standard"/>
        <w:ind w:left="2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6"/>
        <w:gridCol w:w="3303"/>
        <w:gridCol w:w="949"/>
        <w:gridCol w:w="2977"/>
      </w:tblGrid>
      <w:tr w:rsidR="00A24E57" w:rsidRPr="008F4F67" w:rsidTr="0062607D">
        <w:trPr>
          <w:trHeight w:hRule="exact" w:val="340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A24E57" w:rsidRPr="008F4F67" w:rsidRDefault="00A24E57" w:rsidP="0062607D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color w:val="FFFFFF" w:themeColor="background1"/>
              </w:rPr>
              <w:lastRenderedPageBreak/>
              <w:t>Solicitante da demanda</w:t>
            </w:r>
          </w:p>
          <w:p w:rsidR="00A24E57" w:rsidRPr="008F4F67" w:rsidRDefault="00A24E57" w:rsidP="0062607D">
            <w:pPr>
              <w:pStyle w:val="Subttulo"/>
              <w:numPr>
                <w:ilvl w:val="0"/>
                <w:numId w:val="12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 w:themeColor="background1"/>
              </w:rPr>
            </w:pPr>
          </w:p>
        </w:tc>
      </w:tr>
      <w:tr w:rsidR="00A24E57" w:rsidRPr="00E510C3" w:rsidTr="0062607D">
        <w:trPr>
          <w:trHeight w:hRule="exact" w:val="340"/>
        </w:trPr>
        <w:tc>
          <w:tcPr>
            <w:tcW w:w="258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24E57" w:rsidRPr="00D22BD3" w:rsidRDefault="00A24E57" w:rsidP="0062607D">
            <w:pPr>
              <w:rPr>
                <w:rFonts w:ascii="Arial" w:hAnsi="Arial" w:cs="Arial"/>
                <w:sz w:val="22"/>
                <w:szCs w:val="22"/>
              </w:rPr>
            </w:pPr>
            <w:r w:rsidRPr="00D22BD3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7229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A24E57" w:rsidRPr="00D22BD3" w:rsidRDefault="00A24E57" w:rsidP="00A24E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[Nome do solicitante]</w:t>
            </w:r>
          </w:p>
        </w:tc>
      </w:tr>
      <w:tr w:rsidR="00A24E57" w:rsidRPr="00E510C3" w:rsidTr="0062607D">
        <w:trPr>
          <w:trHeight w:hRule="exact" w:val="340"/>
        </w:trPr>
        <w:tc>
          <w:tcPr>
            <w:tcW w:w="258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24E57" w:rsidRPr="00D22BD3" w:rsidRDefault="00A24E57" w:rsidP="00A24E57">
            <w:pPr>
              <w:rPr>
                <w:rFonts w:ascii="Arial" w:hAnsi="Arial" w:cs="Arial"/>
                <w:sz w:val="22"/>
                <w:szCs w:val="22"/>
              </w:rPr>
            </w:pPr>
            <w:r w:rsidRPr="00D22BD3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  <w:tc>
          <w:tcPr>
            <w:tcW w:w="7229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A24E57" w:rsidRPr="00D22BD3" w:rsidRDefault="00A24E57" w:rsidP="00A24E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do solicitante]</w:t>
            </w:r>
          </w:p>
        </w:tc>
      </w:tr>
      <w:tr w:rsidR="00A24E57" w:rsidRPr="00E510C3" w:rsidTr="0062607D">
        <w:trPr>
          <w:trHeight w:hRule="exact" w:val="340"/>
        </w:trPr>
        <w:tc>
          <w:tcPr>
            <w:tcW w:w="258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24E57" w:rsidRPr="00D22BD3" w:rsidRDefault="00A24E57" w:rsidP="006260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Matrícula SIAPE</w:t>
            </w:r>
            <w:r w:rsidRPr="00D22BD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A24E57" w:rsidRPr="00D22BD3" w:rsidRDefault="00A24E57" w:rsidP="00A24E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[Número da matrícula SIAPE do solicitante]</w:t>
            </w:r>
          </w:p>
        </w:tc>
      </w:tr>
      <w:tr w:rsidR="00A24E57" w:rsidRPr="00E510C3" w:rsidTr="0062607D">
        <w:trPr>
          <w:trHeight w:hRule="exact" w:val="340"/>
        </w:trPr>
        <w:tc>
          <w:tcPr>
            <w:tcW w:w="258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24E57" w:rsidRPr="00D22BD3" w:rsidRDefault="00A24E57" w:rsidP="0062607D">
            <w:pPr>
              <w:rPr>
                <w:rFonts w:ascii="Arial" w:hAnsi="Arial" w:cs="Arial"/>
                <w:sz w:val="22"/>
                <w:szCs w:val="22"/>
              </w:rPr>
            </w:pPr>
            <w:r w:rsidRPr="00D22BD3">
              <w:rPr>
                <w:rFonts w:ascii="Arial" w:hAnsi="Arial" w:cs="Arial"/>
                <w:sz w:val="22"/>
                <w:szCs w:val="22"/>
              </w:rPr>
              <w:t>Área:</w:t>
            </w:r>
          </w:p>
        </w:tc>
        <w:tc>
          <w:tcPr>
            <w:tcW w:w="330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24E57" w:rsidRPr="00D22BD3" w:rsidRDefault="00A24E57" w:rsidP="00A24E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[Informar a secretária/departamento]</w:t>
            </w:r>
          </w:p>
        </w:tc>
        <w:tc>
          <w:tcPr>
            <w:tcW w:w="94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24E57" w:rsidRPr="00D22BD3" w:rsidRDefault="00A24E57" w:rsidP="0062607D">
            <w:pPr>
              <w:rPr>
                <w:rFonts w:ascii="Arial" w:hAnsi="Arial" w:cs="Arial"/>
                <w:sz w:val="22"/>
                <w:szCs w:val="22"/>
              </w:rPr>
            </w:pPr>
            <w:r w:rsidRPr="00D22BD3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A24E57" w:rsidRPr="00D22BD3" w:rsidRDefault="00A24E57" w:rsidP="006260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______/______/______</w:t>
            </w:r>
          </w:p>
        </w:tc>
      </w:tr>
      <w:tr w:rsidR="00A24E57" w:rsidRPr="00E510C3" w:rsidTr="0062607D">
        <w:trPr>
          <w:trHeight w:hRule="exact" w:val="1416"/>
        </w:trPr>
        <w:tc>
          <w:tcPr>
            <w:tcW w:w="9815" w:type="dxa"/>
            <w:gridSpan w:val="4"/>
            <w:tcBorders>
              <w:top w:val="single" w:sz="4" w:space="0" w:color="95B3D7" w:themeColor="accent1" w:themeTint="99"/>
              <w:bottom w:val="single" w:sz="12" w:space="0" w:color="95B3D7"/>
            </w:tcBorders>
            <w:shd w:val="clear" w:color="auto" w:fill="auto"/>
            <w:vAlign w:val="bottom"/>
          </w:tcPr>
          <w:p w:rsidR="00A24E57" w:rsidRDefault="00A24E57" w:rsidP="006260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4E57" w:rsidRDefault="00A24E57" w:rsidP="006260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4E57" w:rsidRDefault="00A24E57" w:rsidP="006260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A24E57" w:rsidRDefault="00A24E57" w:rsidP="00A24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[Carimbo e assinatura do solicitante]</w:t>
            </w:r>
          </w:p>
        </w:tc>
      </w:tr>
    </w:tbl>
    <w:p w:rsidR="00A24E57" w:rsidRDefault="00A24E57" w:rsidP="00672079">
      <w:pPr>
        <w:pStyle w:val="Standard"/>
        <w:ind w:left="27"/>
        <w:jc w:val="both"/>
        <w:rPr>
          <w:rFonts w:ascii="Arial" w:hAnsi="Arial" w:cs="Arial"/>
          <w:color w:val="000000"/>
          <w:sz w:val="20"/>
          <w:szCs w:val="20"/>
        </w:rPr>
      </w:pPr>
    </w:p>
    <w:p w:rsidR="00F3302C" w:rsidRDefault="00F3302C" w:rsidP="00672079">
      <w:pPr>
        <w:pStyle w:val="Standard"/>
        <w:ind w:left="2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18"/>
        <w:gridCol w:w="3402"/>
        <w:gridCol w:w="4995"/>
      </w:tblGrid>
      <w:tr w:rsidR="00A24E57" w:rsidRPr="008F4F67" w:rsidTr="0062607D">
        <w:trPr>
          <w:trHeight w:hRule="exact" w:val="340"/>
        </w:trPr>
        <w:tc>
          <w:tcPr>
            <w:tcW w:w="9815" w:type="dxa"/>
            <w:gridSpan w:val="3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A24E57" w:rsidRPr="008F4F67" w:rsidRDefault="00A24E57" w:rsidP="0062607D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color w:val="FFFFFF" w:themeColor="background1"/>
              </w:rPr>
              <w:t>Parecer da Coordenação Geral de Gestão de Projetos - CGGP</w:t>
            </w:r>
          </w:p>
          <w:p w:rsidR="00A24E57" w:rsidRPr="008F4F67" w:rsidRDefault="00A24E57" w:rsidP="0062607D">
            <w:pPr>
              <w:pStyle w:val="Subttulo"/>
              <w:numPr>
                <w:ilvl w:val="0"/>
                <w:numId w:val="12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 w:themeColor="background1"/>
              </w:rPr>
            </w:pPr>
          </w:p>
        </w:tc>
      </w:tr>
      <w:tr w:rsidR="00A24E57" w:rsidRPr="00E510C3" w:rsidTr="00F3302C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24E57" w:rsidRPr="00D22BD3" w:rsidRDefault="00F3302C" w:rsidP="006260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(     ) Projeto</w:t>
            </w:r>
          </w:p>
        </w:tc>
        <w:tc>
          <w:tcPr>
            <w:tcW w:w="49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A24E57" w:rsidRPr="00D22BD3" w:rsidRDefault="00F3302C" w:rsidP="00F330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  ) Demanda</w:t>
            </w:r>
          </w:p>
        </w:tc>
      </w:tr>
      <w:tr w:rsidR="00A24E57" w:rsidRPr="00E510C3" w:rsidTr="0046360D">
        <w:trPr>
          <w:trHeight w:hRule="exact" w:val="2026"/>
        </w:trPr>
        <w:tc>
          <w:tcPr>
            <w:tcW w:w="14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24E57" w:rsidRPr="00D22BD3" w:rsidRDefault="00F3302C" w:rsidP="006260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Justificativa</w:t>
            </w:r>
            <w:r w:rsidR="00A24E57" w:rsidRPr="00D22BD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97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A24E57" w:rsidRPr="00D22BD3" w:rsidRDefault="00A24E57" w:rsidP="00F330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</w:t>
            </w:r>
            <w:r w:rsidR="00F3302C">
              <w:rPr>
                <w:rFonts w:ascii="Arial" w:hAnsi="Arial" w:cs="Arial"/>
                <w:i/>
                <w:color w:val="0000FF"/>
                <w:sz w:val="18"/>
                <w:szCs w:val="18"/>
              </w:rPr>
              <w:t>Caso necessário, descrever a justificativa do Projeto ou Demanda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</w:tr>
      <w:tr w:rsidR="00A24E57" w:rsidRPr="00E510C3" w:rsidTr="0046360D">
        <w:trPr>
          <w:trHeight w:hRule="exact" w:val="128"/>
        </w:trPr>
        <w:tc>
          <w:tcPr>
            <w:tcW w:w="9815" w:type="dxa"/>
            <w:gridSpan w:val="3"/>
            <w:tcBorders>
              <w:top w:val="single" w:sz="4" w:space="0" w:color="95B3D7" w:themeColor="accent1" w:themeTint="99"/>
              <w:bottom w:val="single" w:sz="12" w:space="0" w:color="95B3D7"/>
            </w:tcBorders>
            <w:shd w:val="clear" w:color="auto" w:fill="auto"/>
            <w:vAlign w:val="bottom"/>
          </w:tcPr>
          <w:p w:rsidR="00A24E57" w:rsidRDefault="00A24E57" w:rsidP="006260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4E57" w:rsidRDefault="00A24E57" w:rsidP="006260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4E57" w:rsidRDefault="00A24E57" w:rsidP="00672079">
      <w:pPr>
        <w:pStyle w:val="Standard"/>
        <w:ind w:left="27"/>
        <w:jc w:val="both"/>
        <w:rPr>
          <w:rFonts w:ascii="Arial" w:hAnsi="Arial" w:cs="Arial"/>
          <w:color w:val="000000"/>
          <w:sz w:val="20"/>
          <w:szCs w:val="20"/>
        </w:rPr>
      </w:pPr>
    </w:p>
    <w:p w:rsidR="00A24E57" w:rsidRDefault="00A24E57" w:rsidP="00672079">
      <w:pPr>
        <w:pStyle w:val="Standard"/>
        <w:ind w:left="2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6"/>
        <w:gridCol w:w="3303"/>
        <w:gridCol w:w="949"/>
        <w:gridCol w:w="2977"/>
      </w:tblGrid>
      <w:tr w:rsidR="00D22BD3" w:rsidRPr="008F4F67" w:rsidTr="00E93113">
        <w:trPr>
          <w:trHeight w:hRule="exact" w:val="340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D22BD3" w:rsidRPr="008F4F67" w:rsidRDefault="007F519C" w:rsidP="00E93113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color w:val="FFFFFF" w:themeColor="background1"/>
              </w:rPr>
              <w:t>Aprovação</w:t>
            </w:r>
          </w:p>
          <w:p w:rsidR="00D22BD3" w:rsidRPr="008F4F67" w:rsidRDefault="00D22BD3" w:rsidP="00E93113">
            <w:pPr>
              <w:pStyle w:val="Subttulo"/>
              <w:numPr>
                <w:ilvl w:val="0"/>
                <w:numId w:val="12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 w:themeColor="background1"/>
              </w:rPr>
            </w:pPr>
          </w:p>
        </w:tc>
      </w:tr>
      <w:tr w:rsidR="00D22BD3" w:rsidRPr="0035406A" w:rsidTr="007F519C">
        <w:trPr>
          <w:trHeight w:hRule="exact" w:val="597"/>
        </w:trPr>
        <w:tc>
          <w:tcPr>
            <w:tcW w:w="9815" w:type="dxa"/>
            <w:gridSpan w:val="4"/>
            <w:tcBorders>
              <w:top w:val="nil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7F519C" w:rsidRPr="007F519C" w:rsidRDefault="007F519C" w:rsidP="007F519C">
            <w:pPr>
              <w:rPr>
                <w:rFonts w:ascii="Arial" w:hAnsi="Arial" w:cs="Arial"/>
                <w:sz w:val="22"/>
                <w:szCs w:val="22"/>
              </w:rPr>
            </w:pPr>
            <w:r w:rsidRPr="007F519C">
              <w:rPr>
                <w:rFonts w:ascii="Arial" w:hAnsi="Arial" w:cs="Arial"/>
                <w:sz w:val="22"/>
                <w:szCs w:val="22"/>
              </w:rPr>
              <w:t>Aprovo o prosseguimento da demanda, considerando sua relevância e oportunidade em relação aos objetivos estratégicos e as necessidades da Área Solicitante.</w:t>
            </w:r>
          </w:p>
          <w:p w:rsidR="007F519C" w:rsidRPr="0035406A" w:rsidRDefault="007F519C" w:rsidP="00D22B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BD3" w:rsidRPr="00E510C3" w:rsidTr="007F519C">
        <w:trPr>
          <w:trHeight w:hRule="exact" w:val="340"/>
        </w:trPr>
        <w:tc>
          <w:tcPr>
            <w:tcW w:w="258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D22BD3" w:rsidRPr="00D22BD3" w:rsidRDefault="007F519C" w:rsidP="00E931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Coordenação</w:t>
            </w:r>
            <w:r w:rsidR="00D22BD3" w:rsidRPr="00D22BD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D22BD3" w:rsidRPr="007F519C" w:rsidRDefault="007F519C" w:rsidP="00A5236B">
            <w:pPr>
              <w:rPr>
                <w:rFonts w:ascii="Arial" w:hAnsi="Arial" w:cs="Arial"/>
                <w:sz w:val="18"/>
                <w:szCs w:val="18"/>
              </w:rPr>
            </w:pPr>
            <w:r w:rsidRPr="007F519C">
              <w:rPr>
                <w:rFonts w:ascii="Arial" w:hAnsi="Arial" w:cs="Arial"/>
                <w:sz w:val="18"/>
                <w:szCs w:val="18"/>
              </w:rPr>
              <w:t>Coordenação de Gestão do Portfólio de Projetos</w:t>
            </w:r>
          </w:p>
        </w:tc>
      </w:tr>
      <w:tr w:rsidR="00D22BD3" w:rsidRPr="00E510C3" w:rsidTr="0029734D">
        <w:trPr>
          <w:trHeight w:hRule="exact" w:val="340"/>
        </w:trPr>
        <w:tc>
          <w:tcPr>
            <w:tcW w:w="258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22BD3" w:rsidRPr="00D22BD3" w:rsidRDefault="007F519C" w:rsidP="00E931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  <w:r w:rsidRPr="00D22BD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22BD3" w:rsidRPr="00D22BD3" w:rsidRDefault="007F519C" w:rsidP="007F5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[Nome do responsável da CGPP] </w:t>
            </w:r>
          </w:p>
        </w:tc>
      </w:tr>
      <w:tr w:rsidR="00D22BD3" w:rsidRPr="00E510C3" w:rsidTr="0029734D">
        <w:trPr>
          <w:trHeight w:hRule="exact" w:val="340"/>
        </w:trPr>
        <w:tc>
          <w:tcPr>
            <w:tcW w:w="258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22BD3" w:rsidRPr="00D22BD3" w:rsidRDefault="007F519C" w:rsidP="007F519C">
            <w:pPr>
              <w:rPr>
                <w:rFonts w:ascii="Arial" w:hAnsi="Arial" w:cs="Arial"/>
                <w:sz w:val="22"/>
                <w:szCs w:val="22"/>
              </w:rPr>
            </w:pPr>
            <w:r w:rsidRPr="00D22BD3">
              <w:rPr>
                <w:rFonts w:ascii="Arial" w:hAnsi="Arial" w:cs="Arial"/>
                <w:sz w:val="22"/>
                <w:szCs w:val="22"/>
              </w:rPr>
              <w:t>Cargo Atual:</w:t>
            </w:r>
          </w:p>
        </w:tc>
        <w:tc>
          <w:tcPr>
            <w:tcW w:w="7229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22BD3" w:rsidRPr="00D22BD3" w:rsidRDefault="007F519C" w:rsidP="002721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atualmente ocupado]</w:t>
            </w:r>
          </w:p>
        </w:tc>
      </w:tr>
      <w:tr w:rsidR="00D22BD3" w:rsidRPr="00E510C3" w:rsidTr="004E3794">
        <w:trPr>
          <w:trHeight w:hRule="exact" w:val="340"/>
        </w:trPr>
        <w:tc>
          <w:tcPr>
            <w:tcW w:w="258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22BD3" w:rsidRPr="00D22BD3" w:rsidRDefault="007F519C" w:rsidP="00E931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Matrícula SIAPE</w:t>
            </w:r>
            <w:r w:rsidRPr="00D22BD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0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22BD3" w:rsidRPr="00D22BD3" w:rsidRDefault="007F519C" w:rsidP="002721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[Número da matrícula SIAPE]</w:t>
            </w:r>
          </w:p>
        </w:tc>
        <w:tc>
          <w:tcPr>
            <w:tcW w:w="94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22BD3" w:rsidRPr="00D22BD3" w:rsidRDefault="00D22BD3" w:rsidP="00E93113">
            <w:pPr>
              <w:rPr>
                <w:rFonts w:ascii="Arial" w:hAnsi="Arial" w:cs="Arial"/>
                <w:sz w:val="22"/>
                <w:szCs w:val="22"/>
              </w:rPr>
            </w:pPr>
            <w:r w:rsidRPr="00D22BD3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D22BD3" w:rsidRPr="00D22BD3" w:rsidRDefault="00D22BD3" w:rsidP="00E931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______/______/______</w:t>
            </w:r>
          </w:p>
        </w:tc>
      </w:tr>
      <w:tr w:rsidR="004E3794" w:rsidRPr="00E510C3" w:rsidTr="007F519C">
        <w:trPr>
          <w:trHeight w:hRule="exact" w:val="1573"/>
        </w:trPr>
        <w:tc>
          <w:tcPr>
            <w:tcW w:w="9815" w:type="dxa"/>
            <w:gridSpan w:val="4"/>
            <w:tcBorders>
              <w:top w:val="single" w:sz="4" w:space="0" w:color="95B3D7" w:themeColor="accent1" w:themeTint="99"/>
              <w:bottom w:val="single" w:sz="12" w:space="0" w:color="95B3D7"/>
            </w:tcBorders>
            <w:shd w:val="clear" w:color="auto" w:fill="auto"/>
            <w:vAlign w:val="bottom"/>
          </w:tcPr>
          <w:p w:rsidR="004E3794" w:rsidRDefault="004E3794" w:rsidP="004E3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3794" w:rsidRDefault="004E3794" w:rsidP="004E3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4E3794" w:rsidRDefault="004E3794" w:rsidP="004E3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[Carimbo e assinatura do coordenador]</w:t>
            </w:r>
          </w:p>
        </w:tc>
      </w:tr>
    </w:tbl>
    <w:p w:rsidR="00022424" w:rsidRPr="00D73085" w:rsidRDefault="00022424" w:rsidP="00215351">
      <w:pPr>
        <w:widowControl/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lang w:eastAsia="pt-BR" w:bidi="ar-SA"/>
        </w:rPr>
      </w:pPr>
      <w:bookmarkStart w:id="0" w:name="_GoBack"/>
      <w:bookmarkEnd w:id="0"/>
    </w:p>
    <w:sectPr w:rsidR="00022424" w:rsidRPr="00D73085" w:rsidSect="00672079">
      <w:headerReference w:type="default" r:id="rId8"/>
      <w:footerReference w:type="default" r:id="rId9"/>
      <w:headerReference w:type="first" r:id="rId10"/>
      <w:pgSz w:w="11906" w:h="16838"/>
      <w:pgMar w:top="1134" w:right="1134" w:bottom="1276" w:left="1134" w:header="567" w:footer="5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45F" w:rsidRDefault="006F445F">
      <w:r>
        <w:separator/>
      </w:r>
    </w:p>
  </w:endnote>
  <w:endnote w:type="continuationSeparator" w:id="0">
    <w:p w:rsidR="006F445F" w:rsidRDefault="006F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Borders>
        <w:top w:val="single" w:sz="18" w:space="0" w:color="7F7F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570"/>
    </w:tblGrid>
    <w:tr w:rsidR="00E568F7" w:rsidTr="00CB5527">
      <w:tc>
        <w:tcPr>
          <w:tcW w:w="5211" w:type="dxa"/>
        </w:tcPr>
        <w:p w:rsidR="00E568F7" w:rsidRDefault="0029734D" w:rsidP="00224685">
          <w:pPr>
            <w:pStyle w:val="Rodap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Metodologia de </w:t>
          </w:r>
          <w:r w:rsidR="00907AE8">
            <w:rPr>
              <w:rFonts w:ascii="Arial" w:hAnsi="Arial" w:cs="Arial"/>
              <w:sz w:val="18"/>
              <w:szCs w:val="18"/>
            </w:rPr>
            <w:t>Gerenciamento de Projetos –</w:t>
          </w:r>
          <w:r w:rsidR="00224685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Versão 1.0</w:t>
          </w:r>
        </w:p>
      </w:tc>
      <w:tc>
        <w:tcPr>
          <w:tcW w:w="4570" w:type="dxa"/>
        </w:tcPr>
        <w:p w:rsidR="00E568F7" w:rsidRDefault="00E568F7" w:rsidP="00E568F7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6A0D2C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907AE8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6A0D2C">
            <w:rPr>
              <w:rFonts w:ascii="Arial" w:hAnsi="Arial" w:cs="Arial"/>
              <w:sz w:val="18"/>
              <w:szCs w:val="18"/>
            </w:rPr>
            <w:t xml:space="preserve"> de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907AE8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E568F7" w:rsidRPr="00EC3DA4" w:rsidRDefault="00E568F7" w:rsidP="00E568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45F" w:rsidRDefault="006F445F">
      <w:r>
        <w:rPr>
          <w:color w:val="000000"/>
        </w:rPr>
        <w:separator/>
      </w:r>
    </w:p>
  </w:footnote>
  <w:footnote w:type="continuationSeparator" w:id="0">
    <w:p w:rsidR="006F445F" w:rsidRDefault="006F4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8" w:type="dxa"/>
      <w:jc w:val="center"/>
      <w:tblBorders>
        <w:bottom w:val="single" w:sz="4" w:space="0" w:color="95B3D7" w:themeColor="accent1" w:themeTint="99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68"/>
    </w:tblGrid>
    <w:tr w:rsidR="00672079" w:rsidTr="00672079">
      <w:trPr>
        <w:trHeight w:val="234"/>
        <w:jc w:val="center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672079" w:rsidRPr="007F28B6" w:rsidRDefault="00CB5527" w:rsidP="00CB5527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Documento de Cadastro de Iniciativa</w:t>
          </w:r>
        </w:p>
      </w:tc>
    </w:tr>
  </w:tbl>
  <w:p w:rsidR="00E568F7" w:rsidRPr="00672079" w:rsidRDefault="00E568F7" w:rsidP="0067207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8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68"/>
    </w:tblGrid>
    <w:tr w:rsidR="00672079" w:rsidTr="00E93113">
      <w:trPr>
        <w:trHeight w:val="301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672079" w:rsidRPr="00EC3DA4" w:rsidRDefault="00672079" w:rsidP="00672079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C3DA4">
            <w:rPr>
              <w:rFonts w:ascii="Arial" w:hAnsi="Arial" w:cs="Arial"/>
              <w:b/>
              <w:sz w:val="18"/>
              <w:szCs w:val="18"/>
            </w:rPr>
            <w:t>Ministério</w:t>
          </w:r>
          <w:r w:rsidRPr="00EC3DA4">
            <w:rPr>
              <w:rFonts w:ascii="Arial" w:hAnsi="Arial" w:cs="Arial"/>
              <w:b/>
              <w:bCs/>
              <w:sz w:val="20"/>
              <w:szCs w:val="20"/>
            </w:rPr>
            <w:t xml:space="preserve"> da Saúde</w:t>
          </w:r>
        </w:p>
        <w:p w:rsidR="00672079" w:rsidRPr="002F1C4B" w:rsidRDefault="00672079" w:rsidP="00672079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672079" w:rsidRPr="002F1C4B" w:rsidRDefault="00672079" w:rsidP="00672079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672079" w:rsidRPr="002F1C4B" w:rsidRDefault="00672079" w:rsidP="00672079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 w:rsidRPr="00A1311D">
            <w:rPr>
              <w:rFonts w:ascii="Arial" w:hAnsi="Arial" w:cs="Arial"/>
              <w:sz w:val="18"/>
              <w:szCs w:val="18"/>
            </w:rPr>
            <w:t>Coordenação-Geral de Gestão de Projetos</w:t>
          </w:r>
        </w:p>
      </w:tc>
    </w:tr>
    <w:tr w:rsidR="00672079" w:rsidTr="00E93113">
      <w:trPr>
        <w:trHeight w:val="234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672079" w:rsidRPr="007F28B6" w:rsidRDefault="00672079" w:rsidP="00C37100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 xml:space="preserve">METODOLOGIA DE </w:t>
          </w:r>
          <w:r w:rsidR="00C37100">
            <w:rPr>
              <w:rFonts w:ascii="Arial" w:hAnsi="Arial" w:cs="Arial"/>
              <w:b/>
              <w:bCs/>
              <w:sz w:val="20"/>
              <w:szCs w:val="20"/>
            </w:rPr>
            <w:t>GERENCIAMENTO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DE PROJETOS</w:t>
          </w:r>
          <w:r w:rsidR="0029734D">
            <w:rPr>
              <w:rFonts w:ascii="Arial" w:hAnsi="Arial" w:cs="Arial"/>
              <w:b/>
              <w:bCs/>
              <w:sz w:val="20"/>
              <w:szCs w:val="20"/>
            </w:rPr>
            <w:t xml:space="preserve"> - MGP</w:t>
          </w:r>
        </w:p>
      </w:tc>
    </w:tr>
  </w:tbl>
  <w:p w:rsidR="00672079" w:rsidRDefault="006720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lvl w:ilvl="0">
      <w:start w:val="1"/>
      <w:numFmt w:val="bullet"/>
      <w:pStyle w:val="ContedodaTabela-Marcador"/>
      <w:lvlText w:val="■"/>
      <w:lvlJc w:val="left"/>
      <w:pPr>
        <w:tabs>
          <w:tab w:val="num" w:pos="227"/>
        </w:tabs>
        <w:ind w:left="227" w:hanging="227"/>
      </w:pPr>
      <w:rPr>
        <w:rFonts w:ascii="Century Gothic" w:hAnsi="Century Gothic" w:cs="StarSymbol"/>
        <w:sz w:val="14"/>
        <w:szCs w:val="18"/>
      </w:rPr>
    </w:lvl>
    <w:lvl w:ilvl="1">
      <w:start w:val="1"/>
      <w:numFmt w:val="bullet"/>
      <w:lvlText w:val="■"/>
      <w:lvlJc w:val="left"/>
      <w:pPr>
        <w:tabs>
          <w:tab w:val="num" w:pos="454"/>
        </w:tabs>
        <w:ind w:left="454" w:hanging="227"/>
      </w:pPr>
      <w:rPr>
        <w:rFonts w:ascii="Century Gothic" w:hAnsi="Century Gothic" w:cs="StarSymbol"/>
        <w:sz w:val="14"/>
        <w:szCs w:val="18"/>
      </w:rPr>
    </w:lvl>
    <w:lvl w:ilvl="2">
      <w:start w:val="1"/>
      <w:numFmt w:val="bullet"/>
      <w:lvlText w:val="■"/>
      <w:lvlJc w:val="left"/>
      <w:pPr>
        <w:tabs>
          <w:tab w:val="num" w:pos="680"/>
        </w:tabs>
        <w:ind w:left="680" w:hanging="227"/>
      </w:pPr>
      <w:rPr>
        <w:rFonts w:ascii="Century Gothic" w:hAnsi="Century Gothic" w:cs="StarSymbol"/>
        <w:sz w:val="14"/>
        <w:szCs w:val="18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Century Gothic" w:hAnsi="Century Gothic" w:cs="StarSymbol"/>
        <w:sz w:val="14"/>
        <w:szCs w:val="18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tarSymbol"/>
        <w:sz w:val="14"/>
        <w:szCs w:val="18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tarSymbol"/>
        <w:sz w:val="14"/>
        <w:szCs w:val="18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tarSymbol"/>
        <w:sz w:val="14"/>
        <w:szCs w:val="18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tarSymbol"/>
        <w:sz w:val="14"/>
        <w:szCs w:val="1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tarSymbol"/>
        <w:sz w:val="14"/>
        <w:szCs w:val="18"/>
      </w:rPr>
    </w:lvl>
  </w:abstractNum>
  <w:abstractNum w:abstractNumId="1" w15:restartNumberingAfterBreak="0">
    <w:nsid w:val="005F6935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5B5A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9A8"/>
    <w:multiLevelType w:val="multilevel"/>
    <w:tmpl w:val="395C01B2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06F2B92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33F6C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37F18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470F4"/>
    <w:multiLevelType w:val="multilevel"/>
    <w:tmpl w:val="37AE85DC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DBD5829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40812"/>
    <w:multiLevelType w:val="hybridMultilevel"/>
    <w:tmpl w:val="92648BAA"/>
    <w:lvl w:ilvl="0" w:tplc="FE220F38">
      <w:start w:val="1"/>
      <w:numFmt w:val="bullet"/>
      <w:pStyle w:val="Commarcadores4"/>
      <w:lvlText w:val=""/>
      <w:lvlJc w:val="left"/>
      <w:pPr>
        <w:tabs>
          <w:tab w:val="num" w:pos="1189"/>
        </w:tabs>
        <w:ind w:left="1189" w:hanging="340"/>
      </w:pPr>
      <w:rPr>
        <w:rFonts w:ascii="Wingdings" w:hAnsi="Wingdings" w:hint="default"/>
        <w:color w:val="A9A9E3"/>
      </w:rPr>
    </w:lvl>
    <w:lvl w:ilvl="1" w:tplc="5CC69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67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A5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28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18E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E7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861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96D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05482"/>
    <w:multiLevelType w:val="hybridMultilevel"/>
    <w:tmpl w:val="84728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E3067"/>
    <w:multiLevelType w:val="multilevel"/>
    <w:tmpl w:val="34BC7806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9E46524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95E1E"/>
    <w:multiLevelType w:val="hybridMultilevel"/>
    <w:tmpl w:val="05DC3F8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FF2A4E"/>
    <w:multiLevelType w:val="hybridMultilevel"/>
    <w:tmpl w:val="77C8BF36"/>
    <w:lvl w:ilvl="0" w:tplc="5218BA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264B1"/>
    <w:multiLevelType w:val="multilevel"/>
    <w:tmpl w:val="537ACFE4"/>
    <w:styleLink w:val="WW8Num7"/>
    <w:lvl w:ilvl="0">
      <w:numFmt w:val="bullet"/>
      <w:lvlText w:val=""/>
      <w:lvlJc w:val="left"/>
      <w:rPr>
        <w:rFonts w:ascii="Symbol" w:hAnsi="Symbol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b w:val="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b w:val="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76904D0F"/>
    <w:multiLevelType w:val="multilevel"/>
    <w:tmpl w:val="73503888"/>
    <w:lvl w:ilvl="0">
      <w:start w:val="1"/>
      <w:numFmt w:val="decimal"/>
      <w:pStyle w:val="ISO9000Nv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77A0078B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C5A0E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81E05"/>
    <w:multiLevelType w:val="multilevel"/>
    <w:tmpl w:val="9A7AA92C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7"/>
  </w:num>
  <w:num w:numId="5">
    <w:abstractNumId w:val="15"/>
  </w:num>
  <w:num w:numId="6">
    <w:abstractNumId w:val="16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14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6"/>
  </w:num>
  <w:num w:numId="2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E8"/>
    <w:rsid w:val="00022424"/>
    <w:rsid w:val="00040A58"/>
    <w:rsid w:val="000422A2"/>
    <w:rsid w:val="00052D72"/>
    <w:rsid w:val="00055851"/>
    <w:rsid w:val="00085750"/>
    <w:rsid w:val="000976B6"/>
    <w:rsid w:val="000B1251"/>
    <w:rsid w:val="000D299F"/>
    <w:rsid w:val="000F05C7"/>
    <w:rsid w:val="00105964"/>
    <w:rsid w:val="00113C2B"/>
    <w:rsid w:val="00121B08"/>
    <w:rsid w:val="00156F17"/>
    <w:rsid w:val="00161680"/>
    <w:rsid w:val="001638B4"/>
    <w:rsid w:val="00215302"/>
    <w:rsid w:val="00215351"/>
    <w:rsid w:val="00221449"/>
    <w:rsid w:val="00224685"/>
    <w:rsid w:val="0023435D"/>
    <w:rsid w:val="002572D5"/>
    <w:rsid w:val="00267FCD"/>
    <w:rsid w:val="002721DA"/>
    <w:rsid w:val="00286218"/>
    <w:rsid w:val="00294F33"/>
    <w:rsid w:val="0029734D"/>
    <w:rsid w:val="002A6659"/>
    <w:rsid w:val="002C24A8"/>
    <w:rsid w:val="003242EC"/>
    <w:rsid w:val="0035235E"/>
    <w:rsid w:val="0035406A"/>
    <w:rsid w:val="003614FA"/>
    <w:rsid w:val="00383BCE"/>
    <w:rsid w:val="003B0D6A"/>
    <w:rsid w:val="003B7204"/>
    <w:rsid w:val="003C4654"/>
    <w:rsid w:val="003D3F59"/>
    <w:rsid w:val="003E2CCE"/>
    <w:rsid w:val="003F0A52"/>
    <w:rsid w:val="0041438A"/>
    <w:rsid w:val="004625EE"/>
    <w:rsid w:val="0046360D"/>
    <w:rsid w:val="004D67F0"/>
    <w:rsid w:val="004E3794"/>
    <w:rsid w:val="00502C3B"/>
    <w:rsid w:val="0051166E"/>
    <w:rsid w:val="00532F24"/>
    <w:rsid w:val="0054501A"/>
    <w:rsid w:val="005629CC"/>
    <w:rsid w:val="00593D9C"/>
    <w:rsid w:val="00597AF9"/>
    <w:rsid w:val="00623065"/>
    <w:rsid w:val="00626007"/>
    <w:rsid w:val="00635C02"/>
    <w:rsid w:val="00637395"/>
    <w:rsid w:val="00651478"/>
    <w:rsid w:val="006550FE"/>
    <w:rsid w:val="00672079"/>
    <w:rsid w:val="00672D0F"/>
    <w:rsid w:val="006735A0"/>
    <w:rsid w:val="00673777"/>
    <w:rsid w:val="00692415"/>
    <w:rsid w:val="006927E7"/>
    <w:rsid w:val="006A0D2C"/>
    <w:rsid w:val="006C5803"/>
    <w:rsid w:val="006D0EF3"/>
    <w:rsid w:val="006D15E7"/>
    <w:rsid w:val="006F0BD8"/>
    <w:rsid w:val="006F445F"/>
    <w:rsid w:val="00722DF2"/>
    <w:rsid w:val="00731F4A"/>
    <w:rsid w:val="0073646C"/>
    <w:rsid w:val="00746481"/>
    <w:rsid w:val="00797516"/>
    <w:rsid w:val="007A7DED"/>
    <w:rsid w:val="007B06B9"/>
    <w:rsid w:val="007C0265"/>
    <w:rsid w:val="007C596C"/>
    <w:rsid w:val="007D716E"/>
    <w:rsid w:val="007E7A6E"/>
    <w:rsid w:val="007F519C"/>
    <w:rsid w:val="0080745C"/>
    <w:rsid w:val="008139A7"/>
    <w:rsid w:val="008142D8"/>
    <w:rsid w:val="0082158C"/>
    <w:rsid w:val="00831204"/>
    <w:rsid w:val="00835457"/>
    <w:rsid w:val="0086148B"/>
    <w:rsid w:val="00872DA6"/>
    <w:rsid w:val="008806FC"/>
    <w:rsid w:val="008809A1"/>
    <w:rsid w:val="00894DDF"/>
    <w:rsid w:val="008A42DD"/>
    <w:rsid w:val="008A7B47"/>
    <w:rsid w:val="008B37DE"/>
    <w:rsid w:val="008B75AC"/>
    <w:rsid w:val="008C1A08"/>
    <w:rsid w:val="008D3DEC"/>
    <w:rsid w:val="008F4F67"/>
    <w:rsid w:val="00907AE8"/>
    <w:rsid w:val="00920BA7"/>
    <w:rsid w:val="00940A84"/>
    <w:rsid w:val="009636E9"/>
    <w:rsid w:val="009648DA"/>
    <w:rsid w:val="00966AC7"/>
    <w:rsid w:val="00993E92"/>
    <w:rsid w:val="009C7295"/>
    <w:rsid w:val="009F6E8B"/>
    <w:rsid w:val="00A06FE5"/>
    <w:rsid w:val="00A1311D"/>
    <w:rsid w:val="00A24E57"/>
    <w:rsid w:val="00A40181"/>
    <w:rsid w:val="00A5236B"/>
    <w:rsid w:val="00A5507A"/>
    <w:rsid w:val="00A55BAE"/>
    <w:rsid w:val="00A82377"/>
    <w:rsid w:val="00A83429"/>
    <w:rsid w:val="00AA3595"/>
    <w:rsid w:val="00AC7085"/>
    <w:rsid w:val="00AD4068"/>
    <w:rsid w:val="00B07DCF"/>
    <w:rsid w:val="00B43255"/>
    <w:rsid w:val="00B46873"/>
    <w:rsid w:val="00B8664D"/>
    <w:rsid w:val="00B97375"/>
    <w:rsid w:val="00BA0A83"/>
    <w:rsid w:val="00BA35AC"/>
    <w:rsid w:val="00BC2E92"/>
    <w:rsid w:val="00C061EB"/>
    <w:rsid w:val="00C37100"/>
    <w:rsid w:val="00C424FF"/>
    <w:rsid w:val="00C50B85"/>
    <w:rsid w:val="00C747CA"/>
    <w:rsid w:val="00CA0900"/>
    <w:rsid w:val="00CB5527"/>
    <w:rsid w:val="00CF6BEF"/>
    <w:rsid w:val="00D2222D"/>
    <w:rsid w:val="00D22BD3"/>
    <w:rsid w:val="00D70B6A"/>
    <w:rsid w:val="00D70FA0"/>
    <w:rsid w:val="00D73085"/>
    <w:rsid w:val="00D73315"/>
    <w:rsid w:val="00DB6EC6"/>
    <w:rsid w:val="00DC3D76"/>
    <w:rsid w:val="00DC7389"/>
    <w:rsid w:val="00DE1014"/>
    <w:rsid w:val="00E116A8"/>
    <w:rsid w:val="00E154D5"/>
    <w:rsid w:val="00E510C3"/>
    <w:rsid w:val="00E51A4C"/>
    <w:rsid w:val="00E568F7"/>
    <w:rsid w:val="00E81694"/>
    <w:rsid w:val="00E909A8"/>
    <w:rsid w:val="00EA281B"/>
    <w:rsid w:val="00EC3DA4"/>
    <w:rsid w:val="00ED0D65"/>
    <w:rsid w:val="00EF1810"/>
    <w:rsid w:val="00EF477C"/>
    <w:rsid w:val="00F14EAE"/>
    <w:rsid w:val="00F3302C"/>
    <w:rsid w:val="00F85763"/>
    <w:rsid w:val="00F968C9"/>
    <w:rsid w:val="00FA74EF"/>
    <w:rsid w:val="00FC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45A18-0604-4C2C-8001-532E79AE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link w:val="SubttuloChar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link w:val="CabealhoCha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Rodap">
    <w:name w:val="footer"/>
    <w:basedOn w:val="Standard"/>
    <w:link w:val="RodapChar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Recuonormal">
    <w:name w:val="WW-Recuo normal"/>
    <w:basedOn w:val="Standard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llustration">
    <w:name w:val="Illustration"/>
    <w:basedOn w:val="Legenda1"/>
  </w:style>
  <w:style w:type="paragraph" w:styleId="PargrafodaLista">
    <w:name w:val="List Paragraph"/>
    <w:basedOn w:val="Standard"/>
    <w:pPr>
      <w:ind w:left="708"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597AF9"/>
    <w:rPr>
      <w:color w:val="0000FF" w:themeColor="hyperlink"/>
      <w:u w:val="single"/>
    </w:rPr>
  </w:style>
  <w:style w:type="numbering" w:customStyle="1" w:styleId="WW8Num32">
    <w:name w:val="WW8Num32"/>
    <w:basedOn w:val="Semlista"/>
    <w:pPr>
      <w:numPr>
        <w:numId w:val="1"/>
      </w:numPr>
    </w:pPr>
  </w:style>
  <w:style w:type="numbering" w:customStyle="1" w:styleId="WW8Num4">
    <w:name w:val="WW8Num4"/>
    <w:basedOn w:val="Semlista"/>
    <w:pPr>
      <w:numPr>
        <w:numId w:val="2"/>
      </w:numPr>
    </w:pPr>
  </w:style>
  <w:style w:type="numbering" w:customStyle="1" w:styleId="WW8Num13">
    <w:name w:val="WW8Num13"/>
    <w:basedOn w:val="Semlista"/>
    <w:pPr>
      <w:numPr>
        <w:numId w:val="3"/>
      </w:numPr>
    </w:pPr>
  </w:style>
  <w:style w:type="numbering" w:customStyle="1" w:styleId="WW8Num9">
    <w:name w:val="WW8Num9"/>
    <w:basedOn w:val="Semlista"/>
    <w:pPr>
      <w:numPr>
        <w:numId w:val="4"/>
      </w:numPr>
    </w:pPr>
  </w:style>
  <w:style w:type="numbering" w:customStyle="1" w:styleId="WW8Num7">
    <w:name w:val="WW8Num7"/>
    <w:basedOn w:val="Semlista"/>
    <w:pPr>
      <w:numPr>
        <w:numId w:val="5"/>
      </w:numPr>
    </w:pPr>
  </w:style>
  <w:style w:type="paragraph" w:customStyle="1" w:styleId="ISO9000Nvel1">
    <w:name w:val="ISO 9000 Nível 1"/>
    <w:rsid w:val="009F6E8B"/>
    <w:pPr>
      <w:keepNext/>
      <w:widowControl/>
      <w:numPr>
        <w:numId w:val="6"/>
      </w:numPr>
      <w:tabs>
        <w:tab w:val="left" w:pos="425"/>
      </w:tabs>
      <w:autoSpaceDN/>
      <w:spacing w:before="240"/>
      <w:textAlignment w:val="auto"/>
    </w:pPr>
    <w:rPr>
      <w:rFonts w:ascii="Arial" w:eastAsia="Times New Roman" w:hAnsi="Arial" w:cs="Times New Roman"/>
      <w:b/>
      <w:i/>
      <w:caps/>
      <w:kern w:val="0"/>
      <w:szCs w:val="20"/>
      <w:lang w:eastAsia="pt-BR" w:bidi="ar-SA"/>
    </w:rPr>
  </w:style>
  <w:style w:type="paragraph" w:customStyle="1" w:styleId="Contedodatabela">
    <w:name w:val="Conteúdo da tabela"/>
    <w:basedOn w:val="Normal"/>
    <w:rsid w:val="009F6E8B"/>
    <w:pPr>
      <w:suppressLineNumbers/>
      <w:autoSpaceDN/>
      <w:textAlignment w:val="auto"/>
    </w:pPr>
    <w:rPr>
      <w:rFonts w:ascii="Century Gothic" w:eastAsia="Arial Unicode MS" w:hAnsi="Century Gothic" w:cs="Times New Roman"/>
      <w:kern w:val="0"/>
      <w:sz w:val="18"/>
      <w:lang w:eastAsia="en-US" w:bidi="ar-SA"/>
    </w:rPr>
  </w:style>
  <w:style w:type="paragraph" w:customStyle="1" w:styleId="ContedodaTabela-Marcador">
    <w:name w:val="Conteúdo da Tabela - Marcador"/>
    <w:basedOn w:val="Contedodatabela"/>
    <w:rsid w:val="009F6E8B"/>
    <w:pPr>
      <w:numPr>
        <w:numId w:val="7"/>
      </w:numPr>
    </w:pPr>
  </w:style>
  <w:style w:type="paragraph" w:styleId="Corpodetexto">
    <w:name w:val="Body Text"/>
    <w:basedOn w:val="Normal"/>
    <w:link w:val="CorpodetextoChar"/>
    <w:semiHidden/>
    <w:rsid w:val="003B0D6A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6"/>
      <w:szCs w:val="20"/>
      <w:u w:val="single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3B0D6A"/>
    <w:rPr>
      <w:rFonts w:eastAsia="Times New Roman" w:cs="Times New Roman"/>
      <w:b/>
      <w:kern w:val="0"/>
      <w:sz w:val="36"/>
      <w:szCs w:val="20"/>
      <w:u w:val="single"/>
      <w:lang w:eastAsia="pt-BR" w:bidi="ar-SA"/>
    </w:rPr>
  </w:style>
  <w:style w:type="paragraph" w:customStyle="1" w:styleId="ISO9000Instrues">
    <w:name w:val="ISO 9000 Instruções"/>
    <w:rsid w:val="009648DA"/>
    <w:pPr>
      <w:widowControl/>
      <w:autoSpaceDN/>
      <w:jc w:val="both"/>
      <w:textAlignment w:val="auto"/>
    </w:pPr>
    <w:rPr>
      <w:rFonts w:eastAsia="Times New Roman" w:cs="Times New Roman"/>
      <w:i/>
      <w:noProof/>
      <w:color w:val="0000FF"/>
      <w:kern w:val="0"/>
      <w:sz w:val="20"/>
      <w:szCs w:val="20"/>
      <w:lang w:eastAsia="pt-BR" w:bidi="ar-SA"/>
    </w:rPr>
  </w:style>
  <w:style w:type="paragraph" w:styleId="Commarcadores4">
    <w:name w:val="List Bullet 4"/>
    <w:basedOn w:val="Normal"/>
    <w:semiHidden/>
    <w:rsid w:val="007B06B9"/>
    <w:pPr>
      <w:widowControl/>
      <w:numPr>
        <w:numId w:val="8"/>
      </w:numPr>
      <w:tabs>
        <w:tab w:val="clear" w:pos="1189"/>
      </w:tabs>
      <w:suppressAutoHyphens w:val="0"/>
      <w:autoSpaceDN/>
      <w:ind w:left="1496" w:hanging="374"/>
      <w:jc w:val="both"/>
      <w:textAlignment w:val="auto"/>
    </w:pPr>
    <w:rPr>
      <w:rFonts w:ascii="Trebuchet MS" w:eastAsia="Times New Roman" w:hAnsi="Trebuchet MS" w:cs="Times New Roman"/>
      <w:kern w:val="0"/>
      <w:sz w:val="20"/>
      <w:lang w:eastAsia="en-US" w:bidi="ar-SA"/>
    </w:rPr>
  </w:style>
  <w:style w:type="paragraph" w:customStyle="1" w:styleId="InfoBlue">
    <w:name w:val="InfoBlue"/>
    <w:basedOn w:val="Normal"/>
    <w:next w:val="Corpodetexto"/>
    <w:autoRedefine/>
    <w:rsid w:val="00623065"/>
    <w:pPr>
      <w:suppressAutoHyphens w:val="0"/>
      <w:autoSpaceDN/>
      <w:spacing w:before="120" w:after="120" w:line="276" w:lineRule="auto"/>
      <w:textAlignment w:val="auto"/>
    </w:pPr>
    <w:rPr>
      <w:rFonts w:ascii="Arial" w:eastAsia="Times New Roman" w:hAnsi="Arial" w:cs="Times New Roman"/>
      <w:i/>
      <w:color w:val="0000FF"/>
      <w:kern w:val="0"/>
      <w:sz w:val="16"/>
      <w:szCs w:val="16"/>
      <w:lang w:eastAsia="en-US" w:bidi="ar-SA"/>
    </w:rPr>
  </w:style>
  <w:style w:type="paragraph" w:customStyle="1" w:styleId="ndice">
    <w:name w:val="Índice"/>
    <w:basedOn w:val="Normal"/>
    <w:rsid w:val="002A6659"/>
    <w:pPr>
      <w:suppressLineNumbers/>
      <w:autoSpaceDN/>
      <w:textAlignment w:val="auto"/>
    </w:pPr>
    <w:rPr>
      <w:kern w:val="1"/>
      <w:lang w:eastAsia="hi-IN"/>
    </w:rPr>
  </w:style>
  <w:style w:type="character" w:customStyle="1" w:styleId="RodapChar">
    <w:name w:val="Rodapé Char"/>
    <w:basedOn w:val="Fontepargpadro"/>
    <w:link w:val="Rodap"/>
    <w:uiPriority w:val="99"/>
    <w:rsid w:val="000F05C7"/>
  </w:style>
  <w:style w:type="character" w:customStyle="1" w:styleId="SubttuloChar">
    <w:name w:val="Subtítulo Char"/>
    <w:basedOn w:val="Fontepargpadro"/>
    <w:link w:val="Subttulo"/>
    <w:rsid w:val="00A1311D"/>
    <w:rPr>
      <w:rFonts w:ascii="Arial" w:hAnsi="Arial"/>
      <w:i/>
      <w:iCs/>
      <w:sz w:val="28"/>
      <w:szCs w:val="28"/>
    </w:rPr>
  </w:style>
  <w:style w:type="character" w:customStyle="1" w:styleId="CabealhoChar">
    <w:name w:val="Cabeçalho Char"/>
    <w:basedOn w:val="Fontepargpadro"/>
    <w:link w:val="Cabealho"/>
    <w:rsid w:val="000B1251"/>
  </w:style>
  <w:style w:type="table" w:styleId="Tabelacomgrade">
    <w:name w:val="Table Grid"/>
    <w:basedOn w:val="Tabelanormal"/>
    <w:uiPriority w:val="59"/>
    <w:rsid w:val="000B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icardo.aragao\Documents\Modelos%20Personalizados%20do%20Office\MODELO_DCI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6082-6160-4AC3-AD32-C3383892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MODELO_DCI</Template>
  <TotalTime>2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Abertura</vt:lpstr>
    </vt:vector>
  </TitlesOfParts>
  <Company>Datasus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Abertura</dc:title>
  <dc:subject>MGP-SISP</dc:subject>
  <dc:creator>Ricardo de Andrade Aragão</dc:creator>
  <cp:keywords>Gerenciamento de Projetos</cp:keywords>
  <cp:lastModifiedBy>Ricardo de Andrade Aragão</cp:lastModifiedBy>
  <cp:revision>1</cp:revision>
  <cp:lastPrinted>2016-06-07T17:15:00Z</cp:lastPrinted>
  <dcterms:created xsi:type="dcterms:W3CDTF">2016-08-02T19:07:00Z</dcterms:created>
  <dcterms:modified xsi:type="dcterms:W3CDTF">2016-08-02T19:09:00Z</dcterms:modified>
</cp:coreProperties>
</file>