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48E" w:rsidRDefault="0008648E" w:rsidP="0008648E">
      <w:pPr>
        <w:pStyle w:val="Ttulo"/>
        <w:spacing w:before="240" w:after="240"/>
        <w:rPr>
          <w:rFonts w:cs="Arial"/>
          <w:sz w:val="32"/>
          <w:szCs w:val="32"/>
        </w:rPr>
      </w:pPr>
      <w:r w:rsidRPr="006E3446">
        <w:rPr>
          <w:rFonts w:cs="Arial"/>
          <w:sz w:val="32"/>
          <w:szCs w:val="32"/>
        </w:rPr>
        <w:t>Lista de Participantes</w:t>
      </w:r>
    </w:p>
    <w:tbl>
      <w:tblPr>
        <w:tblW w:w="4993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000" w:firstRow="0" w:lastRow="0" w:firstColumn="0" w:lastColumn="0" w:noHBand="0" w:noVBand="0"/>
      </w:tblPr>
      <w:tblGrid>
        <w:gridCol w:w="1669"/>
        <w:gridCol w:w="1843"/>
        <w:gridCol w:w="2549"/>
        <w:gridCol w:w="7571"/>
      </w:tblGrid>
      <w:tr w:rsidR="0090680E" w:rsidRPr="0090680E" w:rsidTr="00E326C4">
        <w:trPr>
          <w:trHeight w:val="397"/>
        </w:trPr>
        <w:tc>
          <w:tcPr>
            <w:tcW w:w="612" w:type="pct"/>
            <w:tcBorders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90680E" w:rsidRPr="0090680E" w:rsidRDefault="0090680E" w:rsidP="00E326C4">
            <w:pPr>
              <w:pStyle w:val="CabealhodeTabela"/>
              <w:rPr>
                <w:rFonts w:ascii="Arial" w:eastAsia="Arial Unicode MS" w:hAnsi="Arial" w:cs="Arial"/>
                <w:color w:val="FFFFFF" w:themeColor="background1"/>
                <w:sz w:val="22"/>
                <w:szCs w:val="22"/>
              </w:rPr>
            </w:pPr>
            <w:r w:rsidRPr="0090680E">
              <w:rPr>
                <w:rFonts w:ascii="Arial" w:eastAsia="Arial Unicode MS" w:hAnsi="Arial" w:cs="Arial"/>
                <w:color w:val="FFFFFF" w:themeColor="background1"/>
                <w:sz w:val="22"/>
                <w:szCs w:val="22"/>
              </w:rPr>
              <w:t>Data</w:t>
            </w:r>
          </w:p>
        </w:tc>
        <w:tc>
          <w:tcPr>
            <w:tcW w:w="67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90680E" w:rsidRPr="0090680E" w:rsidRDefault="0090680E" w:rsidP="00E326C4">
            <w:pPr>
              <w:pStyle w:val="CabealhodeTabela"/>
              <w:rPr>
                <w:rFonts w:ascii="Arial" w:eastAsia="Arial Unicode MS" w:hAnsi="Arial" w:cs="Arial"/>
                <w:color w:val="FFFFFF" w:themeColor="background1"/>
                <w:sz w:val="22"/>
                <w:szCs w:val="22"/>
              </w:rPr>
            </w:pPr>
            <w:r w:rsidRPr="0090680E">
              <w:rPr>
                <w:rFonts w:ascii="Arial" w:eastAsia="Arial Unicode MS" w:hAnsi="Arial" w:cs="Arial"/>
                <w:color w:val="FFFFFF" w:themeColor="background1"/>
                <w:sz w:val="22"/>
                <w:szCs w:val="22"/>
              </w:rPr>
              <w:t>Hora</w:t>
            </w:r>
          </w:p>
        </w:tc>
        <w:tc>
          <w:tcPr>
            <w:tcW w:w="9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90680E" w:rsidRPr="0090680E" w:rsidRDefault="0090680E" w:rsidP="00E326C4">
            <w:pPr>
              <w:pStyle w:val="CabealhodeTabela"/>
              <w:rPr>
                <w:rFonts w:ascii="Arial" w:eastAsia="Arial Unicode MS" w:hAnsi="Arial" w:cs="Arial"/>
                <w:color w:val="FFFFFF" w:themeColor="background1"/>
                <w:sz w:val="22"/>
                <w:szCs w:val="22"/>
              </w:rPr>
            </w:pPr>
            <w:r w:rsidRPr="0090680E">
              <w:rPr>
                <w:rFonts w:ascii="Arial" w:eastAsia="Arial Unicode MS" w:hAnsi="Arial" w:cs="Arial"/>
                <w:color w:val="FFFFFF" w:themeColor="background1"/>
                <w:sz w:val="22"/>
                <w:szCs w:val="22"/>
              </w:rPr>
              <w:t>Local</w:t>
            </w:r>
          </w:p>
        </w:tc>
        <w:tc>
          <w:tcPr>
            <w:tcW w:w="2777" w:type="pct"/>
            <w:tcBorders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90680E" w:rsidRPr="0090680E" w:rsidRDefault="0090680E" w:rsidP="00E326C4">
            <w:pPr>
              <w:pStyle w:val="CabealhodeTabela"/>
              <w:rPr>
                <w:rFonts w:ascii="Arial" w:eastAsia="Arial Unicode MS" w:hAnsi="Arial" w:cs="Arial"/>
                <w:color w:val="FFFFFF" w:themeColor="background1"/>
                <w:sz w:val="22"/>
                <w:szCs w:val="22"/>
              </w:rPr>
            </w:pPr>
            <w:r w:rsidRPr="0090680E">
              <w:rPr>
                <w:rFonts w:ascii="Arial" w:eastAsia="Arial Unicode MS" w:hAnsi="Arial" w:cs="Arial"/>
                <w:color w:val="FFFFFF" w:themeColor="background1"/>
                <w:sz w:val="22"/>
                <w:szCs w:val="22"/>
              </w:rPr>
              <w:t>Assunto / Projeto</w:t>
            </w:r>
          </w:p>
        </w:tc>
      </w:tr>
      <w:tr w:rsidR="0090680E" w:rsidRPr="00AC264A" w:rsidTr="00E326C4">
        <w:trPr>
          <w:trHeight w:val="513"/>
        </w:trPr>
        <w:tc>
          <w:tcPr>
            <w:tcW w:w="612" w:type="pct"/>
            <w:vAlign w:val="center"/>
          </w:tcPr>
          <w:p w:rsidR="0090680E" w:rsidRPr="00AC264A" w:rsidRDefault="0090680E" w:rsidP="00E326C4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90680E" w:rsidRPr="00AC264A" w:rsidRDefault="0090680E" w:rsidP="00E326C4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90680E" w:rsidRPr="00AC264A" w:rsidRDefault="0090680E" w:rsidP="00E326C4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2777" w:type="pct"/>
            <w:vAlign w:val="center"/>
          </w:tcPr>
          <w:p w:rsidR="0090680E" w:rsidRPr="00AC264A" w:rsidRDefault="0090680E" w:rsidP="00E326C4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  <w:bookmarkStart w:id="0" w:name="_GoBack"/>
            <w:bookmarkEnd w:id="0"/>
          </w:p>
        </w:tc>
      </w:tr>
    </w:tbl>
    <w:p w:rsidR="0090680E" w:rsidRPr="0090680E" w:rsidRDefault="0090680E" w:rsidP="0090680E"/>
    <w:p w:rsidR="0090680E" w:rsidRPr="0090680E" w:rsidRDefault="0090680E" w:rsidP="0090680E"/>
    <w:tbl>
      <w:tblPr>
        <w:tblW w:w="4993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000" w:firstRow="0" w:lastRow="0" w:firstColumn="0" w:lastColumn="0" w:noHBand="0" w:noVBand="0"/>
      </w:tblPr>
      <w:tblGrid>
        <w:gridCol w:w="436"/>
        <w:gridCol w:w="4068"/>
        <w:gridCol w:w="1134"/>
        <w:gridCol w:w="4392"/>
        <w:gridCol w:w="1134"/>
        <w:gridCol w:w="1118"/>
        <w:gridCol w:w="1350"/>
      </w:tblGrid>
      <w:tr w:rsidR="0090680E" w:rsidRPr="0090680E" w:rsidTr="00E326C4">
        <w:trPr>
          <w:trHeight w:val="397"/>
        </w:trPr>
        <w:tc>
          <w:tcPr>
            <w:tcW w:w="160" w:type="pct"/>
            <w:tcBorders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08648E" w:rsidRPr="0090680E" w:rsidRDefault="0008648E" w:rsidP="00E326C4">
            <w:pPr>
              <w:pStyle w:val="CabealhodeTabela"/>
              <w:rPr>
                <w:rFonts w:ascii="Arial" w:eastAsia="Arial Unicode MS" w:hAnsi="Arial" w:cs="Arial"/>
                <w:color w:val="FFFFFF" w:themeColor="background1"/>
                <w:sz w:val="20"/>
              </w:rPr>
            </w:pPr>
            <w:r w:rsidRPr="0090680E">
              <w:rPr>
                <w:rFonts w:ascii="Arial" w:eastAsia="Arial Unicode MS" w:hAnsi="Arial" w:cs="Arial"/>
                <w:color w:val="FFFFFF" w:themeColor="background1"/>
                <w:sz w:val="20"/>
              </w:rPr>
              <w:t>Nº</w:t>
            </w:r>
          </w:p>
        </w:tc>
        <w:tc>
          <w:tcPr>
            <w:tcW w:w="149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08648E" w:rsidRPr="0090680E" w:rsidRDefault="0008648E" w:rsidP="00E326C4">
            <w:pPr>
              <w:pStyle w:val="CabealhodeTabela"/>
              <w:rPr>
                <w:rFonts w:ascii="Arial" w:eastAsia="Arial Unicode MS" w:hAnsi="Arial" w:cs="Arial"/>
                <w:color w:val="FFFFFF" w:themeColor="background1"/>
                <w:sz w:val="20"/>
              </w:rPr>
            </w:pPr>
            <w:r w:rsidRPr="0090680E">
              <w:rPr>
                <w:rFonts w:ascii="Arial" w:eastAsia="Arial Unicode MS" w:hAnsi="Arial" w:cs="Arial"/>
                <w:color w:val="FFFFFF" w:themeColor="background1"/>
                <w:sz w:val="20"/>
              </w:rPr>
              <w:t>Nome (Letra de Forma)</w:t>
            </w:r>
          </w:p>
        </w:tc>
        <w:tc>
          <w:tcPr>
            <w:tcW w:w="41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08648E" w:rsidRPr="0090680E" w:rsidRDefault="0008648E" w:rsidP="00E326C4">
            <w:pPr>
              <w:pStyle w:val="CabealhodeTabela"/>
              <w:rPr>
                <w:rFonts w:ascii="Arial" w:eastAsia="Arial Unicode MS" w:hAnsi="Arial" w:cs="Arial"/>
                <w:color w:val="FFFFFF" w:themeColor="background1"/>
                <w:sz w:val="20"/>
              </w:rPr>
            </w:pPr>
            <w:r w:rsidRPr="0090680E">
              <w:rPr>
                <w:rFonts w:ascii="Arial" w:eastAsia="Arial Unicode MS" w:hAnsi="Arial" w:cs="Arial"/>
                <w:color w:val="FFFFFF" w:themeColor="background1"/>
                <w:sz w:val="20"/>
              </w:rPr>
              <w:t>Área</w:t>
            </w:r>
          </w:p>
        </w:tc>
        <w:tc>
          <w:tcPr>
            <w:tcW w:w="161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08648E" w:rsidRPr="0090680E" w:rsidRDefault="0008648E" w:rsidP="00E326C4">
            <w:pPr>
              <w:pStyle w:val="CabealhodeTabela"/>
              <w:rPr>
                <w:rFonts w:ascii="Arial" w:eastAsia="Arial Unicode MS" w:hAnsi="Arial" w:cs="Arial"/>
                <w:color w:val="FFFFFF" w:themeColor="background1"/>
                <w:sz w:val="20"/>
              </w:rPr>
            </w:pPr>
            <w:r w:rsidRPr="0090680E">
              <w:rPr>
                <w:rFonts w:ascii="Arial" w:eastAsia="Arial Unicode MS" w:hAnsi="Arial" w:cs="Arial"/>
                <w:color w:val="FFFFFF" w:themeColor="background1"/>
                <w:sz w:val="20"/>
              </w:rPr>
              <w:t>E-mail (Letra de Forma)</w:t>
            </w:r>
          </w:p>
        </w:tc>
        <w:tc>
          <w:tcPr>
            <w:tcW w:w="41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08648E" w:rsidRPr="0090680E" w:rsidRDefault="0008648E" w:rsidP="00E326C4">
            <w:pPr>
              <w:pStyle w:val="CabealhodeTabela"/>
              <w:rPr>
                <w:rFonts w:ascii="Arial" w:eastAsia="Arial Unicode MS" w:hAnsi="Arial" w:cs="Arial"/>
                <w:color w:val="FFFFFF" w:themeColor="background1"/>
                <w:sz w:val="20"/>
              </w:rPr>
            </w:pPr>
            <w:r w:rsidRPr="0090680E">
              <w:rPr>
                <w:rFonts w:ascii="Arial" w:eastAsia="Arial Unicode MS" w:hAnsi="Arial" w:cs="Arial"/>
                <w:color w:val="FFFFFF" w:themeColor="background1"/>
                <w:sz w:val="20"/>
              </w:rPr>
              <w:t>SIAPE</w:t>
            </w:r>
          </w:p>
        </w:tc>
        <w:tc>
          <w:tcPr>
            <w:tcW w:w="4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08648E" w:rsidRPr="0090680E" w:rsidRDefault="0008648E" w:rsidP="00E326C4">
            <w:pPr>
              <w:pStyle w:val="CabealhodeTabela"/>
              <w:rPr>
                <w:rFonts w:ascii="Arial" w:eastAsia="Arial Unicode MS" w:hAnsi="Arial" w:cs="Arial"/>
                <w:color w:val="FFFFFF" w:themeColor="background1"/>
                <w:sz w:val="20"/>
              </w:rPr>
            </w:pPr>
            <w:r w:rsidRPr="0090680E">
              <w:rPr>
                <w:rFonts w:ascii="Arial" w:eastAsia="Arial Unicode MS" w:hAnsi="Arial" w:cs="Arial"/>
                <w:color w:val="FFFFFF" w:themeColor="background1"/>
                <w:sz w:val="20"/>
              </w:rPr>
              <w:t>Rubrica</w:t>
            </w:r>
          </w:p>
        </w:tc>
        <w:tc>
          <w:tcPr>
            <w:tcW w:w="495" w:type="pct"/>
            <w:tcBorders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08648E" w:rsidRPr="0090680E" w:rsidRDefault="0090680E" w:rsidP="00E326C4">
            <w:pPr>
              <w:pStyle w:val="CabealhodeTabela"/>
              <w:rPr>
                <w:rFonts w:ascii="Arial" w:eastAsia="Arial Unicode MS" w:hAnsi="Arial" w:cs="Arial"/>
                <w:color w:val="FFFFFF" w:themeColor="background1"/>
                <w:sz w:val="20"/>
              </w:rPr>
            </w:pPr>
            <w:r>
              <w:rPr>
                <w:rFonts w:ascii="Arial" w:eastAsia="Arial Unicode MS" w:hAnsi="Arial" w:cs="Arial"/>
                <w:color w:val="FFFFFF" w:themeColor="background1"/>
                <w:sz w:val="20"/>
              </w:rPr>
              <w:t>F</w:t>
            </w:r>
            <w:r w:rsidR="0008648E" w:rsidRPr="0090680E">
              <w:rPr>
                <w:rFonts w:ascii="Arial" w:eastAsia="Arial Unicode MS" w:hAnsi="Arial" w:cs="Arial"/>
                <w:color w:val="FFFFFF" w:themeColor="background1"/>
                <w:sz w:val="20"/>
              </w:rPr>
              <w:t>one/Ramal</w:t>
            </w: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proofErr w:type="gramStart"/>
            <w:r>
              <w:rPr>
                <w:rFonts w:eastAsia="Arial Unicode MS" w:cs="Arial"/>
                <w:sz w:val="16"/>
                <w:szCs w:val="24"/>
              </w:rPr>
              <w:t>1</w:t>
            </w:r>
            <w:proofErr w:type="gramEnd"/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proofErr w:type="gramStart"/>
            <w:r>
              <w:rPr>
                <w:rFonts w:eastAsia="Arial Unicode MS" w:cs="Arial"/>
                <w:sz w:val="16"/>
                <w:szCs w:val="24"/>
              </w:rPr>
              <w:t>2</w:t>
            </w:r>
            <w:proofErr w:type="gramEnd"/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proofErr w:type="gramStart"/>
            <w:r>
              <w:rPr>
                <w:rFonts w:eastAsia="Arial Unicode MS" w:cs="Arial"/>
                <w:sz w:val="16"/>
                <w:szCs w:val="24"/>
              </w:rPr>
              <w:t>3</w:t>
            </w:r>
            <w:proofErr w:type="gramEnd"/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proofErr w:type="gramStart"/>
            <w:r>
              <w:rPr>
                <w:rFonts w:eastAsia="Arial Unicode MS" w:cs="Arial"/>
                <w:sz w:val="16"/>
                <w:szCs w:val="24"/>
              </w:rPr>
              <w:t>4</w:t>
            </w:r>
            <w:proofErr w:type="gramEnd"/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proofErr w:type="gramStart"/>
            <w:r>
              <w:rPr>
                <w:rFonts w:eastAsia="Arial Unicode MS" w:cs="Arial"/>
                <w:sz w:val="16"/>
                <w:szCs w:val="24"/>
              </w:rPr>
              <w:t>5</w:t>
            </w:r>
            <w:proofErr w:type="gramEnd"/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proofErr w:type="gramStart"/>
            <w:r>
              <w:rPr>
                <w:rFonts w:eastAsia="Arial Unicode MS" w:cs="Arial"/>
                <w:sz w:val="16"/>
                <w:szCs w:val="24"/>
              </w:rPr>
              <w:t>6</w:t>
            </w:r>
            <w:proofErr w:type="gramEnd"/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proofErr w:type="gramStart"/>
            <w:r>
              <w:rPr>
                <w:rFonts w:eastAsia="Arial Unicode MS" w:cs="Arial"/>
                <w:sz w:val="16"/>
                <w:szCs w:val="24"/>
              </w:rPr>
              <w:t>7</w:t>
            </w:r>
            <w:proofErr w:type="gramEnd"/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proofErr w:type="gramStart"/>
            <w:r>
              <w:rPr>
                <w:rFonts w:eastAsia="Arial Unicode MS" w:cs="Arial"/>
                <w:sz w:val="16"/>
                <w:szCs w:val="24"/>
              </w:rPr>
              <w:t>8</w:t>
            </w:r>
            <w:proofErr w:type="gramEnd"/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proofErr w:type="gramStart"/>
            <w:r>
              <w:rPr>
                <w:rFonts w:eastAsia="Arial Unicode MS" w:cs="Arial"/>
                <w:sz w:val="16"/>
                <w:szCs w:val="24"/>
              </w:rPr>
              <w:t>9</w:t>
            </w:r>
            <w:proofErr w:type="gramEnd"/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eastAsia="Arial Unicode MS" w:cs="Arial"/>
                <w:sz w:val="16"/>
                <w:szCs w:val="24"/>
              </w:rPr>
              <w:t>10</w:t>
            </w:r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eastAsia="Arial Unicode MS" w:cs="Arial"/>
                <w:sz w:val="16"/>
                <w:szCs w:val="24"/>
              </w:rPr>
              <w:t>11</w:t>
            </w:r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eastAsia="Arial Unicode MS" w:cs="Arial"/>
                <w:sz w:val="16"/>
                <w:szCs w:val="24"/>
              </w:rPr>
              <w:t>12</w:t>
            </w:r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eastAsia="Arial Unicode MS" w:cs="Arial"/>
                <w:sz w:val="16"/>
                <w:szCs w:val="24"/>
              </w:rPr>
              <w:t>13</w:t>
            </w:r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eastAsia="Arial Unicode MS" w:cs="Arial"/>
                <w:sz w:val="16"/>
                <w:szCs w:val="24"/>
              </w:rPr>
              <w:t>14</w:t>
            </w:r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eastAsia="Arial Unicode MS" w:cs="Arial"/>
                <w:sz w:val="16"/>
                <w:szCs w:val="24"/>
              </w:rPr>
              <w:t>15</w:t>
            </w:r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eastAsia="Arial Unicode MS" w:cs="Arial"/>
                <w:sz w:val="16"/>
                <w:szCs w:val="24"/>
              </w:rPr>
              <w:t>16</w:t>
            </w:r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eastAsia="Arial Unicode MS" w:cs="Arial"/>
                <w:sz w:val="16"/>
                <w:szCs w:val="24"/>
              </w:rPr>
              <w:t>17</w:t>
            </w:r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eastAsia="Arial Unicode MS" w:cs="Arial"/>
                <w:sz w:val="16"/>
                <w:szCs w:val="24"/>
              </w:rPr>
              <w:t>18</w:t>
            </w:r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E326C4" w:rsidRPr="00105C31" w:rsidTr="00DA2F5A">
        <w:trPr>
          <w:trHeight w:val="312"/>
        </w:trPr>
        <w:tc>
          <w:tcPr>
            <w:tcW w:w="160" w:type="pct"/>
            <w:vAlign w:val="center"/>
          </w:tcPr>
          <w:p w:rsidR="00E326C4" w:rsidRDefault="00E326C4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eastAsia="Arial Unicode MS" w:cs="Arial"/>
                <w:sz w:val="16"/>
                <w:szCs w:val="24"/>
              </w:rPr>
              <w:t>19</w:t>
            </w:r>
          </w:p>
        </w:tc>
        <w:tc>
          <w:tcPr>
            <w:tcW w:w="1492" w:type="pct"/>
            <w:vAlign w:val="center"/>
          </w:tcPr>
          <w:p w:rsidR="00E326C4" w:rsidRPr="00AC264A" w:rsidRDefault="00E326C4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E326C4" w:rsidRPr="00AC264A" w:rsidRDefault="00E326C4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E326C4" w:rsidRPr="00AC264A" w:rsidRDefault="00E326C4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E326C4" w:rsidRPr="00AC264A" w:rsidRDefault="00E326C4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E326C4" w:rsidRPr="00AC264A" w:rsidRDefault="00E326C4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E326C4" w:rsidRPr="00AC264A" w:rsidRDefault="00E326C4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E326C4" w:rsidRPr="00105C31" w:rsidTr="00DA2F5A">
        <w:trPr>
          <w:trHeight w:val="312"/>
        </w:trPr>
        <w:tc>
          <w:tcPr>
            <w:tcW w:w="160" w:type="pct"/>
            <w:vAlign w:val="center"/>
          </w:tcPr>
          <w:p w:rsidR="00E326C4" w:rsidRDefault="00E326C4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eastAsia="Arial Unicode MS" w:cs="Arial"/>
                <w:sz w:val="16"/>
                <w:szCs w:val="24"/>
              </w:rPr>
              <w:t>20</w:t>
            </w:r>
          </w:p>
        </w:tc>
        <w:tc>
          <w:tcPr>
            <w:tcW w:w="1492" w:type="pct"/>
            <w:vAlign w:val="center"/>
          </w:tcPr>
          <w:p w:rsidR="00E326C4" w:rsidRPr="00AC264A" w:rsidRDefault="00E326C4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E326C4" w:rsidRPr="00AC264A" w:rsidRDefault="00E326C4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E326C4" w:rsidRPr="00AC264A" w:rsidRDefault="00E326C4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E326C4" w:rsidRPr="00AC264A" w:rsidRDefault="00E326C4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E326C4" w:rsidRPr="00AC264A" w:rsidRDefault="00E326C4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E326C4" w:rsidRPr="00AC264A" w:rsidRDefault="00E326C4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</w:tbl>
    <w:p w:rsidR="00B2407A" w:rsidRDefault="00B2407A" w:rsidP="007813D3">
      <w:pPr>
        <w:pStyle w:val="TTULO0"/>
        <w:spacing w:before="100" w:after="100"/>
        <w:jc w:val="left"/>
        <w:rPr>
          <w:rFonts w:ascii="Arial" w:hAnsi="Arial" w:cs="Arial"/>
          <w:sz w:val="8"/>
          <w:szCs w:val="8"/>
        </w:rPr>
      </w:pPr>
    </w:p>
    <w:sectPr w:rsidR="00B2407A" w:rsidSect="00E326C4">
      <w:headerReference w:type="default" r:id="rId8"/>
      <w:footerReference w:type="default" r:id="rId9"/>
      <w:footnotePr>
        <w:pos w:val="beneathText"/>
      </w:footnotePr>
      <w:pgSz w:w="16837" w:h="11905" w:orient="landscape" w:code="9"/>
      <w:pgMar w:top="1266" w:right="1701" w:bottom="851" w:left="1701" w:header="426" w:footer="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A5" w:rsidRDefault="005C22A5">
      <w:r>
        <w:separator/>
      </w:r>
    </w:p>
  </w:endnote>
  <w:endnote w:type="continuationSeparator" w:id="0">
    <w:p w:rsidR="005C22A5" w:rsidRDefault="005C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72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8872"/>
      <w:gridCol w:w="2400"/>
      <w:gridCol w:w="2400"/>
    </w:tblGrid>
    <w:tr w:rsidR="0090680E" w:rsidRPr="00124179" w:rsidTr="0090680E">
      <w:trPr>
        <w:trHeight w:val="278"/>
      </w:trPr>
      <w:tc>
        <w:tcPr>
          <w:tcW w:w="8872" w:type="dxa"/>
          <w:shd w:val="clear" w:color="auto" w:fill="auto"/>
        </w:tcPr>
        <w:p w:rsidR="0090680E" w:rsidRPr="00124179" w:rsidRDefault="0090680E" w:rsidP="000954CF">
          <w:pPr>
            <w:pStyle w:val="Rodap"/>
            <w:rPr>
              <w:rFonts w:cs="Arial"/>
              <w:color w:val="31849B"/>
              <w:sz w:val="18"/>
              <w:szCs w:val="18"/>
            </w:rPr>
          </w:pPr>
        </w:p>
      </w:tc>
      <w:tc>
        <w:tcPr>
          <w:tcW w:w="2400" w:type="dxa"/>
          <w:shd w:val="clear" w:color="auto" w:fill="auto"/>
        </w:tcPr>
        <w:p w:rsidR="0090680E" w:rsidRPr="00E5469A" w:rsidRDefault="0090680E" w:rsidP="000954CF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2400" w:type="dxa"/>
          <w:shd w:val="clear" w:color="auto" w:fill="auto"/>
        </w:tcPr>
        <w:p w:rsidR="0090680E" w:rsidRPr="00124179" w:rsidRDefault="0090680E" w:rsidP="000954CF">
          <w:pPr>
            <w:pStyle w:val="Rodap"/>
            <w:jc w:val="right"/>
            <w:rPr>
              <w:rFonts w:cs="Arial"/>
              <w:sz w:val="18"/>
              <w:szCs w:val="18"/>
            </w:rPr>
          </w:pPr>
          <w:r w:rsidRPr="00124179">
            <w:rPr>
              <w:rFonts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cs="Arial"/>
              <w:sz w:val="18"/>
              <w:szCs w:val="18"/>
            </w:rPr>
            <w:fldChar w:fldCharType="begin"/>
          </w:r>
          <w:r w:rsidRPr="00124179">
            <w:rPr>
              <w:rFonts w:cs="Arial"/>
              <w:sz w:val="18"/>
              <w:szCs w:val="18"/>
            </w:rPr>
            <w:instrText xml:space="preserve"> PAGE </w:instrText>
          </w:r>
          <w:r w:rsidRPr="00124179">
            <w:rPr>
              <w:rFonts w:cs="Arial"/>
              <w:sz w:val="18"/>
              <w:szCs w:val="18"/>
            </w:rPr>
            <w:fldChar w:fldCharType="separate"/>
          </w:r>
          <w:r w:rsidR="00E326C4">
            <w:rPr>
              <w:rFonts w:cs="Arial"/>
              <w:noProof/>
              <w:sz w:val="18"/>
              <w:szCs w:val="18"/>
            </w:rPr>
            <w:t>1</w:t>
          </w:r>
          <w:r w:rsidRPr="00124179">
            <w:rPr>
              <w:rFonts w:cs="Arial"/>
              <w:noProof/>
              <w:sz w:val="18"/>
              <w:szCs w:val="18"/>
            </w:rPr>
            <w:fldChar w:fldCharType="end"/>
          </w:r>
          <w:r w:rsidRPr="00124179">
            <w:rPr>
              <w:rFonts w:cs="Arial"/>
              <w:sz w:val="18"/>
              <w:szCs w:val="18"/>
            </w:rPr>
            <w:t xml:space="preserve"> de </w:t>
          </w:r>
          <w:r w:rsidRPr="00124179">
            <w:rPr>
              <w:rFonts w:cs="Arial"/>
              <w:sz w:val="18"/>
              <w:szCs w:val="18"/>
            </w:rPr>
            <w:fldChar w:fldCharType="begin"/>
          </w:r>
          <w:r w:rsidRPr="00124179">
            <w:rPr>
              <w:rFonts w:cs="Arial"/>
              <w:sz w:val="18"/>
              <w:szCs w:val="18"/>
            </w:rPr>
            <w:instrText xml:space="preserve"> NUMPAGES </w:instrText>
          </w:r>
          <w:r w:rsidRPr="00124179">
            <w:rPr>
              <w:rFonts w:cs="Arial"/>
              <w:sz w:val="18"/>
              <w:szCs w:val="18"/>
            </w:rPr>
            <w:fldChar w:fldCharType="separate"/>
          </w:r>
          <w:r w:rsidR="00E326C4">
            <w:rPr>
              <w:rFonts w:cs="Arial"/>
              <w:noProof/>
              <w:sz w:val="18"/>
              <w:szCs w:val="18"/>
            </w:rPr>
            <w:t>1</w:t>
          </w:r>
          <w:r w:rsidRPr="00124179">
            <w:rPr>
              <w:rFonts w:cs="Arial"/>
              <w:noProof/>
              <w:sz w:val="18"/>
              <w:szCs w:val="18"/>
            </w:rPr>
            <w:fldChar w:fldCharType="end"/>
          </w:r>
        </w:p>
      </w:tc>
    </w:tr>
  </w:tbl>
  <w:p w:rsidR="0090680E" w:rsidRPr="0090680E" w:rsidRDefault="0090680E" w:rsidP="009068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A5" w:rsidRDefault="005C22A5">
      <w:r>
        <w:separator/>
      </w:r>
    </w:p>
  </w:footnote>
  <w:footnote w:type="continuationSeparator" w:id="0">
    <w:p w:rsidR="005C22A5" w:rsidRDefault="005C2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93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793"/>
    </w:tblGrid>
    <w:tr w:rsidR="0090680E" w:rsidTr="0090680E">
      <w:trPr>
        <w:trHeight w:val="19"/>
      </w:trPr>
      <w:tc>
        <w:tcPr>
          <w:tcW w:w="13793" w:type="dxa"/>
          <w:tcMar>
            <w:top w:w="55" w:type="dxa"/>
            <w:left w:w="55" w:type="dxa"/>
            <w:bottom w:w="55" w:type="dxa"/>
            <w:right w:w="55" w:type="dxa"/>
          </w:tcMar>
        </w:tcPr>
        <w:p w:rsidR="0090680E" w:rsidRDefault="0090680E" w:rsidP="00E326C4">
          <w:pPr>
            <w:pStyle w:val="TableContents"/>
            <w:spacing w:after="0" w:line="276" w:lineRule="auto"/>
            <w:jc w:val="center"/>
            <w:rPr>
              <w:rFonts w:cs="Arial"/>
              <w:b/>
              <w:bCs/>
              <w:sz w:val="20"/>
              <w:szCs w:val="20"/>
            </w:rPr>
          </w:pPr>
          <w:r w:rsidRPr="007F28B6">
            <w:rPr>
              <w:rFonts w:cs="Arial"/>
              <w:b/>
              <w:bCs/>
              <w:sz w:val="20"/>
              <w:szCs w:val="20"/>
            </w:rPr>
            <w:t>Ministério da Saúde</w:t>
          </w:r>
        </w:p>
        <w:p w:rsidR="00E326C4" w:rsidRPr="00E326C4" w:rsidRDefault="00E326C4" w:rsidP="00E326C4">
          <w:pPr>
            <w:pStyle w:val="TableContents"/>
            <w:spacing w:after="0" w:line="276" w:lineRule="auto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Secretaria Executiva</w:t>
          </w:r>
        </w:p>
        <w:p w:rsidR="00E326C4" w:rsidRPr="0090680E" w:rsidRDefault="0090680E" w:rsidP="00E326C4">
          <w:pPr>
            <w:pStyle w:val="TableContents"/>
            <w:spacing w:after="0" w:line="276" w:lineRule="auto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Departamento de Informática do SUS</w:t>
          </w:r>
        </w:p>
      </w:tc>
    </w:tr>
  </w:tbl>
  <w:p w:rsidR="00811C6F" w:rsidRDefault="00811C6F" w:rsidP="006E3446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1">
    <w:nsid w:val="016641C5"/>
    <w:multiLevelType w:val="hybridMultilevel"/>
    <w:tmpl w:val="D01A17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B3244"/>
    <w:multiLevelType w:val="hybridMultilevel"/>
    <w:tmpl w:val="1494AE40"/>
    <w:lvl w:ilvl="0" w:tplc="34EA562A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3">
    <w:nsid w:val="112D243B"/>
    <w:multiLevelType w:val="hybridMultilevel"/>
    <w:tmpl w:val="46627B9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AE3BCD"/>
    <w:multiLevelType w:val="hybridMultilevel"/>
    <w:tmpl w:val="C8ACEB4C"/>
    <w:lvl w:ilvl="0" w:tplc="0416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5">
    <w:nsid w:val="1A2117C0"/>
    <w:multiLevelType w:val="hybridMultilevel"/>
    <w:tmpl w:val="8C96EC0C"/>
    <w:lvl w:ilvl="0" w:tplc="49DCED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449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6E0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A68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160C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CC6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6B4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0ED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0A4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00182"/>
    <w:multiLevelType w:val="hybridMultilevel"/>
    <w:tmpl w:val="2B16400A"/>
    <w:lvl w:ilvl="0" w:tplc="0416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7">
    <w:nsid w:val="2048205E"/>
    <w:multiLevelType w:val="hybridMultilevel"/>
    <w:tmpl w:val="C136BD20"/>
    <w:lvl w:ilvl="0" w:tplc="0416001B">
      <w:start w:val="1"/>
      <w:numFmt w:val="lowerRoman"/>
      <w:lvlText w:val="%1."/>
      <w:lvlJc w:val="right"/>
      <w:pPr>
        <w:tabs>
          <w:tab w:val="num" w:pos="1941"/>
        </w:tabs>
        <w:ind w:left="194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61"/>
        </w:tabs>
        <w:ind w:left="266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81"/>
        </w:tabs>
        <w:ind w:left="338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01"/>
        </w:tabs>
        <w:ind w:left="410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21"/>
        </w:tabs>
        <w:ind w:left="482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41"/>
        </w:tabs>
        <w:ind w:left="554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61"/>
        </w:tabs>
        <w:ind w:left="626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81"/>
        </w:tabs>
        <w:ind w:left="698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01"/>
        </w:tabs>
        <w:ind w:left="7701" w:hanging="180"/>
      </w:pPr>
    </w:lvl>
  </w:abstractNum>
  <w:abstractNum w:abstractNumId="8">
    <w:nsid w:val="21980F10"/>
    <w:multiLevelType w:val="multilevel"/>
    <w:tmpl w:val="EAC4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321EEF"/>
    <w:multiLevelType w:val="hybridMultilevel"/>
    <w:tmpl w:val="E02A31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11414"/>
    <w:multiLevelType w:val="multilevel"/>
    <w:tmpl w:val="C8ACEB4C"/>
    <w:lvl w:ilvl="0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1">
    <w:nsid w:val="2D3F1482"/>
    <w:multiLevelType w:val="hybridMultilevel"/>
    <w:tmpl w:val="D3C6F1B4"/>
    <w:lvl w:ilvl="0" w:tplc="40C2C3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48FA6DE5"/>
    <w:multiLevelType w:val="hybridMultilevel"/>
    <w:tmpl w:val="73B8BB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CF4A3C"/>
    <w:multiLevelType w:val="hybridMultilevel"/>
    <w:tmpl w:val="A664F3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5853FA"/>
    <w:multiLevelType w:val="hybridMultilevel"/>
    <w:tmpl w:val="B9B4BF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14551"/>
    <w:multiLevelType w:val="hybridMultilevel"/>
    <w:tmpl w:val="F49465B4"/>
    <w:lvl w:ilvl="0" w:tplc="0416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25EE6392">
      <w:start w:val="1"/>
      <w:numFmt w:val="bullet"/>
      <w:lvlText w:val="-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6">
    <w:nsid w:val="7534116B"/>
    <w:multiLevelType w:val="hybridMultilevel"/>
    <w:tmpl w:val="B8E84524"/>
    <w:lvl w:ilvl="0" w:tplc="F0B03D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446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883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0F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A91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C97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4F2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65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C1A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6547D"/>
    <w:multiLevelType w:val="multilevel"/>
    <w:tmpl w:val="C8ACEB4C"/>
    <w:lvl w:ilvl="0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8">
    <w:nsid w:val="79643F98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E2B7E72"/>
    <w:multiLevelType w:val="hybridMultilevel"/>
    <w:tmpl w:val="65B06D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8"/>
  </w:num>
  <w:num w:numId="5">
    <w:abstractNumId w:val="4"/>
  </w:num>
  <w:num w:numId="6">
    <w:abstractNumId w:val="10"/>
  </w:num>
  <w:num w:numId="7">
    <w:abstractNumId w:val="15"/>
  </w:num>
  <w:num w:numId="8">
    <w:abstractNumId w:val="3"/>
  </w:num>
  <w:num w:numId="9">
    <w:abstractNumId w:val="17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16"/>
  </w:num>
  <w:num w:numId="15">
    <w:abstractNumId w:val="7"/>
  </w:num>
  <w:num w:numId="16">
    <w:abstractNumId w:val="14"/>
  </w:num>
  <w:num w:numId="17">
    <w:abstractNumId w:val="18"/>
  </w:num>
  <w:num w:numId="18">
    <w:abstractNumId w:val="6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24"/>
    <w:rsid w:val="0000064E"/>
    <w:rsid w:val="00004EB3"/>
    <w:rsid w:val="00007C2A"/>
    <w:rsid w:val="00015B5A"/>
    <w:rsid w:val="000201DF"/>
    <w:rsid w:val="00020213"/>
    <w:rsid w:val="000203BA"/>
    <w:rsid w:val="0002583A"/>
    <w:rsid w:val="00043529"/>
    <w:rsid w:val="000533C4"/>
    <w:rsid w:val="0005365B"/>
    <w:rsid w:val="00057784"/>
    <w:rsid w:val="000608CA"/>
    <w:rsid w:val="0006710D"/>
    <w:rsid w:val="0007211E"/>
    <w:rsid w:val="00085996"/>
    <w:rsid w:val="0008648E"/>
    <w:rsid w:val="00093DB2"/>
    <w:rsid w:val="000A158B"/>
    <w:rsid w:val="000A343D"/>
    <w:rsid w:val="000B5B14"/>
    <w:rsid w:val="000D788B"/>
    <w:rsid w:val="000E0A0C"/>
    <w:rsid w:val="000E4438"/>
    <w:rsid w:val="000E5A3B"/>
    <w:rsid w:val="00104C2B"/>
    <w:rsid w:val="00105C31"/>
    <w:rsid w:val="0012352F"/>
    <w:rsid w:val="001311D0"/>
    <w:rsid w:val="001340DC"/>
    <w:rsid w:val="00140A90"/>
    <w:rsid w:val="00157803"/>
    <w:rsid w:val="00170457"/>
    <w:rsid w:val="001714A1"/>
    <w:rsid w:val="001732C8"/>
    <w:rsid w:val="00175BBA"/>
    <w:rsid w:val="00187EB4"/>
    <w:rsid w:val="00190410"/>
    <w:rsid w:val="00190D06"/>
    <w:rsid w:val="00191F09"/>
    <w:rsid w:val="001A229B"/>
    <w:rsid w:val="001A730C"/>
    <w:rsid w:val="001A782E"/>
    <w:rsid w:val="001B2B92"/>
    <w:rsid w:val="001C473E"/>
    <w:rsid w:val="001C5671"/>
    <w:rsid w:val="001E32CD"/>
    <w:rsid w:val="001E4550"/>
    <w:rsid w:val="001F1423"/>
    <w:rsid w:val="001F6076"/>
    <w:rsid w:val="00204A7C"/>
    <w:rsid w:val="00205092"/>
    <w:rsid w:val="00205512"/>
    <w:rsid w:val="00211D89"/>
    <w:rsid w:val="00214BBA"/>
    <w:rsid w:val="00230A08"/>
    <w:rsid w:val="00235354"/>
    <w:rsid w:val="00265462"/>
    <w:rsid w:val="002673D0"/>
    <w:rsid w:val="00274855"/>
    <w:rsid w:val="00277968"/>
    <w:rsid w:val="002816E7"/>
    <w:rsid w:val="002825F3"/>
    <w:rsid w:val="0028263A"/>
    <w:rsid w:val="00283A71"/>
    <w:rsid w:val="00295760"/>
    <w:rsid w:val="002B7DAE"/>
    <w:rsid w:val="002C38A0"/>
    <w:rsid w:val="002D1951"/>
    <w:rsid w:val="002E6830"/>
    <w:rsid w:val="003230BE"/>
    <w:rsid w:val="00340655"/>
    <w:rsid w:val="0034358D"/>
    <w:rsid w:val="00353E7F"/>
    <w:rsid w:val="003867B1"/>
    <w:rsid w:val="00394E92"/>
    <w:rsid w:val="003A2463"/>
    <w:rsid w:val="003A4081"/>
    <w:rsid w:val="003B5D5D"/>
    <w:rsid w:val="003B7589"/>
    <w:rsid w:val="003D0168"/>
    <w:rsid w:val="003D0F0C"/>
    <w:rsid w:val="003D5246"/>
    <w:rsid w:val="003D69F3"/>
    <w:rsid w:val="003E09D8"/>
    <w:rsid w:val="00400297"/>
    <w:rsid w:val="00413443"/>
    <w:rsid w:val="00416BD9"/>
    <w:rsid w:val="00431013"/>
    <w:rsid w:val="00437238"/>
    <w:rsid w:val="00450A6F"/>
    <w:rsid w:val="00453112"/>
    <w:rsid w:val="0046588F"/>
    <w:rsid w:val="004678C5"/>
    <w:rsid w:val="00473C30"/>
    <w:rsid w:val="00481E44"/>
    <w:rsid w:val="004842CE"/>
    <w:rsid w:val="00494D16"/>
    <w:rsid w:val="004B4851"/>
    <w:rsid w:val="004C5447"/>
    <w:rsid w:val="004D3C0B"/>
    <w:rsid w:val="004F0C5C"/>
    <w:rsid w:val="004F5595"/>
    <w:rsid w:val="00516B47"/>
    <w:rsid w:val="00521D1F"/>
    <w:rsid w:val="005231F1"/>
    <w:rsid w:val="0053796B"/>
    <w:rsid w:val="00545168"/>
    <w:rsid w:val="00556C14"/>
    <w:rsid w:val="00574B45"/>
    <w:rsid w:val="00583BF4"/>
    <w:rsid w:val="005954FD"/>
    <w:rsid w:val="005966F1"/>
    <w:rsid w:val="005A2DBB"/>
    <w:rsid w:val="005A3D6C"/>
    <w:rsid w:val="005B13EE"/>
    <w:rsid w:val="005B59B9"/>
    <w:rsid w:val="005C22A5"/>
    <w:rsid w:val="005C48D0"/>
    <w:rsid w:val="005D36D5"/>
    <w:rsid w:val="005D6529"/>
    <w:rsid w:val="005E3989"/>
    <w:rsid w:val="005E481D"/>
    <w:rsid w:val="00601C77"/>
    <w:rsid w:val="00602563"/>
    <w:rsid w:val="00610ABE"/>
    <w:rsid w:val="00627F06"/>
    <w:rsid w:val="006310C4"/>
    <w:rsid w:val="00637430"/>
    <w:rsid w:val="006376A4"/>
    <w:rsid w:val="0064716F"/>
    <w:rsid w:val="006510D1"/>
    <w:rsid w:val="00660A37"/>
    <w:rsid w:val="00661326"/>
    <w:rsid w:val="0067022B"/>
    <w:rsid w:val="00683BD8"/>
    <w:rsid w:val="006870E0"/>
    <w:rsid w:val="006A1FE9"/>
    <w:rsid w:val="006A7862"/>
    <w:rsid w:val="006B0D78"/>
    <w:rsid w:val="006B6326"/>
    <w:rsid w:val="006E200A"/>
    <w:rsid w:val="006E3446"/>
    <w:rsid w:val="006E3A12"/>
    <w:rsid w:val="006F3D2D"/>
    <w:rsid w:val="007020F9"/>
    <w:rsid w:val="007048A8"/>
    <w:rsid w:val="00706505"/>
    <w:rsid w:val="00712396"/>
    <w:rsid w:val="00712B5A"/>
    <w:rsid w:val="007177DE"/>
    <w:rsid w:val="0072242C"/>
    <w:rsid w:val="00734E9E"/>
    <w:rsid w:val="007513E0"/>
    <w:rsid w:val="00753FAD"/>
    <w:rsid w:val="00771F9F"/>
    <w:rsid w:val="007813D3"/>
    <w:rsid w:val="00787B85"/>
    <w:rsid w:val="0079629C"/>
    <w:rsid w:val="007C1AAB"/>
    <w:rsid w:val="007C6866"/>
    <w:rsid w:val="007E0E15"/>
    <w:rsid w:val="007E54FF"/>
    <w:rsid w:val="007F023F"/>
    <w:rsid w:val="007F3E6E"/>
    <w:rsid w:val="007F7A40"/>
    <w:rsid w:val="0080112E"/>
    <w:rsid w:val="00811C6F"/>
    <w:rsid w:val="0082034E"/>
    <w:rsid w:val="00824511"/>
    <w:rsid w:val="00835DB9"/>
    <w:rsid w:val="00836063"/>
    <w:rsid w:val="008562AD"/>
    <w:rsid w:val="0089553D"/>
    <w:rsid w:val="008B03C6"/>
    <w:rsid w:val="008B128E"/>
    <w:rsid w:val="008F1DF0"/>
    <w:rsid w:val="009033E4"/>
    <w:rsid w:val="0090680E"/>
    <w:rsid w:val="00911D24"/>
    <w:rsid w:val="0091252B"/>
    <w:rsid w:val="00912E21"/>
    <w:rsid w:val="009157CD"/>
    <w:rsid w:val="00923021"/>
    <w:rsid w:val="00942296"/>
    <w:rsid w:val="0094300E"/>
    <w:rsid w:val="009539E6"/>
    <w:rsid w:val="00963A30"/>
    <w:rsid w:val="00972DC3"/>
    <w:rsid w:val="009800A0"/>
    <w:rsid w:val="00985DBC"/>
    <w:rsid w:val="00993182"/>
    <w:rsid w:val="00995D58"/>
    <w:rsid w:val="009A0878"/>
    <w:rsid w:val="009A2533"/>
    <w:rsid w:val="009D6AFA"/>
    <w:rsid w:val="009E506D"/>
    <w:rsid w:val="009F0D59"/>
    <w:rsid w:val="00A01CB7"/>
    <w:rsid w:val="00A10362"/>
    <w:rsid w:val="00A10DAB"/>
    <w:rsid w:val="00A33E1E"/>
    <w:rsid w:val="00A51FAF"/>
    <w:rsid w:val="00A61A4C"/>
    <w:rsid w:val="00A67C1F"/>
    <w:rsid w:val="00A8172F"/>
    <w:rsid w:val="00A93331"/>
    <w:rsid w:val="00AB3CC5"/>
    <w:rsid w:val="00AC264A"/>
    <w:rsid w:val="00AC7C78"/>
    <w:rsid w:val="00AD12D0"/>
    <w:rsid w:val="00AD3D94"/>
    <w:rsid w:val="00AD4414"/>
    <w:rsid w:val="00AE16D4"/>
    <w:rsid w:val="00AF24FF"/>
    <w:rsid w:val="00AF6F89"/>
    <w:rsid w:val="00AF7EA2"/>
    <w:rsid w:val="00B021DD"/>
    <w:rsid w:val="00B055BB"/>
    <w:rsid w:val="00B05CBA"/>
    <w:rsid w:val="00B153A6"/>
    <w:rsid w:val="00B21250"/>
    <w:rsid w:val="00B2287F"/>
    <w:rsid w:val="00B2407A"/>
    <w:rsid w:val="00B25042"/>
    <w:rsid w:val="00B342B0"/>
    <w:rsid w:val="00B344D8"/>
    <w:rsid w:val="00B438D6"/>
    <w:rsid w:val="00B54C8F"/>
    <w:rsid w:val="00B54CD6"/>
    <w:rsid w:val="00B57C1B"/>
    <w:rsid w:val="00B80418"/>
    <w:rsid w:val="00B94FD0"/>
    <w:rsid w:val="00B96C4D"/>
    <w:rsid w:val="00BA4C43"/>
    <w:rsid w:val="00BA55AE"/>
    <w:rsid w:val="00BB5C3A"/>
    <w:rsid w:val="00BC1B3A"/>
    <w:rsid w:val="00BC2B07"/>
    <w:rsid w:val="00BC4B51"/>
    <w:rsid w:val="00BE5581"/>
    <w:rsid w:val="00BE6D4A"/>
    <w:rsid w:val="00BF3064"/>
    <w:rsid w:val="00C03EB1"/>
    <w:rsid w:val="00C0610D"/>
    <w:rsid w:val="00C077C0"/>
    <w:rsid w:val="00C11B3B"/>
    <w:rsid w:val="00C33555"/>
    <w:rsid w:val="00C56EF4"/>
    <w:rsid w:val="00C75130"/>
    <w:rsid w:val="00C83106"/>
    <w:rsid w:val="00C95253"/>
    <w:rsid w:val="00C95981"/>
    <w:rsid w:val="00CA28FF"/>
    <w:rsid w:val="00CA2ECE"/>
    <w:rsid w:val="00CB0E2A"/>
    <w:rsid w:val="00CB3800"/>
    <w:rsid w:val="00CC511C"/>
    <w:rsid w:val="00CC5143"/>
    <w:rsid w:val="00CD1498"/>
    <w:rsid w:val="00CD61F0"/>
    <w:rsid w:val="00CD64FC"/>
    <w:rsid w:val="00CE02E0"/>
    <w:rsid w:val="00CE6064"/>
    <w:rsid w:val="00D32AFA"/>
    <w:rsid w:val="00D36391"/>
    <w:rsid w:val="00D532CE"/>
    <w:rsid w:val="00D5764A"/>
    <w:rsid w:val="00D61649"/>
    <w:rsid w:val="00D82D6A"/>
    <w:rsid w:val="00D92E08"/>
    <w:rsid w:val="00D965E7"/>
    <w:rsid w:val="00DA2F5A"/>
    <w:rsid w:val="00DB1C4F"/>
    <w:rsid w:val="00DC7A4B"/>
    <w:rsid w:val="00DD1B0D"/>
    <w:rsid w:val="00DE7314"/>
    <w:rsid w:val="00E01FC7"/>
    <w:rsid w:val="00E13AAD"/>
    <w:rsid w:val="00E326C4"/>
    <w:rsid w:val="00E675E7"/>
    <w:rsid w:val="00E75000"/>
    <w:rsid w:val="00E879E9"/>
    <w:rsid w:val="00E938DB"/>
    <w:rsid w:val="00E94825"/>
    <w:rsid w:val="00EA00F5"/>
    <w:rsid w:val="00EA2D49"/>
    <w:rsid w:val="00EB5D96"/>
    <w:rsid w:val="00EC63EF"/>
    <w:rsid w:val="00EC7429"/>
    <w:rsid w:val="00ED3BC3"/>
    <w:rsid w:val="00EE5AA5"/>
    <w:rsid w:val="00EF7D0A"/>
    <w:rsid w:val="00F277FA"/>
    <w:rsid w:val="00F42CFC"/>
    <w:rsid w:val="00F67482"/>
    <w:rsid w:val="00F7155C"/>
    <w:rsid w:val="00F74E61"/>
    <w:rsid w:val="00F8063F"/>
    <w:rsid w:val="00F80695"/>
    <w:rsid w:val="00F80AC8"/>
    <w:rsid w:val="00F8291D"/>
    <w:rsid w:val="00FB47AA"/>
    <w:rsid w:val="00FC32D2"/>
    <w:rsid w:val="00FD16BB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48E"/>
    <w:pPr>
      <w:widowControl w:val="0"/>
      <w:suppressAutoHyphens/>
    </w:pPr>
    <w:rPr>
      <w:rFonts w:ascii="Arial" w:eastAsia="Arial Unicode MS" w:hAnsi="Arial"/>
      <w:sz w:val="18"/>
      <w:szCs w:val="24"/>
    </w:rPr>
  </w:style>
  <w:style w:type="paragraph" w:styleId="Ttulo1">
    <w:name w:val="heading 1"/>
    <w:qFormat/>
    <w:pPr>
      <w:keepNext/>
      <w:widowControl w:val="0"/>
      <w:suppressAutoHyphens/>
      <w:outlineLvl w:val="0"/>
    </w:pPr>
    <w:rPr>
      <w:rFonts w:ascii="Arial" w:eastAsia="Arial Unicode MS" w:hAnsi="Arial"/>
      <w:b/>
      <w:bCs/>
      <w:sz w:val="21"/>
      <w:szCs w:val="28"/>
      <w:lang w:eastAsia="ar-SA"/>
    </w:rPr>
  </w:style>
  <w:style w:type="paragraph" w:styleId="Ttulo2">
    <w:name w:val="heading 2"/>
    <w:next w:val="Normal"/>
    <w:qFormat/>
    <w:pPr>
      <w:keepNext/>
      <w:widowControl w:val="0"/>
      <w:tabs>
        <w:tab w:val="num" w:pos="0"/>
      </w:tabs>
      <w:suppressAutoHyphens/>
      <w:spacing w:before="238" w:after="85"/>
      <w:outlineLvl w:val="1"/>
    </w:pPr>
    <w:rPr>
      <w:rFonts w:ascii="Arial" w:eastAsia="Arial Unicode MS" w:hAnsi="Arial"/>
      <w:b/>
      <w:bCs/>
      <w:iCs/>
      <w:sz w:val="24"/>
      <w:szCs w:val="28"/>
    </w:rPr>
  </w:style>
  <w:style w:type="paragraph" w:styleId="Ttulo3">
    <w:name w:val="heading 3"/>
    <w:basedOn w:val="Ttulo1"/>
    <w:next w:val="Normal"/>
    <w:qFormat/>
    <w:pPr>
      <w:tabs>
        <w:tab w:val="left" w:pos="397"/>
      </w:tabs>
      <w:outlineLvl w:val="2"/>
    </w:pPr>
    <w:rPr>
      <w:b w:val="0"/>
      <w:i/>
      <w:sz w:val="24"/>
    </w:rPr>
  </w:style>
  <w:style w:type="paragraph" w:styleId="Ttulo4">
    <w:name w:val="heading 4"/>
    <w:next w:val="Normal"/>
    <w:qFormat/>
    <w:pPr>
      <w:widowControl w:val="0"/>
      <w:suppressAutoHyphens/>
      <w:ind w:left="1474"/>
      <w:outlineLvl w:val="3"/>
    </w:pPr>
    <w:rPr>
      <w:rFonts w:ascii="Arial" w:eastAsia="Arial Unicode MS" w:hAnsi="Arial"/>
      <w:bCs/>
      <w:iCs/>
    </w:rPr>
  </w:style>
  <w:style w:type="paragraph" w:styleId="Ttulo5">
    <w:name w:val="heading 5"/>
    <w:next w:val="Normal"/>
    <w:qFormat/>
    <w:pPr>
      <w:widowControl w:val="0"/>
      <w:suppressAutoHyphens/>
      <w:spacing w:before="119"/>
      <w:ind w:left="1361"/>
      <w:jc w:val="both"/>
      <w:outlineLvl w:val="4"/>
    </w:pPr>
    <w:rPr>
      <w:rFonts w:ascii="Arial" w:eastAsia="Arial Unicode MS" w:hAnsi="Arial"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styleId="Corpodetexto">
    <w:name w:val="Body Text"/>
    <w:basedOn w:val="Normal"/>
    <w:pPr>
      <w:spacing w:after="120"/>
    </w:pPr>
    <w:rPr>
      <w:color w:val="0000FF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cs="Tahoma"/>
      <w:sz w:val="28"/>
      <w:szCs w:val="28"/>
    </w:rPr>
  </w:style>
  <w:style w:type="paragraph" w:styleId="Lista">
    <w:name w:val="List"/>
    <w:basedOn w:val="Normal"/>
    <w:pPr>
      <w:spacing w:after="120"/>
    </w:pPr>
    <w:rPr>
      <w:rFonts w:cs="Tahoma"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  <w:rPr>
      <w:sz w:val="14"/>
    </w:rPr>
  </w:style>
  <w:style w:type="paragraph" w:styleId="Rodap">
    <w:name w:val="footer"/>
    <w:basedOn w:val="Normal"/>
    <w:link w:val="RodapChar"/>
    <w:pPr>
      <w:suppressLineNumbers/>
      <w:tabs>
        <w:tab w:val="center" w:pos="4818"/>
        <w:tab w:val="right" w:pos="9637"/>
      </w:tabs>
    </w:pPr>
    <w:rPr>
      <w:sz w:val="14"/>
    </w:rPr>
  </w:style>
  <w:style w:type="paragraph" w:customStyle="1" w:styleId="Contedodatabela">
    <w:name w:val="Conteúdo da tabela"/>
    <w:basedOn w:val="Normal"/>
    <w:pPr>
      <w:suppressLineNumbers/>
      <w:spacing w:line="100" w:lineRule="atLeast"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Contedodoquadro">
    <w:name w:val="Conteúdo do quadro"/>
    <w:basedOn w:val="Corpodetexto"/>
    <w:pPr>
      <w:jc w:val="center"/>
    </w:pPr>
    <w:rPr>
      <w:b/>
      <w:sz w:val="6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spacing w:before="397" w:after="397"/>
      <w:jc w:val="center"/>
    </w:pPr>
    <w:rPr>
      <w:b/>
      <w:bCs/>
      <w:sz w:val="36"/>
      <w:szCs w:val="36"/>
    </w:rPr>
  </w:style>
  <w:style w:type="paragraph" w:styleId="Subttulo">
    <w:name w:val="Subtitle"/>
    <w:basedOn w:val="Normal"/>
    <w:next w:val="Normal"/>
    <w:qFormat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styleId="Hyperlink">
    <w:name w:val="Hyperlink"/>
    <w:basedOn w:val="Fontepargpadro"/>
    <w:rsid w:val="0072242C"/>
    <w:rPr>
      <w:color w:val="0000FF"/>
      <w:u w:val="single"/>
    </w:rPr>
  </w:style>
  <w:style w:type="character" w:styleId="Nmerodepgina">
    <w:name w:val="page number"/>
    <w:basedOn w:val="Fontepargpadro"/>
    <w:rsid w:val="00453112"/>
  </w:style>
  <w:style w:type="paragraph" w:styleId="Textodebalo">
    <w:name w:val="Balloon Text"/>
    <w:basedOn w:val="Normal"/>
    <w:semiHidden/>
    <w:rsid w:val="00B153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1B0D"/>
    <w:pPr>
      <w:ind w:left="708"/>
    </w:pPr>
  </w:style>
  <w:style w:type="paragraph" w:customStyle="1" w:styleId="RUPInstrues">
    <w:name w:val="RUP Instruções"/>
    <w:link w:val="RUPInstruesChar"/>
    <w:rsid w:val="006310C4"/>
    <w:pPr>
      <w:spacing w:before="60" w:after="60"/>
      <w:jc w:val="both"/>
    </w:pPr>
    <w:rPr>
      <w:rFonts w:ascii="Arial" w:hAnsi="Arial" w:cs="Arial"/>
      <w:i/>
      <w:color w:val="0000FF"/>
      <w:sz w:val="18"/>
    </w:rPr>
  </w:style>
  <w:style w:type="paragraph" w:customStyle="1" w:styleId="RUPTabela">
    <w:name w:val="RUP Tabela"/>
    <w:rsid w:val="006310C4"/>
    <w:pPr>
      <w:spacing w:before="60" w:after="60"/>
    </w:pPr>
    <w:rPr>
      <w:rFonts w:ascii="Arial" w:hAnsi="Arial" w:cs="Arial"/>
    </w:rPr>
  </w:style>
  <w:style w:type="character" w:customStyle="1" w:styleId="RUPInstruesChar">
    <w:name w:val="RUP Instruções Char"/>
    <w:basedOn w:val="Fontepargpadro"/>
    <w:link w:val="RUPInstrues"/>
    <w:rsid w:val="006310C4"/>
    <w:rPr>
      <w:rFonts w:ascii="Arial" w:hAnsi="Arial" w:cs="Arial"/>
      <w:i/>
      <w:color w:val="0000FF"/>
      <w:sz w:val="18"/>
      <w:lang w:val="pt-BR" w:eastAsia="pt-BR" w:bidi="ar-SA"/>
    </w:rPr>
  </w:style>
  <w:style w:type="paragraph" w:customStyle="1" w:styleId="TTULO0">
    <w:name w:val="TÍTULO"/>
    <w:basedOn w:val="Normal"/>
    <w:rsid w:val="00EC7429"/>
    <w:pPr>
      <w:spacing w:before="397" w:after="397"/>
      <w:jc w:val="center"/>
    </w:pPr>
    <w:rPr>
      <w:rFonts w:ascii="Century Gothic" w:eastAsia="Times New Roman" w:hAnsi="Century Gothic"/>
      <w:b/>
      <w:bCs/>
      <w:sz w:val="32"/>
      <w:szCs w:val="20"/>
    </w:rPr>
  </w:style>
  <w:style w:type="paragraph" w:customStyle="1" w:styleId="CabealhodeTabela">
    <w:name w:val="Cabeçalho de Tabela"/>
    <w:basedOn w:val="Normal"/>
    <w:rsid w:val="00EC7429"/>
    <w:pPr>
      <w:widowControl/>
      <w:suppressAutoHyphens w:val="0"/>
      <w:spacing w:before="60" w:after="6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talhedeReviso">
    <w:name w:val="Detalhe de Revisão"/>
    <w:basedOn w:val="Normal"/>
    <w:rsid w:val="00EC7429"/>
    <w:pPr>
      <w:widowControl/>
      <w:suppressAutoHyphens w:val="0"/>
      <w:spacing w:before="60" w:after="60"/>
      <w:ind w:left="720"/>
    </w:pPr>
    <w:rPr>
      <w:rFonts w:eastAsia="Times New Roman"/>
      <w:sz w:val="20"/>
      <w:szCs w:val="20"/>
    </w:rPr>
  </w:style>
  <w:style w:type="paragraph" w:customStyle="1" w:styleId="TableContents">
    <w:name w:val="Table Contents"/>
    <w:basedOn w:val="Normal"/>
    <w:rsid w:val="00C56EF4"/>
    <w:pPr>
      <w:suppressLineNumbers/>
      <w:spacing w:after="120"/>
    </w:pPr>
    <w:rPr>
      <w:sz w:val="24"/>
    </w:rPr>
  </w:style>
  <w:style w:type="paragraph" w:customStyle="1" w:styleId="TableHeading">
    <w:name w:val="Table Heading"/>
    <w:basedOn w:val="TableContents"/>
    <w:rsid w:val="00C56EF4"/>
    <w:pPr>
      <w:jc w:val="center"/>
    </w:pPr>
    <w:rPr>
      <w:b/>
      <w:bCs/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BC2B07"/>
    <w:rPr>
      <w:rFonts w:ascii="Arial" w:eastAsia="Arial Unicode MS" w:hAnsi="Arial"/>
      <w:sz w:val="1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48E"/>
    <w:pPr>
      <w:widowControl w:val="0"/>
      <w:suppressAutoHyphens/>
    </w:pPr>
    <w:rPr>
      <w:rFonts w:ascii="Arial" w:eastAsia="Arial Unicode MS" w:hAnsi="Arial"/>
      <w:sz w:val="18"/>
      <w:szCs w:val="24"/>
    </w:rPr>
  </w:style>
  <w:style w:type="paragraph" w:styleId="Ttulo1">
    <w:name w:val="heading 1"/>
    <w:qFormat/>
    <w:pPr>
      <w:keepNext/>
      <w:widowControl w:val="0"/>
      <w:suppressAutoHyphens/>
      <w:outlineLvl w:val="0"/>
    </w:pPr>
    <w:rPr>
      <w:rFonts w:ascii="Arial" w:eastAsia="Arial Unicode MS" w:hAnsi="Arial"/>
      <w:b/>
      <w:bCs/>
      <w:sz w:val="21"/>
      <w:szCs w:val="28"/>
      <w:lang w:eastAsia="ar-SA"/>
    </w:rPr>
  </w:style>
  <w:style w:type="paragraph" w:styleId="Ttulo2">
    <w:name w:val="heading 2"/>
    <w:next w:val="Normal"/>
    <w:qFormat/>
    <w:pPr>
      <w:keepNext/>
      <w:widowControl w:val="0"/>
      <w:tabs>
        <w:tab w:val="num" w:pos="0"/>
      </w:tabs>
      <w:suppressAutoHyphens/>
      <w:spacing w:before="238" w:after="85"/>
      <w:outlineLvl w:val="1"/>
    </w:pPr>
    <w:rPr>
      <w:rFonts w:ascii="Arial" w:eastAsia="Arial Unicode MS" w:hAnsi="Arial"/>
      <w:b/>
      <w:bCs/>
      <w:iCs/>
      <w:sz w:val="24"/>
      <w:szCs w:val="28"/>
    </w:rPr>
  </w:style>
  <w:style w:type="paragraph" w:styleId="Ttulo3">
    <w:name w:val="heading 3"/>
    <w:basedOn w:val="Ttulo1"/>
    <w:next w:val="Normal"/>
    <w:qFormat/>
    <w:pPr>
      <w:tabs>
        <w:tab w:val="left" w:pos="397"/>
      </w:tabs>
      <w:outlineLvl w:val="2"/>
    </w:pPr>
    <w:rPr>
      <w:b w:val="0"/>
      <w:i/>
      <w:sz w:val="24"/>
    </w:rPr>
  </w:style>
  <w:style w:type="paragraph" w:styleId="Ttulo4">
    <w:name w:val="heading 4"/>
    <w:next w:val="Normal"/>
    <w:qFormat/>
    <w:pPr>
      <w:widowControl w:val="0"/>
      <w:suppressAutoHyphens/>
      <w:ind w:left="1474"/>
      <w:outlineLvl w:val="3"/>
    </w:pPr>
    <w:rPr>
      <w:rFonts w:ascii="Arial" w:eastAsia="Arial Unicode MS" w:hAnsi="Arial"/>
      <w:bCs/>
      <w:iCs/>
    </w:rPr>
  </w:style>
  <w:style w:type="paragraph" w:styleId="Ttulo5">
    <w:name w:val="heading 5"/>
    <w:next w:val="Normal"/>
    <w:qFormat/>
    <w:pPr>
      <w:widowControl w:val="0"/>
      <w:suppressAutoHyphens/>
      <w:spacing w:before="119"/>
      <w:ind w:left="1361"/>
      <w:jc w:val="both"/>
      <w:outlineLvl w:val="4"/>
    </w:pPr>
    <w:rPr>
      <w:rFonts w:ascii="Arial" w:eastAsia="Arial Unicode MS" w:hAnsi="Arial"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styleId="Corpodetexto">
    <w:name w:val="Body Text"/>
    <w:basedOn w:val="Normal"/>
    <w:pPr>
      <w:spacing w:after="120"/>
    </w:pPr>
    <w:rPr>
      <w:color w:val="0000FF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cs="Tahoma"/>
      <w:sz w:val="28"/>
      <w:szCs w:val="28"/>
    </w:rPr>
  </w:style>
  <w:style w:type="paragraph" w:styleId="Lista">
    <w:name w:val="List"/>
    <w:basedOn w:val="Normal"/>
    <w:pPr>
      <w:spacing w:after="120"/>
    </w:pPr>
    <w:rPr>
      <w:rFonts w:cs="Tahoma"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  <w:rPr>
      <w:sz w:val="14"/>
    </w:rPr>
  </w:style>
  <w:style w:type="paragraph" w:styleId="Rodap">
    <w:name w:val="footer"/>
    <w:basedOn w:val="Normal"/>
    <w:link w:val="RodapChar"/>
    <w:pPr>
      <w:suppressLineNumbers/>
      <w:tabs>
        <w:tab w:val="center" w:pos="4818"/>
        <w:tab w:val="right" w:pos="9637"/>
      </w:tabs>
    </w:pPr>
    <w:rPr>
      <w:sz w:val="14"/>
    </w:rPr>
  </w:style>
  <w:style w:type="paragraph" w:customStyle="1" w:styleId="Contedodatabela">
    <w:name w:val="Conteúdo da tabela"/>
    <w:basedOn w:val="Normal"/>
    <w:pPr>
      <w:suppressLineNumbers/>
      <w:spacing w:line="100" w:lineRule="atLeast"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Contedodoquadro">
    <w:name w:val="Conteúdo do quadro"/>
    <w:basedOn w:val="Corpodetexto"/>
    <w:pPr>
      <w:jc w:val="center"/>
    </w:pPr>
    <w:rPr>
      <w:b/>
      <w:sz w:val="6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spacing w:before="397" w:after="397"/>
      <w:jc w:val="center"/>
    </w:pPr>
    <w:rPr>
      <w:b/>
      <w:bCs/>
      <w:sz w:val="36"/>
      <w:szCs w:val="36"/>
    </w:rPr>
  </w:style>
  <w:style w:type="paragraph" w:styleId="Subttulo">
    <w:name w:val="Subtitle"/>
    <w:basedOn w:val="Normal"/>
    <w:next w:val="Normal"/>
    <w:qFormat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styleId="Hyperlink">
    <w:name w:val="Hyperlink"/>
    <w:basedOn w:val="Fontepargpadro"/>
    <w:rsid w:val="0072242C"/>
    <w:rPr>
      <w:color w:val="0000FF"/>
      <w:u w:val="single"/>
    </w:rPr>
  </w:style>
  <w:style w:type="character" w:styleId="Nmerodepgina">
    <w:name w:val="page number"/>
    <w:basedOn w:val="Fontepargpadro"/>
    <w:rsid w:val="00453112"/>
  </w:style>
  <w:style w:type="paragraph" w:styleId="Textodebalo">
    <w:name w:val="Balloon Text"/>
    <w:basedOn w:val="Normal"/>
    <w:semiHidden/>
    <w:rsid w:val="00B153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1B0D"/>
    <w:pPr>
      <w:ind w:left="708"/>
    </w:pPr>
  </w:style>
  <w:style w:type="paragraph" w:customStyle="1" w:styleId="RUPInstrues">
    <w:name w:val="RUP Instruções"/>
    <w:link w:val="RUPInstruesChar"/>
    <w:rsid w:val="006310C4"/>
    <w:pPr>
      <w:spacing w:before="60" w:after="60"/>
      <w:jc w:val="both"/>
    </w:pPr>
    <w:rPr>
      <w:rFonts w:ascii="Arial" w:hAnsi="Arial" w:cs="Arial"/>
      <w:i/>
      <w:color w:val="0000FF"/>
      <w:sz w:val="18"/>
    </w:rPr>
  </w:style>
  <w:style w:type="paragraph" w:customStyle="1" w:styleId="RUPTabela">
    <w:name w:val="RUP Tabela"/>
    <w:rsid w:val="006310C4"/>
    <w:pPr>
      <w:spacing w:before="60" w:after="60"/>
    </w:pPr>
    <w:rPr>
      <w:rFonts w:ascii="Arial" w:hAnsi="Arial" w:cs="Arial"/>
    </w:rPr>
  </w:style>
  <w:style w:type="character" w:customStyle="1" w:styleId="RUPInstruesChar">
    <w:name w:val="RUP Instruções Char"/>
    <w:basedOn w:val="Fontepargpadro"/>
    <w:link w:val="RUPInstrues"/>
    <w:rsid w:val="006310C4"/>
    <w:rPr>
      <w:rFonts w:ascii="Arial" w:hAnsi="Arial" w:cs="Arial"/>
      <w:i/>
      <w:color w:val="0000FF"/>
      <w:sz w:val="18"/>
      <w:lang w:val="pt-BR" w:eastAsia="pt-BR" w:bidi="ar-SA"/>
    </w:rPr>
  </w:style>
  <w:style w:type="paragraph" w:customStyle="1" w:styleId="TTULO0">
    <w:name w:val="TÍTULO"/>
    <w:basedOn w:val="Normal"/>
    <w:rsid w:val="00EC7429"/>
    <w:pPr>
      <w:spacing w:before="397" w:after="397"/>
      <w:jc w:val="center"/>
    </w:pPr>
    <w:rPr>
      <w:rFonts w:ascii="Century Gothic" w:eastAsia="Times New Roman" w:hAnsi="Century Gothic"/>
      <w:b/>
      <w:bCs/>
      <w:sz w:val="32"/>
      <w:szCs w:val="20"/>
    </w:rPr>
  </w:style>
  <w:style w:type="paragraph" w:customStyle="1" w:styleId="CabealhodeTabela">
    <w:name w:val="Cabeçalho de Tabela"/>
    <w:basedOn w:val="Normal"/>
    <w:rsid w:val="00EC7429"/>
    <w:pPr>
      <w:widowControl/>
      <w:suppressAutoHyphens w:val="0"/>
      <w:spacing w:before="60" w:after="6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talhedeReviso">
    <w:name w:val="Detalhe de Revisão"/>
    <w:basedOn w:val="Normal"/>
    <w:rsid w:val="00EC7429"/>
    <w:pPr>
      <w:widowControl/>
      <w:suppressAutoHyphens w:val="0"/>
      <w:spacing w:before="60" w:after="60"/>
      <w:ind w:left="720"/>
    </w:pPr>
    <w:rPr>
      <w:rFonts w:eastAsia="Times New Roman"/>
      <w:sz w:val="20"/>
      <w:szCs w:val="20"/>
    </w:rPr>
  </w:style>
  <w:style w:type="paragraph" w:customStyle="1" w:styleId="TableContents">
    <w:name w:val="Table Contents"/>
    <w:basedOn w:val="Normal"/>
    <w:rsid w:val="00C56EF4"/>
    <w:pPr>
      <w:suppressLineNumbers/>
      <w:spacing w:after="120"/>
    </w:pPr>
    <w:rPr>
      <w:sz w:val="24"/>
    </w:rPr>
  </w:style>
  <w:style w:type="paragraph" w:customStyle="1" w:styleId="TableHeading">
    <w:name w:val="Table Heading"/>
    <w:basedOn w:val="TableContents"/>
    <w:rsid w:val="00C56EF4"/>
    <w:pPr>
      <w:jc w:val="center"/>
    </w:pPr>
    <w:rPr>
      <w:b/>
      <w:bCs/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BC2B07"/>
    <w:rPr>
      <w:rFonts w:ascii="Arial" w:eastAsia="Arial Unicode MS" w:hAnsi="Arial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positorios_DATASUS\PGDS-DATASUS\docs\Artefatos_Projetos\5_Monitoramento_Controle\FRM_PMGDS_031_Lista_Participant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FRM_PMGDS_031_Lista_Participantes</Template>
  <TotalTime>12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Lista de Participantes</vt:lpstr>
    </vt:vector>
  </TitlesOfParts>
  <Company>MS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Lista de Participantes</dc:title>
  <dc:subject>Processo de Gerenciamento e Desenvolvimento de Sistemas</dc:subject>
  <dc:creator>Claudia Araujo Manerich</dc:creator>
  <cp:keywords>Processo de Gerenciamento e Desenvolvimento de Sistemas</cp:keywords>
  <cp:lastModifiedBy>Claudia Araujo Manerich</cp:lastModifiedBy>
  <cp:revision>4</cp:revision>
  <cp:lastPrinted>2016-06-01T19:14:00Z</cp:lastPrinted>
  <dcterms:created xsi:type="dcterms:W3CDTF">2016-06-01T19:06:00Z</dcterms:created>
  <dcterms:modified xsi:type="dcterms:W3CDTF">2016-06-14T12:40:00Z</dcterms:modified>
</cp:coreProperties>
</file>