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768"/>
        <w:gridCol w:w="547"/>
        <w:gridCol w:w="2363"/>
        <w:gridCol w:w="2835"/>
      </w:tblGrid>
      <w:tr w:rsidR="00A404C9" w:rsidRPr="00934067" w:rsidTr="00A404C9">
        <w:trPr>
          <w:cantSplit/>
          <w:trHeight w:hRule="exact" w:val="478"/>
        </w:trPr>
        <w:tc>
          <w:tcPr>
            <w:tcW w:w="9923" w:type="dxa"/>
            <w:gridSpan w:val="6"/>
            <w:shd w:val="clear" w:color="auto" w:fill="9CC2E5" w:themeFill="accent1" w:themeFillTint="99"/>
            <w:vAlign w:val="center"/>
          </w:tcPr>
          <w:p w:rsidR="00A404C9" w:rsidRPr="00934067" w:rsidRDefault="00A404C9" w:rsidP="00A404C9">
            <w:pPr>
              <w:pStyle w:val="Subttulo"/>
              <w:spacing w:before="0" w:after="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404C9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Laudo de Homologação</w:t>
            </w:r>
          </w:p>
        </w:tc>
      </w:tr>
      <w:tr w:rsidR="00730443" w:rsidRPr="00934067" w:rsidTr="00A404C9">
        <w:trPr>
          <w:cantSplit/>
          <w:trHeight w:hRule="exact" w:val="442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30443" w:rsidRPr="00A404C9" w:rsidRDefault="00730443" w:rsidP="00A404C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0"/>
                <w:szCs w:val="20"/>
              </w:rPr>
            </w:pPr>
            <w:r w:rsidRPr="00A404C9">
              <w:rPr>
                <w:rFonts w:cs="Arial"/>
                <w:i w:val="0"/>
                <w:sz w:val="20"/>
                <w:szCs w:val="20"/>
              </w:rPr>
              <w:t>Projeto</w:t>
            </w:r>
            <w:r w:rsidR="008E7C3B" w:rsidRPr="00A404C9">
              <w:rPr>
                <w:rFonts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4"/>
            <w:shd w:val="clear" w:color="auto" w:fill="FFFFFF"/>
            <w:vAlign w:val="center"/>
          </w:tcPr>
          <w:p w:rsidR="00730443" w:rsidRPr="00A404C9" w:rsidRDefault="00730443" w:rsidP="00A404C9">
            <w:pPr>
              <w:rPr>
                <w:rFonts w:ascii="Arial" w:hAnsi="Arial"/>
                <w:b/>
              </w:rPr>
            </w:pPr>
          </w:p>
        </w:tc>
      </w:tr>
      <w:tr w:rsidR="008E7C3B" w:rsidRPr="00934067" w:rsidTr="00A404C9">
        <w:trPr>
          <w:cantSplit/>
          <w:trHeight w:hRule="exact" w:val="434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8E7C3B" w:rsidRPr="00A404C9" w:rsidRDefault="008E7C3B" w:rsidP="00A404C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0"/>
                <w:szCs w:val="20"/>
              </w:rPr>
            </w:pPr>
            <w:r w:rsidRPr="00A404C9">
              <w:rPr>
                <w:rFonts w:cs="Arial"/>
                <w:i w:val="0"/>
                <w:sz w:val="20"/>
                <w:szCs w:val="20"/>
              </w:rPr>
              <w:t>Data</w:t>
            </w:r>
            <w:r w:rsidR="008C174A" w:rsidRPr="00A404C9">
              <w:rPr>
                <w:rFonts w:cs="Arial"/>
                <w:i w:val="0"/>
                <w:sz w:val="20"/>
                <w:szCs w:val="20"/>
              </w:rPr>
              <w:t xml:space="preserve"> de Disponibilização</w:t>
            </w:r>
            <w:r w:rsidRPr="00A404C9">
              <w:rPr>
                <w:rFonts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315" w:type="dxa"/>
            <w:gridSpan w:val="2"/>
            <w:shd w:val="clear" w:color="auto" w:fill="FFFFFF"/>
            <w:vAlign w:val="center"/>
          </w:tcPr>
          <w:p w:rsidR="008E7C3B" w:rsidRPr="00A404C9" w:rsidRDefault="008E7C3B" w:rsidP="00A404C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8E7C3B" w:rsidRPr="00A404C9" w:rsidRDefault="008E7C3B" w:rsidP="00A404C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0"/>
                <w:szCs w:val="20"/>
              </w:rPr>
            </w:pPr>
            <w:r w:rsidRPr="00A404C9">
              <w:rPr>
                <w:rFonts w:cs="Arial"/>
                <w:i w:val="0"/>
                <w:sz w:val="20"/>
                <w:szCs w:val="20"/>
              </w:rPr>
              <w:t>Período</w:t>
            </w:r>
            <w:r w:rsidR="008C174A" w:rsidRPr="00A404C9">
              <w:rPr>
                <w:rFonts w:cs="Arial"/>
                <w:i w:val="0"/>
                <w:sz w:val="20"/>
                <w:szCs w:val="20"/>
              </w:rPr>
              <w:t xml:space="preserve"> de Avaliação</w:t>
            </w:r>
            <w:r w:rsidRPr="00A404C9">
              <w:rPr>
                <w:rFonts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E7C3B" w:rsidRPr="00A404C9" w:rsidRDefault="008E7C3B" w:rsidP="00A404C9">
            <w:pPr>
              <w:spacing w:before="120" w:after="120"/>
              <w:ind w:left="108"/>
              <w:rPr>
                <w:rFonts w:ascii="Arial" w:hAnsi="Arial"/>
                <w:b/>
              </w:rPr>
            </w:pPr>
          </w:p>
        </w:tc>
      </w:tr>
      <w:tr w:rsidR="008E7C3B" w:rsidRPr="00934067" w:rsidTr="00A404C9">
        <w:trPr>
          <w:cantSplit/>
          <w:trHeight w:hRule="exact" w:val="419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8E7C3B" w:rsidRPr="00A404C9" w:rsidRDefault="008E7C3B" w:rsidP="00A404C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0"/>
                <w:szCs w:val="20"/>
              </w:rPr>
            </w:pPr>
            <w:r w:rsidRPr="00A404C9">
              <w:rPr>
                <w:rFonts w:cs="Arial"/>
                <w:i w:val="0"/>
                <w:sz w:val="20"/>
                <w:szCs w:val="20"/>
              </w:rPr>
              <w:t>Gerente do Projeto:</w:t>
            </w:r>
          </w:p>
        </w:tc>
        <w:tc>
          <w:tcPr>
            <w:tcW w:w="2315" w:type="dxa"/>
            <w:gridSpan w:val="2"/>
            <w:shd w:val="clear" w:color="auto" w:fill="FFFFFF"/>
            <w:vAlign w:val="center"/>
          </w:tcPr>
          <w:p w:rsidR="008E7C3B" w:rsidRPr="00A404C9" w:rsidRDefault="008E7C3B" w:rsidP="00A404C9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8E7C3B" w:rsidRPr="00A404C9" w:rsidRDefault="00A404C9" w:rsidP="00A404C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0"/>
                <w:szCs w:val="20"/>
              </w:rPr>
            </w:pPr>
            <w:r w:rsidRPr="00A404C9">
              <w:rPr>
                <w:rFonts w:cs="Arial"/>
                <w:i w:val="0"/>
                <w:sz w:val="20"/>
                <w:szCs w:val="20"/>
              </w:rPr>
              <w:t>Consultor CGPP: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E7C3B" w:rsidRPr="00A404C9" w:rsidRDefault="008E7C3B" w:rsidP="00A404C9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/>
              </w:rPr>
            </w:pPr>
          </w:p>
        </w:tc>
      </w:tr>
      <w:tr w:rsidR="009B4421" w:rsidRPr="00934067" w:rsidTr="00A404C9">
        <w:trPr>
          <w:cantSplit/>
          <w:trHeight w:val="260"/>
        </w:trPr>
        <w:tc>
          <w:tcPr>
            <w:tcW w:w="709" w:type="dxa"/>
            <w:shd w:val="clear" w:color="auto" w:fill="D9D9D9" w:themeFill="background1" w:themeFillShade="D9"/>
          </w:tcPr>
          <w:p w:rsidR="009B4421" w:rsidRPr="00934067" w:rsidRDefault="009B4421" w:rsidP="008C174A">
            <w:pPr>
              <w:spacing w:before="120"/>
              <w:rPr>
                <w:rFonts w:ascii="Arial" w:hAnsi="Arial"/>
                <w:b/>
                <w:i/>
                <w:noProof/>
              </w:rPr>
            </w:pPr>
            <w:r w:rsidRPr="00934067"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>Item</w:t>
            </w:r>
          </w:p>
        </w:tc>
        <w:tc>
          <w:tcPr>
            <w:tcW w:w="3469" w:type="dxa"/>
            <w:gridSpan w:val="2"/>
            <w:shd w:val="clear" w:color="auto" w:fill="D9D9D9" w:themeFill="background1" w:themeFillShade="D9"/>
          </w:tcPr>
          <w:p w:rsidR="009B4421" w:rsidRPr="008C174A" w:rsidRDefault="009B4421" w:rsidP="003D08C3">
            <w:pPr>
              <w:spacing w:before="120"/>
              <w:rPr>
                <w:rFonts w:ascii="Arial" w:hAnsi="Arial"/>
                <w:b/>
                <w:noProof/>
              </w:rPr>
            </w:pPr>
            <w:r w:rsidRPr="008C174A">
              <w:rPr>
                <w:rFonts w:ascii="Arial" w:hAnsi="Arial"/>
                <w:b/>
                <w:noProof/>
              </w:rPr>
              <w:t>BackLog Avaliado</w:t>
            </w:r>
          </w:p>
        </w:tc>
        <w:tc>
          <w:tcPr>
            <w:tcW w:w="5745" w:type="dxa"/>
            <w:gridSpan w:val="3"/>
            <w:shd w:val="clear" w:color="auto" w:fill="D9D9D9" w:themeFill="background1" w:themeFillShade="D9"/>
          </w:tcPr>
          <w:p w:rsidR="009B4421" w:rsidRPr="008C174A" w:rsidRDefault="009B4421" w:rsidP="003D08C3">
            <w:pPr>
              <w:spacing w:before="12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Inconformidade</w:t>
            </w:r>
          </w:p>
        </w:tc>
      </w:tr>
      <w:tr w:rsidR="009B4421" w:rsidRPr="00934067" w:rsidTr="00A404C9">
        <w:trPr>
          <w:cantSplit/>
          <w:trHeight w:val="260"/>
        </w:trPr>
        <w:tc>
          <w:tcPr>
            <w:tcW w:w="709" w:type="dxa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p>
        </w:tc>
        <w:tc>
          <w:tcPr>
            <w:tcW w:w="3469" w:type="dxa"/>
            <w:gridSpan w:val="2"/>
            <w:shd w:val="clear" w:color="auto" w:fill="FFFFFF"/>
            <w:vAlign w:val="center"/>
          </w:tcPr>
          <w:p w:rsidR="009B4421" w:rsidRPr="00A404C9" w:rsidRDefault="002D7BD9" w:rsidP="00A404C9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A404C9">
              <w:rPr>
                <w:rFonts w:ascii="Arial" w:hAnsi="Arial" w:cs="Arial"/>
                <w:i/>
                <w:color w:val="0000FF"/>
                <w:sz w:val="18"/>
                <w:szCs w:val="18"/>
              </w:rPr>
              <w:t>Nome da Funcionalidade homologada</w:t>
            </w:r>
          </w:p>
        </w:tc>
        <w:tc>
          <w:tcPr>
            <w:tcW w:w="5745" w:type="dxa"/>
            <w:gridSpan w:val="3"/>
            <w:shd w:val="clear" w:color="auto" w:fill="FFFFFF"/>
            <w:vAlign w:val="center"/>
          </w:tcPr>
          <w:p w:rsidR="009B4421" w:rsidRPr="00A404C9" w:rsidRDefault="002D7BD9" w:rsidP="00A404C9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A404C9">
              <w:rPr>
                <w:rFonts w:ascii="Arial" w:hAnsi="Arial" w:cs="Arial"/>
                <w:i/>
                <w:color w:val="0000FF"/>
                <w:sz w:val="18"/>
                <w:szCs w:val="18"/>
              </w:rPr>
              <w:t>Inconsistência encontrada, caso haja.</w:t>
            </w:r>
          </w:p>
        </w:tc>
      </w:tr>
      <w:tr w:rsidR="009B4421" w:rsidRPr="00934067" w:rsidTr="00A404C9">
        <w:trPr>
          <w:cantSplit/>
          <w:trHeight w:val="260"/>
        </w:trPr>
        <w:tc>
          <w:tcPr>
            <w:tcW w:w="709" w:type="dxa"/>
            <w:shd w:val="clear" w:color="auto" w:fill="FFFFFF"/>
          </w:tcPr>
          <w:p w:rsidR="009B4421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</w:p>
        </w:tc>
        <w:tc>
          <w:tcPr>
            <w:tcW w:w="3469" w:type="dxa"/>
            <w:gridSpan w:val="2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745" w:type="dxa"/>
            <w:gridSpan w:val="3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B4421" w:rsidRPr="00934067" w:rsidTr="00A404C9">
        <w:trPr>
          <w:cantSplit/>
          <w:trHeight w:val="260"/>
        </w:trPr>
        <w:tc>
          <w:tcPr>
            <w:tcW w:w="709" w:type="dxa"/>
            <w:shd w:val="clear" w:color="auto" w:fill="FFFFFF"/>
          </w:tcPr>
          <w:p w:rsidR="009B4421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</w:p>
        </w:tc>
        <w:tc>
          <w:tcPr>
            <w:tcW w:w="3469" w:type="dxa"/>
            <w:gridSpan w:val="2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745" w:type="dxa"/>
            <w:gridSpan w:val="3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B4421" w:rsidRPr="00934067" w:rsidTr="00A404C9">
        <w:trPr>
          <w:cantSplit/>
          <w:trHeight w:val="260"/>
        </w:trPr>
        <w:tc>
          <w:tcPr>
            <w:tcW w:w="709" w:type="dxa"/>
            <w:shd w:val="clear" w:color="auto" w:fill="FFFFFF"/>
          </w:tcPr>
          <w:p w:rsidR="009B4421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4</w:t>
            </w:r>
          </w:p>
        </w:tc>
        <w:tc>
          <w:tcPr>
            <w:tcW w:w="3469" w:type="dxa"/>
            <w:gridSpan w:val="2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745" w:type="dxa"/>
            <w:gridSpan w:val="3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B4421" w:rsidRPr="00934067" w:rsidTr="00A404C9">
        <w:trPr>
          <w:cantSplit/>
          <w:trHeight w:val="260"/>
        </w:trPr>
        <w:tc>
          <w:tcPr>
            <w:tcW w:w="709" w:type="dxa"/>
            <w:shd w:val="clear" w:color="auto" w:fill="FFFFFF"/>
          </w:tcPr>
          <w:p w:rsidR="009B4421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5</w:t>
            </w:r>
          </w:p>
        </w:tc>
        <w:tc>
          <w:tcPr>
            <w:tcW w:w="3469" w:type="dxa"/>
            <w:gridSpan w:val="2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745" w:type="dxa"/>
            <w:gridSpan w:val="3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B4421" w:rsidRPr="00934067" w:rsidTr="00A404C9">
        <w:trPr>
          <w:cantSplit/>
          <w:trHeight w:val="260"/>
        </w:trPr>
        <w:tc>
          <w:tcPr>
            <w:tcW w:w="709" w:type="dxa"/>
            <w:shd w:val="clear" w:color="auto" w:fill="FFFFFF"/>
          </w:tcPr>
          <w:p w:rsidR="009B4421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6</w:t>
            </w:r>
          </w:p>
        </w:tc>
        <w:tc>
          <w:tcPr>
            <w:tcW w:w="3469" w:type="dxa"/>
            <w:gridSpan w:val="2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745" w:type="dxa"/>
            <w:gridSpan w:val="3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B4421" w:rsidRPr="00934067" w:rsidTr="00A404C9">
        <w:trPr>
          <w:cantSplit/>
          <w:trHeight w:val="260"/>
        </w:trPr>
        <w:tc>
          <w:tcPr>
            <w:tcW w:w="709" w:type="dxa"/>
            <w:shd w:val="clear" w:color="auto" w:fill="FFFFFF"/>
          </w:tcPr>
          <w:p w:rsidR="009B4421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7</w:t>
            </w:r>
          </w:p>
        </w:tc>
        <w:tc>
          <w:tcPr>
            <w:tcW w:w="3469" w:type="dxa"/>
            <w:gridSpan w:val="2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745" w:type="dxa"/>
            <w:gridSpan w:val="3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B4421" w:rsidRPr="00934067" w:rsidTr="00A404C9">
        <w:trPr>
          <w:cantSplit/>
          <w:trHeight w:val="260"/>
        </w:trPr>
        <w:tc>
          <w:tcPr>
            <w:tcW w:w="709" w:type="dxa"/>
            <w:shd w:val="clear" w:color="auto" w:fill="FFFFFF"/>
          </w:tcPr>
          <w:p w:rsidR="009B4421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8</w:t>
            </w:r>
          </w:p>
        </w:tc>
        <w:tc>
          <w:tcPr>
            <w:tcW w:w="3469" w:type="dxa"/>
            <w:gridSpan w:val="2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745" w:type="dxa"/>
            <w:gridSpan w:val="3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B4421" w:rsidRPr="00934067" w:rsidTr="00A404C9">
        <w:trPr>
          <w:cantSplit/>
          <w:trHeight w:val="260"/>
        </w:trPr>
        <w:tc>
          <w:tcPr>
            <w:tcW w:w="709" w:type="dxa"/>
            <w:shd w:val="clear" w:color="auto" w:fill="FFFFFF"/>
          </w:tcPr>
          <w:p w:rsidR="009B4421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9</w:t>
            </w:r>
          </w:p>
        </w:tc>
        <w:tc>
          <w:tcPr>
            <w:tcW w:w="3469" w:type="dxa"/>
            <w:gridSpan w:val="2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745" w:type="dxa"/>
            <w:gridSpan w:val="3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B4421" w:rsidRPr="00934067" w:rsidTr="00A404C9">
        <w:trPr>
          <w:cantSplit/>
          <w:trHeight w:val="260"/>
        </w:trPr>
        <w:tc>
          <w:tcPr>
            <w:tcW w:w="709" w:type="dxa"/>
            <w:shd w:val="clear" w:color="auto" w:fill="FFFFFF"/>
          </w:tcPr>
          <w:p w:rsidR="009B4421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10</w:t>
            </w:r>
          </w:p>
        </w:tc>
        <w:tc>
          <w:tcPr>
            <w:tcW w:w="3469" w:type="dxa"/>
            <w:gridSpan w:val="2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745" w:type="dxa"/>
            <w:gridSpan w:val="3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B4421" w:rsidRPr="00934067" w:rsidTr="00A404C9">
        <w:trPr>
          <w:cantSplit/>
          <w:trHeight w:val="260"/>
        </w:trPr>
        <w:tc>
          <w:tcPr>
            <w:tcW w:w="709" w:type="dxa"/>
            <w:shd w:val="clear" w:color="auto" w:fill="FFFFFF"/>
          </w:tcPr>
          <w:p w:rsidR="009B4421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11</w:t>
            </w:r>
          </w:p>
        </w:tc>
        <w:tc>
          <w:tcPr>
            <w:tcW w:w="3469" w:type="dxa"/>
            <w:gridSpan w:val="2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745" w:type="dxa"/>
            <w:gridSpan w:val="3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9B4421" w:rsidRPr="00934067" w:rsidTr="00A404C9">
        <w:trPr>
          <w:cantSplit/>
          <w:trHeight w:val="260"/>
        </w:trPr>
        <w:tc>
          <w:tcPr>
            <w:tcW w:w="709" w:type="dxa"/>
            <w:shd w:val="clear" w:color="auto" w:fill="FFFFFF"/>
          </w:tcPr>
          <w:p w:rsidR="009B4421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12</w:t>
            </w:r>
          </w:p>
        </w:tc>
        <w:tc>
          <w:tcPr>
            <w:tcW w:w="3469" w:type="dxa"/>
            <w:gridSpan w:val="2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745" w:type="dxa"/>
            <w:gridSpan w:val="3"/>
            <w:shd w:val="clear" w:color="auto" w:fill="FFFFFF"/>
          </w:tcPr>
          <w:p w:rsidR="009B4421" w:rsidRPr="00934067" w:rsidRDefault="009B4421" w:rsidP="003D08C3">
            <w:pPr>
              <w:spacing w:before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9B00D0" w:rsidRDefault="009B00D0">
      <w:pPr>
        <w:tabs>
          <w:tab w:val="left" w:pos="1276"/>
        </w:tabs>
        <w:spacing w:line="360" w:lineRule="auto"/>
        <w:jc w:val="both"/>
      </w:pPr>
    </w:p>
    <w:tbl>
      <w:tblPr>
        <w:tblW w:w="9820" w:type="dxa"/>
        <w:tblInd w:w="-34" w:type="dxa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single" w:sz="8" w:space="0" w:color="9CC2E5" w:themeColor="accent1" w:themeTint="99"/>
          <w:insideV w:val="single" w:sz="8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909"/>
        <w:gridCol w:w="4911"/>
      </w:tblGrid>
      <w:tr w:rsidR="00A404C9" w:rsidRPr="008F4F67" w:rsidTr="00A404C9">
        <w:trPr>
          <w:trHeight w:hRule="exact" w:val="340"/>
        </w:trPr>
        <w:tc>
          <w:tcPr>
            <w:tcW w:w="9820" w:type="dxa"/>
            <w:gridSpan w:val="2"/>
            <w:shd w:val="clear" w:color="auto" w:fill="9CC2E5" w:themeFill="accent1" w:themeFillTint="99"/>
            <w:vAlign w:val="center"/>
          </w:tcPr>
          <w:p w:rsidR="00A404C9" w:rsidRPr="008F4F67" w:rsidRDefault="00A404C9" w:rsidP="00A404C9">
            <w:pPr>
              <w:pStyle w:val="Subttulo"/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Aprovação</w:t>
            </w:r>
            <w:r w:rsidRPr="008F4F67">
              <w:rPr>
                <w:rFonts w:cs="Arial"/>
                <w:b/>
                <w:bCs/>
                <w:i w:val="0"/>
                <w:color w:val="FFFFFF" w:themeColor="background1"/>
              </w:rPr>
              <w:t xml:space="preserve"> </w:t>
            </w:r>
          </w:p>
        </w:tc>
      </w:tr>
      <w:tr w:rsidR="00A404C9" w:rsidRPr="00E510C3" w:rsidTr="00A404C9">
        <w:trPr>
          <w:trHeight w:val="340"/>
        </w:trPr>
        <w:tc>
          <w:tcPr>
            <w:tcW w:w="4909" w:type="dxa"/>
            <w:shd w:val="clear" w:color="auto" w:fill="F2F2F2" w:themeFill="background1" w:themeFillShade="F2"/>
            <w:vAlign w:val="center"/>
          </w:tcPr>
          <w:p w:rsidR="00A404C9" w:rsidRPr="00D22BD3" w:rsidRDefault="00A404C9" w:rsidP="00E47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 de negócio</w:t>
            </w:r>
          </w:p>
        </w:tc>
        <w:tc>
          <w:tcPr>
            <w:tcW w:w="4911" w:type="dxa"/>
            <w:shd w:val="clear" w:color="auto" w:fill="F2F2F2" w:themeFill="background1" w:themeFillShade="F2"/>
            <w:vAlign w:val="center"/>
          </w:tcPr>
          <w:p w:rsidR="00A404C9" w:rsidRPr="00D22BD3" w:rsidRDefault="00A404C9" w:rsidP="00E47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Gerente do projeto</w:t>
            </w:r>
          </w:p>
        </w:tc>
      </w:tr>
      <w:tr w:rsidR="00A404C9" w:rsidRPr="00E510C3" w:rsidTr="00A404C9">
        <w:trPr>
          <w:trHeight w:val="1134"/>
        </w:trPr>
        <w:tc>
          <w:tcPr>
            <w:tcW w:w="4909" w:type="dxa"/>
            <w:shd w:val="clear" w:color="auto" w:fill="auto"/>
            <w:vAlign w:val="center"/>
          </w:tcPr>
          <w:p w:rsidR="00A404C9" w:rsidRDefault="00A404C9" w:rsidP="00E47CFA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11" w:type="dxa"/>
            <w:shd w:val="clear" w:color="auto" w:fill="auto"/>
            <w:vAlign w:val="center"/>
          </w:tcPr>
          <w:p w:rsidR="00A404C9" w:rsidRDefault="00A404C9" w:rsidP="00E47CFA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A404C9" w:rsidRPr="00E510C3" w:rsidTr="00A404C9">
        <w:trPr>
          <w:trHeight w:val="340"/>
        </w:trPr>
        <w:tc>
          <w:tcPr>
            <w:tcW w:w="4909" w:type="dxa"/>
            <w:shd w:val="clear" w:color="auto" w:fill="auto"/>
            <w:vAlign w:val="center"/>
          </w:tcPr>
          <w:p w:rsidR="00A404C9" w:rsidRPr="00D22BD3" w:rsidRDefault="00A404C9" w:rsidP="00E47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[Nome do </w:t>
            </w:r>
            <w:r w:rsidRPr="001C5564">
              <w:rPr>
                <w:rFonts w:ascii="Arial" w:hAnsi="Arial" w:cs="Arial"/>
                <w:i/>
                <w:color w:val="0000FF"/>
                <w:sz w:val="18"/>
                <w:szCs w:val="18"/>
              </w:rPr>
              <w:t>Gestor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A404C9" w:rsidRPr="00D22BD3" w:rsidRDefault="00A404C9" w:rsidP="00E47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[Nome do </w:t>
            </w:r>
            <w:r w:rsidRPr="001C5564">
              <w:rPr>
                <w:rFonts w:ascii="Arial" w:hAnsi="Arial" w:cs="Arial"/>
                <w:i/>
                <w:color w:val="0000FF"/>
                <w:sz w:val="18"/>
                <w:szCs w:val="18"/>
              </w:rPr>
              <w:t>Gerente do projeto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A404C9" w:rsidRPr="00E510C3" w:rsidTr="00A404C9">
        <w:trPr>
          <w:trHeight w:val="340"/>
        </w:trPr>
        <w:tc>
          <w:tcPr>
            <w:tcW w:w="4909" w:type="dxa"/>
            <w:shd w:val="clear" w:color="auto" w:fill="auto"/>
            <w:vAlign w:val="center"/>
          </w:tcPr>
          <w:p w:rsidR="00A404C9" w:rsidRPr="00D22BD3" w:rsidRDefault="00A404C9" w:rsidP="00E47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A404C9" w:rsidRPr="00D22BD3" w:rsidRDefault="00A404C9" w:rsidP="00E47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A404C9" w:rsidRPr="00E510C3" w:rsidTr="00A404C9">
        <w:trPr>
          <w:trHeight w:val="340"/>
        </w:trPr>
        <w:tc>
          <w:tcPr>
            <w:tcW w:w="4909" w:type="dxa"/>
            <w:shd w:val="clear" w:color="auto" w:fill="auto"/>
            <w:vAlign w:val="center"/>
          </w:tcPr>
          <w:p w:rsidR="00A404C9" w:rsidRDefault="00A404C9" w:rsidP="00E47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A404C9" w:rsidRDefault="00A404C9" w:rsidP="00E47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</w:tr>
      <w:tr w:rsidR="00A404C9" w:rsidRPr="00E510C3" w:rsidTr="00A404C9">
        <w:trPr>
          <w:trHeight w:val="340"/>
        </w:trPr>
        <w:tc>
          <w:tcPr>
            <w:tcW w:w="4909" w:type="dxa"/>
            <w:shd w:val="clear" w:color="auto" w:fill="auto"/>
            <w:vAlign w:val="center"/>
          </w:tcPr>
          <w:p w:rsidR="00A404C9" w:rsidRPr="00D22BD3" w:rsidRDefault="00A404C9" w:rsidP="00E47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A404C9" w:rsidRPr="00D22BD3" w:rsidRDefault="00A404C9" w:rsidP="00E47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  <w:tr w:rsidR="00A404C9" w:rsidRPr="00D22BD3" w:rsidTr="00A404C9">
        <w:trPr>
          <w:trHeight w:val="340"/>
        </w:trPr>
        <w:tc>
          <w:tcPr>
            <w:tcW w:w="4909" w:type="dxa"/>
            <w:shd w:val="clear" w:color="auto" w:fill="F2F2F2" w:themeFill="background1" w:themeFillShade="F2"/>
            <w:vAlign w:val="center"/>
          </w:tcPr>
          <w:p w:rsidR="00A404C9" w:rsidRPr="00D22BD3" w:rsidRDefault="00A404C9" w:rsidP="00E47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Fiscal técnico</w:t>
            </w:r>
          </w:p>
        </w:tc>
        <w:tc>
          <w:tcPr>
            <w:tcW w:w="4911" w:type="dxa"/>
            <w:shd w:val="clear" w:color="auto" w:fill="F2F2F2" w:themeFill="background1" w:themeFillShade="F2"/>
            <w:vAlign w:val="center"/>
          </w:tcPr>
          <w:p w:rsidR="00A404C9" w:rsidRPr="00D22BD3" w:rsidRDefault="00A404C9" w:rsidP="00E47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CGPP</w:t>
            </w:r>
          </w:p>
        </w:tc>
      </w:tr>
      <w:tr w:rsidR="00A404C9" w:rsidTr="00A404C9">
        <w:trPr>
          <w:trHeight w:val="1134"/>
        </w:trPr>
        <w:tc>
          <w:tcPr>
            <w:tcW w:w="4909" w:type="dxa"/>
            <w:shd w:val="clear" w:color="auto" w:fill="auto"/>
            <w:vAlign w:val="center"/>
          </w:tcPr>
          <w:p w:rsidR="00A404C9" w:rsidRDefault="00A404C9" w:rsidP="00E47CFA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11" w:type="dxa"/>
            <w:shd w:val="clear" w:color="auto" w:fill="auto"/>
            <w:vAlign w:val="center"/>
          </w:tcPr>
          <w:p w:rsidR="00A404C9" w:rsidRDefault="00A404C9" w:rsidP="00E47CFA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A404C9" w:rsidRPr="00D22BD3" w:rsidTr="00A404C9">
        <w:trPr>
          <w:trHeight w:val="340"/>
        </w:trPr>
        <w:tc>
          <w:tcPr>
            <w:tcW w:w="4909" w:type="dxa"/>
            <w:shd w:val="clear" w:color="auto" w:fill="auto"/>
            <w:vAlign w:val="center"/>
          </w:tcPr>
          <w:p w:rsidR="00A404C9" w:rsidRPr="00D22BD3" w:rsidRDefault="00A404C9" w:rsidP="00E47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[Nome do </w:t>
            </w:r>
            <w:r w:rsidRPr="001C5564">
              <w:rPr>
                <w:rFonts w:ascii="Arial" w:hAnsi="Arial" w:cs="Arial"/>
                <w:i/>
                <w:color w:val="0000FF"/>
                <w:sz w:val="18"/>
                <w:szCs w:val="18"/>
              </w:rPr>
              <w:t>Fiscal técnico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A404C9" w:rsidRPr="00D22BD3" w:rsidRDefault="00A404C9" w:rsidP="00E47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[Inserir o nome do representante da CGPP]</w:t>
            </w:r>
          </w:p>
        </w:tc>
      </w:tr>
      <w:tr w:rsidR="00A404C9" w:rsidRPr="00D22BD3" w:rsidTr="00A404C9">
        <w:trPr>
          <w:trHeight w:val="340"/>
        </w:trPr>
        <w:tc>
          <w:tcPr>
            <w:tcW w:w="4909" w:type="dxa"/>
            <w:shd w:val="clear" w:color="auto" w:fill="auto"/>
            <w:vAlign w:val="center"/>
          </w:tcPr>
          <w:p w:rsidR="00A404C9" w:rsidRPr="00D22BD3" w:rsidRDefault="00A404C9" w:rsidP="00E47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A404C9" w:rsidRPr="00D22BD3" w:rsidRDefault="00A404C9" w:rsidP="00E47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A404C9" w:rsidTr="00A404C9">
        <w:trPr>
          <w:trHeight w:val="340"/>
        </w:trPr>
        <w:tc>
          <w:tcPr>
            <w:tcW w:w="4909" w:type="dxa"/>
            <w:shd w:val="clear" w:color="auto" w:fill="auto"/>
            <w:vAlign w:val="center"/>
          </w:tcPr>
          <w:p w:rsidR="00A404C9" w:rsidRDefault="00A404C9" w:rsidP="00E47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A404C9" w:rsidRDefault="00A404C9" w:rsidP="00E47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564">
              <w:rPr>
                <w:rFonts w:ascii="Arial" w:hAnsi="Arial" w:cs="Arial"/>
                <w:sz w:val="22"/>
                <w:szCs w:val="22"/>
              </w:rPr>
              <w:t>CGPP/CGGP/DATASUS/SE</w:t>
            </w:r>
          </w:p>
        </w:tc>
      </w:tr>
      <w:tr w:rsidR="00A404C9" w:rsidRPr="00D22BD3" w:rsidTr="00A404C9">
        <w:trPr>
          <w:trHeight w:val="340"/>
        </w:trPr>
        <w:tc>
          <w:tcPr>
            <w:tcW w:w="4909" w:type="dxa"/>
            <w:shd w:val="clear" w:color="auto" w:fill="auto"/>
            <w:vAlign w:val="center"/>
          </w:tcPr>
          <w:p w:rsidR="00A404C9" w:rsidRPr="00D22BD3" w:rsidRDefault="00A404C9" w:rsidP="00E47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A404C9" w:rsidRPr="00D22BD3" w:rsidRDefault="00A404C9" w:rsidP="00E47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</w:tbl>
    <w:p w:rsidR="009B00D0" w:rsidRPr="00934067" w:rsidRDefault="009B00D0">
      <w:pPr>
        <w:tabs>
          <w:tab w:val="left" w:pos="1276"/>
        </w:tabs>
        <w:spacing w:line="360" w:lineRule="auto"/>
        <w:jc w:val="both"/>
      </w:pPr>
    </w:p>
    <w:sectPr w:rsidR="009B00D0" w:rsidRPr="00934067">
      <w:headerReference w:type="default" r:id="rId8"/>
      <w:pgSz w:w="11907" w:h="16840" w:code="9"/>
      <w:pgMar w:top="1418" w:right="1191" w:bottom="811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66" w:rsidRDefault="00A87866">
      <w:r>
        <w:separator/>
      </w:r>
    </w:p>
  </w:endnote>
  <w:endnote w:type="continuationSeparator" w:id="0">
    <w:p w:rsidR="00A87866" w:rsidRDefault="00A8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66" w:rsidRDefault="00A87866">
      <w:r>
        <w:separator/>
      </w:r>
    </w:p>
  </w:footnote>
  <w:footnote w:type="continuationSeparator" w:id="0">
    <w:p w:rsidR="00A87866" w:rsidRDefault="00A87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8" w:type="dxa"/>
      <w:tblInd w:w="-8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A404C9" w:rsidTr="00A404C9">
      <w:trPr>
        <w:trHeight w:val="301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A404C9" w:rsidRPr="00EC3DA4" w:rsidRDefault="00A404C9" w:rsidP="00E47CFA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3DA4">
            <w:rPr>
              <w:rFonts w:ascii="Arial" w:hAnsi="Arial" w:cs="Arial"/>
              <w:b/>
              <w:sz w:val="18"/>
              <w:szCs w:val="18"/>
            </w:rPr>
            <w:t>Ministério</w:t>
          </w:r>
          <w:r w:rsidRPr="00EC3DA4">
            <w:rPr>
              <w:rFonts w:ascii="Arial" w:hAnsi="Arial" w:cs="Arial"/>
              <w:b/>
              <w:bCs/>
              <w:sz w:val="20"/>
              <w:szCs w:val="20"/>
            </w:rPr>
            <w:t xml:space="preserve"> da Saúde</w:t>
          </w:r>
        </w:p>
        <w:p w:rsidR="00A404C9" w:rsidRPr="002F1C4B" w:rsidRDefault="00A404C9" w:rsidP="00E47CFA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A404C9" w:rsidRPr="002F1C4B" w:rsidRDefault="00A404C9" w:rsidP="00E47CFA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A404C9" w:rsidRPr="002F1C4B" w:rsidRDefault="00A404C9" w:rsidP="00E47CFA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 w:rsidRPr="00A1311D">
            <w:rPr>
              <w:rFonts w:ascii="Arial" w:hAnsi="Arial" w:cs="Arial"/>
              <w:sz w:val="18"/>
              <w:szCs w:val="18"/>
            </w:rPr>
            <w:t>Coordenação-Geral de Gestão de Projetos</w:t>
          </w:r>
        </w:p>
      </w:tc>
    </w:tr>
    <w:tr w:rsidR="00A404C9" w:rsidTr="00A404C9">
      <w:trPr>
        <w:trHeight w:val="234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A404C9" w:rsidRPr="007F28B6" w:rsidRDefault="00EF490C" w:rsidP="00E47CFA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 xml:space="preserve">METODOLOGIA 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GERENCIAMENTO </w:t>
          </w:r>
          <w:r w:rsidRPr="005E4AC0">
            <w:rPr>
              <w:rFonts w:ascii="Arial" w:hAnsi="Arial" w:cs="Arial"/>
              <w:b/>
              <w:bCs/>
              <w:i/>
              <w:sz w:val="20"/>
              <w:szCs w:val="20"/>
            </w:rPr>
            <w:t>MOBILE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- MGB</w:t>
          </w:r>
        </w:p>
      </w:tc>
    </w:tr>
  </w:tbl>
  <w:p w:rsidR="00B720DA" w:rsidRDefault="00B720DA">
    <w:pPr>
      <w:pStyle w:val="Cabealho"/>
    </w:pPr>
  </w:p>
  <w:p w:rsidR="00B720DA" w:rsidRDefault="00B720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520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65039"/>
    <w:multiLevelType w:val="hybridMultilevel"/>
    <w:tmpl w:val="E1089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33F6C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475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AB7EA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3936B2"/>
    <w:multiLevelType w:val="singleLevel"/>
    <w:tmpl w:val="327C297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63573FA"/>
    <w:multiLevelType w:val="singleLevel"/>
    <w:tmpl w:val="327C297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4267A2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8F5248"/>
    <w:multiLevelType w:val="singleLevel"/>
    <w:tmpl w:val="327C297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9F007E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35D324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81F31D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100582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57737A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EE31D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13"/>
  </w:num>
  <w:num w:numId="6">
    <w:abstractNumId w:val="10"/>
  </w:num>
  <w:num w:numId="7">
    <w:abstractNumId w:val="4"/>
  </w:num>
  <w:num w:numId="8">
    <w:abstractNumId w:val="12"/>
  </w:num>
  <w:num w:numId="9">
    <w:abstractNumId w:val="14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C9"/>
    <w:rsid w:val="00010BB4"/>
    <w:rsid w:val="000206D4"/>
    <w:rsid w:val="0003006B"/>
    <w:rsid w:val="0003308E"/>
    <w:rsid w:val="0004485B"/>
    <w:rsid w:val="00050CB5"/>
    <w:rsid w:val="000517F4"/>
    <w:rsid w:val="0006042A"/>
    <w:rsid w:val="000971C6"/>
    <w:rsid w:val="000D3B70"/>
    <w:rsid w:val="000E4737"/>
    <w:rsid w:val="000F21D8"/>
    <w:rsid w:val="000F37DA"/>
    <w:rsid w:val="000F4CDA"/>
    <w:rsid w:val="00100263"/>
    <w:rsid w:val="00104BBD"/>
    <w:rsid w:val="00126A7C"/>
    <w:rsid w:val="001277E6"/>
    <w:rsid w:val="00127A4C"/>
    <w:rsid w:val="001335F1"/>
    <w:rsid w:val="00144BC8"/>
    <w:rsid w:val="00146722"/>
    <w:rsid w:val="0017242D"/>
    <w:rsid w:val="001845D1"/>
    <w:rsid w:val="00187004"/>
    <w:rsid w:val="00193726"/>
    <w:rsid w:val="00194AA0"/>
    <w:rsid w:val="001975E7"/>
    <w:rsid w:val="001B53D6"/>
    <w:rsid w:val="001B5F0F"/>
    <w:rsid w:val="001C1C9A"/>
    <w:rsid w:val="001C3A3F"/>
    <w:rsid w:val="001C3A73"/>
    <w:rsid w:val="001C7FD7"/>
    <w:rsid w:val="001D5369"/>
    <w:rsid w:val="001E0F39"/>
    <w:rsid w:val="001E52E3"/>
    <w:rsid w:val="00214F0E"/>
    <w:rsid w:val="002259D8"/>
    <w:rsid w:val="00235A30"/>
    <w:rsid w:val="00236248"/>
    <w:rsid w:val="00260A6B"/>
    <w:rsid w:val="00277397"/>
    <w:rsid w:val="00283397"/>
    <w:rsid w:val="00287C18"/>
    <w:rsid w:val="002C6F21"/>
    <w:rsid w:val="002D7BD9"/>
    <w:rsid w:val="002E2ED6"/>
    <w:rsid w:val="00301E2E"/>
    <w:rsid w:val="00324CCB"/>
    <w:rsid w:val="00325112"/>
    <w:rsid w:val="00333D73"/>
    <w:rsid w:val="00376365"/>
    <w:rsid w:val="00384DE8"/>
    <w:rsid w:val="00385AD3"/>
    <w:rsid w:val="00392CAC"/>
    <w:rsid w:val="00394BA9"/>
    <w:rsid w:val="003B27BA"/>
    <w:rsid w:val="003B35FE"/>
    <w:rsid w:val="003C7688"/>
    <w:rsid w:val="003D08C3"/>
    <w:rsid w:val="003D534E"/>
    <w:rsid w:val="003E0B3C"/>
    <w:rsid w:val="003E0C02"/>
    <w:rsid w:val="003E7F5C"/>
    <w:rsid w:val="00442FA0"/>
    <w:rsid w:val="004432C7"/>
    <w:rsid w:val="00447872"/>
    <w:rsid w:val="004530A1"/>
    <w:rsid w:val="00475880"/>
    <w:rsid w:val="00494D03"/>
    <w:rsid w:val="004B604F"/>
    <w:rsid w:val="004C1C45"/>
    <w:rsid w:val="004D4FE8"/>
    <w:rsid w:val="004F585E"/>
    <w:rsid w:val="00506A10"/>
    <w:rsid w:val="00510765"/>
    <w:rsid w:val="00513C3E"/>
    <w:rsid w:val="0053447B"/>
    <w:rsid w:val="00542C46"/>
    <w:rsid w:val="005662AE"/>
    <w:rsid w:val="00587A31"/>
    <w:rsid w:val="00595F36"/>
    <w:rsid w:val="00596DB5"/>
    <w:rsid w:val="005D4E34"/>
    <w:rsid w:val="005D5ADA"/>
    <w:rsid w:val="005E51CD"/>
    <w:rsid w:val="00637A38"/>
    <w:rsid w:val="006663AA"/>
    <w:rsid w:val="00671F54"/>
    <w:rsid w:val="006752A0"/>
    <w:rsid w:val="00697800"/>
    <w:rsid w:val="006A1E4D"/>
    <w:rsid w:val="006B3EDD"/>
    <w:rsid w:val="006B5885"/>
    <w:rsid w:val="006D0F2E"/>
    <w:rsid w:val="006E1DB4"/>
    <w:rsid w:val="006F6196"/>
    <w:rsid w:val="00722642"/>
    <w:rsid w:val="00730443"/>
    <w:rsid w:val="0074173C"/>
    <w:rsid w:val="007523CF"/>
    <w:rsid w:val="007732B1"/>
    <w:rsid w:val="007740A8"/>
    <w:rsid w:val="007844AF"/>
    <w:rsid w:val="00787310"/>
    <w:rsid w:val="0079184C"/>
    <w:rsid w:val="007942C3"/>
    <w:rsid w:val="007E15D8"/>
    <w:rsid w:val="007F2354"/>
    <w:rsid w:val="007F362B"/>
    <w:rsid w:val="008021F3"/>
    <w:rsid w:val="00812671"/>
    <w:rsid w:val="00870E41"/>
    <w:rsid w:val="00873FA3"/>
    <w:rsid w:val="00883B95"/>
    <w:rsid w:val="0088551E"/>
    <w:rsid w:val="008A22BA"/>
    <w:rsid w:val="008C174A"/>
    <w:rsid w:val="008C3C19"/>
    <w:rsid w:val="008C4C11"/>
    <w:rsid w:val="008C72C7"/>
    <w:rsid w:val="008E7C3B"/>
    <w:rsid w:val="00915B00"/>
    <w:rsid w:val="00915BD0"/>
    <w:rsid w:val="009178E7"/>
    <w:rsid w:val="009337F6"/>
    <w:rsid w:val="00934067"/>
    <w:rsid w:val="00952183"/>
    <w:rsid w:val="00957CB3"/>
    <w:rsid w:val="0096084F"/>
    <w:rsid w:val="00960F14"/>
    <w:rsid w:val="00997EB3"/>
    <w:rsid w:val="009A4D53"/>
    <w:rsid w:val="009B00D0"/>
    <w:rsid w:val="009B4421"/>
    <w:rsid w:val="009B51CE"/>
    <w:rsid w:val="009B7739"/>
    <w:rsid w:val="009E0F29"/>
    <w:rsid w:val="009E7E02"/>
    <w:rsid w:val="009F2A74"/>
    <w:rsid w:val="009F3117"/>
    <w:rsid w:val="009F4841"/>
    <w:rsid w:val="009F6755"/>
    <w:rsid w:val="00A0300E"/>
    <w:rsid w:val="00A202C1"/>
    <w:rsid w:val="00A404C9"/>
    <w:rsid w:val="00A50F02"/>
    <w:rsid w:val="00A52546"/>
    <w:rsid w:val="00A551A9"/>
    <w:rsid w:val="00A650FB"/>
    <w:rsid w:val="00A87866"/>
    <w:rsid w:val="00AA1405"/>
    <w:rsid w:val="00AC1CDC"/>
    <w:rsid w:val="00AC2559"/>
    <w:rsid w:val="00AC2A8D"/>
    <w:rsid w:val="00AE3261"/>
    <w:rsid w:val="00AE6159"/>
    <w:rsid w:val="00AE7B7F"/>
    <w:rsid w:val="00AF2372"/>
    <w:rsid w:val="00AF558C"/>
    <w:rsid w:val="00B03336"/>
    <w:rsid w:val="00B358BA"/>
    <w:rsid w:val="00B374C7"/>
    <w:rsid w:val="00B42590"/>
    <w:rsid w:val="00B5034B"/>
    <w:rsid w:val="00B6406C"/>
    <w:rsid w:val="00B64138"/>
    <w:rsid w:val="00B653AC"/>
    <w:rsid w:val="00B720DA"/>
    <w:rsid w:val="00B829AF"/>
    <w:rsid w:val="00B84A0F"/>
    <w:rsid w:val="00B939F6"/>
    <w:rsid w:val="00BB034D"/>
    <w:rsid w:val="00BB198D"/>
    <w:rsid w:val="00BC34D4"/>
    <w:rsid w:val="00BE0A61"/>
    <w:rsid w:val="00BF4772"/>
    <w:rsid w:val="00BF77E7"/>
    <w:rsid w:val="00BF7A38"/>
    <w:rsid w:val="00C006BD"/>
    <w:rsid w:val="00C02729"/>
    <w:rsid w:val="00C16318"/>
    <w:rsid w:val="00C16E37"/>
    <w:rsid w:val="00C372EA"/>
    <w:rsid w:val="00C42B85"/>
    <w:rsid w:val="00C45FB2"/>
    <w:rsid w:val="00C471B9"/>
    <w:rsid w:val="00C4791B"/>
    <w:rsid w:val="00C52FCE"/>
    <w:rsid w:val="00C5521B"/>
    <w:rsid w:val="00CA5210"/>
    <w:rsid w:val="00CB73DD"/>
    <w:rsid w:val="00D3715D"/>
    <w:rsid w:val="00D417C1"/>
    <w:rsid w:val="00D50BC4"/>
    <w:rsid w:val="00D553B2"/>
    <w:rsid w:val="00D57D8A"/>
    <w:rsid w:val="00D76D62"/>
    <w:rsid w:val="00D86FA6"/>
    <w:rsid w:val="00D93C4B"/>
    <w:rsid w:val="00D93DB0"/>
    <w:rsid w:val="00DC0E31"/>
    <w:rsid w:val="00DF0BC7"/>
    <w:rsid w:val="00DF7D6C"/>
    <w:rsid w:val="00E14E62"/>
    <w:rsid w:val="00E24B10"/>
    <w:rsid w:val="00E465C7"/>
    <w:rsid w:val="00E52CA9"/>
    <w:rsid w:val="00E55506"/>
    <w:rsid w:val="00E60412"/>
    <w:rsid w:val="00E674A2"/>
    <w:rsid w:val="00E82392"/>
    <w:rsid w:val="00EB20F0"/>
    <w:rsid w:val="00EC1033"/>
    <w:rsid w:val="00EC3CD7"/>
    <w:rsid w:val="00EF490C"/>
    <w:rsid w:val="00F04AC0"/>
    <w:rsid w:val="00F04C03"/>
    <w:rsid w:val="00F131F8"/>
    <w:rsid w:val="00F15B65"/>
    <w:rsid w:val="00F225ED"/>
    <w:rsid w:val="00F4319B"/>
    <w:rsid w:val="00F47CD4"/>
    <w:rsid w:val="00FB40C0"/>
    <w:rsid w:val="00FC7F95"/>
    <w:rsid w:val="00FE585D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qFormat/>
    <w:pPr>
      <w:keepNext/>
      <w:spacing w:before="40" w:after="40"/>
      <w:ind w:left="284"/>
      <w:outlineLvl w:val="3"/>
    </w:pPr>
    <w:rPr>
      <w:rFonts w:ascii="Book Antiqua" w:hAnsi="Book Antiqua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spacing w:before="120" w:after="120"/>
      <w:ind w:left="142"/>
      <w:jc w:val="center"/>
      <w:outlineLvl w:val="5"/>
    </w:pPr>
    <w:rPr>
      <w:rFonts w:ascii="Book Antiqua" w:hAnsi="Book Antiqua"/>
      <w:b/>
      <w:i/>
      <w:sz w:val="24"/>
    </w:rPr>
  </w:style>
  <w:style w:type="paragraph" w:styleId="Ttulo7">
    <w:name w:val="heading 7"/>
    <w:basedOn w:val="Normal"/>
    <w:next w:val="Normal"/>
    <w:qFormat/>
    <w:pPr>
      <w:keepNext/>
      <w:spacing w:before="120" w:after="120"/>
      <w:ind w:left="142"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spacing w:before="120"/>
      <w:outlineLvl w:val="7"/>
    </w:pPr>
    <w:rPr>
      <w:rFonts w:ascii="Arial" w:hAnsi="Arial"/>
      <w:b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Standard">
    <w:name w:val="Standard"/>
    <w:rsid w:val="00A551A9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CabealhoChar">
    <w:name w:val="Cabeçalho Char"/>
    <w:link w:val="Cabealho"/>
    <w:semiHidden/>
    <w:rsid w:val="00C42B85"/>
  </w:style>
  <w:style w:type="table" w:customStyle="1" w:styleId="TableNormal1">
    <w:name w:val="Table Normal1"/>
    <w:rsid w:val="00F131F8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aColorida-nfase11">
    <w:name w:val="Lista Colorida - Ênfase 11"/>
    <w:basedOn w:val="Normal"/>
    <w:uiPriority w:val="34"/>
    <w:qFormat/>
    <w:rsid w:val="00F131F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</w:rPr>
  </w:style>
  <w:style w:type="character" w:customStyle="1" w:styleId="RodapChar">
    <w:name w:val="Rodapé Char"/>
    <w:link w:val="Rodap"/>
    <w:uiPriority w:val="99"/>
    <w:rsid w:val="00587A31"/>
  </w:style>
  <w:style w:type="paragraph" w:styleId="Textodebalo">
    <w:name w:val="Balloon Text"/>
    <w:basedOn w:val="Normal"/>
    <w:link w:val="TextodebaloChar"/>
    <w:uiPriority w:val="99"/>
    <w:semiHidden/>
    <w:unhideWhenUsed/>
    <w:rsid w:val="002D7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BD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7B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next w:val="Normal"/>
    <w:link w:val="SubttuloChar"/>
    <w:qFormat/>
    <w:rsid w:val="00A404C9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  <w:textAlignment w:val="baseline"/>
    </w:pPr>
    <w:rPr>
      <w:rFonts w:ascii="Arial" w:eastAsia="SimSun" w:hAnsi="Arial" w:cs="Tahoma"/>
      <w:i/>
      <w:iCs/>
      <w:color w:val="auto"/>
      <w:spacing w:val="0"/>
      <w:kern w:val="3"/>
      <w:sz w:val="28"/>
      <w:szCs w:val="28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A404C9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styleId="Ttulo">
    <w:name w:val="Title"/>
    <w:basedOn w:val="Normal"/>
    <w:next w:val="Normal"/>
    <w:link w:val="TtuloChar"/>
    <w:uiPriority w:val="10"/>
    <w:qFormat/>
    <w:rsid w:val="00A404C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404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ableContents">
    <w:name w:val="Table Contents"/>
    <w:basedOn w:val="Standard"/>
    <w:rsid w:val="00A404C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qFormat/>
    <w:pPr>
      <w:keepNext/>
      <w:spacing w:before="40" w:after="40"/>
      <w:ind w:left="284"/>
      <w:outlineLvl w:val="3"/>
    </w:pPr>
    <w:rPr>
      <w:rFonts w:ascii="Book Antiqua" w:hAnsi="Book Antiqua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spacing w:before="120" w:after="120"/>
      <w:ind w:left="142"/>
      <w:jc w:val="center"/>
      <w:outlineLvl w:val="5"/>
    </w:pPr>
    <w:rPr>
      <w:rFonts w:ascii="Book Antiqua" w:hAnsi="Book Antiqua"/>
      <w:b/>
      <w:i/>
      <w:sz w:val="24"/>
    </w:rPr>
  </w:style>
  <w:style w:type="paragraph" w:styleId="Ttulo7">
    <w:name w:val="heading 7"/>
    <w:basedOn w:val="Normal"/>
    <w:next w:val="Normal"/>
    <w:qFormat/>
    <w:pPr>
      <w:keepNext/>
      <w:spacing w:before="120" w:after="120"/>
      <w:ind w:left="142"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spacing w:before="120"/>
      <w:outlineLvl w:val="7"/>
    </w:pPr>
    <w:rPr>
      <w:rFonts w:ascii="Arial" w:hAnsi="Arial"/>
      <w:b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Standard">
    <w:name w:val="Standard"/>
    <w:rsid w:val="00A551A9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CabealhoChar">
    <w:name w:val="Cabeçalho Char"/>
    <w:link w:val="Cabealho"/>
    <w:semiHidden/>
    <w:rsid w:val="00C42B85"/>
  </w:style>
  <w:style w:type="table" w:customStyle="1" w:styleId="TableNormal1">
    <w:name w:val="Table Normal1"/>
    <w:rsid w:val="00F131F8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aColorida-nfase11">
    <w:name w:val="Lista Colorida - Ênfase 11"/>
    <w:basedOn w:val="Normal"/>
    <w:uiPriority w:val="34"/>
    <w:qFormat/>
    <w:rsid w:val="00F131F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</w:rPr>
  </w:style>
  <w:style w:type="character" w:customStyle="1" w:styleId="RodapChar">
    <w:name w:val="Rodapé Char"/>
    <w:link w:val="Rodap"/>
    <w:uiPriority w:val="99"/>
    <w:rsid w:val="00587A31"/>
  </w:style>
  <w:style w:type="paragraph" w:styleId="Textodebalo">
    <w:name w:val="Balloon Text"/>
    <w:basedOn w:val="Normal"/>
    <w:link w:val="TextodebaloChar"/>
    <w:uiPriority w:val="99"/>
    <w:semiHidden/>
    <w:unhideWhenUsed/>
    <w:rsid w:val="002D7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BD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7B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next w:val="Normal"/>
    <w:link w:val="SubttuloChar"/>
    <w:qFormat/>
    <w:rsid w:val="00A404C9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  <w:textAlignment w:val="baseline"/>
    </w:pPr>
    <w:rPr>
      <w:rFonts w:ascii="Arial" w:eastAsia="SimSun" w:hAnsi="Arial" w:cs="Tahoma"/>
      <w:i/>
      <w:iCs/>
      <w:color w:val="auto"/>
      <w:spacing w:val="0"/>
      <w:kern w:val="3"/>
      <w:sz w:val="28"/>
      <w:szCs w:val="28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A404C9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styleId="Ttulo">
    <w:name w:val="Title"/>
    <w:basedOn w:val="Normal"/>
    <w:next w:val="Normal"/>
    <w:link w:val="TtuloChar"/>
    <w:uiPriority w:val="10"/>
    <w:qFormat/>
    <w:rsid w:val="00A404C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404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ableContents">
    <w:name w:val="Table Contents"/>
    <w:basedOn w:val="Standard"/>
    <w:rsid w:val="00A404C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docnas\sgep\datasus\nge\5.%20Material%20de%20Apoio\5.9.%20Fabrica%20Mobile\MINIST+&#235;RIO%20DA%20SA+&#220;DE\04-Teste_e_Homologacao\TMP_MS_SiglaProjeto_LaudoDeHomologaca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TMP_MS_SiglaProjeto_LaudoDeHomologacao</Template>
  <TotalTime>10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Laudo de Homologação</vt:lpstr>
      <vt:lpstr/>
    </vt:vector>
  </TitlesOfParts>
  <Manager>Thiago Braconi</Manager>
  <Company>MBAMOBI</Company>
  <LinksUpToDate>false</LinksUpToDate>
  <CharactersWithSpaces>734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Laudo de Homologação</dc:title>
  <dc:creator>Glaucio Menezes Silva</dc:creator>
  <cp:lastModifiedBy>Glaucio Menezes Silva</cp:lastModifiedBy>
  <cp:revision>3</cp:revision>
  <cp:lastPrinted>2015-11-06T20:04:00Z</cp:lastPrinted>
  <dcterms:created xsi:type="dcterms:W3CDTF">2016-09-08T18:33:00Z</dcterms:created>
  <dcterms:modified xsi:type="dcterms:W3CDTF">2016-09-08T20:19:00Z</dcterms:modified>
</cp:coreProperties>
</file>