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126"/>
        <w:gridCol w:w="2977"/>
        <w:gridCol w:w="2126"/>
        <w:gridCol w:w="2410"/>
      </w:tblGrid>
      <w:tr w:rsidR="001A0452" w:rsidRPr="00776408" w:rsidTr="001A0452">
        <w:trPr>
          <w:trHeight w:val="388"/>
        </w:trPr>
        <w:tc>
          <w:tcPr>
            <w:tcW w:w="9639" w:type="dxa"/>
            <w:gridSpan w:val="4"/>
            <w:shd w:val="clear" w:color="auto" w:fill="9CC2E5" w:themeFill="accent1" w:themeFillTint="99"/>
            <w:vAlign w:val="center"/>
          </w:tcPr>
          <w:p w:rsidR="001A0452" w:rsidRPr="00BA0909" w:rsidRDefault="001A0452" w:rsidP="001A0452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B41233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>Protótipo Não Funcional</w:t>
            </w:r>
          </w:p>
        </w:tc>
      </w:tr>
      <w:tr w:rsidR="00F859CD" w:rsidRPr="00776408" w:rsidTr="003D31CD">
        <w:trPr>
          <w:trHeight w:val="388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F859CD" w:rsidRPr="00F859CD" w:rsidRDefault="00BA0909" w:rsidP="00BA0909">
            <w:pPr>
              <w:pStyle w:val="Subttulo"/>
              <w:spacing w:before="0" w:after="0"/>
              <w:jc w:val="left"/>
              <w:rPr>
                <w:rStyle w:val="Forte"/>
                <w:bCs w:val="0"/>
              </w:rPr>
            </w:pPr>
            <w:r w:rsidRPr="00BA0909">
              <w:rPr>
                <w:rFonts w:cs="Arial"/>
                <w:i w:val="0"/>
                <w:sz w:val="22"/>
                <w:szCs w:val="22"/>
              </w:rPr>
              <w:t>Nome do Projeto:</w:t>
            </w:r>
          </w:p>
        </w:tc>
      </w:tr>
      <w:tr w:rsidR="00BA0909" w:rsidRPr="00776408" w:rsidTr="003D31CD">
        <w:trPr>
          <w:trHeight w:val="338"/>
        </w:trPr>
        <w:tc>
          <w:tcPr>
            <w:tcW w:w="2126" w:type="dxa"/>
            <w:shd w:val="clear" w:color="auto" w:fill="auto"/>
            <w:vAlign w:val="center"/>
          </w:tcPr>
          <w:p w:rsidR="00BA0909" w:rsidRPr="00BA0909" w:rsidRDefault="00BA0909" w:rsidP="00BA0909">
            <w:pPr>
              <w:pStyle w:val="Subttulo"/>
              <w:spacing w:before="0" w:after="0"/>
              <w:jc w:val="left"/>
              <w:rPr>
                <w:rFonts w:cs="Arial"/>
                <w:b/>
              </w:rPr>
            </w:pPr>
            <w:r w:rsidRPr="00BA0909">
              <w:rPr>
                <w:rFonts w:cs="Arial"/>
                <w:i w:val="0"/>
                <w:sz w:val="22"/>
                <w:szCs w:val="22"/>
              </w:rPr>
              <w:t>Área Gestora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76408" w:rsidRPr="00F859CD" w:rsidRDefault="00776408" w:rsidP="00F859CD">
            <w:pPr>
              <w:pStyle w:val="DetalhedeReviso"/>
              <w:widowControl w:val="0"/>
              <w:suppressAutoHyphens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76408" w:rsidRPr="00BA0909" w:rsidRDefault="00BA0909" w:rsidP="00BA090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BA0909">
              <w:rPr>
                <w:rFonts w:cs="Arial"/>
                <w:i w:val="0"/>
                <w:sz w:val="22"/>
                <w:szCs w:val="22"/>
              </w:rPr>
              <w:t>Consultor CGPP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6408" w:rsidRPr="00F859CD" w:rsidRDefault="00776408" w:rsidP="00F859CD">
            <w:pPr>
              <w:pStyle w:val="DetalhedeReviso"/>
              <w:widowControl w:val="0"/>
              <w:suppressAutoHyphens/>
              <w:ind w:left="0"/>
              <w:jc w:val="center"/>
              <w:rPr>
                <w:rFonts w:cs="Arial"/>
                <w:b/>
              </w:rPr>
            </w:pPr>
          </w:p>
        </w:tc>
      </w:tr>
      <w:tr w:rsidR="00BA0909" w:rsidRPr="00985A77" w:rsidTr="003D31CD">
        <w:trPr>
          <w:trHeight w:val="272"/>
        </w:trPr>
        <w:tc>
          <w:tcPr>
            <w:tcW w:w="2126" w:type="dxa"/>
            <w:shd w:val="clear" w:color="auto" w:fill="auto"/>
            <w:vAlign w:val="center"/>
          </w:tcPr>
          <w:p w:rsidR="00776408" w:rsidRPr="00BA0909" w:rsidRDefault="00BA0909" w:rsidP="00BA0909">
            <w:pPr>
              <w:pStyle w:val="Subttulo"/>
              <w:spacing w:before="0" w:after="0"/>
              <w:jc w:val="left"/>
              <w:rPr>
                <w:rFonts w:cs="Arial"/>
                <w:b/>
              </w:rPr>
            </w:pPr>
            <w:r w:rsidRPr="00BA0909">
              <w:rPr>
                <w:rFonts w:cs="Arial"/>
                <w:i w:val="0"/>
                <w:sz w:val="22"/>
                <w:szCs w:val="22"/>
              </w:rPr>
              <w:t>Gerente de Projeto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76408" w:rsidRPr="00B41233" w:rsidRDefault="00776408" w:rsidP="00B41233">
            <w:pPr>
              <w:pStyle w:val="DetalhedeReviso"/>
              <w:widowControl w:val="0"/>
              <w:suppressAutoHyphens/>
              <w:ind w:left="0"/>
              <w:jc w:val="center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76408" w:rsidRPr="00BA0909" w:rsidRDefault="00BA0909" w:rsidP="00BA090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BA0909">
              <w:rPr>
                <w:rFonts w:cs="Arial"/>
                <w:i w:val="0"/>
                <w:sz w:val="22"/>
                <w:szCs w:val="22"/>
              </w:rPr>
              <w:t>Data da Solicitação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6408" w:rsidRPr="00B41233" w:rsidRDefault="00776408" w:rsidP="00B41233">
            <w:pPr>
              <w:pStyle w:val="DetalhedeReviso"/>
              <w:widowControl w:val="0"/>
              <w:suppressAutoHyphens/>
              <w:ind w:left="0"/>
              <w:jc w:val="center"/>
              <w:rPr>
                <w:rFonts w:cs="Arial"/>
              </w:rPr>
            </w:pPr>
          </w:p>
        </w:tc>
      </w:tr>
    </w:tbl>
    <w:p w:rsidR="00FB474C" w:rsidRDefault="00FB474C" w:rsidP="00776408"/>
    <w:tbl>
      <w:tblPr>
        <w:tblW w:w="0" w:type="auto"/>
        <w:tblInd w:w="534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1217"/>
        <w:gridCol w:w="1418"/>
        <w:gridCol w:w="4961"/>
        <w:gridCol w:w="2043"/>
      </w:tblGrid>
      <w:tr w:rsidR="00BA0909" w:rsidRPr="00776408" w:rsidTr="003D31CD">
        <w:trPr>
          <w:trHeight w:val="452"/>
        </w:trPr>
        <w:tc>
          <w:tcPr>
            <w:tcW w:w="9639" w:type="dxa"/>
            <w:gridSpan w:val="4"/>
            <w:shd w:val="clear" w:color="auto" w:fill="9CC2E5" w:themeFill="accent1" w:themeFillTint="99"/>
            <w:vAlign w:val="center"/>
          </w:tcPr>
          <w:p w:rsidR="00BA0909" w:rsidRPr="00F859CD" w:rsidRDefault="00BA0909" w:rsidP="00E47CFA">
            <w:pPr>
              <w:pStyle w:val="CabealhodeTabela"/>
              <w:widowControl w:val="0"/>
              <w:suppressAutoHyphens/>
              <w:jc w:val="left"/>
              <w:rPr>
                <w:rStyle w:val="Forte"/>
                <w:bCs w:val="0"/>
                <w:sz w:val="28"/>
                <w:szCs w:val="28"/>
              </w:rPr>
            </w:pPr>
            <w:r w:rsidRPr="00F859CD">
              <w:rPr>
                <w:rFonts w:ascii="Arial" w:eastAsia="Arial Unicode MS" w:hAnsi="Arial" w:cs="Arial"/>
                <w:color w:val="FFFFFF" w:themeColor="background1"/>
                <w:sz w:val="20"/>
              </w:rPr>
              <w:t>Histórico de revisão</w:t>
            </w:r>
          </w:p>
        </w:tc>
      </w:tr>
      <w:tr w:rsidR="00BA0909" w:rsidRPr="00776408" w:rsidTr="003D31CD">
        <w:trPr>
          <w:trHeight w:val="452"/>
        </w:trPr>
        <w:tc>
          <w:tcPr>
            <w:tcW w:w="1217" w:type="dxa"/>
            <w:shd w:val="pct10" w:color="auto" w:fill="auto"/>
            <w:vAlign w:val="center"/>
          </w:tcPr>
          <w:p w:rsidR="00BA0909" w:rsidRPr="00F859CD" w:rsidRDefault="00BA0909" w:rsidP="00E47CFA">
            <w:pPr>
              <w:pStyle w:val="DetalhedeReviso"/>
              <w:widowControl w:val="0"/>
              <w:suppressAutoHyphens/>
              <w:ind w:left="0"/>
              <w:jc w:val="center"/>
              <w:rPr>
                <w:rFonts w:cs="Arial"/>
                <w:bCs/>
              </w:rPr>
            </w:pPr>
            <w:r w:rsidRPr="00F859CD">
              <w:rPr>
                <w:rFonts w:cs="Arial"/>
                <w:b/>
              </w:rPr>
              <w:t>Data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BA0909" w:rsidRPr="00F859CD" w:rsidRDefault="00BA0909" w:rsidP="00E47CFA">
            <w:pPr>
              <w:pStyle w:val="DetalhedeReviso"/>
              <w:widowControl w:val="0"/>
              <w:suppressAutoHyphens/>
              <w:ind w:left="0"/>
              <w:jc w:val="center"/>
              <w:rPr>
                <w:rFonts w:cs="Arial"/>
                <w:b/>
              </w:rPr>
            </w:pPr>
            <w:r w:rsidRPr="00F859CD">
              <w:rPr>
                <w:rFonts w:cs="Arial"/>
                <w:b/>
              </w:rPr>
              <w:t>Versão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BA0909" w:rsidRPr="00F859CD" w:rsidRDefault="00BA0909" w:rsidP="00E47CFA">
            <w:pPr>
              <w:pStyle w:val="DetalhedeReviso"/>
              <w:widowControl w:val="0"/>
              <w:suppressAutoHyphens/>
              <w:ind w:left="0"/>
              <w:jc w:val="center"/>
              <w:rPr>
                <w:rFonts w:cs="Arial"/>
                <w:b/>
              </w:rPr>
            </w:pPr>
            <w:r w:rsidRPr="00F859CD">
              <w:rPr>
                <w:rFonts w:cs="Arial"/>
                <w:b/>
              </w:rPr>
              <w:t>Descrição</w:t>
            </w:r>
          </w:p>
        </w:tc>
        <w:tc>
          <w:tcPr>
            <w:tcW w:w="2043" w:type="dxa"/>
            <w:shd w:val="pct10" w:color="auto" w:fill="auto"/>
            <w:vAlign w:val="center"/>
          </w:tcPr>
          <w:p w:rsidR="00BA0909" w:rsidRPr="00F859CD" w:rsidRDefault="00BA0909" w:rsidP="00E47CFA">
            <w:pPr>
              <w:pStyle w:val="DetalhedeReviso"/>
              <w:widowControl w:val="0"/>
              <w:suppressAutoHyphens/>
              <w:ind w:left="0"/>
              <w:jc w:val="center"/>
              <w:rPr>
                <w:rFonts w:cs="Arial"/>
                <w:b/>
              </w:rPr>
            </w:pPr>
            <w:r w:rsidRPr="00F859CD">
              <w:rPr>
                <w:rFonts w:cs="Arial"/>
                <w:b/>
              </w:rPr>
              <w:t>Autor</w:t>
            </w:r>
          </w:p>
        </w:tc>
      </w:tr>
      <w:tr w:rsidR="00BA0909" w:rsidRPr="00985A77" w:rsidTr="003D31CD">
        <w:trPr>
          <w:trHeight w:val="572"/>
        </w:trPr>
        <w:tc>
          <w:tcPr>
            <w:tcW w:w="1217" w:type="dxa"/>
            <w:shd w:val="clear" w:color="auto" w:fill="auto"/>
            <w:vAlign w:val="center"/>
          </w:tcPr>
          <w:p w:rsidR="00BA0909" w:rsidRPr="00B41233" w:rsidRDefault="00BA0909" w:rsidP="00E47CFA">
            <w:pPr>
              <w:pStyle w:val="DetalhedeReviso"/>
              <w:widowControl w:val="0"/>
              <w:suppressAutoHyphens/>
              <w:ind w:left="0"/>
              <w:jc w:val="center"/>
              <w:rPr>
                <w:rFonts w:cs="Arial"/>
              </w:rPr>
            </w:pPr>
            <w:r w:rsidRPr="00B41233">
              <w:rPr>
                <w:rFonts w:cs="Arial"/>
              </w:rPr>
              <w:t>11/08/2017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0909" w:rsidRPr="00B41233" w:rsidRDefault="00BA0909" w:rsidP="00E47CFA">
            <w:pPr>
              <w:pStyle w:val="DetalhedeReviso"/>
              <w:widowControl w:val="0"/>
              <w:suppressAutoHyphens/>
              <w:ind w:left="0"/>
              <w:jc w:val="center"/>
              <w:rPr>
                <w:rFonts w:cs="Arial"/>
              </w:rPr>
            </w:pPr>
            <w:r w:rsidRPr="00B41233">
              <w:rPr>
                <w:rFonts w:cs="Arial"/>
              </w:rPr>
              <w:t>1.0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A0909" w:rsidRPr="00B41233" w:rsidRDefault="00BA0909" w:rsidP="00E47CFA">
            <w:pPr>
              <w:pStyle w:val="DetalhedeReviso"/>
              <w:widowControl w:val="0"/>
              <w:suppressAutoHyphens/>
              <w:ind w:left="0"/>
              <w:jc w:val="center"/>
              <w:rPr>
                <w:rFonts w:cs="Arial"/>
              </w:rPr>
            </w:pPr>
            <w:r w:rsidRPr="00B41233">
              <w:rPr>
                <w:rFonts w:cs="Arial"/>
              </w:rPr>
              <w:t>Criação do Documento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A0909" w:rsidRPr="00B41233" w:rsidRDefault="00BA0909" w:rsidP="00E47CFA">
            <w:pPr>
              <w:pStyle w:val="DetalhedeReviso"/>
              <w:widowControl w:val="0"/>
              <w:suppressAutoHyphens/>
              <w:ind w:left="0"/>
              <w:jc w:val="center"/>
              <w:rPr>
                <w:rFonts w:cs="Arial"/>
              </w:rPr>
            </w:pPr>
            <w:r w:rsidRPr="00B41233">
              <w:rPr>
                <w:rFonts w:cs="Arial"/>
              </w:rPr>
              <w:t>MBA</w:t>
            </w:r>
          </w:p>
        </w:tc>
      </w:tr>
    </w:tbl>
    <w:p w:rsidR="00BA0909" w:rsidRDefault="00BA0909" w:rsidP="00776408"/>
    <w:tbl>
      <w:tblPr>
        <w:tblStyle w:val="Tabelacomgrade"/>
        <w:tblW w:w="0" w:type="auto"/>
        <w:tblInd w:w="534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639"/>
      </w:tblGrid>
      <w:tr w:rsidR="00E979F9" w:rsidTr="003D31CD">
        <w:tc>
          <w:tcPr>
            <w:tcW w:w="9639" w:type="dxa"/>
            <w:shd w:val="clear" w:color="auto" w:fill="9CC2E5" w:themeFill="accent1" w:themeFillTint="99"/>
          </w:tcPr>
          <w:p w:rsidR="00E979F9" w:rsidRDefault="00E979F9" w:rsidP="003D31CD">
            <w:pPr>
              <w:pStyle w:val="Subttulo"/>
              <w:numPr>
                <w:ilvl w:val="0"/>
                <w:numId w:val="22"/>
              </w:numPr>
              <w:spacing w:before="0" w:after="0"/>
              <w:ind w:left="459" w:hanging="426"/>
              <w:jc w:val="left"/>
            </w:pPr>
            <w:r w:rsidRPr="00E979F9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 xml:space="preserve">Tela </w:t>
            </w:r>
            <w:proofErr w:type="gramStart"/>
            <w:r w:rsidRPr="00E979F9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1</w:t>
            </w:r>
            <w:proofErr w:type="gramEnd"/>
            <w:r w:rsidRPr="00E979F9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 xml:space="preserve"> [Nome da Tela]</w:t>
            </w:r>
          </w:p>
        </w:tc>
      </w:tr>
      <w:tr w:rsidR="00E979F9" w:rsidTr="003D31CD">
        <w:trPr>
          <w:trHeight w:val="582"/>
        </w:trPr>
        <w:tc>
          <w:tcPr>
            <w:tcW w:w="9639" w:type="dxa"/>
            <w:vAlign w:val="center"/>
          </w:tcPr>
          <w:p w:rsidR="00E979F9" w:rsidRDefault="00E979F9" w:rsidP="00E979F9">
            <w:pPr>
              <w:spacing w:before="240"/>
              <w:jc w:val="left"/>
            </w:pPr>
            <w:r w:rsidRPr="00E979F9">
              <w:rPr>
                <w:rFonts w:eastAsia="SimSun" w:cs="Arial"/>
                <w:iCs/>
                <w:kern w:val="3"/>
                <w:sz w:val="22"/>
                <w:lang w:eastAsia="zh-CN" w:bidi="hi-IN"/>
              </w:rPr>
              <w:t>Des</w:t>
            </w:r>
            <w:bookmarkStart w:id="0" w:name="_GoBack"/>
            <w:bookmarkEnd w:id="0"/>
            <w:r w:rsidRPr="00E979F9">
              <w:rPr>
                <w:rFonts w:eastAsia="SimSun" w:cs="Arial"/>
                <w:iCs/>
                <w:kern w:val="3"/>
                <w:sz w:val="22"/>
                <w:lang w:eastAsia="zh-CN" w:bidi="hi-IN"/>
              </w:rPr>
              <w:t>crição:</w:t>
            </w:r>
            <w:r>
              <w:rPr>
                <w:rFonts w:asciiTheme="minorHAnsi" w:eastAsia="Trebuchet MS" w:hAnsiTheme="minorHAnsi"/>
              </w:rPr>
              <w:t xml:space="preserve"> </w:t>
            </w:r>
            <w:r w:rsidRPr="00E979F9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>[</w:t>
            </w:r>
            <w:proofErr w:type="spellStart"/>
            <w:r w:rsidRPr="00E979F9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>Descrisão</w:t>
            </w:r>
            <w:proofErr w:type="spellEnd"/>
            <w:r w:rsidRPr="00E979F9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 xml:space="preserve"> </w:t>
            </w:r>
            <w:proofErr w:type="gramStart"/>
            <w:r w:rsidRPr="00E979F9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>das funcionalidade</w:t>
            </w:r>
            <w:proofErr w:type="gramEnd"/>
            <w:r w:rsidRPr="00E979F9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 xml:space="preserve"> da tela]</w:t>
            </w:r>
          </w:p>
        </w:tc>
      </w:tr>
      <w:tr w:rsidR="00E979F9" w:rsidTr="003D31CD">
        <w:trPr>
          <w:trHeight w:val="6144"/>
        </w:trPr>
        <w:tc>
          <w:tcPr>
            <w:tcW w:w="9639" w:type="dxa"/>
          </w:tcPr>
          <w:p w:rsidR="00E979F9" w:rsidRDefault="00E979F9" w:rsidP="00E979F9">
            <w:pPr>
              <w:spacing w:before="240"/>
              <w:jc w:val="center"/>
            </w:pPr>
            <w:r>
              <w:rPr>
                <w:rFonts w:asciiTheme="minorHAnsi" w:eastAsia="Trebuchet MS" w:hAnsiTheme="minorHAnsi"/>
                <w:noProof/>
                <w:lang w:eastAsia="pt-BR"/>
              </w:rPr>
              <w:drawing>
                <wp:inline distT="0" distB="0" distL="0" distR="0" wp14:anchorId="76528462" wp14:editId="56ADA993">
                  <wp:extent cx="2533618" cy="4497224"/>
                  <wp:effectExtent l="0" t="0" r="6985" b="0"/>
                  <wp:docPr id="1" name="Picture 8" descr="Macintosh SSD:Users:radilson:Copy:Bluebile/MBA:MEC:Sisu v2:Wireframe:Cronograma 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SSD:Users:radilson:Copy:Bluebile/MBA:MEC:Sisu v2:Wireframe:Cronograma 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18" cy="4497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79F9" w:rsidRDefault="00E979F9" w:rsidP="00776408"/>
    <w:p w:rsidR="00E979F9" w:rsidRDefault="00E979F9" w:rsidP="00776408"/>
    <w:p w:rsidR="00E979F9" w:rsidRDefault="00E979F9" w:rsidP="00776408"/>
    <w:p w:rsidR="00E979F9" w:rsidRDefault="00E979F9" w:rsidP="00776408"/>
    <w:tbl>
      <w:tblPr>
        <w:tblStyle w:val="Tabelacomgrade"/>
        <w:tblW w:w="0" w:type="auto"/>
        <w:tblInd w:w="534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639"/>
      </w:tblGrid>
      <w:tr w:rsidR="00E979F9" w:rsidTr="003D31CD">
        <w:tc>
          <w:tcPr>
            <w:tcW w:w="9639" w:type="dxa"/>
            <w:shd w:val="clear" w:color="auto" w:fill="9CC2E5" w:themeFill="accent1" w:themeFillTint="99"/>
          </w:tcPr>
          <w:p w:rsidR="00E979F9" w:rsidRDefault="00E979F9" w:rsidP="003D31CD">
            <w:pPr>
              <w:pStyle w:val="Subttulo"/>
              <w:numPr>
                <w:ilvl w:val="0"/>
                <w:numId w:val="22"/>
              </w:numPr>
              <w:spacing w:before="0" w:after="0"/>
              <w:ind w:left="459" w:hanging="459"/>
              <w:jc w:val="left"/>
            </w:pPr>
            <w:r w:rsidRPr="00E979F9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 xml:space="preserve">Tela </w:t>
            </w:r>
            <w:proofErr w:type="gramStart"/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2</w:t>
            </w:r>
            <w:proofErr w:type="gramEnd"/>
            <w:r w:rsidRPr="00E979F9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 xml:space="preserve"> [Nome da Tela]</w:t>
            </w:r>
          </w:p>
        </w:tc>
      </w:tr>
      <w:tr w:rsidR="00E979F9" w:rsidTr="003D31CD">
        <w:trPr>
          <w:trHeight w:val="582"/>
        </w:trPr>
        <w:tc>
          <w:tcPr>
            <w:tcW w:w="9639" w:type="dxa"/>
            <w:vAlign w:val="center"/>
          </w:tcPr>
          <w:p w:rsidR="00E979F9" w:rsidRDefault="00E979F9" w:rsidP="00E47CFA">
            <w:pPr>
              <w:spacing w:before="240"/>
              <w:jc w:val="left"/>
            </w:pPr>
            <w:r w:rsidRPr="00E979F9">
              <w:rPr>
                <w:rFonts w:eastAsia="SimSun" w:cs="Arial"/>
                <w:iCs/>
                <w:kern w:val="3"/>
                <w:sz w:val="22"/>
                <w:lang w:eastAsia="zh-CN" w:bidi="hi-IN"/>
              </w:rPr>
              <w:t>Descrição:</w:t>
            </w:r>
            <w:r>
              <w:rPr>
                <w:rFonts w:asciiTheme="minorHAnsi" w:eastAsia="Trebuchet MS" w:hAnsiTheme="minorHAnsi"/>
              </w:rPr>
              <w:t xml:space="preserve"> </w:t>
            </w:r>
            <w:r w:rsidRPr="00E979F9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>[</w:t>
            </w:r>
            <w:proofErr w:type="spellStart"/>
            <w:r w:rsidRPr="00E979F9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>Descrisão</w:t>
            </w:r>
            <w:proofErr w:type="spellEnd"/>
            <w:r w:rsidRPr="00E979F9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 xml:space="preserve"> </w:t>
            </w:r>
            <w:proofErr w:type="gramStart"/>
            <w:r w:rsidRPr="00E979F9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>das funcionalidade</w:t>
            </w:r>
            <w:proofErr w:type="gramEnd"/>
            <w:r w:rsidRPr="00E979F9">
              <w:rPr>
                <w:rFonts w:eastAsia="SimSun" w:cs="Arial"/>
                <w:i/>
                <w:iCs/>
                <w:color w:val="0000FF"/>
                <w:kern w:val="3"/>
                <w:szCs w:val="20"/>
                <w:lang w:eastAsia="zh-CN" w:bidi="hi-IN"/>
              </w:rPr>
              <w:t xml:space="preserve"> da tela]</w:t>
            </w:r>
          </w:p>
        </w:tc>
      </w:tr>
      <w:tr w:rsidR="00E979F9" w:rsidTr="003D31CD">
        <w:trPr>
          <w:trHeight w:val="6144"/>
        </w:trPr>
        <w:tc>
          <w:tcPr>
            <w:tcW w:w="9639" w:type="dxa"/>
          </w:tcPr>
          <w:p w:rsidR="00E979F9" w:rsidRDefault="00E979F9" w:rsidP="00E47CFA">
            <w:pPr>
              <w:spacing w:before="240"/>
              <w:jc w:val="center"/>
            </w:pPr>
            <w:r>
              <w:rPr>
                <w:rFonts w:asciiTheme="minorHAnsi" w:eastAsia="Trebuchet MS" w:hAnsiTheme="minorHAnsi"/>
                <w:noProof/>
                <w:lang w:eastAsia="pt-BR"/>
              </w:rPr>
              <w:drawing>
                <wp:inline distT="0" distB="0" distL="0" distR="0" wp14:anchorId="501A4FEA" wp14:editId="1C78A6D7">
                  <wp:extent cx="2533618" cy="4497224"/>
                  <wp:effectExtent l="0" t="0" r="6985" b="0"/>
                  <wp:docPr id="2" name="Picture 8" descr="Macintosh SSD:Users:radilson:Copy:Bluebile/MBA:MEC:Sisu v2:Wireframe:Cronograma 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SSD:Users:radilson:Copy:Bluebile/MBA:MEC:Sisu v2:Wireframe:Cronograma 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18" cy="4497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79F9" w:rsidRDefault="00E979F9" w:rsidP="00776408"/>
    <w:p w:rsidR="00324163" w:rsidRPr="00A040FC" w:rsidRDefault="00324163" w:rsidP="005107C7"/>
    <w:sectPr w:rsidR="00324163" w:rsidRPr="00A040FC" w:rsidSect="00F859CD">
      <w:headerReference w:type="default" r:id="rId10"/>
      <w:footerReference w:type="default" r:id="rId11"/>
      <w:type w:val="continuous"/>
      <w:pgSz w:w="11906" w:h="16838" w:code="9"/>
      <w:pgMar w:top="720" w:right="720" w:bottom="720" w:left="72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55" w:rsidRDefault="00006455" w:rsidP="00B23BA3">
      <w:pPr>
        <w:spacing w:after="0" w:line="240" w:lineRule="auto"/>
      </w:pPr>
      <w:r>
        <w:separator/>
      </w:r>
    </w:p>
  </w:endnote>
  <w:endnote w:type="continuationSeparator" w:id="0">
    <w:p w:rsidR="00006455" w:rsidRDefault="00006455" w:rsidP="00B2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00" w:rsidRDefault="00DF5C00" w:rsidP="00050818">
    <w:pPr>
      <w:ind w:right="9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55" w:rsidRDefault="00006455" w:rsidP="00B23BA3">
      <w:pPr>
        <w:spacing w:after="0" w:line="240" w:lineRule="auto"/>
      </w:pPr>
      <w:r>
        <w:separator/>
      </w:r>
    </w:p>
  </w:footnote>
  <w:footnote w:type="continuationSeparator" w:id="0">
    <w:p w:rsidR="00006455" w:rsidRDefault="00006455" w:rsidP="00B2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4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39"/>
    </w:tblGrid>
    <w:tr w:rsidR="00F859CD" w:rsidTr="00B41233">
      <w:trPr>
        <w:trHeight w:val="301"/>
      </w:trPr>
      <w:tc>
        <w:tcPr>
          <w:tcW w:w="9639" w:type="dxa"/>
          <w:tcMar>
            <w:top w:w="55" w:type="dxa"/>
            <w:left w:w="55" w:type="dxa"/>
            <w:bottom w:w="55" w:type="dxa"/>
            <w:right w:w="55" w:type="dxa"/>
          </w:tcMar>
        </w:tcPr>
        <w:p w:rsidR="00F859CD" w:rsidRPr="00EC3DA4" w:rsidRDefault="00F859CD" w:rsidP="00E47CFA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C3DA4">
            <w:rPr>
              <w:rFonts w:ascii="Arial" w:hAnsi="Arial" w:cs="Arial"/>
              <w:b/>
              <w:sz w:val="18"/>
              <w:szCs w:val="18"/>
            </w:rPr>
            <w:t>Ministério</w:t>
          </w:r>
          <w:r w:rsidRPr="00EC3DA4">
            <w:rPr>
              <w:rFonts w:ascii="Arial" w:hAnsi="Arial" w:cs="Arial"/>
              <w:b/>
              <w:bCs/>
              <w:sz w:val="20"/>
              <w:szCs w:val="20"/>
            </w:rPr>
            <w:t xml:space="preserve"> da Saúde</w:t>
          </w:r>
        </w:p>
        <w:p w:rsidR="00F859CD" w:rsidRPr="002F1C4B" w:rsidRDefault="00F859CD" w:rsidP="00E47CFA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F859CD" w:rsidRPr="002F1C4B" w:rsidRDefault="00F859CD" w:rsidP="00E47CFA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F859CD" w:rsidRPr="002F1C4B" w:rsidRDefault="00F859CD" w:rsidP="00E47CFA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 w:rsidRPr="00A1311D">
            <w:rPr>
              <w:rFonts w:ascii="Arial" w:hAnsi="Arial" w:cs="Arial"/>
              <w:sz w:val="18"/>
              <w:szCs w:val="18"/>
            </w:rPr>
            <w:t>Coordenação-Geral de Gestão de Projetos</w:t>
          </w:r>
        </w:p>
      </w:tc>
    </w:tr>
    <w:tr w:rsidR="00F859CD" w:rsidTr="00B41233">
      <w:trPr>
        <w:trHeight w:val="234"/>
      </w:trPr>
      <w:tc>
        <w:tcPr>
          <w:tcW w:w="9639" w:type="dxa"/>
          <w:tcMar>
            <w:top w:w="55" w:type="dxa"/>
            <w:left w:w="55" w:type="dxa"/>
            <w:bottom w:w="55" w:type="dxa"/>
            <w:right w:w="55" w:type="dxa"/>
          </w:tcMar>
        </w:tcPr>
        <w:p w:rsidR="00F859CD" w:rsidRPr="007F28B6" w:rsidRDefault="00F859CD" w:rsidP="00E47CFA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 xml:space="preserve">METODOLOGIA DE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GERENCIAMENTO </w:t>
          </w:r>
          <w:r w:rsidRPr="00F859CD">
            <w:rPr>
              <w:rFonts w:ascii="Arial" w:hAnsi="Arial" w:cs="Arial"/>
              <w:b/>
              <w:bCs/>
              <w:i/>
              <w:sz w:val="20"/>
              <w:szCs w:val="20"/>
            </w:rPr>
            <w:t>MOBILE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- MGB</w:t>
          </w:r>
        </w:p>
      </w:tc>
    </w:tr>
  </w:tbl>
  <w:p w:rsidR="00DF5C00" w:rsidRPr="00DF5C00" w:rsidRDefault="00DF5C00" w:rsidP="00DF5C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157"/>
    <w:multiLevelType w:val="hybridMultilevel"/>
    <w:tmpl w:val="6D6C5B00"/>
    <w:lvl w:ilvl="0" w:tplc="2C88AE7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344C9"/>
    <w:multiLevelType w:val="hybridMultilevel"/>
    <w:tmpl w:val="0D7EF94A"/>
    <w:lvl w:ilvl="0" w:tplc="2C88AE7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B1B9B"/>
    <w:multiLevelType w:val="hybridMultilevel"/>
    <w:tmpl w:val="661EFC2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03B2077"/>
    <w:multiLevelType w:val="hybridMultilevel"/>
    <w:tmpl w:val="64C8BB98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2DF7172"/>
    <w:multiLevelType w:val="hybridMultilevel"/>
    <w:tmpl w:val="CCD8210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351F1C"/>
    <w:multiLevelType w:val="hybridMultilevel"/>
    <w:tmpl w:val="62B67E72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>
    <w:nsid w:val="264F5B3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7E713A"/>
    <w:multiLevelType w:val="hybridMultilevel"/>
    <w:tmpl w:val="2068A8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762C5"/>
    <w:multiLevelType w:val="hybridMultilevel"/>
    <w:tmpl w:val="FAE00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94840"/>
    <w:multiLevelType w:val="hybridMultilevel"/>
    <w:tmpl w:val="2A2C4EF0"/>
    <w:lvl w:ilvl="0" w:tplc="2C88AE7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7661F"/>
    <w:multiLevelType w:val="hybridMultilevel"/>
    <w:tmpl w:val="FB5E0D94"/>
    <w:lvl w:ilvl="0" w:tplc="04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30EE66F5"/>
    <w:multiLevelType w:val="hybridMultilevel"/>
    <w:tmpl w:val="F3328786"/>
    <w:lvl w:ilvl="0" w:tplc="B09A9B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E1607"/>
    <w:multiLevelType w:val="hybridMultilevel"/>
    <w:tmpl w:val="5E042BB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9E585C"/>
    <w:multiLevelType w:val="hybridMultilevel"/>
    <w:tmpl w:val="95F42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50598"/>
    <w:multiLevelType w:val="hybridMultilevel"/>
    <w:tmpl w:val="A170AF3E"/>
    <w:lvl w:ilvl="0" w:tplc="2C88AE7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03507"/>
    <w:multiLevelType w:val="hybridMultilevel"/>
    <w:tmpl w:val="14E025C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C11560"/>
    <w:multiLevelType w:val="hybridMultilevel"/>
    <w:tmpl w:val="6E6EF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B3A36"/>
    <w:multiLevelType w:val="hybridMultilevel"/>
    <w:tmpl w:val="CF2A2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36238"/>
    <w:multiLevelType w:val="hybridMultilevel"/>
    <w:tmpl w:val="73748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73CAF"/>
    <w:multiLevelType w:val="hybridMultilevel"/>
    <w:tmpl w:val="62F0E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37E26"/>
    <w:multiLevelType w:val="hybridMultilevel"/>
    <w:tmpl w:val="4E103418"/>
    <w:lvl w:ilvl="0" w:tplc="B09A9B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043B8"/>
    <w:multiLevelType w:val="hybridMultilevel"/>
    <w:tmpl w:val="36A0094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4002EA"/>
    <w:multiLevelType w:val="hybridMultilevel"/>
    <w:tmpl w:val="065C3C80"/>
    <w:lvl w:ilvl="0" w:tplc="0416000F">
      <w:start w:val="1"/>
      <w:numFmt w:val="decimal"/>
      <w:lvlText w:val="%1."/>
      <w:lvlJc w:val="left"/>
      <w:pPr>
        <w:ind w:left="804" w:hanging="360"/>
      </w:pPr>
    </w:lvl>
    <w:lvl w:ilvl="1" w:tplc="04160019" w:tentative="1">
      <w:start w:val="1"/>
      <w:numFmt w:val="lowerLetter"/>
      <w:lvlText w:val="%2."/>
      <w:lvlJc w:val="left"/>
      <w:pPr>
        <w:ind w:left="1524" w:hanging="360"/>
      </w:pPr>
    </w:lvl>
    <w:lvl w:ilvl="2" w:tplc="0416001B" w:tentative="1">
      <w:start w:val="1"/>
      <w:numFmt w:val="lowerRoman"/>
      <w:lvlText w:val="%3."/>
      <w:lvlJc w:val="right"/>
      <w:pPr>
        <w:ind w:left="2244" w:hanging="180"/>
      </w:pPr>
    </w:lvl>
    <w:lvl w:ilvl="3" w:tplc="0416000F" w:tentative="1">
      <w:start w:val="1"/>
      <w:numFmt w:val="decimal"/>
      <w:lvlText w:val="%4."/>
      <w:lvlJc w:val="left"/>
      <w:pPr>
        <w:ind w:left="2964" w:hanging="360"/>
      </w:pPr>
    </w:lvl>
    <w:lvl w:ilvl="4" w:tplc="04160019" w:tentative="1">
      <w:start w:val="1"/>
      <w:numFmt w:val="lowerLetter"/>
      <w:lvlText w:val="%5."/>
      <w:lvlJc w:val="left"/>
      <w:pPr>
        <w:ind w:left="3684" w:hanging="360"/>
      </w:pPr>
    </w:lvl>
    <w:lvl w:ilvl="5" w:tplc="0416001B" w:tentative="1">
      <w:start w:val="1"/>
      <w:numFmt w:val="lowerRoman"/>
      <w:lvlText w:val="%6."/>
      <w:lvlJc w:val="right"/>
      <w:pPr>
        <w:ind w:left="4404" w:hanging="180"/>
      </w:pPr>
    </w:lvl>
    <w:lvl w:ilvl="6" w:tplc="0416000F" w:tentative="1">
      <w:start w:val="1"/>
      <w:numFmt w:val="decimal"/>
      <w:lvlText w:val="%7."/>
      <w:lvlJc w:val="left"/>
      <w:pPr>
        <w:ind w:left="5124" w:hanging="360"/>
      </w:pPr>
    </w:lvl>
    <w:lvl w:ilvl="7" w:tplc="04160019" w:tentative="1">
      <w:start w:val="1"/>
      <w:numFmt w:val="lowerLetter"/>
      <w:lvlText w:val="%8."/>
      <w:lvlJc w:val="left"/>
      <w:pPr>
        <w:ind w:left="5844" w:hanging="360"/>
      </w:pPr>
    </w:lvl>
    <w:lvl w:ilvl="8" w:tplc="0416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8"/>
  </w:num>
  <w:num w:numId="5">
    <w:abstractNumId w:val="17"/>
  </w:num>
  <w:num w:numId="6">
    <w:abstractNumId w:val="18"/>
  </w:num>
  <w:num w:numId="7">
    <w:abstractNumId w:val="16"/>
  </w:num>
  <w:num w:numId="8">
    <w:abstractNumId w:val="0"/>
  </w:num>
  <w:num w:numId="9">
    <w:abstractNumId w:val="9"/>
  </w:num>
  <w:num w:numId="10">
    <w:abstractNumId w:val="14"/>
  </w:num>
  <w:num w:numId="11">
    <w:abstractNumId w:val="1"/>
  </w:num>
  <w:num w:numId="12">
    <w:abstractNumId w:val="4"/>
  </w:num>
  <w:num w:numId="13">
    <w:abstractNumId w:val="5"/>
  </w:num>
  <w:num w:numId="14">
    <w:abstractNumId w:val="10"/>
  </w:num>
  <w:num w:numId="15">
    <w:abstractNumId w:val="2"/>
  </w:num>
  <w:num w:numId="16">
    <w:abstractNumId w:val="3"/>
  </w:num>
  <w:num w:numId="17">
    <w:abstractNumId w:val="21"/>
  </w:num>
  <w:num w:numId="18">
    <w:abstractNumId w:val="22"/>
  </w:num>
  <w:num w:numId="19">
    <w:abstractNumId w:val="13"/>
  </w:num>
  <w:num w:numId="20">
    <w:abstractNumId w:val="15"/>
  </w:num>
  <w:num w:numId="21">
    <w:abstractNumId w:val="12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CD"/>
    <w:rsid w:val="000010E4"/>
    <w:rsid w:val="00006455"/>
    <w:rsid w:val="00011982"/>
    <w:rsid w:val="00024213"/>
    <w:rsid w:val="00026559"/>
    <w:rsid w:val="0004303C"/>
    <w:rsid w:val="00050818"/>
    <w:rsid w:val="00053860"/>
    <w:rsid w:val="00062EA0"/>
    <w:rsid w:val="000748B8"/>
    <w:rsid w:val="00084684"/>
    <w:rsid w:val="00096F08"/>
    <w:rsid w:val="000A7CD1"/>
    <w:rsid w:val="000B53C7"/>
    <w:rsid w:val="000C5874"/>
    <w:rsid w:val="000E2669"/>
    <w:rsid w:val="000E3154"/>
    <w:rsid w:val="000F0477"/>
    <w:rsid w:val="000F47D1"/>
    <w:rsid w:val="00100162"/>
    <w:rsid w:val="00100B3D"/>
    <w:rsid w:val="00111835"/>
    <w:rsid w:val="00115C77"/>
    <w:rsid w:val="001309AA"/>
    <w:rsid w:val="0014123C"/>
    <w:rsid w:val="00141878"/>
    <w:rsid w:val="00157194"/>
    <w:rsid w:val="001654A7"/>
    <w:rsid w:val="00177B06"/>
    <w:rsid w:val="00181AC2"/>
    <w:rsid w:val="001A0452"/>
    <w:rsid w:val="001A104F"/>
    <w:rsid w:val="001C652A"/>
    <w:rsid w:val="001D66EA"/>
    <w:rsid w:val="001F084A"/>
    <w:rsid w:val="00210131"/>
    <w:rsid w:val="00212BB0"/>
    <w:rsid w:val="00214826"/>
    <w:rsid w:val="002164E9"/>
    <w:rsid w:val="00217846"/>
    <w:rsid w:val="00221183"/>
    <w:rsid w:val="002233AF"/>
    <w:rsid w:val="00236D7A"/>
    <w:rsid w:val="00240411"/>
    <w:rsid w:val="00240929"/>
    <w:rsid w:val="00270F84"/>
    <w:rsid w:val="00277557"/>
    <w:rsid w:val="002811BB"/>
    <w:rsid w:val="00284F72"/>
    <w:rsid w:val="002A46F3"/>
    <w:rsid w:val="002B4156"/>
    <w:rsid w:val="002B7F9C"/>
    <w:rsid w:val="002C0C1F"/>
    <w:rsid w:val="002C4A25"/>
    <w:rsid w:val="002D6796"/>
    <w:rsid w:val="002D6A7C"/>
    <w:rsid w:val="002E19D0"/>
    <w:rsid w:val="002E7266"/>
    <w:rsid w:val="00303C8B"/>
    <w:rsid w:val="00316A77"/>
    <w:rsid w:val="00324163"/>
    <w:rsid w:val="003251C8"/>
    <w:rsid w:val="00331B70"/>
    <w:rsid w:val="003427DD"/>
    <w:rsid w:val="00344856"/>
    <w:rsid w:val="00352351"/>
    <w:rsid w:val="003533E7"/>
    <w:rsid w:val="00356615"/>
    <w:rsid w:val="0036114F"/>
    <w:rsid w:val="00372AEF"/>
    <w:rsid w:val="0038114F"/>
    <w:rsid w:val="00383AD0"/>
    <w:rsid w:val="003B3123"/>
    <w:rsid w:val="003B460E"/>
    <w:rsid w:val="003B4927"/>
    <w:rsid w:val="003C1194"/>
    <w:rsid w:val="003D1758"/>
    <w:rsid w:val="003D31CD"/>
    <w:rsid w:val="003E0740"/>
    <w:rsid w:val="003E2233"/>
    <w:rsid w:val="003F11DA"/>
    <w:rsid w:val="00411DFB"/>
    <w:rsid w:val="00416283"/>
    <w:rsid w:val="0042562E"/>
    <w:rsid w:val="00434E5B"/>
    <w:rsid w:val="004360F9"/>
    <w:rsid w:val="00440FF8"/>
    <w:rsid w:val="00446EBB"/>
    <w:rsid w:val="004519DD"/>
    <w:rsid w:val="00466F89"/>
    <w:rsid w:val="004672EF"/>
    <w:rsid w:val="00470EEC"/>
    <w:rsid w:val="00473154"/>
    <w:rsid w:val="00476E75"/>
    <w:rsid w:val="00485E9A"/>
    <w:rsid w:val="00490038"/>
    <w:rsid w:val="004928C2"/>
    <w:rsid w:val="004A1A74"/>
    <w:rsid w:val="004A21DE"/>
    <w:rsid w:val="004B0245"/>
    <w:rsid w:val="004B3002"/>
    <w:rsid w:val="004D097D"/>
    <w:rsid w:val="004E2B68"/>
    <w:rsid w:val="004F4923"/>
    <w:rsid w:val="00503027"/>
    <w:rsid w:val="005107C7"/>
    <w:rsid w:val="00511729"/>
    <w:rsid w:val="00524F03"/>
    <w:rsid w:val="00526A69"/>
    <w:rsid w:val="00530493"/>
    <w:rsid w:val="00541F5E"/>
    <w:rsid w:val="00591A63"/>
    <w:rsid w:val="005A30B0"/>
    <w:rsid w:val="005A6E2E"/>
    <w:rsid w:val="005A751B"/>
    <w:rsid w:val="005B0F2D"/>
    <w:rsid w:val="005B2E60"/>
    <w:rsid w:val="005E047A"/>
    <w:rsid w:val="005F53D2"/>
    <w:rsid w:val="00606359"/>
    <w:rsid w:val="00610A73"/>
    <w:rsid w:val="00622B37"/>
    <w:rsid w:val="006340C0"/>
    <w:rsid w:val="006346E2"/>
    <w:rsid w:val="00640103"/>
    <w:rsid w:val="00641597"/>
    <w:rsid w:val="00641C5C"/>
    <w:rsid w:val="00657C0A"/>
    <w:rsid w:val="00667134"/>
    <w:rsid w:val="00672145"/>
    <w:rsid w:val="00672FD1"/>
    <w:rsid w:val="00677188"/>
    <w:rsid w:val="00681C57"/>
    <w:rsid w:val="00682C5F"/>
    <w:rsid w:val="006A3A7F"/>
    <w:rsid w:val="006C2A6B"/>
    <w:rsid w:val="006C64A1"/>
    <w:rsid w:val="006D1E28"/>
    <w:rsid w:val="006E3964"/>
    <w:rsid w:val="006E3A6D"/>
    <w:rsid w:val="006E5356"/>
    <w:rsid w:val="006F4593"/>
    <w:rsid w:val="006F77B3"/>
    <w:rsid w:val="00707023"/>
    <w:rsid w:val="007227A6"/>
    <w:rsid w:val="00725495"/>
    <w:rsid w:val="007256D7"/>
    <w:rsid w:val="007270A7"/>
    <w:rsid w:val="00734689"/>
    <w:rsid w:val="0073517F"/>
    <w:rsid w:val="0075391A"/>
    <w:rsid w:val="007542F0"/>
    <w:rsid w:val="0076553A"/>
    <w:rsid w:val="007722D1"/>
    <w:rsid w:val="00776408"/>
    <w:rsid w:val="00784B6F"/>
    <w:rsid w:val="007A4DB5"/>
    <w:rsid w:val="007B6B23"/>
    <w:rsid w:val="007C7FD7"/>
    <w:rsid w:val="007D5E09"/>
    <w:rsid w:val="007E1DC5"/>
    <w:rsid w:val="007E2004"/>
    <w:rsid w:val="007E2108"/>
    <w:rsid w:val="007F3337"/>
    <w:rsid w:val="00842A7E"/>
    <w:rsid w:val="008557A2"/>
    <w:rsid w:val="00856B27"/>
    <w:rsid w:val="00857F87"/>
    <w:rsid w:val="00863D11"/>
    <w:rsid w:val="00873540"/>
    <w:rsid w:val="008940F8"/>
    <w:rsid w:val="008B24C4"/>
    <w:rsid w:val="008B406B"/>
    <w:rsid w:val="008B637C"/>
    <w:rsid w:val="008C016C"/>
    <w:rsid w:val="008C502A"/>
    <w:rsid w:val="008D40FF"/>
    <w:rsid w:val="008E4A55"/>
    <w:rsid w:val="008E63AF"/>
    <w:rsid w:val="008E6C02"/>
    <w:rsid w:val="008F5075"/>
    <w:rsid w:val="008F516B"/>
    <w:rsid w:val="008F54F4"/>
    <w:rsid w:val="008F763D"/>
    <w:rsid w:val="009004D8"/>
    <w:rsid w:val="00915AE4"/>
    <w:rsid w:val="009206BC"/>
    <w:rsid w:val="00921819"/>
    <w:rsid w:val="00922458"/>
    <w:rsid w:val="009237A8"/>
    <w:rsid w:val="00930A43"/>
    <w:rsid w:val="00940112"/>
    <w:rsid w:val="0097022A"/>
    <w:rsid w:val="009717BD"/>
    <w:rsid w:val="00975F28"/>
    <w:rsid w:val="00985A77"/>
    <w:rsid w:val="009866CE"/>
    <w:rsid w:val="009C07C9"/>
    <w:rsid w:val="009C1B1D"/>
    <w:rsid w:val="009C562D"/>
    <w:rsid w:val="009D627C"/>
    <w:rsid w:val="009F1C87"/>
    <w:rsid w:val="009F2539"/>
    <w:rsid w:val="009F3139"/>
    <w:rsid w:val="00A02746"/>
    <w:rsid w:val="00A03C2B"/>
    <w:rsid w:val="00A040FC"/>
    <w:rsid w:val="00A2239A"/>
    <w:rsid w:val="00A30799"/>
    <w:rsid w:val="00A35023"/>
    <w:rsid w:val="00A40E8B"/>
    <w:rsid w:val="00A42D62"/>
    <w:rsid w:val="00A5696B"/>
    <w:rsid w:val="00A61881"/>
    <w:rsid w:val="00A622BD"/>
    <w:rsid w:val="00A63BD3"/>
    <w:rsid w:val="00A77AA1"/>
    <w:rsid w:val="00A856BB"/>
    <w:rsid w:val="00A85B5A"/>
    <w:rsid w:val="00A87E34"/>
    <w:rsid w:val="00A95867"/>
    <w:rsid w:val="00AA2EF8"/>
    <w:rsid w:val="00AB07DC"/>
    <w:rsid w:val="00AB1791"/>
    <w:rsid w:val="00AD526C"/>
    <w:rsid w:val="00AD62A3"/>
    <w:rsid w:val="00AE55FA"/>
    <w:rsid w:val="00B033BB"/>
    <w:rsid w:val="00B16169"/>
    <w:rsid w:val="00B1787A"/>
    <w:rsid w:val="00B23BA3"/>
    <w:rsid w:val="00B23F18"/>
    <w:rsid w:val="00B33595"/>
    <w:rsid w:val="00B37F4E"/>
    <w:rsid w:val="00B41233"/>
    <w:rsid w:val="00B432BA"/>
    <w:rsid w:val="00B43D89"/>
    <w:rsid w:val="00B459CA"/>
    <w:rsid w:val="00B51311"/>
    <w:rsid w:val="00B604CB"/>
    <w:rsid w:val="00B61B7F"/>
    <w:rsid w:val="00B66DD7"/>
    <w:rsid w:val="00B73809"/>
    <w:rsid w:val="00B7751B"/>
    <w:rsid w:val="00BA0909"/>
    <w:rsid w:val="00BA2793"/>
    <w:rsid w:val="00BA283A"/>
    <w:rsid w:val="00BB0507"/>
    <w:rsid w:val="00BD3D6E"/>
    <w:rsid w:val="00BD7DD4"/>
    <w:rsid w:val="00BF7F70"/>
    <w:rsid w:val="00C07A4A"/>
    <w:rsid w:val="00C22649"/>
    <w:rsid w:val="00C24226"/>
    <w:rsid w:val="00C3261B"/>
    <w:rsid w:val="00C34ACA"/>
    <w:rsid w:val="00C3511B"/>
    <w:rsid w:val="00C35B71"/>
    <w:rsid w:val="00C42D18"/>
    <w:rsid w:val="00C47751"/>
    <w:rsid w:val="00C52163"/>
    <w:rsid w:val="00C56C8C"/>
    <w:rsid w:val="00C579BC"/>
    <w:rsid w:val="00C646C2"/>
    <w:rsid w:val="00C653E6"/>
    <w:rsid w:val="00C65441"/>
    <w:rsid w:val="00C75C56"/>
    <w:rsid w:val="00C82E2E"/>
    <w:rsid w:val="00C83D96"/>
    <w:rsid w:val="00C85290"/>
    <w:rsid w:val="00C910F5"/>
    <w:rsid w:val="00C95197"/>
    <w:rsid w:val="00C97ECE"/>
    <w:rsid w:val="00CA00D3"/>
    <w:rsid w:val="00CB0A11"/>
    <w:rsid w:val="00CB38A7"/>
    <w:rsid w:val="00CB71ED"/>
    <w:rsid w:val="00CD04D0"/>
    <w:rsid w:val="00CE10FA"/>
    <w:rsid w:val="00CF45AF"/>
    <w:rsid w:val="00CF67FB"/>
    <w:rsid w:val="00CF70BA"/>
    <w:rsid w:val="00D01CEE"/>
    <w:rsid w:val="00D06500"/>
    <w:rsid w:val="00D11B75"/>
    <w:rsid w:val="00D250AF"/>
    <w:rsid w:val="00D26A1B"/>
    <w:rsid w:val="00D26CFA"/>
    <w:rsid w:val="00D32735"/>
    <w:rsid w:val="00D32FD4"/>
    <w:rsid w:val="00D367B0"/>
    <w:rsid w:val="00D36B6C"/>
    <w:rsid w:val="00D413AE"/>
    <w:rsid w:val="00D42558"/>
    <w:rsid w:val="00D513E0"/>
    <w:rsid w:val="00D51F7D"/>
    <w:rsid w:val="00D52132"/>
    <w:rsid w:val="00D63D19"/>
    <w:rsid w:val="00D76E18"/>
    <w:rsid w:val="00D92F2B"/>
    <w:rsid w:val="00DA0F08"/>
    <w:rsid w:val="00DB663B"/>
    <w:rsid w:val="00DE36CC"/>
    <w:rsid w:val="00DF5C00"/>
    <w:rsid w:val="00E01057"/>
    <w:rsid w:val="00E155F8"/>
    <w:rsid w:val="00E233A2"/>
    <w:rsid w:val="00E3790F"/>
    <w:rsid w:val="00E5300B"/>
    <w:rsid w:val="00E62DB9"/>
    <w:rsid w:val="00E671E8"/>
    <w:rsid w:val="00E82742"/>
    <w:rsid w:val="00E84988"/>
    <w:rsid w:val="00E8789A"/>
    <w:rsid w:val="00E90E6D"/>
    <w:rsid w:val="00E979F9"/>
    <w:rsid w:val="00EC4870"/>
    <w:rsid w:val="00EE7272"/>
    <w:rsid w:val="00F04E7B"/>
    <w:rsid w:val="00F10A4D"/>
    <w:rsid w:val="00F11FF8"/>
    <w:rsid w:val="00F17650"/>
    <w:rsid w:val="00F20919"/>
    <w:rsid w:val="00F2219E"/>
    <w:rsid w:val="00F2328A"/>
    <w:rsid w:val="00F55F1C"/>
    <w:rsid w:val="00F56379"/>
    <w:rsid w:val="00F670D4"/>
    <w:rsid w:val="00F81F7F"/>
    <w:rsid w:val="00F859CD"/>
    <w:rsid w:val="00F87B40"/>
    <w:rsid w:val="00F916AF"/>
    <w:rsid w:val="00F96DB2"/>
    <w:rsid w:val="00FA3362"/>
    <w:rsid w:val="00FB474C"/>
    <w:rsid w:val="00FB7E92"/>
    <w:rsid w:val="00FC47E5"/>
    <w:rsid w:val="00FE47D5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6C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F47D1"/>
    <w:pPr>
      <w:keepNext/>
      <w:spacing w:before="240" w:after="60"/>
      <w:jc w:val="left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C64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D7D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23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3BA3"/>
  </w:style>
  <w:style w:type="paragraph" w:styleId="Rodap">
    <w:name w:val="footer"/>
    <w:basedOn w:val="Normal"/>
    <w:link w:val="RodapChar"/>
    <w:uiPriority w:val="99"/>
    <w:unhideWhenUsed/>
    <w:rsid w:val="00B23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3BA3"/>
  </w:style>
  <w:style w:type="table" w:styleId="Tabelacomgrade">
    <w:name w:val="Table Grid"/>
    <w:basedOn w:val="Tabelanormal"/>
    <w:uiPriority w:val="99"/>
    <w:rsid w:val="00B23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23BA3"/>
    <w:pPr>
      <w:ind w:left="720"/>
      <w:contextualSpacing/>
    </w:pPr>
  </w:style>
  <w:style w:type="paragraph" w:customStyle="1" w:styleId="Info">
    <w:name w:val="Info"/>
    <w:basedOn w:val="Normal"/>
    <w:next w:val="Normal"/>
    <w:link w:val="InfoChar"/>
    <w:qFormat/>
    <w:rsid w:val="00D367B0"/>
    <w:rPr>
      <w:rFonts w:ascii="Calibri" w:hAnsi="Calibri"/>
      <w:i/>
      <w:color w:val="548DD4"/>
      <w:lang w:val="x-none"/>
    </w:rPr>
  </w:style>
  <w:style w:type="character" w:customStyle="1" w:styleId="Ttulo1Char">
    <w:name w:val="Título 1 Char"/>
    <w:link w:val="Ttulo1"/>
    <w:uiPriority w:val="9"/>
    <w:rsid w:val="000F47D1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InfoChar">
    <w:name w:val="Info Char"/>
    <w:link w:val="Info"/>
    <w:rsid w:val="00D367B0"/>
    <w:rPr>
      <w:i/>
      <w:color w:val="548DD4"/>
      <w:szCs w:val="22"/>
      <w:lang w:eastAsia="en-US"/>
    </w:rPr>
  </w:style>
  <w:style w:type="character" w:customStyle="1" w:styleId="Ttulo2Char">
    <w:name w:val="Título 2 Char"/>
    <w:link w:val="Ttulo2"/>
    <w:uiPriority w:val="9"/>
    <w:rsid w:val="006C64A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Forte">
    <w:name w:val="Strong"/>
    <w:uiPriority w:val="22"/>
    <w:qFormat/>
    <w:rsid w:val="00776408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FB474C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  <w:lang w:val="x-none"/>
    </w:rPr>
  </w:style>
  <w:style w:type="character" w:customStyle="1" w:styleId="TtuloChar">
    <w:name w:val="Título Char"/>
    <w:link w:val="Ttulo"/>
    <w:uiPriority w:val="10"/>
    <w:rsid w:val="00FB474C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622B37"/>
    <w:pPr>
      <w:spacing w:before="240" w:after="120"/>
    </w:pPr>
    <w:rPr>
      <w:rFonts w:ascii="Calibri" w:hAnsi="Calibri" w:cs="Calibri"/>
      <w:b/>
      <w:bCs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622B37"/>
    <w:pPr>
      <w:spacing w:before="120" w:after="0"/>
      <w:ind w:left="200"/>
    </w:pPr>
    <w:rPr>
      <w:rFonts w:ascii="Calibri" w:hAnsi="Calibri" w:cs="Calibri"/>
      <w:i/>
      <w:iCs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622B37"/>
    <w:pPr>
      <w:spacing w:after="0"/>
      <w:ind w:left="400"/>
    </w:pPr>
    <w:rPr>
      <w:rFonts w:ascii="Calibri" w:hAnsi="Calibri" w:cs="Calibri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622B37"/>
    <w:pPr>
      <w:spacing w:after="0"/>
      <w:ind w:left="600"/>
    </w:pPr>
    <w:rPr>
      <w:rFonts w:ascii="Calibri" w:hAnsi="Calibri" w:cs="Calibri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622B37"/>
    <w:pPr>
      <w:spacing w:after="0"/>
      <w:ind w:left="800"/>
    </w:pPr>
    <w:rPr>
      <w:rFonts w:ascii="Calibri" w:hAnsi="Calibri" w:cs="Calibri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622B37"/>
    <w:pPr>
      <w:spacing w:after="0"/>
      <w:ind w:left="1000"/>
    </w:pPr>
    <w:rPr>
      <w:rFonts w:ascii="Calibri" w:hAnsi="Calibri" w:cs="Calibri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622B37"/>
    <w:pPr>
      <w:spacing w:after="0"/>
      <w:ind w:left="1200"/>
    </w:pPr>
    <w:rPr>
      <w:rFonts w:ascii="Calibri" w:hAnsi="Calibri" w:cs="Calibri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622B37"/>
    <w:pPr>
      <w:spacing w:after="0"/>
      <w:ind w:left="1400"/>
    </w:pPr>
    <w:rPr>
      <w:rFonts w:ascii="Calibri" w:hAnsi="Calibri" w:cs="Calibri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622B37"/>
    <w:pPr>
      <w:spacing w:after="0"/>
      <w:ind w:left="1600"/>
    </w:pPr>
    <w:rPr>
      <w:rFonts w:ascii="Calibri" w:hAnsi="Calibri" w:cs="Calibri"/>
      <w:szCs w:val="20"/>
    </w:rPr>
  </w:style>
  <w:style w:type="character" w:styleId="Hyperlink">
    <w:name w:val="Hyperlink"/>
    <w:uiPriority w:val="99"/>
    <w:unhideWhenUsed/>
    <w:rsid w:val="00622B3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227A6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D7D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356"/>
    <w:rPr>
      <w:rFonts w:ascii="Tahoma" w:hAnsi="Tahoma" w:cs="Tahoma"/>
      <w:sz w:val="16"/>
      <w:szCs w:val="16"/>
      <w:lang w:eastAsia="en-US"/>
    </w:rPr>
  </w:style>
  <w:style w:type="paragraph" w:customStyle="1" w:styleId="TableContents">
    <w:name w:val="Table Contents"/>
    <w:basedOn w:val="Normal"/>
    <w:rsid w:val="00F859CD"/>
    <w:pPr>
      <w:widowControl w:val="0"/>
      <w:suppressLineNumbers/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Subttulo">
    <w:name w:val="Subtitle"/>
    <w:basedOn w:val="Ttulo"/>
    <w:next w:val="Normal"/>
    <w:link w:val="SubttuloChar"/>
    <w:qFormat/>
    <w:rsid w:val="00F859CD"/>
    <w:pPr>
      <w:keepNext/>
      <w:widowControl w:val="0"/>
      <w:suppressAutoHyphens/>
      <w:autoSpaceDN w:val="0"/>
      <w:spacing w:after="120" w:line="240" w:lineRule="auto"/>
      <w:textAlignment w:val="baseline"/>
      <w:outlineLvl w:val="9"/>
    </w:pPr>
    <w:rPr>
      <w:rFonts w:eastAsia="SimSun" w:cs="Tahoma"/>
      <w:b w:val="0"/>
      <w:bCs w:val="0"/>
      <w:i/>
      <w:iCs/>
      <w:kern w:val="3"/>
      <w:sz w:val="28"/>
      <w:szCs w:val="28"/>
      <w:lang w:val="pt-BR" w:eastAsia="zh-CN" w:bidi="hi-IN"/>
    </w:rPr>
  </w:style>
  <w:style w:type="character" w:customStyle="1" w:styleId="SubttuloChar">
    <w:name w:val="Subtítulo Char"/>
    <w:basedOn w:val="Fontepargpadro"/>
    <w:link w:val="Subttulo"/>
    <w:rsid w:val="00F859CD"/>
    <w:rPr>
      <w:rFonts w:ascii="Arial" w:eastAsia="SimSun" w:hAnsi="Arial" w:cs="Tahoma"/>
      <w:i/>
      <w:iCs/>
      <w:kern w:val="3"/>
      <w:sz w:val="28"/>
      <w:szCs w:val="28"/>
      <w:lang w:eastAsia="zh-CN" w:bidi="hi-IN"/>
    </w:rPr>
  </w:style>
  <w:style w:type="paragraph" w:customStyle="1" w:styleId="CabealhodeTabela">
    <w:name w:val="Cabeçalho de Tabela"/>
    <w:basedOn w:val="Normal"/>
    <w:rsid w:val="00F859CD"/>
    <w:pPr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customStyle="1" w:styleId="DetalhedeReviso">
    <w:name w:val="Detalhe de Revisão"/>
    <w:basedOn w:val="Normal"/>
    <w:rsid w:val="00F859CD"/>
    <w:pPr>
      <w:spacing w:before="60" w:after="60" w:line="240" w:lineRule="auto"/>
      <w:ind w:left="720"/>
      <w:jc w:val="left"/>
    </w:pPr>
    <w:rPr>
      <w:rFonts w:eastAsia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6C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F47D1"/>
    <w:pPr>
      <w:keepNext/>
      <w:spacing w:before="240" w:after="60"/>
      <w:jc w:val="left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C64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D7D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23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3BA3"/>
  </w:style>
  <w:style w:type="paragraph" w:styleId="Rodap">
    <w:name w:val="footer"/>
    <w:basedOn w:val="Normal"/>
    <w:link w:val="RodapChar"/>
    <w:uiPriority w:val="99"/>
    <w:unhideWhenUsed/>
    <w:rsid w:val="00B23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3BA3"/>
  </w:style>
  <w:style w:type="table" w:styleId="Tabelacomgrade">
    <w:name w:val="Table Grid"/>
    <w:basedOn w:val="Tabelanormal"/>
    <w:uiPriority w:val="99"/>
    <w:rsid w:val="00B23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23BA3"/>
    <w:pPr>
      <w:ind w:left="720"/>
      <w:contextualSpacing/>
    </w:pPr>
  </w:style>
  <w:style w:type="paragraph" w:customStyle="1" w:styleId="Info">
    <w:name w:val="Info"/>
    <w:basedOn w:val="Normal"/>
    <w:next w:val="Normal"/>
    <w:link w:val="InfoChar"/>
    <w:qFormat/>
    <w:rsid w:val="00D367B0"/>
    <w:rPr>
      <w:rFonts w:ascii="Calibri" w:hAnsi="Calibri"/>
      <w:i/>
      <w:color w:val="548DD4"/>
      <w:lang w:val="x-none"/>
    </w:rPr>
  </w:style>
  <w:style w:type="character" w:customStyle="1" w:styleId="Ttulo1Char">
    <w:name w:val="Título 1 Char"/>
    <w:link w:val="Ttulo1"/>
    <w:uiPriority w:val="9"/>
    <w:rsid w:val="000F47D1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InfoChar">
    <w:name w:val="Info Char"/>
    <w:link w:val="Info"/>
    <w:rsid w:val="00D367B0"/>
    <w:rPr>
      <w:i/>
      <w:color w:val="548DD4"/>
      <w:szCs w:val="22"/>
      <w:lang w:eastAsia="en-US"/>
    </w:rPr>
  </w:style>
  <w:style w:type="character" w:customStyle="1" w:styleId="Ttulo2Char">
    <w:name w:val="Título 2 Char"/>
    <w:link w:val="Ttulo2"/>
    <w:uiPriority w:val="9"/>
    <w:rsid w:val="006C64A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Forte">
    <w:name w:val="Strong"/>
    <w:uiPriority w:val="22"/>
    <w:qFormat/>
    <w:rsid w:val="00776408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FB474C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  <w:lang w:val="x-none"/>
    </w:rPr>
  </w:style>
  <w:style w:type="character" w:customStyle="1" w:styleId="TtuloChar">
    <w:name w:val="Título Char"/>
    <w:link w:val="Ttulo"/>
    <w:uiPriority w:val="10"/>
    <w:rsid w:val="00FB474C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622B37"/>
    <w:pPr>
      <w:spacing w:before="240" w:after="120"/>
    </w:pPr>
    <w:rPr>
      <w:rFonts w:ascii="Calibri" w:hAnsi="Calibri" w:cs="Calibri"/>
      <w:b/>
      <w:bCs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622B37"/>
    <w:pPr>
      <w:spacing w:before="120" w:after="0"/>
      <w:ind w:left="200"/>
    </w:pPr>
    <w:rPr>
      <w:rFonts w:ascii="Calibri" w:hAnsi="Calibri" w:cs="Calibri"/>
      <w:i/>
      <w:iCs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622B37"/>
    <w:pPr>
      <w:spacing w:after="0"/>
      <w:ind w:left="400"/>
    </w:pPr>
    <w:rPr>
      <w:rFonts w:ascii="Calibri" w:hAnsi="Calibri" w:cs="Calibri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622B37"/>
    <w:pPr>
      <w:spacing w:after="0"/>
      <w:ind w:left="600"/>
    </w:pPr>
    <w:rPr>
      <w:rFonts w:ascii="Calibri" w:hAnsi="Calibri" w:cs="Calibri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622B37"/>
    <w:pPr>
      <w:spacing w:after="0"/>
      <w:ind w:left="800"/>
    </w:pPr>
    <w:rPr>
      <w:rFonts w:ascii="Calibri" w:hAnsi="Calibri" w:cs="Calibri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622B37"/>
    <w:pPr>
      <w:spacing w:after="0"/>
      <w:ind w:left="1000"/>
    </w:pPr>
    <w:rPr>
      <w:rFonts w:ascii="Calibri" w:hAnsi="Calibri" w:cs="Calibri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622B37"/>
    <w:pPr>
      <w:spacing w:after="0"/>
      <w:ind w:left="1200"/>
    </w:pPr>
    <w:rPr>
      <w:rFonts w:ascii="Calibri" w:hAnsi="Calibri" w:cs="Calibri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622B37"/>
    <w:pPr>
      <w:spacing w:after="0"/>
      <w:ind w:left="1400"/>
    </w:pPr>
    <w:rPr>
      <w:rFonts w:ascii="Calibri" w:hAnsi="Calibri" w:cs="Calibri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622B37"/>
    <w:pPr>
      <w:spacing w:after="0"/>
      <w:ind w:left="1600"/>
    </w:pPr>
    <w:rPr>
      <w:rFonts w:ascii="Calibri" w:hAnsi="Calibri" w:cs="Calibri"/>
      <w:szCs w:val="20"/>
    </w:rPr>
  </w:style>
  <w:style w:type="character" w:styleId="Hyperlink">
    <w:name w:val="Hyperlink"/>
    <w:uiPriority w:val="99"/>
    <w:unhideWhenUsed/>
    <w:rsid w:val="00622B3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227A6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D7D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356"/>
    <w:rPr>
      <w:rFonts w:ascii="Tahoma" w:hAnsi="Tahoma" w:cs="Tahoma"/>
      <w:sz w:val="16"/>
      <w:szCs w:val="16"/>
      <w:lang w:eastAsia="en-US"/>
    </w:rPr>
  </w:style>
  <w:style w:type="paragraph" w:customStyle="1" w:styleId="TableContents">
    <w:name w:val="Table Contents"/>
    <w:basedOn w:val="Normal"/>
    <w:rsid w:val="00F859CD"/>
    <w:pPr>
      <w:widowControl w:val="0"/>
      <w:suppressLineNumbers/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Subttulo">
    <w:name w:val="Subtitle"/>
    <w:basedOn w:val="Ttulo"/>
    <w:next w:val="Normal"/>
    <w:link w:val="SubttuloChar"/>
    <w:qFormat/>
    <w:rsid w:val="00F859CD"/>
    <w:pPr>
      <w:keepNext/>
      <w:widowControl w:val="0"/>
      <w:suppressAutoHyphens/>
      <w:autoSpaceDN w:val="0"/>
      <w:spacing w:after="120" w:line="240" w:lineRule="auto"/>
      <w:textAlignment w:val="baseline"/>
      <w:outlineLvl w:val="9"/>
    </w:pPr>
    <w:rPr>
      <w:rFonts w:eastAsia="SimSun" w:cs="Tahoma"/>
      <w:b w:val="0"/>
      <w:bCs w:val="0"/>
      <w:i/>
      <w:iCs/>
      <w:kern w:val="3"/>
      <w:sz w:val="28"/>
      <w:szCs w:val="28"/>
      <w:lang w:val="pt-BR" w:eastAsia="zh-CN" w:bidi="hi-IN"/>
    </w:rPr>
  </w:style>
  <w:style w:type="character" w:customStyle="1" w:styleId="SubttuloChar">
    <w:name w:val="Subtítulo Char"/>
    <w:basedOn w:val="Fontepargpadro"/>
    <w:link w:val="Subttulo"/>
    <w:rsid w:val="00F859CD"/>
    <w:rPr>
      <w:rFonts w:ascii="Arial" w:eastAsia="SimSun" w:hAnsi="Arial" w:cs="Tahoma"/>
      <w:i/>
      <w:iCs/>
      <w:kern w:val="3"/>
      <w:sz w:val="28"/>
      <w:szCs w:val="28"/>
      <w:lang w:eastAsia="zh-CN" w:bidi="hi-IN"/>
    </w:rPr>
  </w:style>
  <w:style w:type="paragraph" w:customStyle="1" w:styleId="CabealhodeTabela">
    <w:name w:val="Cabeçalho de Tabela"/>
    <w:basedOn w:val="Normal"/>
    <w:rsid w:val="00F859CD"/>
    <w:pPr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customStyle="1" w:styleId="DetalhedeReviso">
    <w:name w:val="Detalhe de Revisão"/>
    <w:basedOn w:val="Normal"/>
    <w:rsid w:val="00F859CD"/>
    <w:pPr>
      <w:spacing w:before="60" w:after="60" w:line="240" w:lineRule="auto"/>
      <w:ind w:left="720"/>
      <w:jc w:val="left"/>
    </w:pPr>
    <w:rPr>
      <w:rFonts w:eastAsia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docnas\sgep\datasus\nge\5.%20Material%20de%20Apoio\5.9.%20Fabrica%20Mobile\MINIST+&#235;RIO%20DA%20SA+&#220;DE\03-Arquitetura_e_Interface\TMP_MS_SiglaProjeto_PrototipoNaoFuncion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E8687-0CCB-42DD-8F4C-F00D0AA2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TMP_MS_SiglaProjeto_PrototipoNaoFuncional</Template>
  <TotalTime>64</TotalTime>
  <Pages>2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Protótipo Não Funcional</vt:lpstr>
    </vt:vector>
  </TitlesOfParts>
  <Manager>Thiago Braconi</Manager>
  <Company>MBAMOBI</Company>
  <LinksUpToDate>false</LinksUpToDate>
  <CharactersWithSpaces>369</CharactersWithSpaces>
  <SharedDoc>false</SharedDoc>
  <HLinks>
    <vt:vector size="192" baseType="variant">
      <vt:variant>
        <vt:i4>1703990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_Toc292703603</vt:lpwstr>
      </vt:variant>
      <vt:variant>
        <vt:i4>1703990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_Toc292703602</vt:lpwstr>
      </vt:variant>
      <vt:variant>
        <vt:i4>1703990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_Toc292703601</vt:lpwstr>
      </vt:variant>
      <vt:variant>
        <vt:i4>1703990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_Toc292703600</vt:lpwstr>
      </vt:variant>
      <vt:variant>
        <vt:i4>1245237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_Toc292703599</vt:lpwstr>
      </vt:variant>
      <vt:variant>
        <vt:i4>1245237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_Toc292703598</vt:lpwstr>
      </vt:variant>
      <vt:variant>
        <vt:i4>1245237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_Toc292703597</vt:lpwstr>
      </vt:variant>
      <vt:variant>
        <vt:i4>1245237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_Toc292703596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_Toc292703595</vt:lpwstr>
      </vt:variant>
      <vt:variant>
        <vt:i4>1245237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_Toc292703594</vt:lpwstr>
      </vt:variant>
      <vt:variant>
        <vt:i4>1245237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_Toc292703593</vt:lpwstr>
      </vt:variant>
      <vt:variant>
        <vt:i4>1245237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_Toc292703592</vt:lpwstr>
      </vt:variant>
      <vt:variant>
        <vt:i4>1245237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_Toc292703591</vt:lpwstr>
      </vt:variant>
      <vt:variant>
        <vt:i4>1245237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_Toc292703590</vt:lpwstr>
      </vt:variant>
      <vt:variant>
        <vt:i4>1179701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_Toc292703589</vt:lpwstr>
      </vt:variant>
      <vt:variant>
        <vt:i4>1179701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_Toc292703588</vt:lpwstr>
      </vt:variant>
      <vt:variant>
        <vt:i4>1179701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_Toc292703587</vt:lpwstr>
      </vt:variant>
      <vt:variant>
        <vt:i4>1179701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_Toc292703586</vt:lpwstr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_Toc292703585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_Toc292703584</vt:lpwstr>
      </vt:variant>
      <vt:variant>
        <vt:i4>1179701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_Toc292703583</vt:lpwstr>
      </vt:variant>
      <vt:variant>
        <vt:i4>1179701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_Toc292703582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_Toc292703581</vt:lpwstr>
      </vt:variant>
      <vt:variant>
        <vt:i4>1179701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_Toc292703580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_Toc292703579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_Toc292703578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_Toc292703577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_Toc292703576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_Toc292703575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_Toc292703574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_Toc292703573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_Toc292703572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Protótipo Não Funcional</dc:title>
  <dc:creator>Glaucio Menezes Silva</dc:creator>
  <dc:description>Versão 1.0</dc:description>
  <cp:lastModifiedBy>Glaucio Menezes Silva</cp:lastModifiedBy>
  <cp:revision>3</cp:revision>
  <dcterms:created xsi:type="dcterms:W3CDTF">2016-09-08T13:08:00Z</dcterms:created>
  <dcterms:modified xsi:type="dcterms:W3CDTF">2016-09-08T20:19:00Z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me do Cliente">
    <vt:lpwstr>[Nome do Cliente]</vt:lpwstr>
  </property>
  <property fmtid="{D5CDD505-2E9C-101B-9397-08002B2CF9AE}" pid="3" name="Nome do Projeto">
    <vt:lpwstr>[Nome do Projeto]</vt:lpwstr>
  </property>
</Properties>
</file>