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A1311D" w:rsidRPr="00A1311D" w:rsidTr="00A1311D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630032" w:rsidP="00A1311D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32"/>
                <w:szCs w:val="32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 xml:space="preserve">Sprint </w:t>
            </w: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Backlog</w:t>
            </w:r>
            <w:proofErr w:type="spellEnd"/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D90608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 xml:space="preserve">Identificação do </w:t>
            </w:r>
            <w:r w:rsidR="00D90608">
              <w:rPr>
                <w:rFonts w:cs="Arial"/>
                <w:i w:val="0"/>
                <w:sz w:val="22"/>
                <w:szCs w:val="22"/>
              </w:rPr>
              <w:t>Projeto</w:t>
            </w:r>
            <w:r w:rsidRPr="00672D0F">
              <w:rPr>
                <w:rFonts w:cs="Arial"/>
                <w:i w:val="0"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A1311D" w:rsidRPr="00294CED" w:rsidRDefault="00A1311D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A1311D" w:rsidRDefault="0051166E" w:rsidP="00A1311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>[ATENÇÃ</w:t>
      </w:r>
      <w:r w:rsidR="003B0D6A" w:rsidRPr="00A1311D">
        <w:rPr>
          <w:rFonts w:cs="Arial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3B0D6A" w:rsidRPr="00A1311D">
        <w:rPr>
          <w:rFonts w:cs="Arial"/>
          <w:color w:val="0000FF"/>
          <w:sz w:val="16"/>
          <w:szCs w:val="16"/>
        </w:rPr>
        <w:t>].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35"/>
        <w:gridCol w:w="993"/>
        <w:gridCol w:w="4580"/>
        <w:gridCol w:w="2507"/>
      </w:tblGrid>
      <w:tr w:rsidR="00A1311D" w:rsidRPr="00A1311D" w:rsidTr="00E510C3">
        <w:trPr>
          <w:trHeight w:hRule="exact" w:val="340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A1311D" w:rsidP="00A41751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 w:rsidRPr="00A1311D"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Histórico de revisões</w:t>
            </w:r>
          </w:p>
        </w:tc>
      </w:tr>
      <w:tr w:rsidR="00A1311D" w:rsidRPr="00E510C3" w:rsidTr="00470FB1">
        <w:trPr>
          <w:trHeight w:hRule="exact" w:val="340"/>
        </w:trPr>
        <w:tc>
          <w:tcPr>
            <w:tcW w:w="17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Versão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Descrição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A1311D" w:rsidRPr="00E510C3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Autor</w:t>
            </w: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dd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/mm/</w:t>
            </w:r>
            <w:proofErr w:type="spellStart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aaaa</w:t>
            </w:r>
            <w:proofErr w:type="spellEnd"/>
            <w:r w:rsidRPr="00A1311D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</w:t>
            </w:r>
            <w:proofErr w:type="spellStart"/>
            <w:r w:rsidRPr="00A1311D">
              <w:rPr>
                <w:rFonts w:cs="Arial"/>
                <w:color w:val="0000FF"/>
                <w:sz w:val="18"/>
                <w:szCs w:val="18"/>
              </w:rPr>
              <w:t>x.x</w:t>
            </w:r>
            <w:proofErr w:type="spellEnd"/>
            <w:r w:rsidRPr="00A1311D">
              <w:rPr>
                <w:rFonts w:cs="Arial"/>
                <w:color w:val="0000FF"/>
                <w:sz w:val="18"/>
                <w:szCs w:val="18"/>
              </w:rPr>
              <w:t>]</w:t>
            </w:r>
          </w:p>
        </w:tc>
        <w:tc>
          <w:tcPr>
            <w:tcW w:w="458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[Descrição do motivo da atualização].</w:t>
            </w:r>
          </w:p>
        </w:tc>
        <w:tc>
          <w:tcPr>
            <w:tcW w:w="25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A1311D">
              <w:rPr>
                <w:rFonts w:cs="Arial"/>
                <w:color w:val="0000FF"/>
                <w:sz w:val="18"/>
                <w:szCs w:val="18"/>
              </w:rPr>
              <w:t>[Nome do autor]</w:t>
            </w: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A1311D" w:rsidRPr="00A1311D" w:rsidTr="00E510C3">
        <w:trPr>
          <w:trHeight w:hRule="exact" w:val="340"/>
        </w:trPr>
        <w:tc>
          <w:tcPr>
            <w:tcW w:w="1735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A1311D" w:rsidRPr="00A1311D" w:rsidRDefault="00A1311D" w:rsidP="00A1311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3B0D6A" w:rsidRPr="00294CED" w:rsidRDefault="003B0D6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E8168F" w:rsidRPr="00A1311D" w:rsidTr="00481A1A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8168F" w:rsidRPr="00A1311D" w:rsidRDefault="00630032" w:rsidP="00E8168F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Sprint 01</w:t>
            </w:r>
          </w:p>
        </w:tc>
      </w:tr>
      <w:tr w:rsidR="00630032" w:rsidRPr="00E510C3" w:rsidTr="00087DA8">
        <w:trPr>
          <w:trHeight w:hRule="exact" w:val="480"/>
        </w:trPr>
        <w:tc>
          <w:tcPr>
            <w:tcW w:w="981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630032" w:rsidRPr="00E510C3" w:rsidRDefault="00630032" w:rsidP="00E8168F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Definições</w:t>
            </w:r>
          </w:p>
        </w:tc>
      </w:tr>
      <w:tr w:rsidR="00630032" w:rsidRPr="00A1311D" w:rsidTr="00221224">
        <w:trPr>
          <w:trHeight w:hRule="exact" w:val="315"/>
        </w:trPr>
        <w:tc>
          <w:tcPr>
            <w:tcW w:w="2836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630032" w:rsidRPr="00630032" w:rsidRDefault="00630032" w:rsidP="0063003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Número da Sprint</w:t>
            </w:r>
          </w:p>
        </w:tc>
        <w:tc>
          <w:tcPr>
            <w:tcW w:w="69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01 de 01</w:t>
            </w:r>
          </w:p>
        </w:tc>
      </w:tr>
      <w:tr w:rsidR="00630032" w:rsidRPr="00A1311D" w:rsidTr="00221224">
        <w:trPr>
          <w:trHeight w:hRule="exact" w:val="340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630032" w:rsidRPr="00630032" w:rsidRDefault="00630032" w:rsidP="0063003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Data Início</w:t>
            </w:r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02-06-2015</w:t>
            </w:r>
          </w:p>
        </w:tc>
      </w:tr>
      <w:tr w:rsidR="00630032" w:rsidRPr="00A1311D" w:rsidTr="00221224">
        <w:trPr>
          <w:trHeight w:hRule="exact" w:val="340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630032" w:rsidRPr="00630032" w:rsidRDefault="00630032" w:rsidP="0063003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Data Fim</w:t>
            </w:r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29-06-2015</w:t>
            </w:r>
          </w:p>
        </w:tc>
      </w:tr>
      <w:tr w:rsidR="00630032" w:rsidRPr="00A1311D" w:rsidTr="00221224">
        <w:trPr>
          <w:trHeight w:hRule="exact" w:val="296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630032" w:rsidRPr="00630032" w:rsidRDefault="00630032" w:rsidP="0063003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 xml:space="preserve">Total de Itens </w:t>
            </w:r>
            <w:proofErr w:type="spellStart"/>
            <w:r w:rsidRPr="00630032">
              <w:rPr>
                <w:rFonts w:cs="Arial"/>
                <w:i w:val="0"/>
                <w:sz w:val="22"/>
                <w:szCs w:val="22"/>
              </w:rPr>
              <w:t>Backlog</w:t>
            </w:r>
            <w:proofErr w:type="spellEnd"/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proofErr w:type="gramStart"/>
            <w:r w:rsidRPr="00630032">
              <w:rPr>
                <w:rFonts w:cs="Arial"/>
                <w:color w:val="0000FF"/>
                <w:sz w:val="18"/>
                <w:szCs w:val="18"/>
              </w:rPr>
              <w:t>7</w:t>
            </w:r>
            <w:proofErr w:type="gramEnd"/>
            <w:r w:rsidRPr="00630032">
              <w:rPr>
                <w:rFonts w:cs="Arial"/>
                <w:color w:val="0000FF"/>
                <w:sz w:val="18"/>
                <w:szCs w:val="18"/>
              </w:rPr>
              <w:t xml:space="preserve"> de 7 ( 01 a 07)</w:t>
            </w:r>
          </w:p>
        </w:tc>
      </w:tr>
      <w:tr w:rsidR="00630032" w:rsidRPr="00A1311D" w:rsidTr="00221224">
        <w:trPr>
          <w:trHeight w:hRule="exact" w:val="340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630032" w:rsidRPr="00630032" w:rsidRDefault="00630032" w:rsidP="0063003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proofErr w:type="gramStart"/>
            <w:r w:rsidRPr="00630032">
              <w:rPr>
                <w:rFonts w:cs="Arial"/>
                <w:i w:val="0"/>
                <w:sz w:val="22"/>
                <w:szCs w:val="22"/>
              </w:rPr>
              <w:t>Total atividades</w:t>
            </w:r>
            <w:proofErr w:type="gramEnd"/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42</w:t>
            </w:r>
          </w:p>
        </w:tc>
      </w:tr>
      <w:tr w:rsidR="00630032" w:rsidRPr="00A1311D" w:rsidTr="00630032">
        <w:trPr>
          <w:trHeight w:hRule="exact" w:val="504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630032" w:rsidRPr="00A1311D" w:rsidRDefault="00630032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Meta da Sprint</w:t>
            </w:r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 xml:space="preserve">Entregar todas as funcionalidades do aplicativo </w:t>
            </w:r>
            <w:proofErr w:type="gramStart"/>
            <w:r w:rsidRPr="00630032">
              <w:rPr>
                <w:rFonts w:cs="Arial"/>
                <w:color w:val="0000FF"/>
                <w:sz w:val="18"/>
                <w:szCs w:val="18"/>
              </w:rPr>
              <w:t>FIES</w:t>
            </w:r>
            <w:proofErr w:type="gramEnd"/>
            <w:r w:rsidRPr="00630032">
              <w:rPr>
                <w:rFonts w:cs="Arial"/>
                <w:color w:val="0000FF"/>
                <w:sz w:val="18"/>
                <w:szCs w:val="18"/>
              </w:rPr>
              <w:t>, sendo:</w:t>
            </w:r>
          </w:p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Aditamento da renovação;</w:t>
            </w:r>
          </w:p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</w:tr>
    </w:tbl>
    <w:p w:rsidR="00876956" w:rsidRDefault="00876956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5"/>
        <w:gridCol w:w="2409"/>
        <w:gridCol w:w="6271"/>
      </w:tblGrid>
      <w:tr w:rsidR="00190A77" w:rsidRPr="00A1311D" w:rsidTr="00481A1A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190A77" w:rsidRPr="00A1311D" w:rsidRDefault="00630032" w:rsidP="00630032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Itens de </w:t>
            </w: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Backlog</w:t>
            </w:r>
            <w:proofErr w:type="spellEnd"/>
          </w:p>
        </w:tc>
      </w:tr>
      <w:tr w:rsidR="00630032" w:rsidRPr="00E510C3" w:rsidTr="00630032">
        <w:trPr>
          <w:trHeight w:hRule="exact" w:val="480"/>
        </w:trPr>
        <w:tc>
          <w:tcPr>
            <w:tcW w:w="11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#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 xml:space="preserve">Item do </w:t>
            </w:r>
            <w:proofErr w:type="spellStart"/>
            <w:r w:rsidRPr="00630032">
              <w:rPr>
                <w:rFonts w:cs="Arial"/>
                <w:i w:val="0"/>
                <w:sz w:val="22"/>
                <w:szCs w:val="22"/>
              </w:rPr>
              <w:t>Backlog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630032" w:rsidRPr="00E510C3" w:rsidRDefault="00630032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Atividade</w:t>
            </w:r>
          </w:p>
        </w:tc>
      </w:tr>
      <w:tr w:rsidR="00630032" w:rsidRPr="00A1311D" w:rsidTr="00630032">
        <w:trPr>
          <w:trHeight w:hRule="exact" w:val="387"/>
        </w:trPr>
        <w:tc>
          <w:tcPr>
            <w:tcW w:w="1135" w:type="dxa"/>
            <w:vMerge w:val="restart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30032" w:rsidRPr="00630032" w:rsidRDefault="00630032" w:rsidP="00630032">
            <w:pPr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Aditamento da renovação</w:t>
            </w:r>
          </w:p>
        </w:tc>
        <w:tc>
          <w:tcPr>
            <w:tcW w:w="62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010D84" w:rsidRDefault="00630032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Criar layout para smartphone</w:t>
            </w:r>
          </w:p>
        </w:tc>
      </w:tr>
      <w:tr w:rsidR="00630032" w:rsidRPr="00A1311D" w:rsidTr="00630032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010D84" w:rsidRDefault="00630032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Criar layout para </w:t>
            </w:r>
            <w:proofErr w:type="spell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tablet</w:t>
            </w:r>
            <w:proofErr w:type="spellEnd"/>
          </w:p>
        </w:tc>
      </w:tr>
      <w:tr w:rsidR="00630032" w:rsidRPr="00A1311D" w:rsidTr="00630032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010D84" w:rsidRDefault="00630032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Criar </w:t>
            </w:r>
            <w:proofErr w:type="spell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controller</w:t>
            </w:r>
            <w:proofErr w:type="spellEnd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da tela</w:t>
            </w:r>
          </w:p>
        </w:tc>
      </w:tr>
      <w:tr w:rsidR="00630032" w:rsidRPr="00A1311D" w:rsidTr="00630032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010D84" w:rsidRDefault="00630032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proofErr w:type="gram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Implementar</w:t>
            </w:r>
            <w:proofErr w:type="gramEnd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persistência</w:t>
            </w:r>
          </w:p>
        </w:tc>
      </w:tr>
      <w:tr w:rsidR="00630032" w:rsidRPr="00A1311D" w:rsidTr="00630032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30032" w:rsidRPr="00630032" w:rsidRDefault="00630032" w:rsidP="00630032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630032" w:rsidRPr="00010D84" w:rsidRDefault="00630032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Realizar montagem da tela</w:t>
            </w:r>
          </w:p>
        </w:tc>
      </w:tr>
      <w:tr w:rsidR="00630032" w:rsidRPr="00A1311D" w:rsidTr="00630032">
        <w:trPr>
          <w:trHeight w:hRule="exact" w:val="340"/>
        </w:trPr>
        <w:tc>
          <w:tcPr>
            <w:tcW w:w="1135" w:type="dxa"/>
            <w:vMerge/>
            <w:tcBorders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30032" w:rsidRPr="00190A77" w:rsidRDefault="00630032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30032" w:rsidRPr="00190A77" w:rsidRDefault="00630032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630032" w:rsidRPr="00190A77" w:rsidRDefault="00630032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Otimizar</w:t>
            </w:r>
            <w:proofErr w:type="gramEnd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performance</w:t>
            </w:r>
          </w:p>
        </w:tc>
      </w:tr>
      <w:tr w:rsidR="00876956" w:rsidRPr="00A1311D" w:rsidTr="00073D7F">
        <w:trPr>
          <w:trHeight w:hRule="exact" w:val="340"/>
        </w:trPr>
        <w:tc>
          <w:tcPr>
            <w:tcW w:w="1135" w:type="dxa"/>
            <w:vMerge w:val="restar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876956" w:rsidRDefault="00876956" w:rsidP="0087695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proofErr w:type="gramStart"/>
            <w:r w:rsidRPr="00876956">
              <w:rPr>
                <w:rFonts w:cs="Arial"/>
                <w:color w:val="0000FF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876956" w:rsidRDefault="00876956" w:rsidP="00876956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876956">
              <w:rPr>
                <w:rFonts w:cs="Arial"/>
                <w:color w:val="0000FF"/>
                <w:sz w:val="18"/>
                <w:szCs w:val="18"/>
              </w:rPr>
              <w:t>Aditamento - histórico</w:t>
            </w: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876956" w:rsidRDefault="00876956" w:rsidP="00481A1A">
            <w:pPr>
              <w:spacing w:line="360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76956">
              <w:rPr>
                <w:rFonts w:ascii="Arial" w:hAnsi="Arial" w:cs="Arial"/>
                <w:i/>
                <w:color w:val="0000FF"/>
                <w:sz w:val="18"/>
                <w:szCs w:val="18"/>
              </w:rPr>
              <w:t>Criar layout para smartphone</w:t>
            </w:r>
          </w:p>
        </w:tc>
      </w:tr>
      <w:tr w:rsidR="00876956" w:rsidRPr="00A1311D" w:rsidTr="00073D7F">
        <w:trPr>
          <w:trHeight w:hRule="exact" w:val="340"/>
        </w:trPr>
        <w:tc>
          <w:tcPr>
            <w:tcW w:w="1135" w:type="dxa"/>
            <w:vMerge/>
            <w:tcBorders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190A77" w:rsidRDefault="00876956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190A77" w:rsidRDefault="00876956" w:rsidP="00190A77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</w:tcPr>
          <w:p w:rsidR="00876956" w:rsidRPr="00876956" w:rsidRDefault="00876956" w:rsidP="00481A1A">
            <w:pPr>
              <w:spacing w:line="360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7695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Criar layout para </w:t>
            </w:r>
            <w:proofErr w:type="spellStart"/>
            <w:r w:rsidRPr="00876956">
              <w:rPr>
                <w:rFonts w:ascii="Arial" w:hAnsi="Arial" w:cs="Arial"/>
                <w:i/>
                <w:color w:val="0000FF"/>
                <w:sz w:val="18"/>
                <w:szCs w:val="18"/>
              </w:rPr>
              <w:t>tablet</w:t>
            </w:r>
            <w:proofErr w:type="spellEnd"/>
          </w:p>
        </w:tc>
      </w:tr>
    </w:tbl>
    <w:p w:rsidR="00876956" w:rsidRDefault="00876956">
      <w:pPr>
        <w:pStyle w:val="Standard"/>
        <w:ind w:left="27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876956" w:rsidRPr="00A1311D" w:rsidTr="00481A1A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76956" w:rsidRPr="00A1311D" w:rsidRDefault="00876956" w:rsidP="00876956">
            <w:pPr>
              <w:pStyle w:val="Subttulo"/>
              <w:numPr>
                <w:ilvl w:val="0"/>
                <w:numId w:val="24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Sprint 0</w:t>
            </w: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2</w:t>
            </w:r>
          </w:p>
        </w:tc>
      </w:tr>
      <w:tr w:rsidR="00876956" w:rsidRPr="00E510C3" w:rsidTr="00481A1A">
        <w:trPr>
          <w:trHeight w:hRule="exact" w:val="480"/>
        </w:trPr>
        <w:tc>
          <w:tcPr>
            <w:tcW w:w="9815" w:type="dxa"/>
            <w:gridSpan w:val="2"/>
            <w:tcBorders>
              <w:top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876956" w:rsidRPr="00E510C3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Definições</w:t>
            </w:r>
          </w:p>
        </w:tc>
      </w:tr>
      <w:tr w:rsidR="00876956" w:rsidRPr="00A1311D" w:rsidTr="00481A1A">
        <w:trPr>
          <w:trHeight w:hRule="exact" w:val="315"/>
        </w:trPr>
        <w:tc>
          <w:tcPr>
            <w:tcW w:w="2836" w:type="dxa"/>
            <w:tcBorders>
              <w:top w:val="single" w:sz="4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876956" w:rsidRPr="00630032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Número da Sprint</w:t>
            </w:r>
          </w:p>
        </w:tc>
        <w:tc>
          <w:tcPr>
            <w:tcW w:w="697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01 de 01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876956" w:rsidRPr="00630032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Data Início</w:t>
            </w:r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02-06-2015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876956" w:rsidRPr="00630032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Data Fim</w:t>
            </w:r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29-06-2015</w:t>
            </w:r>
          </w:p>
        </w:tc>
      </w:tr>
      <w:tr w:rsidR="00876956" w:rsidRPr="00A1311D" w:rsidTr="00481A1A">
        <w:trPr>
          <w:trHeight w:hRule="exact" w:val="296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876956" w:rsidRPr="00630032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 xml:space="preserve">Total de Itens </w:t>
            </w:r>
            <w:proofErr w:type="spellStart"/>
            <w:r w:rsidRPr="00630032">
              <w:rPr>
                <w:rFonts w:cs="Arial"/>
                <w:i w:val="0"/>
                <w:sz w:val="22"/>
                <w:szCs w:val="22"/>
              </w:rPr>
              <w:t>Backlog</w:t>
            </w:r>
            <w:proofErr w:type="spellEnd"/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proofErr w:type="gramStart"/>
            <w:r w:rsidRPr="00630032">
              <w:rPr>
                <w:rFonts w:cs="Arial"/>
                <w:color w:val="0000FF"/>
                <w:sz w:val="18"/>
                <w:szCs w:val="18"/>
              </w:rPr>
              <w:t>7</w:t>
            </w:r>
            <w:proofErr w:type="gramEnd"/>
            <w:r w:rsidRPr="00630032">
              <w:rPr>
                <w:rFonts w:cs="Arial"/>
                <w:color w:val="0000FF"/>
                <w:sz w:val="18"/>
                <w:szCs w:val="18"/>
              </w:rPr>
              <w:t xml:space="preserve"> de 7 ( 01 a 07)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</w:tcPr>
          <w:p w:rsidR="00876956" w:rsidRPr="00630032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proofErr w:type="gramStart"/>
            <w:r w:rsidRPr="00630032">
              <w:rPr>
                <w:rFonts w:cs="Arial"/>
                <w:i w:val="0"/>
                <w:sz w:val="22"/>
                <w:szCs w:val="22"/>
              </w:rPr>
              <w:t>Total atividades</w:t>
            </w:r>
            <w:proofErr w:type="gramEnd"/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42</w:t>
            </w:r>
          </w:p>
        </w:tc>
      </w:tr>
      <w:tr w:rsidR="00876956" w:rsidRPr="00A1311D" w:rsidTr="00481A1A">
        <w:trPr>
          <w:trHeight w:hRule="exact" w:val="504"/>
        </w:trPr>
        <w:tc>
          <w:tcPr>
            <w:tcW w:w="283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876956" w:rsidRPr="00A1311D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Meta da Sprint</w:t>
            </w:r>
          </w:p>
        </w:tc>
        <w:tc>
          <w:tcPr>
            <w:tcW w:w="6979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 xml:space="preserve">Entregar todas as funcionalidades do aplicativo </w:t>
            </w:r>
            <w:proofErr w:type="gramStart"/>
            <w:r w:rsidRPr="00630032">
              <w:rPr>
                <w:rFonts w:cs="Arial"/>
                <w:color w:val="0000FF"/>
                <w:sz w:val="18"/>
                <w:szCs w:val="18"/>
              </w:rPr>
              <w:t>FIES</w:t>
            </w:r>
            <w:proofErr w:type="gramEnd"/>
            <w:r w:rsidRPr="00630032">
              <w:rPr>
                <w:rFonts w:cs="Arial"/>
                <w:color w:val="0000FF"/>
                <w:sz w:val="18"/>
                <w:szCs w:val="18"/>
              </w:rPr>
              <w:t>, sendo:</w:t>
            </w:r>
          </w:p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630032">
              <w:rPr>
                <w:rFonts w:cs="Arial"/>
                <w:color w:val="0000FF"/>
                <w:sz w:val="18"/>
                <w:szCs w:val="18"/>
              </w:rPr>
              <w:t>Aditamento da renovação;</w:t>
            </w:r>
          </w:p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</w:tr>
    </w:tbl>
    <w:p w:rsidR="00876956" w:rsidRDefault="00876956" w:rsidP="00876956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p w:rsidR="00876956" w:rsidRDefault="00876956" w:rsidP="00876956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5"/>
        <w:gridCol w:w="2409"/>
        <w:gridCol w:w="6271"/>
      </w:tblGrid>
      <w:tr w:rsidR="00876956" w:rsidRPr="00A1311D" w:rsidTr="00481A1A">
        <w:trPr>
          <w:trHeight w:hRule="exact" w:val="340"/>
        </w:trPr>
        <w:tc>
          <w:tcPr>
            <w:tcW w:w="9815" w:type="dxa"/>
            <w:gridSpan w:val="3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76956" w:rsidRPr="00A1311D" w:rsidRDefault="00876956" w:rsidP="00876956">
            <w:pPr>
              <w:pStyle w:val="Subttulo"/>
              <w:numPr>
                <w:ilvl w:val="0"/>
                <w:numId w:val="24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 xml:space="preserve">Itens de </w:t>
            </w:r>
            <w:proofErr w:type="spellStart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Backlog</w:t>
            </w:r>
            <w:proofErr w:type="spellEnd"/>
          </w:p>
        </w:tc>
      </w:tr>
      <w:tr w:rsidR="00876956" w:rsidRPr="00E510C3" w:rsidTr="00481A1A">
        <w:trPr>
          <w:trHeight w:hRule="exact" w:val="480"/>
        </w:trPr>
        <w:tc>
          <w:tcPr>
            <w:tcW w:w="1135" w:type="dxa"/>
            <w:tcBorders>
              <w:top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#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F2F2F2" w:themeFill="background1" w:themeFillShade="F2"/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 xml:space="preserve">Item do </w:t>
            </w:r>
            <w:proofErr w:type="spellStart"/>
            <w:r w:rsidRPr="00630032">
              <w:rPr>
                <w:rFonts w:cs="Arial"/>
                <w:i w:val="0"/>
                <w:sz w:val="22"/>
                <w:szCs w:val="22"/>
              </w:rPr>
              <w:t>Backlog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95B3D7" w:themeColor="accent1" w:themeTint="99"/>
            </w:tcBorders>
            <w:shd w:val="clear" w:color="auto" w:fill="F2F2F2" w:themeFill="background1" w:themeFillShade="F2"/>
            <w:vAlign w:val="center"/>
          </w:tcPr>
          <w:p w:rsidR="00876956" w:rsidRPr="00E510C3" w:rsidRDefault="00876956" w:rsidP="00481A1A">
            <w:pPr>
              <w:pStyle w:val="Subttulo"/>
              <w:spacing w:before="0" w:after="0"/>
              <w:rPr>
                <w:rFonts w:cs="Arial"/>
                <w:i w:val="0"/>
                <w:sz w:val="22"/>
                <w:szCs w:val="22"/>
              </w:rPr>
            </w:pPr>
            <w:r w:rsidRPr="00630032">
              <w:rPr>
                <w:rFonts w:cs="Arial"/>
                <w:i w:val="0"/>
                <w:sz w:val="22"/>
                <w:szCs w:val="22"/>
              </w:rPr>
              <w:t>Atividade</w:t>
            </w:r>
          </w:p>
        </w:tc>
      </w:tr>
      <w:tr w:rsidR="00876956" w:rsidRPr="00A1311D" w:rsidTr="00481A1A">
        <w:trPr>
          <w:trHeight w:hRule="exact" w:val="387"/>
        </w:trPr>
        <w:tc>
          <w:tcPr>
            <w:tcW w:w="1135" w:type="dxa"/>
            <w:vMerge w:val="restart"/>
            <w:tcBorders>
              <w:top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proofErr w:type="gramStart"/>
            <w:r>
              <w:rPr>
                <w:rFonts w:cs="Arial"/>
                <w:color w:val="0000FF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630032" w:rsidRDefault="00876956" w:rsidP="00481A1A">
            <w:pPr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Aditamento da renovação</w:t>
            </w:r>
          </w:p>
        </w:tc>
        <w:tc>
          <w:tcPr>
            <w:tcW w:w="627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010D84" w:rsidRDefault="00876956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Criar layout para smartphone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010D84" w:rsidRDefault="00876956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Criar layout para </w:t>
            </w:r>
            <w:proofErr w:type="spell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tablet</w:t>
            </w:r>
            <w:proofErr w:type="spellEnd"/>
          </w:p>
        </w:tc>
      </w:tr>
      <w:tr w:rsidR="00876956" w:rsidRPr="00A1311D" w:rsidTr="00481A1A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010D84" w:rsidRDefault="00876956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Criar </w:t>
            </w:r>
            <w:proofErr w:type="spell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controller</w:t>
            </w:r>
            <w:proofErr w:type="spellEnd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da tela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010D84" w:rsidRDefault="00876956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proofErr w:type="gram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Implementar</w:t>
            </w:r>
            <w:proofErr w:type="gramEnd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persistência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1135" w:type="dxa"/>
            <w:vMerge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630032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010D84" w:rsidRDefault="00876956" w:rsidP="00481A1A">
            <w:pPr>
              <w:spacing w:line="360" w:lineRule="auto"/>
              <w:rPr>
                <w:rFonts w:ascii="Calibri" w:hAnsi="Calibri" w:cs="Times New Roman"/>
                <w:i/>
                <w:color w:val="548DD4"/>
              </w:rPr>
            </w:pPr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Realizar montagem da tela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1135" w:type="dxa"/>
            <w:vMerge/>
            <w:tcBorders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190A77" w:rsidRDefault="00876956" w:rsidP="00481A1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190A77" w:rsidRDefault="00876956" w:rsidP="00481A1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876956" w:rsidRPr="00190A77" w:rsidRDefault="00876956" w:rsidP="00481A1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proofErr w:type="gramStart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>Otimizar</w:t>
            </w:r>
            <w:proofErr w:type="gramEnd"/>
            <w:r w:rsidRPr="00630032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performance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1135" w:type="dxa"/>
            <w:vMerge w:val="restart"/>
            <w:tcBorders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876956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proofErr w:type="gramStart"/>
            <w:r w:rsidRPr="00876956">
              <w:rPr>
                <w:rFonts w:cs="Arial"/>
                <w:color w:val="0000FF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409" w:type="dxa"/>
            <w:vMerge w:val="restart"/>
            <w:tcBorders>
              <w:left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876956" w:rsidRDefault="00876956" w:rsidP="00481A1A">
            <w:pPr>
              <w:pStyle w:val="Subttulo"/>
              <w:spacing w:before="0" w:after="0"/>
              <w:jc w:val="left"/>
              <w:rPr>
                <w:rFonts w:cs="Arial"/>
                <w:color w:val="0000FF"/>
                <w:sz w:val="18"/>
                <w:szCs w:val="18"/>
              </w:rPr>
            </w:pPr>
            <w:r w:rsidRPr="00876956">
              <w:rPr>
                <w:rFonts w:cs="Arial"/>
                <w:color w:val="0000FF"/>
                <w:sz w:val="18"/>
                <w:szCs w:val="18"/>
              </w:rPr>
              <w:t>Aditamento - histórico</w:t>
            </w: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</w:tcPr>
          <w:p w:rsidR="00876956" w:rsidRPr="00876956" w:rsidRDefault="00876956" w:rsidP="00481A1A">
            <w:pPr>
              <w:spacing w:line="360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76956">
              <w:rPr>
                <w:rFonts w:ascii="Arial" w:hAnsi="Arial" w:cs="Arial"/>
                <w:i/>
                <w:color w:val="0000FF"/>
                <w:sz w:val="18"/>
                <w:szCs w:val="18"/>
              </w:rPr>
              <w:t>Criar layout para smartphone</w:t>
            </w:r>
          </w:p>
        </w:tc>
      </w:tr>
      <w:tr w:rsidR="00876956" w:rsidRPr="00A1311D" w:rsidTr="00481A1A">
        <w:trPr>
          <w:trHeight w:hRule="exact" w:val="340"/>
        </w:trPr>
        <w:tc>
          <w:tcPr>
            <w:tcW w:w="1135" w:type="dxa"/>
            <w:vMerge/>
            <w:tcBorders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876956" w:rsidRPr="00190A77" w:rsidRDefault="00876956" w:rsidP="00481A1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876956" w:rsidRPr="00190A77" w:rsidRDefault="00876956" w:rsidP="00481A1A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6271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</w:tcPr>
          <w:p w:rsidR="00876956" w:rsidRPr="00876956" w:rsidRDefault="00876956" w:rsidP="00481A1A">
            <w:pPr>
              <w:spacing w:line="360" w:lineRule="auto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876956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Criar layout para </w:t>
            </w:r>
            <w:proofErr w:type="spellStart"/>
            <w:r w:rsidRPr="00876956">
              <w:rPr>
                <w:rFonts w:ascii="Arial" w:hAnsi="Arial" w:cs="Arial"/>
                <w:i/>
                <w:color w:val="0000FF"/>
                <w:sz w:val="18"/>
                <w:szCs w:val="18"/>
              </w:rPr>
              <w:t>tablet</w:t>
            </w:r>
            <w:proofErr w:type="spellEnd"/>
          </w:p>
        </w:tc>
      </w:tr>
    </w:tbl>
    <w:p w:rsidR="00876956" w:rsidRDefault="00876956" w:rsidP="00876956">
      <w:pPr>
        <w:pStyle w:val="Standard"/>
        <w:ind w:left="27"/>
        <w:jc w:val="both"/>
        <w:rPr>
          <w:rFonts w:ascii="Arial" w:hAnsi="Arial" w:cs="Arial"/>
          <w:color w:val="00000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76956">
            <w:pPr>
              <w:pStyle w:val="Subttulo"/>
              <w:numPr>
                <w:ilvl w:val="0"/>
                <w:numId w:val="24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Premissas</w:t>
            </w:r>
          </w:p>
        </w:tc>
      </w:tr>
      <w:tr w:rsidR="00C061EB" w:rsidRPr="00E510C3" w:rsidTr="00A41751">
        <w:trPr>
          <w:trHeight w:hRule="exact" w:val="680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[Listar os aspectos incertos presumidos como verdadeiros para o planejamento do projeto].</w:t>
            </w:r>
          </w:p>
        </w:tc>
      </w:tr>
    </w:tbl>
    <w:p w:rsidR="00C061EB" w:rsidRPr="00294CED" w:rsidRDefault="00C061EB" w:rsidP="008F4F67">
      <w:pPr>
        <w:pStyle w:val="Standard"/>
        <w:tabs>
          <w:tab w:val="left" w:pos="381"/>
        </w:tabs>
        <w:rPr>
          <w:rFonts w:ascii="Arial" w:hAnsi="Arial" w:cs="Arial"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C061EB" w:rsidRPr="000B1251" w:rsidTr="00A41751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C061EB" w:rsidRPr="000B1251" w:rsidRDefault="00C061EB" w:rsidP="00876956">
            <w:pPr>
              <w:pStyle w:val="Subttulo"/>
              <w:numPr>
                <w:ilvl w:val="0"/>
                <w:numId w:val="24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Restrições</w:t>
            </w:r>
          </w:p>
        </w:tc>
      </w:tr>
      <w:tr w:rsidR="00C061EB" w:rsidRPr="00E510C3" w:rsidTr="00C061EB">
        <w:trPr>
          <w:trHeight w:hRule="exact" w:val="1321"/>
        </w:trPr>
        <w:tc>
          <w:tcPr>
            <w:tcW w:w="9815" w:type="dxa"/>
            <w:tcBorders>
              <w:top w:val="nil"/>
              <w:bottom w:val="single" w:sz="12" w:space="0" w:color="95B3D7"/>
            </w:tcBorders>
            <w:shd w:val="clear" w:color="auto" w:fill="auto"/>
            <w:vAlign w:val="center"/>
          </w:tcPr>
          <w:p w:rsidR="00C061EB" w:rsidRPr="00E510C3" w:rsidRDefault="00C061EB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[Listar os fatos que não podem ser alterados e que limitam as opções da equipe do projeto. </w:t>
            </w:r>
            <w:r w:rsidR="00920BA7"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>Registrar</w:t>
            </w:r>
            <w:r w:rsidRPr="00C061EB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tudo o que limita as ações/atividades a serem empreendidas/desenvolvidas no projeto, ou seja, tudo o que delimita o universo quanto a: recursos, prazos de execução, políticas, diretrizes etc. As restrições podem determinar, por exemplo, as ferramentas e formas de se executar uma tarefa. Restrição é tudo aquilo que delimita diretamente o desenvolvimento do projeto, devendo ser considerado na sua execução].</w:t>
            </w:r>
          </w:p>
        </w:tc>
      </w:tr>
    </w:tbl>
    <w:p w:rsidR="006F1647" w:rsidRPr="00294CED" w:rsidRDefault="006F1647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6F1647" w:rsidRPr="00294CED" w:rsidSect="00E568F7">
      <w:headerReference w:type="default" r:id="rId9"/>
      <w:footerReference w:type="default" r:id="rId10"/>
      <w:pgSz w:w="11906" w:h="16838"/>
      <w:pgMar w:top="1134" w:right="1134" w:bottom="3466" w:left="1134" w:header="567" w:footer="5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F8" w:rsidRDefault="00E716F8">
      <w:r>
        <w:separator/>
      </w:r>
    </w:p>
  </w:endnote>
  <w:endnote w:type="continuationSeparator" w:id="0">
    <w:p w:rsidR="00E716F8" w:rsidRDefault="00E7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Borders>
        <w:top w:val="single" w:sz="18" w:space="0" w:color="7F7F7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7"/>
    </w:tblGrid>
    <w:tr w:rsidR="00E568F7" w:rsidTr="00A41751">
      <w:tc>
        <w:tcPr>
          <w:tcW w:w="4814" w:type="dxa"/>
        </w:tcPr>
        <w:p w:rsidR="00E568F7" w:rsidRDefault="00CF544D" w:rsidP="00E568F7">
          <w:pPr>
            <w:pStyle w:val="Rodap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Guia rápido do Processo de Gestão de Projetos e Desenvolvimento Mobile - Versão 1.0</w:t>
          </w:r>
        </w:p>
      </w:tc>
      <w:tc>
        <w:tcPr>
          <w:tcW w:w="4967" w:type="dxa"/>
        </w:tcPr>
        <w:p w:rsidR="00E568F7" w:rsidRDefault="00E568F7" w:rsidP="00E568F7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6A0D2C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76956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6A0D2C">
            <w:rPr>
              <w:rFonts w:ascii="Arial" w:hAnsi="Arial" w:cs="Arial"/>
              <w:sz w:val="18"/>
              <w:szCs w:val="18"/>
            </w:rPr>
            <w:t xml:space="preserve"> de 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876956">
            <w:rPr>
              <w:rFonts w:ascii="Arial" w:hAnsi="Arial" w:cs="Arial"/>
              <w:b/>
              <w:bCs/>
              <w:noProof/>
              <w:sz w:val="18"/>
              <w:szCs w:val="18"/>
            </w:rPr>
            <w:t>2</w:t>
          </w:r>
          <w:r w:rsidRPr="006A0D2C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F8" w:rsidRDefault="00E716F8">
      <w:r>
        <w:rPr>
          <w:color w:val="000000"/>
        </w:rPr>
        <w:separator/>
      </w:r>
    </w:p>
  </w:footnote>
  <w:footnote w:type="continuationSeparator" w:id="0">
    <w:p w:rsidR="00E716F8" w:rsidRDefault="00E7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E568F7" w:rsidRPr="000B1251" w:rsidTr="00A41751">
      <w:trPr>
        <w:trHeight w:val="575"/>
      </w:trPr>
      <w:tc>
        <w:tcPr>
          <w:tcW w:w="9639" w:type="dxa"/>
          <w:tcBorders>
            <w:bottom w:val="single" w:sz="18" w:space="0" w:color="7F7F7F"/>
          </w:tcBorders>
          <w:vAlign w:val="bottom"/>
        </w:tcPr>
        <w:p w:rsidR="00876956" w:rsidRPr="00EC3DA4" w:rsidRDefault="00876956" w:rsidP="00876956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876956" w:rsidRPr="002F1C4B" w:rsidRDefault="00876956" w:rsidP="00876956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876956" w:rsidRPr="002F1C4B" w:rsidRDefault="00876956" w:rsidP="00876956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E568F7" w:rsidRDefault="00876956" w:rsidP="00876956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  <w:p w:rsidR="00876956" w:rsidRDefault="00876956" w:rsidP="00876956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876956" w:rsidRPr="000B1251" w:rsidRDefault="00876956" w:rsidP="00876956">
          <w:pPr>
            <w:jc w:val="center"/>
            <w:rPr>
              <w:rFonts w:ascii="Arial" w:hAnsi="Arial" w:cs="Arial"/>
              <w:b/>
              <w:color w:val="262626" w:themeColor="text1" w:themeTint="D9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GUIA RÁPIDO DO PROCESSO </w:t>
          </w: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GESTÃO DE PROJETOS E DESENVOLVIMENTO MOBILE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7E2E"/>
    <w:multiLevelType w:val="multilevel"/>
    <w:tmpl w:val="E28A58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C633F6C"/>
    <w:multiLevelType w:val="hybridMultilevel"/>
    <w:tmpl w:val="FAFE7E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604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C071856"/>
    <w:multiLevelType w:val="hybridMultilevel"/>
    <w:tmpl w:val="8D96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33B9E"/>
    <w:multiLevelType w:val="multilevel"/>
    <w:tmpl w:val="A0C2B20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3E446B5A"/>
    <w:multiLevelType w:val="hybridMultilevel"/>
    <w:tmpl w:val="FAFE7E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57836"/>
    <w:multiLevelType w:val="hybridMultilevel"/>
    <w:tmpl w:val="310AD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534E4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A827F6E"/>
    <w:multiLevelType w:val="hybridMultilevel"/>
    <w:tmpl w:val="B24467A4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B419B1"/>
    <w:multiLevelType w:val="hybridMultilevel"/>
    <w:tmpl w:val="B6266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84308"/>
    <w:multiLevelType w:val="hybridMultilevel"/>
    <w:tmpl w:val="825C83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8438C"/>
    <w:multiLevelType w:val="hybridMultilevel"/>
    <w:tmpl w:val="4D4CE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26A64"/>
    <w:multiLevelType w:val="hybridMultilevel"/>
    <w:tmpl w:val="E56AA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6"/>
  </w:num>
  <w:num w:numId="5">
    <w:abstractNumId w:val="21"/>
  </w:num>
  <w:num w:numId="6">
    <w:abstractNumId w:val="2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20"/>
  </w:num>
  <w:num w:numId="12">
    <w:abstractNumId w:val="2"/>
  </w:num>
  <w:num w:numId="13">
    <w:abstractNumId w:val="18"/>
  </w:num>
  <w:num w:numId="14">
    <w:abstractNumId w:val="16"/>
  </w:num>
  <w:num w:numId="15">
    <w:abstractNumId w:val="10"/>
  </w:num>
  <w:num w:numId="16">
    <w:abstractNumId w:val="3"/>
  </w:num>
  <w:num w:numId="17">
    <w:abstractNumId w:val="5"/>
  </w:num>
  <w:num w:numId="18">
    <w:abstractNumId w:val="19"/>
  </w:num>
  <w:num w:numId="19">
    <w:abstractNumId w:val="15"/>
  </w:num>
  <w:num w:numId="20">
    <w:abstractNumId w:val="13"/>
  </w:num>
  <w:num w:numId="21">
    <w:abstractNumId w:val="11"/>
  </w:num>
  <w:num w:numId="22">
    <w:abstractNumId w:val="14"/>
  </w:num>
  <w:num w:numId="23">
    <w:abstractNumId w:val="17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8"/>
    <w:rsid w:val="00040A58"/>
    <w:rsid w:val="00055851"/>
    <w:rsid w:val="000B1251"/>
    <w:rsid w:val="000B3B3E"/>
    <w:rsid w:val="000D299F"/>
    <w:rsid w:val="000F05C7"/>
    <w:rsid w:val="000F732B"/>
    <w:rsid w:val="00113C2B"/>
    <w:rsid w:val="00121B08"/>
    <w:rsid w:val="00156F17"/>
    <w:rsid w:val="00161680"/>
    <w:rsid w:val="001638B4"/>
    <w:rsid w:val="00190A77"/>
    <w:rsid w:val="001D30BC"/>
    <w:rsid w:val="00215302"/>
    <w:rsid w:val="00215351"/>
    <w:rsid w:val="00221449"/>
    <w:rsid w:val="002572D5"/>
    <w:rsid w:val="00267FCD"/>
    <w:rsid w:val="00294CED"/>
    <w:rsid w:val="002A6659"/>
    <w:rsid w:val="002C24A8"/>
    <w:rsid w:val="003242EC"/>
    <w:rsid w:val="0035235E"/>
    <w:rsid w:val="003614FA"/>
    <w:rsid w:val="003B0D6A"/>
    <w:rsid w:val="003B7204"/>
    <w:rsid w:val="003C3DCA"/>
    <w:rsid w:val="003C4654"/>
    <w:rsid w:val="003D3F59"/>
    <w:rsid w:val="003E2CCE"/>
    <w:rsid w:val="003F0A52"/>
    <w:rsid w:val="0041438A"/>
    <w:rsid w:val="004625EE"/>
    <w:rsid w:val="00470FB1"/>
    <w:rsid w:val="004816B2"/>
    <w:rsid w:val="004D67F0"/>
    <w:rsid w:val="004F6078"/>
    <w:rsid w:val="00502C3B"/>
    <w:rsid w:val="0051166E"/>
    <w:rsid w:val="00532F24"/>
    <w:rsid w:val="0054501A"/>
    <w:rsid w:val="0056457B"/>
    <w:rsid w:val="00597AF9"/>
    <w:rsid w:val="00623065"/>
    <w:rsid w:val="00626007"/>
    <w:rsid w:val="00630032"/>
    <w:rsid w:val="00635C02"/>
    <w:rsid w:val="00637395"/>
    <w:rsid w:val="00643503"/>
    <w:rsid w:val="00651478"/>
    <w:rsid w:val="006550FE"/>
    <w:rsid w:val="00672D0F"/>
    <w:rsid w:val="006735A0"/>
    <w:rsid w:val="00673777"/>
    <w:rsid w:val="00692415"/>
    <w:rsid w:val="006927E7"/>
    <w:rsid w:val="006A0D2C"/>
    <w:rsid w:val="006C22BB"/>
    <w:rsid w:val="006C5803"/>
    <w:rsid w:val="006D0EF3"/>
    <w:rsid w:val="006D15E7"/>
    <w:rsid w:val="006F1647"/>
    <w:rsid w:val="00722DF2"/>
    <w:rsid w:val="00731F4A"/>
    <w:rsid w:val="0073646C"/>
    <w:rsid w:val="00746481"/>
    <w:rsid w:val="00797516"/>
    <w:rsid w:val="007B06B9"/>
    <w:rsid w:val="007C0265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76956"/>
    <w:rsid w:val="008806FC"/>
    <w:rsid w:val="008809A1"/>
    <w:rsid w:val="00894DDF"/>
    <w:rsid w:val="008A42DD"/>
    <w:rsid w:val="008A7B47"/>
    <w:rsid w:val="008C1A08"/>
    <w:rsid w:val="008F4F67"/>
    <w:rsid w:val="00910BAF"/>
    <w:rsid w:val="00920BA7"/>
    <w:rsid w:val="00940A84"/>
    <w:rsid w:val="009648DA"/>
    <w:rsid w:val="00966AC7"/>
    <w:rsid w:val="009C7295"/>
    <w:rsid w:val="009D2121"/>
    <w:rsid w:val="009F6E8B"/>
    <w:rsid w:val="00A06FE5"/>
    <w:rsid w:val="00A1311D"/>
    <w:rsid w:val="00A40181"/>
    <w:rsid w:val="00A5507A"/>
    <w:rsid w:val="00A55BAE"/>
    <w:rsid w:val="00A82377"/>
    <w:rsid w:val="00A83429"/>
    <w:rsid w:val="00AA3595"/>
    <w:rsid w:val="00AC7085"/>
    <w:rsid w:val="00AD330D"/>
    <w:rsid w:val="00B07DCF"/>
    <w:rsid w:val="00B43255"/>
    <w:rsid w:val="00B46873"/>
    <w:rsid w:val="00B616A5"/>
    <w:rsid w:val="00B8664D"/>
    <w:rsid w:val="00B97375"/>
    <w:rsid w:val="00BE7B6C"/>
    <w:rsid w:val="00C061EB"/>
    <w:rsid w:val="00C141A9"/>
    <w:rsid w:val="00C424FF"/>
    <w:rsid w:val="00C50B85"/>
    <w:rsid w:val="00C747CA"/>
    <w:rsid w:val="00CA0900"/>
    <w:rsid w:val="00CF544D"/>
    <w:rsid w:val="00D158B9"/>
    <w:rsid w:val="00D2222D"/>
    <w:rsid w:val="00D420A3"/>
    <w:rsid w:val="00D70B6A"/>
    <w:rsid w:val="00D70FA0"/>
    <w:rsid w:val="00D73085"/>
    <w:rsid w:val="00D73315"/>
    <w:rsid w:val="00D90608"/>
    <w:rsid w:val="00DB6EC6"/>
    <w:rsid w:val="00DC3D76"/>
    <w:rsid w:val="00DC7389"/>
    <w:rsid w:val="00DE1014"/>
    <w:rsid w:val="00E116A8"/>
    <w:rsid w:val="00E338D8"/>
    <w:rsid w:val="00E510C3"/>
    <w:rsid w:val="00E51A4C"/>
    <w:rsid w:val="00E568F7"/>
    <w:rsid w:val="00E64C32"/>
    <w:rsid w:val="00E716F8"/>
    <w:rsid w:val="00E8168F"/>
    <w:rsid w:val="00E81694"/>
    <w:rsid w:val="00EA281B"/>
    <w:rsid w:val="00EC3DA4"/>
    <w:rsid w:val="00EF1810"/>
    <w:rsid w:val="00EF477C"/>
    <w:rsid w:val="00F14EAE"/>
    <w:rsid w:val="00F2173D"/>
    <w:rsid w:val="00F85763"/>
    <w:rsid w:val="00F968C9"/>
    <w:rsid w:val="00FA74EF"/>
    <w:rsid w:val="00FB2E2B"/>
    <w:rsid w:val="00FC0658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uiPriority w:val="34"/>
    <w:qFormat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next w:val="Normal"/>
    <w:link w:val="InfoChar"/>
    <w:qFormat/>
    <w:rsid w:val="00D90608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  <w:style w:type="character" w:customStyle="1" w:styleId="InfoChar">
    <w:name w:val="Info Char"/>
    <w:link w:val="Info"/>
    <w:rsid w:val="00D90608"/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uiPriority w:val="34"/>
    <w:qFormat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next w:val="Normal"/>
    <w:link w:val="InfoChar"/>
    <w:qFormat/>
    <w:rsid w:val="00D90608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  <w:style w:type="character" w:customStyle="1" w:styleId="InfoChar">
    <w:name w:val="Info Char"/>
    <w:link w:val="Info"/>
    <w:rsid w:val="00D90608"/>
    <w:rPr>
      <w:rFonts w:ascii="Calibri" w:eastAsia="Calibri" w:hAnsi="Calibri" w:cs="Times New Roman"/>
      <w:i/>
      <w:color w:val="548DD4"/>
      <w:kern w:val="0"/>
      <w:sz w:val="20"/>
      <w:szCs w:val="22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io.marino\Downloads\MODELO_PLANO_DE_PROJET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45C8-60E8-45BC-A081-23F94773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MODELO_PLANO_DE_PROJETO (1)</Template>
  <TotalTime>114</TotalTime>
  <Pages>2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>Datasus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Mario Henrique Nascimento Marino da Silva</dc:creator>
  <cp:keywords>Gerenciamento de Projetos</cp:keywords>
  <cp:lastModifiedBy>Mario Henrique Nascimento Marino da Silva</cp:lastModifiedBy>
  <cp:revision>8</cp:revision>
  <cp:lastPrinted>2016-09-09T14:35:00Z</cp:lastPrinted>
  <dcterms:created xsi:type="dcterms:W3CDTF">2016-09-09T13:18:00Z</dcterms:created>
  <dcterms:modified xsi:type="dcterms:W3CDTF">2016-09-15T19:02:00Z</dcterms:modified>
</cp:coreProperties>
</file>