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A1311D" w:rsidRPr="00A1311D" w:rsidTr="00A1311D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Plano do Projeto</w:t>
            </w:r>
          </w:p>
        </w:tc>
      </w:tr>
      <w:tr w:rsidR="00A1311D" w:rsidRPr="00672D0F" w:rsidTr="00C07DD9">
        <w:trPr>
          <w:trHeight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Identificação do TAP: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A1311D" w:rsidRPr="00672D0F" w:rsidTr="00C07DD9">
        <w:trPr>
          <w:trHeight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A1311D" w:rsidRPr="00294CED" w:rsidRDefault="00A1311D" w:rsidP="00A1311D">
      <w:pPr>
        <w:pStyle w:val="Corpodetexto"/>
        <w:jc w:val="left"/>
        <w:rPr>
          <w:rFonts w:ascii="Arial" w:hAnsi="Arial" w:cs="Arial"/>
          <w:b w:val="0"/>
          <w:i/>
          <w:color w:val="2E2ED2"/>
          <w:sz w:val="20"/>
          <w:u w:val="none"/>
        </w:rPr>
      </w:pPr>
    </w:p>
    <w:p w:rsidR="003B0D6A" w:rsidRPr="00A1311D" w:rsidRDefault="0051166E" w:rsidP="00A1311D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>[ATENÇÃ</w:t>
      </w:r>
      <w:r w:rsidR="003B0D6A" w:rsidRPr="00A1311D">
        <w:rPr>
          <w:rFonts w:cs="Arial"/>
          <w:color w:val="0000FF"/>
          <w:sz w:val="16"/>
          <w:szCs w:val="16"/>
        </w:rPr>
        <w:t xml:space="preserve">O: Os textos em azul têm o objetivo de auxiliar o preenchimento do formulário, devendo ser excluídos ao final da elaboração do documento, </w:t>
      </w:r>
      <w:r w:rsidR="003B0D6A"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="003B0D6A" w:rsidRPr="00A1311D">
        <w:rPr>
          <w:rFonts w:cs="Arial"/>
          <w:color w:val="0000FF"/>
          <w:sz w:val="16"/>
          <w:szCs w:val="16"/>
        </w:rPr>
        <w:t>. Lembre</w:t>
      </w:r>
      <w:r w:rsidR="009D2121">
        <w:rPr>
          <w:rFonts w:cs="Arial"/>
          <w:color w:val="0000FF"/>
          <w:sz w:val="16"/>
          <w:szCs w:val="16"/>
        </w:rPr>
        <w:t>-se que</w:t>
      </w:r>
      <w:r w:rsidR="003B0D6A" w:rsidRPr="00A1311D">
        <w:rPr>
          <w:rFonts w:cs="Arial"/>
          <w:color w:val="0000FF"/>
          <w:sz w:val="16"/>
          <w:szCs w:val="16"/>
        </w:rPr>
        <w:t xml:space="preserve"> muitas informações estão no Termo de Abertura. No Plano de Projetos estas</w:t>
      </w:r>
      <w:r w:rsidR="009D2121">
        <w:rPr>
          <w:rFonts w:cs="Arial"/>
          <w:color w:val="0000FF"/>
          <w:sz w:val="16"/>
          <w:szCs w:val="16"/>
        </w:rPr>
        <w:t xml:space="preserve"> informações</w:t>
      </w:r>
      <w:r w:rsidR="003B0D6A" w:rsidRPr="00A1311D">
        <w:rPr>
          <w:rFonts w:cs="Arial"/>
          <w:color w:val="0000FF"/>
          <w:sz w:val="16"/>
          <w:szCs w:val="16"/>
        </w:rPr>
        <w:t xml:space="preserve"> deve</w:t>
      </w:r>
      <w:r w:rsidR="009D2121">
        <w:rPr>
          <w:rFonts w:cs="Arial"/>
          <w:color w:val="0000FF"/>
          <w:sz w:val="16"/>
          <w:szCs w:val="16"/>
        </w:rPr>
        <w:t>rão</w:t>
      </w:r>
      <w:r w:rsidR="003B0D6A" w:rsidRPr="00A1311D">
        <w:rPr>
          <w:rFonts w:cs="Arial"/>
          <w:color w:val="0000FF"/>
          <w:sz w:val="16"/>
          <w:szCs w:val="16"/>
        </w:rPr>
        <w:t xml:space="preserve"> ser refinadas].</w:t>
      </w:r>
    </w:p>
    <w:p w:rsidR="00A1311D" w:rsidRPr="00294CED" w:rsidRDefault="00A1311D" w:rsidP="00A1311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5"/>
        <w:gridCol w:w="993"/>
        <w:gridCol w:w="4580"/>
        <w:gridCol w:w="2507"/>
      </w:tblGrid>
      <w:tr w:rsidR="00A1311D" w:rsidRPr="00A1311D" w:rsidTr="00E510C3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A1311D" w:rsidP="00A41751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Histórico de revisões</w:t>
            </w:r>
          </w:p>
        </w:tc>
      </w:tr>
      <w:tr w:rsidR="00A1311D" w:rsidRPr="00E510C3" w:rsidTr="00470FB1">
        <w:trPr>
          <w:trHeight w:hRule="exact" w:val="340"/>
        </w:trPr>
        <w:tc>
          <w:tcPr>
            <w:tcW w:w="17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Autor</w:t>
            </w: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[dd/mm/aaaa]</w:t>
            </w:r>
          </w:p>
        </w:tc>
        <w:tc>
          <w:tcPr>
            <w:tcW w:w="9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[x.x]</w:t>
            </w:r>
          </w:p>
        </w:tc>
        <w:tc>
          <w:tcPr>
            <w:tcW w:w="45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[Descrição do motivo da atualização].</w:t>
            </w:r>
          </w:p>
        </w:tc>
        <w:tc>
          <w:tcPr>
            <w:tcW w:w="2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[Nome do autor]</w:t>
            </w: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C07DD9">
        <w:trPr>
          <w:trHeight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3B0D6A" w:rsidRPr="00294CED" w:rsidRDefault="003B0D6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E510C3" w:rsidTr="00E510C3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E510C3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Justificativa</w:t>
            </w:r>
          </w:p>
        </w:tc>
      </w:tr>
      <w:tr w:rsidR="00E510C3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E510C3" w:rsidRDefault="00E510C3" w:rsidP="00E510C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um breve histórico da situação e o problema ou a oportunidade (necessidade) que justifica o porquê do projeto ser realizado].</w:t>
            </w:r>
          </w:p>
        </w:tc>
      </w:tr>
    </w:tbl>
    <w:p w:rsidR="009648DA" w:rsidRPr="00294CED" w:rsidRDefault="009648DA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E510C3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Objetivo</w:t>
            </w:r>
          </w:p>
        </w:tc>
      </w:tr>
      <w:tr w:rsidR="00E510C3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E510C3" w:rsidRDefault="00E510C3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objetivo que o projeto quer atingir].</w:t>
            </w:r>
          </w:p>
        </w:tc>
      </w:tr>
    </w:tbl>
    <w:p w:rsidR="00E510C3" w:rsidRPr="00294CED" w:rsidRDefault="00E510C3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46873" w:rsidRPr="00D73085" w:rsidRDefault="00B46873">
      <w:pPr>
        <w:pStyle w:val="Standard"/>
        <w:ind w:left="27"/>
        <w:jc w:val="both"/>
        <w:rPr>
          <w:rFonts w:ascii="Arial" w:hAnsi="Arial" w:cs="Arial"/>
          <w:color w:val="000000"/>
        </w:rPr>
        <w:sectPr w:rsidR="00B46873" w:rsidRPr="00D73085" w:rsidSect="006A0D2C">
          <w:headerReference w:type="default" r:id="rId8"/>
          <w:footerReference w:type="default" r:id="rId9"/>
          <w:pgSz w:w="11906" w:h="16838"/>
          <w:pgMar w:top="2552" w:right="1134" w:bottom="1134" w:left="1134" w:header="851" w:footer="720" w:gutter="0"/>
          <w:pgNumType w:start="1" w:chapStyle="1"/>
          <w:cols w:space="720"/>
        </w:sectPr>
      </w:pPr>
    </w:p>
    <w:tbl>
      <w:tblPr>
        <w:tblW w:w="14493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493"/>
      </w:tblGrid>
      <w:tr w:rsidR="000B1251" w:rsidRPr="008F4F67" w:rsidTr="000B1251">
        <w:trPr>
          <w:trHeight w:hRule="exact" w:val="340"/>
        </w:trPr>
        <w:tc>
          <w:tcPr>
            <w:tcW w:w="14493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0B1251" w:rsidRPr="008F4F67" w:rsidRDefault="000B1251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lastRenderedPageBreak/>
              <w:t>Estrutura Analítica do Projeto (EAP)</w:t>
            </w:r>
          </w:p>
          <w:p w:rsidR="000B1251" w:rsidRPr="008F4F67" w:rsidRDefault="000B1251" w:rsidP="008809A1">
            <w:pPr>
              <w:pStyle w:val="Subttulo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</w:p>
        </w:tc>
      </w:tr>
    </w:tbl>
    <w:p w:rsidR="000B1251" w:rsidRPr="00294CED" w:rsidRDefault="000B1251" w:rsidP="000B1251">
      <w:pPr>
        <w:pStyle w:val="Standard"/>
        <w:ind w:left="286"/>
        <w:rPr>
          <w:rFonts w:ascii="Arial" w:hAnsi="Arial" w:cs="Arial"/>
          <w:bCs/>
          <w:sz w:val="20"/>
          <w:szCs w:val="20"/>
        </w:rPr>
      </w:pPr>
    </w:p>
    <w:p w:rsidR="009648DA" w:rsidRPr="000B1251" w:rsidRDefault="000B1251" w:rsidP="000B1251">
      <w:pPr>
        <w:rPr>
          <w:rFonts w:ascii="Arial" w:hAnsi="Arial" w:cs="Arial"/>
          <w:i/>
          <w:color w:val="0000FF"/>
          <w:sz w:val="18"/>
          <w:szCs w:val="18"/>
        </w:rPr>
      </w:pPr>
      <w:r w:rsidRPr="000B1251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9648DA" w:rsidRPr="000B1251">
        <w:rPr>
          <w:rFonts w:ascii="Arial" w:hAnsi="Arial" w:cs="Arial"/>
          <w:i/>
          <w:color w:val="0000FF"/>
          <w:sz w:val="18"/>
          <w:szCs w:val="18"/>
        </w:rPr>
        <w:t>[Inserir a visão gráfica da EAP].</w:t>
      </w: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294CED" w:rsidRPr="00294CED" w:rsidRDefault="00294CED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6C5803" w:rsidRPr="00294CED" w:rsidRDefault="006C5803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2E2ED2"/>
          <w:sz w:val="20"/>
          <w:szCs w:val="20"/>
        </w:rPr>
      </w:pPr>
    </w:p>
    <w:p w:rsidR="009648DA" w:rsidRPr="0051166E" w:rsidRDefault="009648DA" w:rsidP="009648D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i/>
          <w:color w:val="2E2ED2"/>
          <w:sz w:val="16"/>
          <w:szCs w:val="16"/>
        </w:rPr>
        <w:sectPr w:rsidR="009648DA" w:rsidRPr="0051166E" w:rsidSect="00532F24">
          <w:headerReference w:type="default" r:id="rId10"/>
          <w:footerReference w:type="default" r:id="rId11"/>
          <w:pgSz w:w="16838" w:h="11906" w:orient="landscape"/>
          <w:pgMar w:top="1184" w:right="3466" w:bottom="1134" w:left="1134" w:header="851" w:footer="720" w:gutter="0"/>
          <w:cols w:space="720"/>
          <w:docGrid w:linePitch="326"/>
        </w:sect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3"/>
        <w:gridCol w:w="6662"/>
      </w:tblGrid>
      <w:tr w:rsidR="008F4F67" w:rsidRPr="000B1251" w:rsidTr="008F4F67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F4F67" w:rsidRPr="008F4F67" w:rsidRDefault="008F4F67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lastRenderedPageBreak/>
              <w:t>Dicionário da EAP</w:t>
            </w:r>
          </w:p>
          <w:p w:rsidR="008F4F67" w:rsidRPr="008F4F67" w:rsidRDefault="008F4F67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</w:tr>
      <w:tr w:rsidR="008F4F67" w:rsidRPr="00E510C3" w:rsidTr="00470FB1">
        <w:trPr>
          <w:trHeight w:hRule="exact" w:val="340"/>
        </w:trPr>
        <w:tc>
          <w:tcPr>
            <w:tcW w:w="3153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8F4F67" w:rsidRPr="00C061EB" w:rsidRDefault="008F4F67" w:rsidP="00C061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Entrega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8F4F67" w:rsidRPr="00C061EB" w:rsidRDefault="008F4F67" w:rsidP="00C061E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Descrição da entrega</w:t>
            </w:r>
          </w:p>
        </w:tc>
      </w:tr>
      <w:tr w:rsidR="008F4F67" w:rsidRPr="00E510C3" w:rsidTr="00C07DD9">
        <w:trPr>
          <w:trHeight w:val="20"/>
        </w:trPr>
        <w:tc>
          <w:tcPr>
            <w:tcW w:w="3153" w:type="dxa"/>
            <w:tcBorders>
              <w:top w:val="single" w:sz="8" w:space="0" w:color="95B3D7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F4F67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a entrega a ser realizada no pacote de trabalho].</w:t>
            </w:r>
          </w:p>
        </w:tc>
        <w:tc>
          <w:tcPr>
            <w:tcW w:w="6662" w:type="dxa"/>
            <w:tcBorders>
              <w:top w:val="single" w:sz="8" w:space="0" w:color="95B3D7"/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F4F67">
              <w:rPr>
                <w:rFonts w:ascii="Arial" w:hAnsi="Arial" w:cs="Arial"/>
                <w:i/>
                <w:color w:val="0000FF"/>
                <w:sz w:val="18"/>
                <w:szCs w:val="18"/>
              </w:rPr>
              <w:t>[Detalhar a entrega a ser realizada no pacote de trabalho].</w:t>
            </w:r>
          </w:p>
        </w:tc>
      </w:tr>
      <w:tr w:rsidR="008F4F67" w:rsidRPr="00E510C3" w:rsidTr="00C07DD9">
        <w:trPr>
          <w:trHeight w:val="20"/>
        </w:trPr>
        <w:tc>
          <w:tcPr>
            <w:tcW w:w="3153" w:type="dxa"/>
            <w:tcBorders>
              <w:top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F4F67" w:rsidRPr="00E510C3" w:rsidTr="00C07DD9">
        <w:trPr>
          <w:trHeight w:val="20"/>
        </w:trPr>
        <w:tc>
          <w:tcPr>
            <w:tcW w:w="3153" w:type="dxa"/>
            <w:tcBorders>
              <w:top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F4F67" w:rsidRPr="00E510C3" w:rsidTr="00C07DD9">
        <w:trPr>
          <w:trHeight w:val="20"/>
        </w:trPr>
        <w:tc>
          <w:tcPr>
            <w:tcW w:w="3153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8F4F67" w:rsidRPr="00E510C3" w:rsidRDefault="008F4F67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8F4F67" w:rsidRPr="00294CED" w:rsidRDefault="008F4F67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C061EB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0B1251" w:rsidRDefault="00C061EB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Não Escopo</w:t>
            </w:r>
          </w:p>
        </w:tc>
      </w:tr>
      <w:tr w:rsidR="00C061EB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C061EB" w:rsidRPr="00E510C3" w:rsidRDefault="00C061EB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[Listar pontos que podem ser relacionados com o objetivo do projeto, mas que não serão tratados no escopo desse projeto].</w:t>
            </w:r>
          </w:p>
        </w:tc>
      </w:tr>
    </w:tbl>
    <w:p w:rsidR="00C061EB" w:rsidRPr="00294CED" w:rsidRDefault="00C061EB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C061EB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0B1251" w:rsidRDefault="00C061EB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Premissas</w:t>
            </w:r>
          </w:p>
        </w:tc>
      </w:tr>
      <w:tr w:rsidR="00C061EB" w:rsidRPr="00E510C3" w:rsidTr="00C07DD9">
        <w:trPr>
          <w:trHeight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C061EB" w:rsidRPr="00E510C3" w:rsidRDefault="00C061EB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[Listar os aspectos incertos presumidos como verdadeiros para o planejamento do projeto].</w:t>
            </w:r>
          </w:p>
        </w:tc>
      </w:tr>
    </w:tbl>
    <w:p w:rsidR="00C061EB" w:rsidRPr="00294CED" w:rsidRDefault="00C061EB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C061EB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0B1251" w:rsidRDefault="00C061EB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Restrições</w:t>
            </w:r>
          </w:p>
        </w:tc>
      </w:tr>
      <w:tr w:rsidR="00C061EB" w:rsidRPr="00E510C3" w:rsidTr="00C07DD9">
        <w:trPr>
          <w:trHeight w:val="1321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C061EB" w:rsidRPr="00E510C3" w:rsidRDefault="00C061EB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[Listar os fatos que não podem ser alterados e que limitam as opções da equipe do projeto. </w:t>
            </w:r>
            <w:r w:rsidR="00920BA7"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Registrar</w:t>
            </w: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tudo o que limita as ações/atividades a serem empreendidas/desenvolvidas no projeto, ou seja, tudo o que delimita o universo quanto a: recursos, prazos de execução, políticas, diretrizes etc. As restrições podem determinar, por exemplo, as ferramentas e formas de se executar uma tarefa. Restrição é tudo aquilo que delimita diretamente o desenvolvimento do projeto, devendo ser considerado na sua execução].</w:t>
            </w:r>
          </w:p>
        </w:tc>
      </w:tr>
    </w:tbl>
    <w:p w:rsidR="00C061EB" w:rsidRPr="00294CED" w:rsidRDefault="00C061EB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2"/>
        <w:gridCol w:w="3969"/>
        <w:gridCol w:w="1843"/>
        <w:gridCol w:w="1701"/>
      </w:tblGrid>
      <w:tr w:rsidR="00C061EB" w:rsidRPr="00A1311D" w:rsidTr="00A41751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A1311D" w:rsidRDefault="00C061EB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Cronograma de Marcos</w:t>
            </w:r>
          </w:p>
        </w:tc>
      </w:tr>
      <w:tr w:rsidR="00C061EB" w:rsidRPr="00E510C3" w:rsidTr="00470FB1">
        <w:trPr>
          <w:trHeight w:hRule="exact" w:val="480"/>
        </w:trPr>
        <w:tc>
          <w:tcPr>
            <w:tcW w:w="230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Frente de Trabalho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Pacote de Trabalho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Data Início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C061EB" w:rsidRPr="00E510C3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C061EB">
              <w:rPr>
                <w:rFonts w:cs="Arial"/>
                <w:i w:val="0"/>
                <w:sz w:val="22"/>
                <w:szCs w:val="22"/>
              </w:rPr>
              <w:t>Data Fim</w:t>
            </w:r>
          </w:p>
        </w:tc>
      </w:tr>
      <w:tr w:rsidR="00C061EB" w:rsidRPr="00A1311D" w:rsidTr="00C07DD9">
        <w:trPr>
          <w:trHeight w:val="20"/>
        </w:trPr>
        <w:tc>
          <w:tcPr>
            <w:tcW w:w="2302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2572D5" w:rsidP="00A4175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572D5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os códigos e nomes das frentes de trabalho da EAP.]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2572D5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2572D5">
              <w:rPr>
                <w:rFonts w:cs="Arial"/>
                <w:color w:val="0000FF"/>
                <w:sz w:val="18"/>
                <w:szCs w:val="18"/>
              </w:rPr>
              <w:t>[Informar os códigos e nomes dos itens intermediários e dos pacotes de trabalho da EAP.]</w:t>
            </w:r>
          </w:p>
        </w:tc>
        <w:tc>
          <w:tcPr>
            <w:tcW w:w="18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2572D5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2572D5">
              <w:rPr>
                <w:rFonts w:cs="Arial"/>
                <w:color w:val="0000FF"/>
                <w:sz w:val="18"/>
                <w:szCs w:val="18"/>
              </w:rPr>
              <w:t>[Informar data de início do pacote de trabalho].</w:t>
            </w:r>
          </w:p>
        </w:tc>
        <w:tc>
          <w:tcPr>
            <w:tcW w:w="1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2572D5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2572D5">
              <w:rPr>
                <w:rFonts w:cs="Arial"/>
                <w:color w:val="0000FF"/>
                <w:sz w:val="18"/>
                <w:szCs w:val="18"/>
              </w:rPr>
              <w:t xml:space="preserve">[Informar data de término do pacote de </w:t>
            </w:r>
            <w:r w:rsidR="00920BA7" w:rsidRPr="002572D5">
              <w:rPr>
                <w:rFonts w:cs="Arial"/>
                <w:color w:val="0000FF"/>
                <w:sz w:val="18"/>
                <w:szCs w:val="18"/>
              </w:rPr>
              <w:t>trabalho</w:t>
            </w:r>
            <w:r w:rsidRPr="002572D5">
              <w:rPr>
                <w:rFonts w:cs="Arial"/>
                <w:color w:val="0000FF"/>
                <w:sz w:val="18"/>
                <w:szCs w:val="18"/>
              </w:rPr>
              <w:t>].</w:t>
            </w:r>
          </w:p>
        </w:tc>
      </w:tr>
      <w:tr w:rsidR="00C061EB" w:rsidRPr="00A1311D" w:rsidTr="00C07DD9">
        <w:trPr>
          <w:trHeight w:val="2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C061EB" w:rsidRPr="00A1311D" w:rsidTr="00C07DD9">
        <w:trPr>
          <w:trHeight w:val="2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C061EB" w:rsidRPr="00A1311D" w:rsidTr="00C07DD9">
        <w:trPr>
          <w:trHeight w:val="20"/>
        </w:trPr>
        <w:tc>
          <w:tcPr>
            <w:tcW w:w="230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C061EB" w:rsidRPr="00A1311D" w:rsidRDefault="00C061EB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C061EB" w:rsidRDefault="002572D5" w:rsidP="002572D5">
      <w:pPr>
        <w:rPr>
          <w:rFonts w:ascii="Arial" w:hAnsi="Arial" w:cs="Arial"/>
          <w:i/>
          <w:color w:val="0000FF"/>
          <w:sz w:val="18"/>
          <w:szCs w:val="18"/>
        </w:rPr>
      </w:pPr>
      <w:r w:rsidRPr="002572D5">
        <w:rPr>
          <w:rFonts w:ascii="Arial" w:hAnsi="Arial" w:cs="Arial"/>
          <w:i/>
          <w:color w:val="0000FF"/>
          <w:sz w:val="18"/>
          <w:szCs w:val="18"/>
        </w:rPr>
        <w:t>[Inserir a imagem do cronograma de marcos</w:t>
      </w:r>
      <w:r w:rsidR="00920BA7">
        <w:rPr>
          <w:rFonts w:ascii="Arial" w:hAnsi="Arial" w:cs="Arial"/>
          <w:i/>
          <w:color w:val="0000FF"/>
          <w:sz w:val="18"/>
          <w:szCs w:val="18"/>
        </w:rPr>
        <w:t>. C</w:t>
      </w:r>
      <w:r w:rsidRPr="002572D5">
        <w:rPr>
          <w:rFonts w:ascii="Arial" w:hAnsi="Arial" w:cs="Arial"/>
          <w:i/>
          <w:color w:val="0000FF"/>
          <w:sz w:val="18"/>
          <w:szCs w:val="18"/>
        </w:rPr>
        <w:t>aso não tenha ferramenta de gerenciamento de cronograma, preencher a tabela a</w:t>
      </w:r>
      <w:r w:rsidR="00920BA7">
        <w:rPr>
          <w:rFonts w:ascii="Arial" w:hAnsi="Arial" w:cs="Arial"/>
          <w:i/>
          <w:color w:val="0000FF"/>
          <w:sz w:val="18"/>
          <w:szCs w:val="18"/>
        </w:rPr>
        <w:t>cima</w:t>
      </w:r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com os marcos e as respectivas datas. Existem várias ferramentas de gerenciamento de cronograma, como: GP-Web, OpenProj</w:t>
      </w:r>
      <w:r w:rsidR="00920BA7">
        <w:rPr>
          <w:rFonts w:ascii="Arial" w:hAnsi="Arial" w:cs="Arial"/>
          <w:i/>
          <w:color w:val="0000FF"/>
          <w:sz w:val="18"/>
          <w:szCs w:val="18"/>
        </w:rPr>
        <w:t xml:space="preserve">, GanttProject, </w:t>
      </w:r>
      <w:r w:rsidRPr="002572D5">
        <w:rPr>
          <w:rFonts w:ascii="Arial" w:hAnsi="Arial" w:cs="Arial"/>
          <w:i/>
          <w:color w:val="0000FF"/>
          <w:sz w:val="18"/>
          <w:szCs w:val="18"/>
        </w:rPr>
        <w:t>MS-Project</w:t>
      </w:r>
      <w:r w:rsidR="00920BA7">
        <w:rPr>
          <w:rFonts w:ascii="Arial" w:hAnsi="Arial" w:cs="Arial"/>
          <w:i/>
          <w:color w:val="0000FF"/>
          <w:sz w:val="18"/>
          <w:szCs w:val="18"/>
        </w:rPr>
        <w:t>,</w:t>
      </w:r>
      <w:r w:rsidRPr="002572D5">
        <w:rPr>
          <w:rFonts w:ascii="Arial" w:hAnsi="Arial" w:cs="Arial"/>
          <w:i/>
          <w:color w:val="0000FF"/>
          <w:sz w:val="18"/>
          <w:szCs w:val="18"/>
        </w:rPr>
        <w:t xml:space="preserve"> etc</w:t>
      </w:r>
      <w:r w:rsidR="00920BA7">
        <w:rPr>
          <w:rFonts w:ascii="Arial" w:hAnsi="Arial" w:cs="Arial"/>
          <w:i/>
          <w:color w:val="0000FF"/>
          <w:sz w:val="18"/>
          <w:szCs w:val="18"/>
        </w:rPr>
        <w:t>.</w:t>
      </w:r>
      <w:r w:rsidRPr="002572D5">
        <w:rPr>
          <w:rFonts w:ascii="Arial" w:hAnsi="Arial" w:cs="Arial"/>
          <w:i/>
          <w:color w:val="0000FF"/>
          <w:sz w:val="18"/>
          <w:szCs w:val="18"/>
        </w:rPr>
        <w:t>].</w:t>
      </w:r>
    </w:p>
    <w:p w:rsidR="002572D5" w:rsidRPr="00294CED" w:rsidRDefault="002572D5" w:rsidP="002572D5">
      <w:pPr>
        <w:pStyle w:val="Standard"/>
        <w:tabs>
          <w:tab w:val="left" w:pos="381"/>
        </w:tabs>
        <w:rPr>
          <w:rFonts w:ascii="Arial" w:hAnsi="Arial" w:cs="Arial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71"/>
        <w:gridCol w:w="3544"/>
      </w:tblGrid>
      <w:tr w:rsidR="008806FC" w:rsidRPr="00A1311D" w:rsidTr="00A41751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806FC" w:rsidRPr="00A1311D" w:rsidRDefault="008806FC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8806FC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Interface Entre Projetos</w:t>
            </w:r>
          </w:p>
        </w:tc>
      </w:tr>
      <w:tr w:rsidR="008806FC" w:rsidRPr="00E510C3" w:rsidTr="002E4A48">
        <w:trPr>
          <w:trHeight w:hRule="exact" w:val="480"/>
        </w:trPr>
        <w:tc>
          <w:tcPr>
            <w:tcW w:w="6271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8806FC" w:rsidRPr="00E510C3" w:rsidRDefault="008806FC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Interface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5B3D7" w:themeColor="accent1" w:themeTint="99"/>
            </w:tcBorders>
            <w:vAlign w:val="center"/>
          </w:tcPr>
          <w:p w:rsidR="008806FC" w:rsidRPr="00E510C3" w:rsidRDefault="008806FC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Projeto</w:t>
            </w:r>
          </w:p>
        </w:tc>
      </w:tr>
      <w:tr w:rsidR="008806FC" w:rsidRPr="00A1311D" w:rsidTr="00C07DD9">
        <w:trPr>
          <w:trHeight w:val="20"/>
        </w:trPr>
        <w:tc>
          <w:tcPr>
            <w:tcW w:w="62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806FC" w:rsidRPr="00A1311D" w:rsidRDefault="008806FC" w:rsidP="008806FC">
            <w:pPr>
              <w:rPr>
                <w:rFonts w:cs="Arial"/>
                <w:i/>
                <w:sz w:val="18"/>
                <w:szCs w:val="18"/>
              </w:rPr>
            </w:pP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à relação que o projeto tem com outros projetos do DA-TASUS. Exemplos: produtos e s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erviços que demanda de ou ofere</w:t>
            </w: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ce para outro projeto, compartilha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mento de recursos, trabalho con</w:t>
            </w: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junto etc.]</w:t>
            </w:r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806FC" w:rsidRPr="008806FC" w:rsidRDefault="008806FC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806FC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projeto relacionado à demanda].</w:t>
            </w:r>
          </w:p>
        </w:tc>
      </w:tr>
      <w:tr w:rsidR="008806FC" w:rsidRPr="00A1311D" w:rsidTr="00C07DD9">
        <w:trPr>
          <w:trHeight w:val="20"/>
        </w:trPr>
        <w:tc>
          <w:tcPr>
            <w:tcW w:w="62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806FC" w:rsidRPr="008806FC" w:rsidRDefault="008806FC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806FC" w:rsidRPr="008806FC" w:rsidRDefault="008806FC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35457" w:rsidRPr="00A1311D" w:rsidTr="00C07DD9">
        <w:trPr>
          <w:trHeight w:val="20"/>
        </w:trPr>
        <w:tc>
          <w:tcPr>
            <w:tcW w:w="6271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35457" w:rsidRPr="008806FC" w:rsidRDefault="00835457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835457" w:rsidRPr="008806FC" w:rsidRDefault="00835457" w:rsidP="008806F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8139A7" w:rsidRPr="00294CED" w:rsidRDefault="008139A7" w:rsidP="008139A7">
      <w:pPr>
        <w:pStyle w:val="Standard"/>
        <w:jc w:val="both"/>
        <w:rPr>
          <w:rFonts w:ascii="Arial" w:hAnsi="Arial" w:cs="Arial"/>
          <w:noProof/>
          <w:sz w:val="20"/>
          <w:szCs w:val="20"/>
          <w:lang w:eastAsia="pt-BR" w:bidi="ar-SA"/>
        </w:rPr>
      </w:pPr>
    </w:p>
    <w:p w:rsidR="008139A7" w:rsidRPr="00D73085" w:rsidRDefault="008139A7" w:rsidP="008139A7">
      <w:pPr>
        <w:pStyle w:val="Standard"/>
        <w:jc w:val="both"/>
        <w:rPr>
          <w:rFonts w:ascii="Arial" w:hAnsi="Arial" w:cs="Arial"/>
          <w:noProof/>
          <w:lang w:eastAsia="pt-BR" w:bidi="ar-SA"/>
        </w:rPr>
        <w:sectPr w:rsidR="008139A7" w:rsidRPr="00D73085" w:rsidSect="008F4F67">
          <w:headerReference w:type="default" r:id="rId12"/>
          <w:footerReference w:type="default" r:id="rId13"/>
          <w:pgSz w:w="11906" w:h="16838"/>
          <w:pgMar w:top="1702" w:right="1134" w:bottom="1134" w:left="1134" w:header="851" w:footer="293" w:gutter="0"/>
          <w:cols w:space="720"/>
          <w:docGrid w:linePitch="326"/>
        </w:sectPr>
      </w:pPr>
    </w:p>
    <w:p w:rsidR="007B06B9" w:rsidRDefault="007B06B9" w:rsidP="00731F4A">
      <w:pPr>
        <w:rPr>
          <w:rFonts w:ascii="Arial" w:hAnsi="Arial" w:cs="Arial"/>
          <w:i/>
          <w:color w:val="0000FF"/>
          <w:sz w:val="18"/>
          <w:szCs w:val="18"/>
        </w:rPr>
      </w:pPr>
      <w:r w:rsidRPr="00731F4A">
        <w:rPr>
          <w:rFonts w:ascii="Arial" w:hAnsi="Arial" w:cs="Arial"/>
          <w:i/>
          <w:color w:val="0000FF"/>
          <w:sz w:val="18"/>
          <w:szCs w:val="18"/>
        </w:rPr>
        <w:lastRenderedPageBreak/>
        <w:t>[Identificar as pessoas envolvidas no projeto que serão responsáveis por cada um dos papéis existentes no processo de desenvolvimento da empresa,</w:t>
      </w:r>
      <w:r w:rsidR="00731F4A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731F4A">
        <w:rPr>
          <w:rFonts w:ascii="Arial" w:hAnsi="Arial" w:cs="Arial"/>
          <w:i/>
          <w:color w:val="0000FF"/>
          <w:sz w:val="18"/>
          <w:szCs w:val="18"/>
        </w:rPr>
        <w:t>bem como o seu contato].</w:t>
      </w:r>
    </w:p>
    <w:p w:rsidR="00731F4A" w:rsidRPr="00294CED" w:rsidRDefault="00731F4A" w:rsidP="00731F4A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3"/>
        <w:gridCol w:w="1559"/>
        <w:gridCol w:w="1418"/>
        <w:gridCol w:w="1417"/>
        <w:gridCol w:w="2977"/>
        <w:gridCol w:w="4111"/>
      </w:tblGrid>
      <w:tr w:rsidR="00731F4A" w:rsidRPr="00A1311D" w:rsidTr="00731F4A">
        <w:trPr>
          <w:trHeight w:hRule="exact" w:val="340"/>
        </w:trPr>
        <w:tc>
          <w:tcPr>
            <w:tcW w:w="1463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731F4A" w:rsidRPr="00A1311D" w:rsidRDefault="00731F4A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Equipe do Projeto</w:t>
            </w:r>
          </w:p>
        </w:tc>
      </w:tr>
      <w:tr w:rsidR="00731F4A" w:rsidRPr="00E510C3" w:rsidTr="00470FB1">
        <w:trPr>
          <w:trHeight w:hRule="exact" w:val="480"/>
        </w:trPr>
        <w:tc>
          <w:tcPr>
            <w:tcW w:w="3153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731F4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Órgão / Empresa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731F4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Cargo / Função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Telefone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E-mail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731F4A" w:rsidRPr="00731F4A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731F4A">
              <w:rPr>
                <w:rFonts w:cs="Arial"/>
                <w:i w:val="0"/>
                <w:sz w:val="22"/>
                <w:szCs w:val="22"/>
              </w:rPr>
              <w:t>Papel e Responsabilidade</w:t>
            </w:r>
          </w:p>
        </w:tc>
      </w:tr>
      <w:tr w:rsidR="00731F4A" w:rsidRPr="00A1311D" w:rsidTr="00C07DD9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C07DD9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C07DD9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731F4A" w:rsidRPr="00A1311D" w:rsidTr="00C07DD9">
        <w:trPr>
          <w:trHeight w:val="340"/>
        </w:trPr>
        <w:tc>
          <w:tcPr>
            <w:tcW w:w="3153" w:type="dxa"/>
            <w:tcBorders>
              <w:top w:val="single" w:sz="8" w:space="0" w:color="95B3D7"/>
              <w:left w:val="nil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731F4A" w:rsidRPr="00A1311D" w:rsidRDefault="00731F4A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8139A7" w:rsidRPr="00294CED" w:rsidRDefault="008139A7" w:rsidP="008139A7">
      <w:pPr>
        <w:pStyle w:val="Standard"/>
        <w:jc w:val="both"/>
        <w:rPr>
          <w:rFonts w:ascii="Arial" w:hAnsi="Arial" w:cs="Arial"/>
          <w:noProof/>
          <w:sz w:val="20"/>
          <w:szCs w:val="20"/>
          <w:lang w:eastAsia="pt-BR" w:bidi="ar-SA"/>
        </w:rPr>
      </w:pPr>
    </w:p>
    <w:p w:rsidR="0080745C" w:rsidRPr="00294CED" w:rsidRDefault="0080745C" w:rsidP="0080745C">
      <w:p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294CED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  <w:gridCol w:w="2439"/>
        <w:gridCol w:w="2440"/>
      </w:tblGrid>
      <w:tr w:rsidR="00672D0F" w:rsidRPr="00A1311D" w:rsidTr="00A41751">
        <w:trPr>
          <w:trHeight w:hRule="exact" w:val="340"/>
        </w:trPr>
        <w:tc>
          <w:tcPr>
            <w:tcW w:w="1463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672D0F" w:rsidRPr="00A1311D" w:rsidRDefault="00672D0F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Plano de Comunicação</w:t>
            </w:r>
          </w:p>
        </w:tc>
      </w:tr>
      <w:tr w:rsidR="00672D0F" w:rsidRPr="00E510C3" w:rsidTr="00470FB1">
        <w:trPr>
          <w:trHeight w:hRule="exact" w:val="480"/>
        </w:trPr>
        <w:tc>
          <w:tcPr>
            <w:tcW w:w="2439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Informação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Formato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Meio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Frequência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Destinatário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672D0F" w:rsidRPr="00731F4A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Responsável</w:t>
            </w:r>
          </w:p>
        </w:tc>
      </w:tr>
      <w:tr w:rsidR="00672D0F" w:rsidRPr="00A1311D" w:rsidTr="00C07DD9">
        <w:trPr>
          <w:trHeight w:val="20"/>
        </w:trPr>
        <w:tc>
          <w:tcPr>
            <w:tcW w:w="243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672D0F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672D0F">
              <w:rPr>
                <w:rFonts w:ascii="Arial" w:hAnsi="Arial" w:cs="Arial"/>
                <w:i/>
                <w:color w:val="0000FF"/>
                <w:sz w:val="18"/>
                <w:szCs w:val="18"/>
              </w:rPr>
              <w:t>[ex: objetivos do projeto, andamento do projeto, marcos do projeto, resultados do projeto, lições aprendidas].</w:t>
            </w: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672D0F" w:rsidRDefault="00672D0F" w:rsidP="00672D0F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[ex: apresentação, relatório de progresso, mensagem, apresentação e/ou relatório de encerramento].</w:t>
            </w: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672D0F" w:rsidRDefault="00672D0F" w:rsidP="00672D0F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[ex: reunião de abertura, e-mail, reunião de apresentação dos resultados e reunião de encerramento].</w:t>
            </w: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672D0F" w:rsidRDefault="00672D0F" w:rsidP="00672D0F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  <w:r w:rsidRPr="00672D0F">
              <w:rPr>
                <w:rFonts w:cs="Arial"/>
                <w:iCs w:val="0"/>
                <w:color w:val="0000FF"/>
                <w:sz w:val="18"/>
                <w:szCs w:val="18"/>
              </w:rPr>
              <w:t>[ex: ao fim da fase de planejamento, ao fim de cada ciclo de controle, a cada marco do projeto, ao fim da fase de execução, após reunião de apresentação dos resultados ou após reunião de encerramento].</w:t>
            </w: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672D0F" w:rsidRDefault="00672D0F" w:rsidP="00672D0F">
            <w:pPr>
              <w:pStyle w:val="ContedodaTabela-Marcador"/>
              <w:numPr>
                <w:ilvl w:val="0"/>
                <w:numId w:val="0"/>
              </w:numPr>
              <w:spacing w:line="276" w:lineRule="auto"/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</w:pPr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[ex: cliente, coordenador da área, gerente e equipe do projeto].</w:t>
            </w:r>
          </w:p>
          <w:p w:rsidR="00672D0F" w:rsidRPr="00672D0F" w:rsidRDefault="00672D0F" w:rsidP="00672D0F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672D0F" w:rsidRPr="00672D0F" w:rsidRDefault="00672D0F" w:rsidP="00672D0F">
            <w:pPr>
              <w:pStyle w:val="ContedodaTabela-Marcador"/>
              <w:numPr>
                <w:ilvl w:val="0"/>
                <w:numId w:val="0"/>
              </w:numPr>
              <w:spacing w:line="276" w:lineRule="auto"/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</w:pPr>
            <w:r w:rsidRPr="00672D0F">
              <w:rPr>
                <w:rFonts w:ascii="Arial" w:eastAsia="SimSun" w:hAnsi="Arial" w:cs="Arial"/>
                <w:i/>
                <w:color w:val="0000FF"/>
                <w:kern w:val="3"/>
                <w:szCs w:val="18"/>
                <w:lang w:eastAsia="zh-CN" w:bidi="hi-IN"/>
              </w:rPr>
              <w:t>[ex: gerente do projeto, equipe do projeto].</w:t>
            </w:r>
          </w:p>
          <w:p w:rsidR="00672D0F" w:rsidRPr="00672D0F" w:rsidRDefault="00672D0F" w:rsidP="00672D0F">
            <w:pPr>
              <w:pStyle w:val="Subttulo"/>
              <w:spacing w:before="0" w:after="0"/>
              <w:jc w:val="left"/>
              <w:rPr>
                <w:rFonts w:cs="Arial"/>
                <w:iCs w:val="0"/>
                <w:color w:val="0000FF"/>
                <w:sz w:val="18"/>
                <w:szCs w:val="18"/>
              </w:rPr>
            </w:pPr>
          </w:p>
        </w:tc>
      </w:tr>
      <w:tr w:rsidR="00672D0F" w:rsidRPr="00A1311D" w:rsidTr="00C07DD9">
        <w:trPr>
          <w:trHeight w:val="20"/>
        </w:trPr>
        <w:tc>
          <w:tcPr>
            <w:tcW w:w="243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72D0F" w:rsidRPr="00A1311D" w:rsidTr="00C07DD9">
        <w:trPr>
          <w:trHeight w:val="20"/>
        </w:trPr>
        <w:tc>
          <w:tcPr>
            <w:tcW w:w="243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672D0F" w:rsidRPr="00A1311D" w:rsidTr="00C07DD9">
        <w:trPr>
          <w:trHeight w:val="20"/>
        </w:trPr>
        <w:tc>
          <w:tcPr>
            <w:tcW w:w="2439" w:type="dxa"/>
            <w:tcBorders>
              <w:top w:val="single" w:sz="8" w:space="0" w:color="95B3D7"/>
              <w:left w:val="nil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672D0F" w:rsidRPr="00A1311D" w:rsidRDefault="00672D0F" w:rsidP="00A41751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672D0F" w:rsidRPr="00294CED" w:rsidRDefault="00672D0F" w:rsidP="009F6E8B">
      <w:pPr>
        <w:pStyle w:val="Standard"/>
        <w:tabs>
          <w:tab w:val="left" w:pos="38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F6E8B" w:rsidRPr="00294CED" w:rsidRDefault="009F6E8B">
      <w:pPr>
        <w:suppressAutoHyphens w:val="0"/>
        <w:rPr>
          <w:rFonts w:ascii="Arial" w:hAnsi="Arial" w:cs="Arial"/>
          <w:color w:val="000000"/>
          <w:sz w:val="20"/>
          <w:szCs w:val="20"/>
        </w:rPr>
      </w:pPr>
      <w:r w:rsidRPr="00294CED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1463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36"/>
        <w:gridCol w:w="1562"/>
        <w:gridCol w:w="999"/>
        <w:gridCol w:w="1408"/>
        <w:gridCol w:w="3544"/>
        <w:gridCol w:w="1985"/>
        <w:gridCol w:w="1701"/>
      </w:tblGrid>
      <w:tr w:rsidR="00831204" w:rsidRPr="00A1311D" w:rsidTr="003F0A52">
        <w:trPr>
          <w:trHeight w:hRule="exact" w:val="340"/>
        </w:trPr>
        <w:tc>
          <w:tcPr>
            <w:tcW w:w="14635" w:type="dxa"/>
            <w:gridSpan w:val="7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31204" w:rsidRPr="00A1311D" w:rsidRDefault="00831204" w:rsidP="008809A1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Plano de Risco</w:t>
            </w:r>
          </w:p>
        </w:tc>
      </w:tr>
      <w:tr w:rsidR="003F0A52" w:rsidRPr="003F0A52" w:rsidTr="00470FB1">
        <w:trPr>
          <w:trHeight w:hRule="exact" w:val="480"/>
        </w:trPr>
        <w:tc>
          <w:tcPr>
            <w:tcW w:w="3436" w:type="dxa"/>
            <w:tcBorders>
              <w:top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Riscos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Probabilidade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Impacto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Criticidade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Estratégia e Ação de Resposta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Responsável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</w:tcBorders>
            <w:shd w:val="clear" w:color="auto" w:fill="F2F2F2" w:themeFill="background1" w:themeFillShade="F2"/>
            <w:vAlign w:val="center"/>
          </w:tcPr>
          <w:p w:rsidR="003F0A52" w:rsidRPr="003F0A52" w:rsidRDefault="003F0A52" w:rsidP="003F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A52">
              <w:rPr>
                <w:rFonts w:ascii="Arial" w:hAnsi="Arial" w:cs="Arial"/>
                <w:sz w:val="22"/>
                <w:szCs w:val="22"/>
              </w:rPr>
              <w:t>Data de Conclusão</w:t>
            </w:r>
          </w:p>
        </w:tc>
      </w:tr>
      <w:tr w:rsidR="003F0A52" w:rsidRPr="003F0A52" w:rsidTr="00C07DD9">
        <w:trPr>
          <w:trHeight w:val="2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Descrever o risco identificado]</w:t>
            </w: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3F0A52" w:rsidRDefault="003F0A52" w:rsidP="003F0A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[Informar a probabilidade de ocorrência do risco: alta, </w:t>
            </w:r>
          </w:p>
          <w:p w:rsidR="003F0A52" w:rsidRPr="003F0A52" w:rsidRDefault="00797516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média ou baixa]</w:t>
            </w: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o impacto do risco no projeto caso el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e ocorra: alto, médio ou baixo]</w:t>
            </w: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3F0A52" w:rsidRDefault="003F0A52" w:rsidP="00D420A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a criticidade (probabilidade x impacto) do risco para o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projeto: alt</w:t>
            </w:r>
            <w:r w:rsidR="00D420A3">
              <w:rPr>
                <w:rFonts w:ascii="Arial" w:hAnsi="Arial" w:cs="Arial"/>
                <w:i/>
                <w:color w:val="0000FF"/>
                <w:sz w:val="18"/>
                <w:szCs w:val="18"/>
              </w:rPr>
              <w:t>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, médi</w:t>
            </w:r>
            <w:r w:rsidR="00D420A3">
              <w:rPr>
                <w:rFonts w:ascii="Arial" w:hAnsi="Arial" w:cs="Arial"/>
                <w:i/>
                <w:color w:val="0000FF"/>
                <w:sz w:val="18"/>
                <w:szCs w:val="18"/>
              </w:rPr>
              <w:t>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ou baix</w:t>
            </w:r>
            <w:r w:rsidR="00D420A3">
              <w:rPr>
                <w:rFonts w:ascii="Arial" w:hAnsi="Arial" w:cs="Arial"/>
                <w:i/>
                <w:color w:val="0000FF"/>
                <w:sz w:val="18"/>
                <w:szCs w:val="18"/>
              </w:rPr>
              <w:t>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[Relacionar a estratégia (mitigar; evitar; transferir ou aceitar) entre colchetes e descrever a ação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proposta para abordar o risco]</w:t>
            </w: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[Listar o 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responsável pela ação proposta]</w:t>
            </w: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auto" w:fill="auto"/>
            <w:vAlign w:val="center"/>
          </w:tcPr>
          <w:p w:rsidR="003F0A52" w:rsidRPr="003F0A52" w:rsidRDefault="003F0A52" w:rsidP="003F0A5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3F0A52"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um prazo pa</w:t>
            </w:r>
            <w:r w:rsidR="00797516">
              <w:rPr>
                <w:rFonts w:ascii="Arial" w:hAnsi="Arial" w:cs="Arial"/>
                <w:i/>
                <w:color w:val="0000FF"/>
                <w:sz w:val="18"/>
                <w:szCs w:val="18"/>
              </w:rPr>
              <w:t>ra concluir a ação de resposta]</w:t>
            </w:r>
          </w:p>
        </w:tc>
      </w:tr>
      <w:tr w:rsidR="003F0A52" w:rsidRPr="00A1311D" w:rsidTr="00C07DD9">
        <w:trPr>
          <w:trHeight w:val="2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F0A52" w:rsidRPr="00A1311D" w:rsidTr="00C07DD9">
        <w:trPr>
          <w:trHeight w:val="2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F0A52" w:rsidRPr="00A1311D" w:rsidTr="00C07DD9">
        <w:trPr>
          <w:trHeight w:val="20"/>
        </w:trPr>
        <w:tc>
          <w:tcPr>
            <w:tcW w:w="3436" w:type="dxa"/>
            <w:tcBorders>
              <w:top w:val="single" w:sz="8" w:space="0" w:color="95B3D7"/>
              <w:left w:val="nil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  <w:right w:val="single" w:sz="8" w:space="0" w:color="95B3D7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95B3D7"/>
              <w:left w:val="single" w:sz="8" w:space="0" w:color="95B3D7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3F0A52" w:rsidRPr="00A1311D" w:rsidRDefault="003F0A52" w:rsidP="003F0A52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6C5803" w:rsidRDefault="006C5803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141A9" w:rsidRDefault="00C141A9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0A3" w:rsidRDefault="0056457B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 wp14:anchorId="131D1EAB" wp14:editId="5F2E4E47">
            <wp:extent cx="2638425" cy="1657277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545" t="27610" r="19548" b="26138"/>
                    <a:stretch/>
                  </pic:blipFill>
                  <pic:spPr bwMode="auto">
                    <a:xfrm>
                      <a:off x="0" y="0"/>
                      <a:ext cx="2665792" cy="1674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57B" w:rsidRDefault="0056457B" w:rsidP="0056457B">
      <w:pPr>
        <w:pStyle w:val="Standard"/>
        <w:tabs>
          <w:tab w:val="left" w:pos="95"/>
          <w:tab w:val="left" w:pos="57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0A3" w:rsidRDefault="00D420A3" w:rsidP="006C5803">
      <w:pPr>
        <w:pStyle w:val="Standard"/>
        <w:tabs>
          <w:tab w:val="left" w:pos="95"/>
          <w:tab w:val="left" w:pos="57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20A3" w:rsidRPr="00D73085" w:rsidRDefault="00D420A3" w:rsidP="006C5803">
      <w:pPr>
        <w:pStyle w:val="Standard"/>
        <w:tabs>
          <w:tab w:val="left" w:pos="95"/>
          <w:tab w:val="left" w:pos="57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D420A3" w:rsidRPr="00D73085" w:rsidSect="00731F4A">
          <w:headerReference w:type="default" r:id="rId15"/>
          <w:footerReference w:type="default" r:id="rId16"/>
          <w:pgSz w:w="16838" w:h="11906" w:orient="landscape"/>
          <w:pgMar w:top="1134" w:right="1245" w:bottom="1134" w:left="1134" w:header="567" w:footer="720" w:gutter="0"/>
          <w:cols w:space="720"/>
          <w:docGrid w:linePitch="326"/>
        </w:sectPr>
      </w:pPr>
    </w:p>
    <w:tbl>
      <w:tblPr>
        <w:tblW w:w="9820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09"/>
        <w:gridCol w:w="4911"/>
      </w:tblGrid>
      <w:tr w:rsidR="006F1647" w:rsidRPr="008F4F67" w:rsidTr="006F1647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6F1647" w:rsidRPr="008F4F67" w:rsidRDefault="006F1647" w:rsidP="006F1647">
            <w:pPr>
              <w:pStyle w:val="Subttulo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  <w:tc>
          <w:tcPr>
            <w:tcW w:w="4908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Área de Negócio</w:t>
            </w:r>
          </w:p>
        </w:tc>
      </w:tr>
      <w:tr w:rsidR="006F1647" w:rsidRPr="00E510C3" w:rsidTr="006F1647">
        <w:trPr>
          <w:trHeight w:val="1134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Fiscal 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Técnico]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9D2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9D2121">
              <w:rPr>
                <w:rFonts w:ascii="Arial" w:hAnsi="Arial" w:cs="Arial"/>
                <w:i/>
                <w:color w:val="0000FF"/>
                <w:sz w:val="18"/>
                <w:szCs w:val="18"/>
              </w:rPr>
              <w:t>gestor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</w:tr>
      <w:tr w:rsidR="006F1647" w:rsidRPr="00E510C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647">
              <w:rPr>
                <w:rFonts w:ascii="Arial" w:hAnsi="Arial" w:cs="Arial"/>
                <w:sz w:val="22"/>
                <w:szCs w:val="22"/>
              </w:rPr>
              <w:t>Gerente do Projeto</w:t>
            </w:r>
          </w:p>
        </w:tc>
        <w:tc>
          <w:tcPr>
            <w:tcW w:w="4908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CGPP</w:t>
            </w:r>
          </w:p>
        </w:tc>
      </w:tr>
      <w:tr w:rsidR="006F1647" w:rsidTr="006F1647">
        <w:trPr>
          <w:trHeight w:val="1134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Gerente do Projeto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B2E2B" w:rsidP="00B61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B616A5">
              <w:rPr>
                <w:rFonts w:ascii="Arial" w:hAnsi="Arial" w:cs="Arial"/>
                <w:i/>
                <w:color w:val="0000FF"/>
                <w:sz w:val="18"/>
                <w:szCs w:val="18"/>
              </w:rPr>
              <w:t>representante da CGPP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B616A5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6A5">
              <w:rPr>
                <w:rFonts w:ascii="Arial" w:hAnsi="Arial" w:cs="Arial"/>
                <w:sz w:val="22"/>
                <w:szCs w:val="22"/>
              </w:rPr>
              <w:t>CGPP/CGPP/DATASUS/SE</w:t>
            </w:r>
          </w:p>
        </w:tc>
      </w:tr>
      <w:tr w:rsidR="006F1647" w:rsidRPr="00D22BD3" w:rsidTr="006F1647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6F1647" w:rsidRPr="00294CED" w:rsidRDefault="006F1647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sectPr w:rsidR="006F1647" w:rsidRPr="00294CED" w:rsidSect="00E568F7">
      <w:headerReference w:type="default" r:id="rId17"/>
      <w:footerReference w:type="default" r:id="rId18"/>
      <w:pgSz w:w="11906" w:h="16838"/>
      <w:pgMar w:top="1134" w:right="1134" w:bottom="3466" w:left="1134" w:header="567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77" w:rsidRDefault="003D1477">
      <w:r>
        <w:separator/>
      </w:r>
    </w:p>
  </w:endnote>
  <w:endnote w:type="continuationSeparator" w:id="0">
    <w:p w:rsidR="003D1477" w:rsidRDefault="003D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76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EC3DA4" w:rsidTr="00EC3DA4">
      <w:tc>
        <w:tcPr>
          <w:tcW w:w="4814" w:type="dxa"/>
        </w:tcPr>
        <w:p w:rsidR="00EC3DA4" w:rsidRDefault="00EC3DA4" w:rsidP="00EC3DA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Meto</w:t>
          </w:r>
          <w:r w:rsidR="00814D39">
            <w:rPr>
              <w:rFonts w:ascii="Arial" w:hAnsi="Arial" w:cs="Arial"/>
              <w:sz w:val="18"/>
              <w:szCs w:val="18"/>
            </w:rPr>
            <w:t xml:space="preserve">dologia de Gestão de Projetos - </w:t>
          </w:r>
          <w:r>
            <w:rPr>
              <w:rFonts w:ascii="Arial" w:hAnsi="Arial" w:cs="Arial"/>
              <w:sz w:val="18"/>
              <w:szCs w:val="18"/>
            </w:rPr>
            <w:t>MGP</w:t>
          </w:r>
          <w:r w:rsidR="00814D39">
            <w:rPr>
              <w:rFonts w:ascii="Arial" w:hAnsi="Arial" w:cs="Arial"/>
              <w:sz w:val="18"/>
              <w:szCs w:val="18"/>
            </w:rPr>
            <w:t xml:space="preserve"> – Versão 1.0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4962" w:type="dxa"/>
        </w:tcPr>
        <w:p w:rsidR="00EC3DA4" w:rsidRDefault="00EC3DA4" w:rsidP="006A0D2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A3DB8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A3DB8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C3DA4" w:rsidRPr="006A0D2C" w:rsidRDefault="00EC3DA4" w:rsidP="00EC3DA4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9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645"/>
    </w:tblGrid>
    <w:tr w:rsidR="00EC3DA4" w:rsidTr="00EC3DA4">
      <w:tc>
        <w:tcPr>
          <w:tcW w:w="4814" w:type="dxa"/>
        </w:tcPr>
        <w:p w:rsidR="00EC3DA4" w:rsidRDefault="00814D39" w:rsidP="00EC3DA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Metodologia de Gestão de Projetos - MGP – Versão 1.0</w:t>
          </w:r>
        </w:p>
      </w:tc>
      <w:tc>
        <w:tcPr>
          <w:tcW w:w="9645" w:type="dxa"/>
        </w:tcPr>
        <w:p w:rsidR="00EC3DA4" w:rsidRDefault="00EC3DA4" w:rsidP="00EC3DA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A3DB8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A3DB8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C3DA4" w:rsidRPr="00EC3DA4" w:rsidRDefault="00EC3DA4" w:rsidP="00EC3D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C3DA4" w:rsidTr="00EC3DA4">
      <w:tc>
        <w:tcPr>
          <w:tcW w:w="4814" w:type="dxa"/>
        </w:tcPr>
        <w:p w:rsidR="00EC3DA4" w:rsidRDefault="00814D39" w:rsidP="00EC3DA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Metodologia de Gestão de Projetos - MGP – Versão 1.0</w:t>
          </w:r>
        </w:p>
      </w:tc>
      <w:tc>
        <w:tcPr>
          <w:tcW w:w="4967" w:type="dxa"/>
        </w:tcPr>
        <w:p w:rsidR="00EC3DA4" w:rsidRDefault="00EC3DA4" w:rsidP="00EC3DA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A3DB8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A3DB8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8139A7" w:rsidRPr="00EC3DA4" w:rsidRDefault="008139A7" w:rsidP="008F4F6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9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9645"/>
    </w:tblGrid>
    <w:tr w:rsidR="00672D0F" w:rsidTr="00A41751">
      <w:tc>
        <w:tcPr>
          <w:tcW w:w="4814" w:type="dxa"/>
        </w:tcPr>
        <w:p w:rsidR="00672D0F" w:rsidRDefault="00814D39" w:rsidP="00672D0F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Metodologia de Gestão de Projetos - MGP – Versão 1.0</w:t>
          </w:r>
        </w:p>
      </w:tc>
      <w:tc>
        <w:tcPr>
          <w:tcW w:w="9645" w:type="dxa"/>
        </w:tcPr>
        <w:p w:rsidR="00672D0F" w:rsidRDefault="00672D0F" w:rsidP="00672D0F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A3DB8">
            <w:rPr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A3DB8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F05C7" w:rsidRPr="00672D0F" w:rsidRDefault="000F05C7" w:rsidP="00672D0F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568F7" w:rsidTr="00A41751">
      <w:tc>
        <w:tcPr>
          <w:tcW w:w="4814" w:type="dxa"/>
        </w:tcPr>
        <w:p w:rsidR="00E568F7" w:rsidRDefault="00814D39" w:rsidP="00E568F7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Metodologia de Gestão de Projetos - MGP – Versão 1.0</w:t>
          </w:r>
        </w:p>
      </w:tc>
      <w:tc>
        <w:tcPr>
          <w:tcW w:w="4967" w:type="dxa"/>
        </w:tcPr>
        <w:p w:rsidR="00E568F7" w:rsidRDefault="00E568F7" w:rsidP="00E568F7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A3DB8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A3DB8">
            <w:rPr>
              <w:rFonts w:ascii="Arial" w:hAnsi="Arial" w:cs="Arial"/>
              <w:b/>
              <w:bCs/>
              <w:noProof/>
              <w:sz w:val="18"/>
              <w:szCs w:val="18"/>
            </w:rPr>
            <w:t>7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77" w:rsidRDefault="003D1477">
      <w:r>
        <w:rPr>
          <w:color w:val="000000"/>
        </w:rPr>
        <w:separator/>
      </w:r>
    </w:p>
  </w:footnote>
  <w:footnote w:type="continuationSeparator" w:id="0">
    <w:p w:rsidR="003D1477" w:rsidRDefault="003D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A1311D" w:rsidTr="00A1311D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1311D" w:rsidRPr="00EC3DA4" w:rsidRDefault="00A1311D" w:rsidP="00EC3DA4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A1311D" w:rsidTr="00A1311D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1311D" w:rsidRPr="007F28B6" w:rsidRDefault="00A1311D" w:rsidP="00814D39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GE</w:t>
          </w:r>
          <w:r w:rsidR="00814D39">
            <w:rPr>
              <w:rFonts w:ascii="Arial" w:hAnsi="Arial" w:cs="Arial"/>
              <w:b/>
              <w:bCs/>
              <w:sz w:val="20"/>
              <w:szCs w:val="20"/>
            </w:rPr>
            <w:t>RENCIAMENTO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DE PROJETOS</w:t>
          </w:r>
          <w:r w:rsidR="00814D39">
            <w:rPr>
              <w:rFonts w:ascii="Arial" w:hAnsi="Arial" w:cs="Arial"/>
              <w:b/>
              <w:bCs/>
              <w:sz w:val="20"/>
              <w:szCs w:val="20"/>
            </w:rPr>
            <w:t xml:space="preserve"> - MGP</w:t>
          </w:r>
        </w:p>
      </w:tc>
    </w:tr>
  </w:tbl>
  <w:p w:rsidR="00A1311D" w:rsidRDefault="00A131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4"/>
    </w:tblGrid>
    <w:tr w:rsidR="000B1251" w:rsidRPr="000B1251" w:rsidTr="000B1251">
      <w:trPr>
        <w:trHeight w:val="575"/>
      </w:trPr>
      <w:tc>
        <w:tcPr>
          <w:tcW w:w="14454" w:type="dxa"/>
          <w:tcBorders>
            <w:bottom w:val="single" w:sz="18" w:space="0" w:color="7F7F7F"/>
          </w:tcBorders>
          <w:vAlign w:val="bottom"/>
        </w:tcPr>
        <w:p w:rsidR="000B1251" w:rsidRPr="000B1251" w:rsidRDefault="000B1251" w:rsidP="000B1251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</w:p>
      </w:tc>
    </w:tr>
  </w:tbl>
  <w:p w:rsidR="000B1251" w:rsidRDefault="000B12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C3DA4" w:rsidRPr="000B1251" w:rsidTr="00EC3DA4">
      <w:trPr>
        <w:trHeight w:val="575"/>
      </w:trPr>
      <w:tc>
        <w:tcPr>
          <w:tcW w:w="9639" w:type="dxa"/>
          <w:tcBorders>
            <w:bottom w:val="single" w:sz="18" w:space="0" w:color="7F7F7F"/>
          </w:tcBorders>
          <w:vAlign w:val="bottom"/>
        </w:tcPr>
        <w:p w:rsidR="00EC3DA4" w:rsidRPr="000B1251" w:rsidRDefault="00EC3DA4" w:rsidP="00EC3DA4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</w:p>
      </w:tc>
    </w:tr>
  </w:tbl>
  <w:p w:rsidR="00EC3DA4" w:rsidRDefault="00EC3DA4" w:rsidP="00EC3DA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4"/>
    </w:tblGrid>
    <w:tr w:rsidR="00672D0F" w:rsidRPr="000B1251" w:rsidTr="00A41751">
      <w:trPr>
        <w:trHeight w:val="575"/>
      </w:trPr>
      <w:tc>
        <w:tcPr>
          <w:tcW w:w="14454" w:type="dxa"/>
          <w:tcBorders>
            <w:bottom w:val="single" w:sz="18" w:space="0" w:color="7F7F7F"/>
          </w:tcBorders>
          <w:vAlign w:val="bottom"/>
        </w:tcPr>
        <w:p w:rsidR="00672D0F" w:rsidRPr="000B1251" w:rsidRDefault="00672D0F" w:rsidP="00672D0F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</w:p>
      </w:tc>
    </w:tr>
  </w:tbl>
  <w:p w:rsidR="0082158C" w:rsidRPr="00672D0F" w:rsidRDefault="0082158C" w:rsidP="00672D0F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568F7" w:rsidRPr="000B1251" w:rsidTr="00A41751">
      <w:trPr>
        <w:trHeight w:val="575"/>
      </w:trPr>
      <w:tc>
        <w:tcPr>
          <w:tcW w:w="9639" w:type="dxa"/>
          <w:tcBorders>
            <w:bottom w:val="single" w:sz="18" w:space="0" w:color="7F7F7F"/>
          </w:tcBorders>
          <w:vAlign w:val="bottom"/>
        </w:tcPr>
        <w:p w:rsidR="00E568F7" w:rsidRPr="000B1251" w:rsidRDefault="00E568F7" w:rsidP="00E568F7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 w:rsidRPr="000B1251">
            <w:rPr>
              <w:rFonts w:ascii="Arial" w:hAnsi="Arial" w:cs="Arial"/>
              <w:b/>
              <w:color w:val="262626" w:themeColor="text1" w:themeTint="D9"/>
            </w:rPr>
            <w:t>Plano do Projeto</w:t>
          </w:r>
        </w:p>
      </w:tc>
    </w:tr>
  </w:tbl>
  <w:p w:rsidR="00E568F7" w:rsidRDefault="00E568F7" w:rsidP="00E568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 w15:restartNumberingAfterBreak="0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482"/>
    <w:multiLevelType w:val="hybridMultilevel"/>
    <w:tmpl w:val="84728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8"/>
    <w:rsid w:val="00040A58"/>
    <w:rsid w:val="00055851"/>
    <w:rsid w:val="000B1251"/>
    <w:rsid w:val="000D299F"/>
    <w:rsid w:val="000F05C7"/>
    <w:rsid w:val="000F732B"/>
    <w:rsid w:val="00113C2B"/>
    <w:rsid w:val="00121B08"/>
    <w:rsid w:val="00156F17"/>
    <w:rsid w:val="00161680"/>
    <w:rsid w:val="001638B4"/>
    <w:rsid w:val="00215302"/>
    <w:rsid w:val="00215351"/>
    <w:rsid w:val="00221449"/>
    <w:rsid w:val="002572D5"/>
    <w:rsid w:val="00267FCD"/>
    <w:rsid w:val="00294CED"/>
    <w:rsid w:val="002A6659"/>
    <w:rsid w:val="002C24A8"/>
    <w:rsid w:val="003242EC"/>
    <w:rsid w:val="0035235E"/>
    <w:rsid w:val="003614FA"/>
    <w:rsid w:val="003B0D6A"/>
    <w:rsid w:val="003B7204"/>
    <w:rsid w:val="003C3DCA"/>
    <w:rsid w:val="003C4654"/>
    <w:rsid w:val="003D1477"/>
    <w:rsid w:val="003D3F59"/>
    <w:rsid w:val="003E2CCE"/>
    <w:rsid w:val="003F0A52"/>
    <w:rsid w:val="0041438A"/>
    <w:rsid w:val="004625EE"/>
    <w:rsid w:val="00470FB1"/>
    <w:rsid w:val="004816B2"/>
    <w:rsid w:val="004D67F0"/>
    <w:rsid w:val="00502C3B"/>
    <w:rsid w:val="0051166E"/>
    <w:rsid w:val="00532F24"/>
    <w:rsid w:val="0054501A"/>
    <w:rsid w:val="0056457B"/>
    <w:rsid w:val="00597AF9"/>
    <w:rsid w:val="00623065"/>
    <w:rsid w:val="00626007"/>
    <w:rsid w:val="00635C02"/>
    <w:rsid w:val="00637395"/>
    <w:rsid w:val="00643503"/>
    <w:rsid w:val="00651478"/>
    <w:rsid w:val="006550FE"/>
    <w:rsid w:val="00672D0F"/>
    <w:rsid w:val="006735A0"/>
    <w:rsid w:val="00673777"/>
    <w:rsid w:val="00692415"/>
    <w:rsid w:val="006927E7"/>
    <w:rsid w:val="006A0D2C"/>
    <w:rsid w:val="006A3DB8"/>
    <w:rsid w:val="006C22BB"/>
    <w:rsid w:val="006C5803"/>
    <w:rsid w:val="006D0EF3"/>
    <w:rsid w:val="006D15E7"/>
    <w:rsid w:val="006F1647"/>
    <w:rsid w:val="00722DF2"/>
    <w:rsid w:val="00731F4A"/>
    <w:rsid w:val="0073646C"/>
    <w:rsid w:val="00746481"/>
    <w:rsid w:val="00797516"/>
    <w:rsid w:val="007B06B9"/>
    <w:rsid w:val="007C0265"/>
    <w:rsid w:val="007C596C"/>
    <w:rsid w:val="007D716E"/>
    <w:rsid w:val="007E7A6E"/>
    <w:rsid w:val="0080745C"/>
    <w:rsid w:val="008139A7"/>
    <w:rsid w:val="008142D8"/>
    <w:rsid w:val="00814D39"/>
    <w:rsid w:val="0082158C"/>
    <w:rsid w:val="00831204"/>
    <w:rsid w:val="00835457"/>
    <w:rsid w:val="0086148B"/>
    <w:rsid w:val="008806FC"/>
    <w:rsid w:val="008809A1"/>
    <w:rsid w:val="00894DDF"/>
    <w:rsid w:val="008A42DD"/>
    <w:rsid w:val="008A7B47"/>
    <w:rsid w:val="008C1A08"/>
    <w:rsid w:val="008F4F67"/>
    <w:rsid w:val="00910BAF"/>
    <w:rsid w:val="00920BA7"/>
    <w:rsid w:val="00940A84"/>
    <w:rsid w:val="009648DA"/>
    <w:rsid w:val="00966AC7"/>
    <w:rsid w:val="009C7295"/>
    <w:rsid w:val="009D2121"/>
    <w:rsid w:val="009F6E8B"/>
    <w:rsid w:val="00A06FE5"/>
    <w:rsid w:val="00A1311D"/>
    <w:rsid w:val="00A40181"/>
    <w:rsid w:val="00A5507A"/>
    <w:rsid w:val="00A55BAE"/>
    <w:rsid w:val="00A82377"/>
    <w:rsid w:val="00A83429"/>
    <w:rsid w:val="00AA3595"/>
    <w:rsid w:val="00AC7085"/>
    <w:rsid w:val="00AD330D"/>
    <w:rsid w:val="00B07DCF"/>
    <w:rsid w:val="00B43255"/>
    <w:rsid w:val="00B46873"/>
    <w:rsid w:val="00B616A5"/>
    <w:rsid w:val="00B8664D"/>
    <w:rsid w:val="00B97375"/>
    <w:rsid w:val="00C061EB"/>
    <w:rsid w:val="00C07DD9"/>
    <w:rsid w:val="00C141A9"/>
    <w:rsid w:val="00C424FF"/>
    <w:rsid w:val="00C50B85"/>
    <w:rsid w:val="00C747CA"/>
    <w:rsid w:val="00CA0900"/>
    <w:rsid w:val="00D158B9"/>
    <w:rsid w:val="00D16D7F"/>
    <w:rsid w:val="00D2222D"/>
    <w:rsid w:val="00D420A3"/>
    <w:rsid w:val="00D70B6A"/>
    <w:rsid w:val="00D70FA0"/>
    <w:rsid w:val="00D73085"/>
    <w:rsid w:val="00D73315"/>
    <w:rsid w:val="00DB6EC6"/>
    <w:rsid w:val="00DC3D76"/>
    <w:rsid w:val="00DC7389"/>
    <w:rsid w:val="00DE1014"/>
    <w:rsid w:val="00E116A8"/>
    <w:rsid w:val="00E338D8"/>
    <w:rsid w:val="00E510C3"/>
    <w:rsid w:val="00E51A4C"/>
    <w:rsid w:val="00E568F7"/>
    <w:rsid w:val="00E64C32"/>
    <w:rsid w:val="00E81694"/>
    <w:rsid w:val="00EA281B"/>
    <w:rsid w:val="00EC3DA4"/>
    <w:rsid w:val="00EF1810"/>
    <w:rsid w:val="00EF477C"/>
    <w:rsid w:val="00F14EAE"/>
    <w:rsid w:val="00F85763"/>
    <w:rsid w:val="00F968C9"/>
    <w:rsid w:val="00FA74EF"/>
    <w:rsid w:val="00FB2E2B"/>
    <w:rsid w:val="00FC0658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192E9-E2D2-454D-8B7C-86B2BA82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batista\Desktop\MGP\Artefatos\MODELO_PLANO_DE_PROJETO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2382-7681-497B-A062-C3429CF7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MODELO_PLANO_DE_PROJETO2</Template>
  <TotalTime>0</TotalTime>
  <Pages>7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FIOTEC - Juliana Pires de Abreu Batista</dc:creator>
  <cp:keywords>Gerenciamento de Projetos</cp:keywords>
  <cp:lastModifiedBy>FIOTEC - Juliana Pires de Abreu Batista</cp:lastModifiedBy>
  <cp:revision>1</cp:revision>
  <cp:lastPrinted>2016-06-07T17:21:00Z</cp:lastPrinted>
  <dcterms:created xsi:type="dcterms:W3CDTF">2020-01-07T13:11:00Z</dcterms:created>
  <dcterms:modified xsi:type="dcterms:W3CDTF">2020-01-07T13:11:00Z</dcterms:modified>
</cp:coreProperties>
</file>