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C" w:rsidRPr="004266F3" w:rsidRDefault="008C741A" w:rsidP="00CC29AC">
      <w:pPr>
        <w:ind w:right="974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 xml:space="preserve"> </w:t>
      </w:r>
      <w:r w:rsidR="00CC29AC" w:rsidRPr="004266F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9AC" w:rsidRPr="004266F3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3"/>
        <w:gridCol w:w="2303"/>
        <w:gridCol w:w="2412"/>
        <w:gridCol w:w="2507"/>
      </w:tblGrid>
      <w:tr w:rsidR="00F2443D" w:rsidRPr="00A1311D" w:rsidTr="008C741A">
        <w:trPr>
          <w:trHeight w:hRule="exact" w:val="397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8F7B2D" w:rsidRPr="008F7B2D" w:rsidRDefault="00F2443D" w:rsidP="008F7B2D">
            <w:pPr>
              <w:pStyle w:val="Subttulo"/>
              <w:spacing w:before="0" w:after="0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Termo de </w:t>
            </w:r>
            <w:r w:rsidR="008F7B2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Encerramento</w:t>
            </w:r>
          </w:p>
        </w:tc>
      </w:tr>
      <w:tr w:rsidR="00F2443D" w:rsidRPr="00672D0F" w:rsidTr="008C741A">
        <w:trPr>
          <w:trHeight w:hRule="exact" w:val="340"/>
        </w:trPr>
        <w:tc>
          <w:tcPr>
            <w:tcW w:w="2593" w:type="dxa"/>
            <w:tcBorders>
              <w:top w:val="single" w:sz="2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Identificação do TAP:</w:t>
            </w:r>
          </w:p>
        </w:tc>
        <w:tc>
          <w:tcPr>
            <w:tcW w:w="230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Sigla do Projeto:</w:t>
            </w: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F2443D" w:rsidRPr="00672D0F" w:rsidTr="008C741A">
        <w:trPr>
          <w:trHeight w:hRule="exact" w:val="340"/>
        </w:trPr>
        <w:tc>
          <w:tcPr>
            <w:tcW w:w="2593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Nome do Projeto:</w:t>
            </w:r>
          </w:p>
        </w:tc>
        <w:tc>
          <w:tcPr>
            <w:tcW w:w="722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</w:tbl>
    <w:p w:rsidR="00F2443D" w:rsidRPr="00294CED" w:rsidRDefault="00F2443D" w:rsidP="00F2443D">
      <w:pPr>
        <w:pStyle w:val="Corpodetexto"/>
        <w:rPr>
          <w:rFonts w:ascii="Arial" w:hAnsi="Arial" w:cs="Arial"/>
          <w:b/>
          <w:i/>
          <w:color w:val="2E2ED2"/>
          <w:sz w:val="20"/>
        </w:rPr>
      </w:pPr>
    </w:p>
    <w:p w:rsidR="00F2443D" w:rsidRPr="00A1311D" w:rsidRDefault="00F2443D" w:rsidP="00F2443D">
      <w:pPr>
        <w:pStyle w:val="Subttulo"/>
        <w:spacing w:before="0" w:after="0"/>
        <w:jc w:val="left"/>
        <w:rPr>
          <w:rFonts w:cs="Arial"/>
          <w:color w:val="0000FF"/>
          <w:sz w:val="16"/>
          <w:szCs w:val="16"/>
        </w:rPr>
      </w:pPr>
      <w:r w:rsidRPr="00A1311D">
        <w:rPr>
          <w:rFonts w:cs="Arial"/>
          <w:color w:val="0000FF"/>
          <w:sz w:val="16"/>
          <w:szCs w:val="16"/>
        </w:rPr>
        <w:t xml:space="preserve">[ATENÇÃO: Os textos em azul têm o objetivo de auxiliar o preenchimento do formulário, devendo ser excluídos ao final da elaboração do documento, </w:t>
      </w:r>
      <w:r w:rsidRPr="00692415">
        <w:rPr>
          <w:rFonts w:cs="Arial"/>
          <w:b/>
          <w:color w:val="0000FF"/>
          <w:sz w:val="16"/>
          <w:szCs w:val="16"/>
        </w:rPr>
        <w:t>inclusive este parágrafo</w:t>
      </w:r>
      <w:r w:rsidRPr="00A1311D">
        <w:rPr>
          <w:rFonts w:cs="Arial"/>
          <w:color w:val="0000FF"/>
          <w:sz w:val="16"/>
          <w:szCs w:val="16"/>
        </w:rPr>
        <w:t>].</w:t>
      </w:r>
    </w:p>
    <w:p w:rsidR="00F2443D" w:rsidRPr="00294CED" w:rsidRDefault="00F2443D" w:rsidP="00F2443D">
      <w:pPr>
        <w:pStyle w:val="Textbody"/>
        <w:spacing w:after="0"/>
        <w:rPr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62"/>
        <w:gridCol w:w="1842"/>
        <w:gridCol w:w="1276"/>
        <w:gridCol w:w="2835"/>
      </w:tblGrid>
      <w:tr w:rsidR="00F2443D" w:rsidRPr="00A1311D" w:rsidTr="00BA7F09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A1311D" w:rsidRDefault="00F2443D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Responsável pelo </w:t>
            </w:r>
            <w:r w:rsidR="008F7B2D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encerramento</w:t>
            </w:r>
          </w:p>
        </w:tc>
      </w:tr>
      <w:tr w:rsidR="008F7B2D" w:rsidRPr="00E510C3" w:rsidTr="008F7B2D">
        <w:trPr>
          <w:trHeight w:hRule="exact" w:val="665"/>
        </w:trPr>
        <w:tc>
          <w:tcPr>
            <w:tcW w:w="3862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8F7B2D" w:rsidRPr="00E510C3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Nome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vAlign w:val="center"/>
          </w:tcPr>
          <w:p w:rsidR="008F7B2D" w:rsidRPr="00E510C3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Cargo / Função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5B3D7" w:themeColor="accent1" w:themeTint="99"/>
              <w:right w:val="single" w:sz="4" w:space="0" w:color="FFFFFF" w:themeColor="background1"/>
            </w:tcBorders>
            <w:vAlign w:val="center"/>
          </w:tcPr>
          <w:p w:rsidR="008F7B2D" w:rsidRPr="00E510C3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Telefone</w:t>
            </w:r>
          </w:p>
        </w:tc>
        <w:tc>
          <w:tcPr>
            <w:tcW w:w="2835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</w:tcBorders>
            <w:vAlign w:val="center"/>
          </w:tcPr>
          <w:p w:rsidR="008F7B2D" w:rsidRPr="00E510C3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E-mail</w:t>
            </w:r>
          </w:p>
        </w:tc>
      </w:tr>
      <w:tr w:rsidR="008F7B2D" w:rsidRPr="00A1311D" w:rsidTr="008F7B2D">
        <w:trPr>
          <w:trHeight w:hRule="exact" w:val="340"/>
        </w:trPr>
        <w:tc>
          <w:tcPr>
            <w:tcW w:w="38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A1311D" w:rsidRDefault="008F7B2D" w:rsidP="00BA7F09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completo</w:t>
            </w:r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184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B2D" w:rsidRPr="00A1311D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cargo atual</w:t>
            </w:r>
            <w:r w:rsidRPr="00A1311D">
              <w:rPr>
                <w:rFonts w:cs="Arial"/>
                <w:color w:val="0000FF"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B2D" w:rsidRPr="00A1311D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9999-9999]</w:t>
            </w:r>
          </w:p>
        </w:tc>
        <w:tc>
          <w:tcPr>
            <w:tcW w:w="2835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8F7B2D" w:rsidRPr="00A1311D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e-mail comercial]</w:t>
            </w:r>
          </w:p>
        </w:tc>
      </w:tr>
    </w:tbl>
    <w:p w:rsidR="00F2443D" w:rsidRDefault="00F2443D" w:rsidP="00F2443D">
      <w:pPr>
        <w:rPr>
          <w:rFonts w:ascii="Arial" w:hAnsi="Arial" w:cs="Arial"/>
          <w:b/>
          <w:bCs/>
          <w:sz w:val="20"/>
          <w:szCs w:val="20"/>
        </w:rPr>
      </w:pPr>
    </w:p>
    <w:p w:rsidR="00F2443D" w:rsidRDefault="00F2443D" w:rsidP="00F2443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44"/>
        <w:gridCol w:w="9171"/>
      </w:tblGrid>
      <w:tr w:rsidR="00F2443D" w:rsidRPr="00E510C3" w:rsidTr="00BA7F09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0B1251" w:rsidRDefault="00F2443D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De</w:t>
            </w:r>
            <w:r w:rsidR="008F7B2D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cisão sobre o encerramento do projeto</w:t>
            </w:r>
          </w:p>
        </w:tc>
      </w:tr>
      <w:tr w:rsidR="008F7B2D" w:rsidRPr="00E510C3" w:rsidTr="008F7B2D">
        <w:trPr>
          <w:trHeight w:hRule="exact" w:val="680"/>
        </w:trPr>
        <w:tc>
          <w:tcPr>
            <w:tcW w:w="64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8F7B2D" w:rsidRDefault="008F7B2D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proofErr w:type="gramStart"/>
            <w:r>
              <w:rPr>
                <w:rFonts w:cs="Arial"/>
                <w:i w:val="0"/>
                <w:sz w:val="22"/>
                <w:szCs w:val="22"/>
              </w:rPr>
              <w:t xml:space="preserve">[    </w:t>
            </w:r>
            <w:proofErr w:type="gramEnd"/>
            <w:r>
              <w:rPr>
                <w:rFonts w:cs="Arial"/>
                <w:i w:val="0"/>
                <w:sz w:val="22"/>
                <w:szCs w:val="22"/>
              </w:rPr>
              <w:t>]</w:t>
            </w:r>
          </w:p>
        </w:tc>
        <w:tc>
          <w:tcPr>
            <w:tcW w:w="917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8F7B2D" w:rsidRDefault="008F7B2D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8F7B2D">
              <w:rPr>
                <w:rFonts w:cs="Arial"/>
                <w:i w:val="0"/>
                <w:sz w:val="22"/>
                <w:szCs w:val="22"/>
              </w:rPr>
              <w:t>Concluído</w:t>
            </w:r>
          </w:p>
        </w:tc>
      </w:tr>
      <w:tr w:rsidR="008F7B2D" w:rsidRPr="00E510C3" w:rsidTr="008F7B2D">
        <w:trPr>
          <w:trHeight w:hRule="exact" w:val="680"/>
        </w:trPr>
        <w:tc>
          <w:tcPr>
            <w:tcW w:w="64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8F7B2D" w:rsidRDefault="008F7B2D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proofErr w:type="gramStart"/>
            <w:r>
              <w:rPr>
                <w:rFonts w:cs="Arial"/>
                <w:i w:val="0"/>
                <w:sz w:val="22"/>
                <w:szCs w:val="22"/>
              </w:rPr>
              <w:t xml:space="preserve">[    </w:t>
            </w:r>
            <w:proofErr w:type="gramEnd"/>
            <w:r>
              <w:rPr>
                <w:rFonts w:cs="Arial"/>
                <w:i w:val="0"/>
                <w:sz w:val="22"/>
                <w:szCs w:val="22"/>
              </w:rPr>
              <w:t>]</w:t>
            </w:r>
          </w:p>
        </w:tc>
        <w:tc>
          <w:tcPr>
            <w:tcW w:w="917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8F7B2D" w:rsidRDefault="008F7B2D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8F7B2D">
              <w:rPr>
                <w:rFonts w:cs="Arial"/>
                <w:i w:val="0"/>
                <w:sz w:val="22"/>
                <w:szCs w:val="22"/>
              </w:rPr>
              <w:t>Concluído com ressalvas</w:t>
            </w:r>
          </w:p>
        </w:tc>
      </w:tr>
      <w:tr w:rsidR="008F7B2D" w:rsidRPr="00E510C3" w:rsidTr="008F7B2D">
        <w:trPr>
          <w:trHeight w:hRule="exact" w:val="680"/>
        </w:trPr>
        <w:tc>
          <w:tcPr>
            <w:tcW w:w="64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8F7B2D" w:rsidRDefault="008F7B2D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proofErr w:type="gramStart"/>
            <w:r>
              <w:rPr>
                <w:rFonts w:cs="Arial"/>
                <w:i w:val="0"/>
                <w:sz w:val="22"/>
                <w:szCs w:val="22"/>
              </w:rPr>
              <w:t xml:space="preserve">[    </w:t>
            </w:r>
            <w:proofErr w:type="gramEnd"/>
            <w:r>
              <w:rPr>
                <w:rFonts w:cs="Arial"/>
                <w:i w:val="0"/>
                <w:sz w:val="22"/>
                <w:szCs w:val="22"/>
              </w:rPr>
              <w:t>]</w:t>
            </w:r>
          </w:p>
        </w:tc>
        <w:tc>
          <w:tcPr>
            <w:tcW w:w="917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8F7B2D" w:rsidRDefault="008F7B2D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8F7B2D">
              <w:rPr>
                <w:rFonts w:cs="Arial"/>
                <w:i w:val="0"/>
                <w:sz w:val="22"/>
                <w:szCs w:val="22"/>
              </w:rPr>
              <w:t>Cancelado</w:t>
            </w:r>
          </w:p>
        </w:tc>
      </w:tr>
      <w:tr w:rsidR="008F7B2D" w:rsidRPr="00E510C3" w:rsidTr="00FE101E">
        <w:trPr>
          <w:trHeight w:hRule="exact" w:val="680"/>
        </w:trPr>
        <w:tc>
          <w:tcPr>
            <w:tcW w:w="644" w:type="dxa"/>
            <w:tcBorders>
              <w:top w:val="single" w:sz="4" w:space="0" w:color="95B3D7" w:themeColor="accent1" w:themeTint="99"/>
              <w:bottom w:val="single" w:sz="12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8F7B2D" w:rsidRDefault="008F7B2D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proofErr w:type="gramStart"/>
            <w:r>
              <w:rPr>
                <w:rFonts w:cs="Arial"/>
                <w:i w:val="0"/>
                <w:sz w:val="22"/>
                <w:szCs w:val="22"/>
              </w:rPr>
              <w:t xml:space="preserve">[    </w:t>
            </w:r>
            <w:proofErr w:type="gramEnd"/>
            <w:r>
              <w:rPr>
                <w:rFonts w:cs="Arial"/>
                <w:i w:val="0"/>
                <w:sz w:val="22"/>
                <w:szCs w:val="22"/>
              </w:rPr>
              <w:t>]</w:t>
            </w:r>
          </w:p>
        </w:tc>
        <w:tc>
          <w:tcPr>
            <w:tcW w:w="917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B8CCE4" w:themeColor="accent1" w:themeTint="66"/>
            </w:tcBorders>
            <w:shd w:val="clear" w:color="auto" w:fill="auto"/>
            <w:vAlign w:val="center"/>
          </w:tcPr>
          <w:p w:rsidR="008F7B2D" w:rsidRPr="008F7B2D" w:rsidRDefault="008F7B2D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8F7B2D">
              <w:rPr>
                <w:rFonts w:cs="Arial"/>
                <w:i w:val="0"/>
                <w:sz w:val="22"/>
                <w:szCs w:val="22"/>
              </w:rPr>
              <w:t>Absorvido pelo projeto:</w:t>
            </w:r>
            <w:r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Pr="008F7B2D">
              <w:rPr>
                <w:rFonts w:cs="Arial"/>
                <w:i w:val="0"/>
                <w:sz w:val="22"/>
                <w:szCs w:val="22"/>
              </w:rPr>
              <w:t>_____________________________________</w:t>
            </w:r>
            <w:r>
              <w:rPr>
                <w:rFonts w:cs="Arial"/>
                <w:i w:val="0"/>
                <w:sz w:val="22"/>
                <w:szCs w:val="22"/>
              </w:rPr>
              <w:t>_____</w:t>
            </w:r>
            <w:r w:rsidRPr="008F7B2D">
              <w:rPr>
                <w:rFonts w:cs="Arial"/>
                <w:i w:val="0"/>
                <w:sz w:val="22"/>
                <w:szCs w:val="22"/>
              </w:rPr>
              <w:t>__</w:t>
            </w:r>
          </w:p>
        </w:tc>
      </w:tr>
    </w:tbl>
    <w:p w:rsidR="00F2443D" w:rsidRDefault="00F2443D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8F7B2D" w:rsidRPr="000B1251" w:rsidTr="00FE101E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8F7B2D" w:rsidRPr="000B1251" w:rsidRDefault="008F7B2D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Justificativa da decisão</w:t>
            </w:r>
          </w:p>
        </w:tc>
      </w:tr>
      <w:tr w:rsidR="008F7B2D" w:rsidRPr="008F7B2D" w:rsidTr="00FE101E">
        <w:trPr>
          <w:trHeight w:hRule="exact" w:val="680"/>
        </w:trPr>
        <w:tc>
          <w:tcPr>
            <w:tcW w:w="9815" w:type="dxa"/>
            <w:tcBorders>
              <w:top w:val="nil"/>
              <w:left w:val="nil"/>
              <w:bottom w:val="single" w:sz="12" w:space="0" w:color="B8CCE4" w:themeColor="accent1" w:themeTint="66"/>
            </w:tcBorders>
            <w:shd w:val="clear" w:color="auto" w:fill="auto"/>
            <w:vAlign w:val="center"/>
          </w:tcPr>
          <w:p w:rsidR="008F7B2D" w:rsidRPr="008F7B2D" w:rsidRDefault="00FE101E" w:rsidP="00FE101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[Justifique a</w:t>
            </w:r>
            <w:r w:rsidRPr="00FE101E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decisão selecionada no item acima].</w:t>
            </w:r>
          </w:p>
        </w:tc>
      </w:tr>
    </w:tbl>
    <w:p w:rsidR="008F7B2D" w:rsidRDefault="008F7B2D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E101E" w:rsidRDefault="00FE101E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E101E" w:rsidRDefault="00FE101E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2443D" w:rsidRDefault="00F2443D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FE101E" w:rsidRDefault="00FE101E" w:rsidP="00B55DFD">
      <w:pPr>
        <w:rPr>
          <w:rFonts w:ascii="Arial" w:hAnsi="Arial" w:cs="Arial"/>
          <w:b/>
          <w:bCs/>
          <w:kern w:val="3"/>
          <w:sz w:val="20"/>
          <w:szCs w:val="20"/>
          <w:lang w:bidi="hi-IN"/>
        </w:rPr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F2443D" w:rsidRPr="000F66C3" w:rsidTr="00FE101E">
        <w:trPr>
          <w:trHeight w:val="340"/>
        </w:trPr>
        <w:tc>
          <w:tcPr>
            <w:tcW w:w="9781" w:type="dxa"/>
            <w:shd w:val="clear" w:color="auto" w:fill="95B3D7" w:themeFill="accent1" w:themeFillTint="99"/>
            <w:vAlign w:val="center"/>
          </w:tcPr>
          <w:p w:rsidR="00F2443D" w:rsidRPr="000F66C3" w:rsidRDefault="00FE101E" w:rsidP="000E3427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eastAsia="SimSun" w:cs="Arial"/>
                <w:b/>
                <w:bCs/>
                <w:i w:val="0"/>
                <w:iCs w:val="0"/>
                <w:color w:val="FFFFFF" w:themeColor="background1"/>
                <w:kern w:val="3"/>
                <w:lang w:eastAsia="zh-CN" w:bidi="hi-IN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Análise final</w:t>
            </w:r>
          </w:p>
        </w:tc>
      </w:tr>
      <w:tr w:rsidR="00FE101E" w:rsidRPr="00FE101E" w:rsidTr="00B55DFD">
        <w:trPr>
          <w:trHeight w:val="340"/>
        </w:trPr>
        <w:tc>
          <w:tcPr>
            <w:tcW w:w="9781" w:type="dxa"/>
            <w:tcBorders>
              <w:bottom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  <w:hideMark/>
          </w:tcPr>
          <w:p w:rsidR="00FE101E" w:rsidRPr="00FE101E" w:rsidRDefault="00FE101E" w:rsidP="00FE101E">
            <w:pPr>
              <w:ind w:left="28"/>
              <w:rPr>
                <w:rFonts w:ascii="Arial" w:eastAsia="Times New Roman" w:hAnsi="Arial" w:cs="Arial"/>
                <w:bCs/>
                <w:spacing w:val="20"/>
                <w:sz w:val="22"/>
                <w:szCs w:val="22"/>
                <w:lang w:eastAsia="pt-BR"/>
              </w:rPr>
            </w:pPr>
            <w:r w:rsidRPr="00FE101E">
              <w:rPr>
                <w:rFonts w:ascii="Arial" w:eastAsia="Times New Roman" w:hAnsi="Arial" w:cs="Arial"/>
                <w:bCs/>
                <w:spacing w:val="20"/>
                <w:sz w:val="22"/>
                <w:szCs w:val="22"/>
                <w:lang w:eastAsia="pt-BR"/>
              </w:rPr>
              <w:t>Objetivo do projeto</w:t>
            </w:r>
          </w:p>
        </w:tc>
      </w:tr>
      <w:tr w:rsidR="00FE101E" w:rsidRPr="00FE101E" w:rsidTr="00B55DFD">
        <w:trPr>
          <w:trHeight w:val="340"/>
        </w:trPr>
        <w:tc>
          <w:tcPr>
            <w:tcW w:w="9781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  <w:hideMark/>
          </w:tcPr>
          <w:p w:rsidR="00FE101E" w:rsidRPr="00FE101E" w:rsidRDefault="00FE101E" w:rsidP="00FE101E">
            <w:pPr>
              <w:rPr>
                <w:rFonts w:ascii="Arial" w:eastAsia="Times New Roman" w:hAnsi="Arial" w:cs="Arial"/>
                <w:bCs/>
                <w:spacing w:val="20"/>
                <w:sz w:val="22"/>
                <w:szCs w:val="22"/>
                <w:lang w:eastAsia="pt-BR"/>
              </w:rPr>
            </w:pPr>
            <w:r w:rsidRPr="00FE101E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o objetivo do projeto (previsto no plano de projeto)</w:t>
            </w:r>
            <w:proofErr w:type="gramStart"/>
            <w:r w:rsidRPr="00FE101E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]</w:t>
            </w:r>
            <w:proofErr w:type="gramEnd"/>
            <w:r w:rsidRPr="00FE101E">
              <w:rPr>
                <w:rFonts w:ascii="Arial" w:hAnsi="Arial" w:cs="Arial"/>
                <w:i/>
                <w:color w:val="0000FF"/>
                <w:sz w:val="18"/>
                <w:szCs w:val="18"/>
              </w:rPr>
              <w:t>.</w:t>
            </w:r>
          </w:p>
        </w:tc>
      </w:tr>
      <w:tr w:rsidR="00FE101E" w:rsidRPr="00FE101E" w:rsidTr="00B55DFD">
        <w:trPr>
          <w:trHeight w:val="340"/>
        </w:trPr>
        <w:tc>
          <w:tcPr>
            <w:tcW w:w="9781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  <w:hideMark/>
          </w:tcPr>
          <w:p w:rsidR="00FE101E" w:rsidRPr="00FE101E" w:rsidRDefault="00FE101E" w:rsidP="00FE101E">
            <w:pPr>
              <w:ind w:left="28"/>
              <w:rPr>
                <w:rFonts w:ascii="Arial" w:eastAsia="Times New Roman" w:hAnsi="Arial" w:cs="Arial"/>
                <w:bCs/>
                <w:spacing w:val="20"/>
                <w:sz w:val="22"/>
                <w:szCs w:val="22"/>
                <w:lang w:eastAsia="pt-BR"/>
              </w:rPr>
            </w:pPr>
            <w:r w:rsidRPr="00FE101E">
              <w:rPr>
                <w:rFonts w:ascii="Arial" w:eastAsia="Times New Roman" w:hAnsi="Arial" w:cs="Arial"/>
                <w:bCs/>
                <w:spacing w:val="20"/>
                <w:sz w:val="22"/>
                <w:szCs w:val="22"/>
                <w:lang w:eastAsia="pt-BR"/>
              </w:rPr>
              <w:t>Justificativa do projeto</w:t>
            </w:r>
          </w:p>
        </w:tc>
      </w:tr>
      <w:tr w:rsidR="00FE101E" w:rsidRPr="00FE101E" w:rsidTr="00B55DFD">
        <w:trPr>
          <w:trHeight w:val="340"/>
        </w:trPr>
        <w:tc>
          <w:tcPr>
            <w:tcW w:w="9781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FFFFFF" w:themeFill="background1"/>
            <w:vAlign w:val="center"/>
            <w:hideMark/>
          </w:tcPr>
          <w:p w:rsidR="00FE101E" w:rsidRPr="00FE101E" w:rsidRDefault="00FE101E" w:rsidP="00FE101E">
            <w:pPr>
              <w:rPr>
                <w:rFonts w:ascii="Arial" w:eastAsia="Times New Roman" w:hAnsi="Arial" w:cs="Arial"/>
                <w:bCs/>
                <w:spacing w:val="20"/>
                <w:sz w:val="22"/>
                <w:szCs w:val="22"/>
                <w:lang w:eastAsia="pt-BR"/>
              </w:rPr>
            </w:pPr>
            <w:r w:rsidRPr="00FE101E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a justificativa para desenvolvimento do projeto (prevista no plano de projeto)].</w:t>
            </w:r>
          </w:p>
        </w:tc>
      </w:tr>
      <w:tr w:rsidR="00FE101E" w:rsidRPr="00FE101E" w:rsidTr="00B55DFD">
        <w:trPr>
          <w:trHeight w:val="340"/>
        </w:trPr>
        <w:tc>
          <w:tcPr>
            <w:tcW w:w="9781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  <w:hideMark/>
          </w:tcPr>
          <w:p w:rsidR="00FE101E" w:rsidRPr="00FE101E" w:rsidRDefault="00FE101E" w:rsidP="00FE101E">
            <w:pPr>
              <w:ind w:left="28"/>
              <w:rPr>
                <w:rFonts w:ascii="Arial" w:eastAsia="Times New Roman" w:hAnsi="Arial" w:cs="Arial"/>
                <w:bCs/>
                <w:spacing w:val="20"/>
                <w:sz w:val="22"/>
                <w:szCs w:val="22"/>
                <w:lang w:eastAsia="pt-BR"/>
              </w:rPr>
            </w:pPr>
            <w:r w:rsidRPr="00FE101E">
              <w:rPr>
                <w:rFonts w:ascii="Arial" w:eastAsia="Times New Roman" w:hAnsi="Arial" w:cs="Arial"/>
                <w:bCs/>
                <w:spacing w:val="20"/>
                <w:sz w:val="22"/>
                <w:szCs w:val="22"/>
                <w:lang w:eastAsia="pt-BR"/>
              </w:rPr>
              <w:t>Análise de efetividade</w:t>
            </w:r>
          </w:p>
        </w:tc>
      </w:tr>
      <w:tr w:rsidR="00FE101E" w:rsidRPr="00FE101E" w:rsidTr="00B55DFD">
        <w:trPr>
          <w:trHeight w:val="340"/>
        </w:trPr>
        <w:tc>
          <w:tcPr>
            <w:tcW w:w="9781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FFFFFF" w:themeFill="background1"/>
            <w:vAlign w:val="center"/>
            <w:hideMark/>
          </w:tcPr>
          <w:p w:rsidR="00FE101E" w:rsidRPr="00FE101E" w:rsidRDefault="00FE101E" w:rsidP="00FE101E">
            <w:pPr>
              <w:rPr>
                <w:rFonts w:ascii="Arial" w:eastAsia="Times New Roman" w:hAnsi="Arial" w:cs="Arial"/>
                <w:bCs/>
                <w:spacing w:val="20"/>
                <w:sz w:val="22"/>
                <w:szCs w:val="22"/>
                <w:lang w:eastAsia="pt-BR"/>
              </w:rPr>
            </w:pPr>
            <w:r w:rsidRPr="00FE101E">
              <w:rPr>
                <w:rFonts w:ascii="Arial" w:hAnsi="Arial" w:cs="Arial"/>
                <w:i/>
                <w:color w:val="0000FF"/>
                <w:sz w:val="18"/>
                <w:szCs w:val="18"/>
              </w:rPr>
              <w:t>[O objetivo final do projeto foi alcançado? O resultado alcançado está coerente com a justificativa apresentada?].</w:t>
            </w:r>
          </w:p>
        </w:tc>
      </w:tr>
      <w:tr w:rsidR="00FE101E" w:rsidRPr="00FE101E" w:rsidTr="00B55DFD">
        <w:trPr>
          <w:trHeight w:val="340"/>
        </w:trPr>
        <w:tc>
          <w:tcPr>
            <w:tcW w:w="9781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  <w:hideMark/>
          </w:tcPr>
          <w:p w:rsidR="00FE101E" w:rsidRPr="00FE101E" w:rsidRDefault="00FE101E" w:rsidP="00FE101E">
            <w:pPr>
              <w:ind w:left="28"/>
              <w:rPr>
                <w:rFonts w:ascii="Arial" w:eastAsia="Times New Roman" w:hAnsi="Arial" w:cs="Arial"/>
                <w:bCs/>
                <w:spacing w:val="20"/>
                <w:sz w:val="22"/>
                <w:szCs w:val="22"/>
                <w:lang w:eastAsia="pt-BR"/>
              </w:rPr>
            </w:pPr>
            <w:r w:rsidRPr="00FE101E">
              <w:rPr>
                <w:rFonts w:ascii="Arial" w:eastAsia="Times New Roman" w:hAnsi="Arial" w:cs="Arial"/>
                <w:bCs/>
                <w:spacing w:val="20"/>
                <w:sz w:val="22"/>
                <w:szCs w:val="22"/>
                <w:lang w:eastAsia="pt-BR"/>
              </w:rPr>
              <w:t>Orçamento realizado</w:t>
            </w:r>
          </w:p>
        </w:tc>
      </w:tr>
      <w:tr w:rsidR="00FE101E" w:rsidRPr="00FE101E" w:rsidTr="00B55DFD">
        <w:trPr>
          <w:trHeight w:val="340"/>
        </w:trPr>
        <w:tc>
          <w:tcPr>
            <w:tcW w:w="9781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FFFFFF" w:themeFill="background1"/>
            <w:vAlign w:val="center"/>
            <w:hideMark/>
          </w:tcPr>
          <w:p w:rsidR="00FE101E" w:rsidRPr="00FE101E" w:rsidRDefault="00FE101E" w:rsidP="00FE101E">
            <w:pPr>
              <w:rPr>
                <w:rFonts w:ascii="Arial" w:eastAsia="Times New Roman" w:hAnsi="Arial" w:cs="Arial"/>
                <w:bCs/>
                <w:spacing w:val="20"/>
                <w:sz w:val="22"/>
                <w:szCs w:val="22"/>
                <w:lang w:eastAsia="pt-BR"/>
              </w:rPr>
            </w:pPr>
            <w:r w:rsidRPr="00FE101E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[Informar, separadamente os gastos realizados com aquisições, terceirizados, fábrica de software </w:t>
            </w:r>
            <w:proofErr w:type="spellStart"/>
            <w:r w:rsidRPr="00FE101E">
              <w:rPr>
                <w:rFonts w:ascii="Arial" w:hAnsi="Arial" w:cs="Arial"/>
                <w:i/>
                <w:color w:val="0000FF"/>
                <w:sz w:val="18"/>
                <w:szCs w:val="18"/>
              </w:rPr>
              <w:t>etc</w:t>
            </w:r>
            <w:proofErr w:type="spellEnd"/>
            <w:r w:rsidRPr="00FE101E">
              <w:rPr>
                <w:rFonts w:ascii="Arial" w:hAnsi="Arial" w:cs="Arial"/>
                <w:i/>
                <w:color w:val="0000FF"/>
                <w:sz w:val="18"/>
                <w:szCs w:val="18"/>
              </w:rPr>
              <w:t>].</w:t>
            </w:r>
          </w:p>
        </w:tc>
      </w:tr>
      <w:tr w:rsidR="00FE101E" w:rsidRPr="00FE101E" w:rsidTr="00B55DFD">
        <w:trPr>
          <w:trHeight w:val="340"/>
        </w:trPr>
        <w:tc>
          <w:tcPr>
            <w:tcW w:w="9781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  <w:hideMark/>
          </w:tcPr>
          <w:p w:rsidR="00FE101E" w:rsidRPr="00FE101E" w:rsidRDefault="00FE101E" w:rsidP="00FE101E">
            <w:pPr>
              <w:ind w:left="28"/>
              <w:rPr>
                <w:rFonts w:ascii="Arial" w:eastAsia="Times New Roman" w:hAnsi="Arial" w:cs="Arial"/>
                <w:bCs/>
                <w:spacing w:val="20"/>
                <w:sz w:val="22"/>
                <w:szCs w:val="22"/>
                <w:lang w:eastAsia="pt-BR"/>
              </w:rPr>
            </w:pPr>
            <w:r w:rsidRPr="00FE101E">
              <w:rPr>
                <w:rFonts w:ascii="Arial" w:eastAsia="Times New Roman" w:hAnsi="Arial" w:cs="Arial"/>
                <w:bCs/>
                <w:spacing w:val="20"/>
                <w:sz w:val="22"/>
                <w:szCs w:val="22"/>
                <w:lang w:eastAsia="pt-BR"/>
              </w:rPr>
              <w:t>Observações</w:t>
            </w:r>
          </w:p>
        </w:tc>
      </w:tr>
      <w:tr w:rsidR="00FE101E" w:rsidRPr="00FE101E" w:rsidTr="00B55DFD">
        <w:trPr>
          <w:trHeight w:val="340"/>
        </w:trPr>
        <w:tc>
          <w:tcPr>
            <w:tcW w:w="9781" w:type="dxa"/>
            <w:tcBorders>
              <w:top w:val="single" w:sz="4" w:space="0" w:color="B8CCE4" w:themeColor="accent1" w:themeTint="66"/>
              <w:bottom w:val="single" w:sz="12" w:space="0" w:color="B8CCE4" w:themeColor="accent1" w:themeTint="66"/>
            </w:tcBorders>
            <w:shd w:val="clear" w:color="auto" w:fill="FFFFFF" w:themeFill="background1"/>
            <w:vAlign w:val="center"/>
            <w:hideMark/>
          </w:tcPr>
          <w:p w:rsidR="00FE101E" w:rsidRPr="00FE101E" w:rsidRDefault="00FE101E" w:rsidP="00FE101E">
            <w:pPr>
              <w:rPr>
                <w:rFonts w:ascii="Arial" w:eastAsia="Times New Roman" w:hAnsi="Arial" w:cs="Arial"/>
                <w:bCs/>
                <w:spacing w:val="20"/>
                <w:sz w:val="22"/>
                <w:szCs w:val="22"/>
                <w:lang w:eastAsia="pt-BR"/>
              </w:rPr>
            </w:pPr>
            <w:r w:rsidRPr="00FE101E">
              <w:rPr>
                <w:rFonts w:ascii="Arial" w:hAnsi="Arial" w:cs="Arial"/>
                <w:i/>
                <w:color w:val="0000FF"/>
                <w:sz w:val="18"/>
                <w:szCs w:val="18"/>
              </w:rPr>
              <w:t>[Fornecer observações importantes, se aplicável].</w:t>
            </w:r>
          </w:p>
        </w:tc>
      </w:tr>
    </w:tbl>
    <w:p w:rsidR="00FE101E" w:rsidRDefault="00FE101E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2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11"/>
        <w:gridCol w:w="4914"/>
      </w:tblGrid>
      <w:tr w:rsidR="00F2443D" w:rsidRPr="008F4F67" w:rsidTr="00B55DFD">
        <w:trPr>
          <w:trHeight w:hRule="exact" w:val="340"/>
        </w:trPr>
        <w:tc>
          <w:tcPr>
            <w:tcW w:w="9820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8F4F67" w:rsidRDefault="00F2443D" w:rsidP="000E3427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Aprovação</w:t>
            </w: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</w:t>
            </w:r>
          </w:p>
        </w:tc>
      </w:tr>
      <w:tr w:rsidR="00F2443D" w:rsidRPr="00D22BD3" w:rsidTr="00B55DFD">
        <w:trPr>
          <w:trHeight w:val="340"/>
        </w:trPr>
        <w:tc>
          <w:tcPr>
            <w:tcW w:w="4909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2443D" w:rsidRPr="00D22BD3" w:rsidRDefault="00B74887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de negócio</w:t>
            </w:r>
          </w:p>
        </w:tc>
        <w:tc>
          <w:tcPr>
            <w:tcW w:w="4911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2443D" w:rsidRPr="00D22BD3" w:rsidRDefault="00060B63" w:rsidP="00060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técnico</w:t>
            </w:r>
          </w:p>
        </w:tc>
      </w:tr>
      <w:tr w:rsidR="00F2443D" w:rsidTr="00B55DFD">
        <w:trPr>
          <w:trHeight w:val="1134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A7F09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A7F09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F2443D" w:rsidRPr="00D22BD3" w:rsidTr="00B55DF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B74887" w:rsidP="00B74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F2443D">
              <w:rPr>
                <w:rFonts w:ascii="Arial" w:hAnsi="Arial" w:cs="Arial"/>
                <w:i/>
                <w:color w:val="0000FF"/>
                <w:sz w:val="18"/>
                <w:szCs w:val="18"/>
              </w:rPr>
              <w:t>ome do Gestor]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060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="00B74887">
              <w:rPr>
                <w:rFonts w:ascii="Arial" w:hAnsi="Arial" w:cs="Arial"/>
                <w:i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060B63">
              <w:rPr>
                <w:rFonts w:ascii="Arial" w:hAnsi="Arial" w:cs="Arial"/>
                <w:i/>
                <w:color w:val="0000FF"/>
                <w:sz w:val="18"/>
                <w:szCs w:val="18"/>
              </w:rPr>
              <w:t>Fiscal Técnico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F2443D" w:rsidRPr="00D22BD3" w:rsidTr="00B55DF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F2443D" w:rsidTr="00B55DF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55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[Área]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55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[Área]</w:t>
            </w:r>
          </w:p>
        </w:tc>
      </w:tr>
      <w:tr w:rsidR="00F2443D" w:rsidRPr="00D22BD3" w:rsidTr="00B55DF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  <w:tr w:rsidR="00B55DFD" w:rsidRPr="00D22BD3" w:rsidTr="00B55DFD">
        <w:trPr>
          <w:trHeight w:val="340"/>
        </w:trPr>
        <w:tc>
          <w:tcPr>
            <w:tcW w:w="4909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55DFD" w:rsidRPr="00D22BD3" w:rsidRDefault="00B55DFD" w:rsidP="00B55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Gerente do projeto</w:t>
            </w:r>
          </w:p>
        </w:tc>
        <w:tc>
          <w:tcPr>
            <w:tcW w:w="4911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55DFD" w:rsidRPr="00D22BD3" w:rsidRDefault="00B55DFD" w:rsidP="00736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CGPP</w:t>
            </w:r>
          </w:p>
        </w:tc>
      </w:tr>
      <w:tr w:rsidR="00B55DFD" w:rsidTr="00B55DFD">
        <w:trPr>
          <w:trHeight w:val="1134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Default="00B55DFD" w:rsidP="0073661B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Default="00B55DFD" w:rsidP="0073661B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B55DFD" w:rsidRPr="00D22BD3" w:rsidTr="00B55DF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Pr="00D22BD3" w:rsidRDefault="00B74887" w:rsidP="00B55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B55DFD">
              <w:rPr>
                <w:rFonts w:ascii="Arial" w:hAnsi="Arial" w:cs="Arial"/>
                <w:i/>
                <w:color w:val="0000FF"/>
                <w:sz w:val="18"/>
                <w:szCs w:val="18"/>
              </w:rPr>
              <w:t>ome do Gerente do projeto]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Pr="00D22BD3" w:rsidRDefault="00B74887" w:rsidP="00B55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B55DFD">
              <w:rPr>
                <w:rFonts w:ascii="Arial" w:hAnsi="Arial" w:cs="Arial"/>
                <w:i/>
                <w:color w:val="0000FF"/>
                <w:sz w:val="18"/>
                <w:szCs w:val="18"/>
              </w:rPr>
              <w:t>ome do Consultor]</w:t>
            </w:r>
          </w:p>
        </w:tc>
      </w:tr>
      <w:tr w:rsidR="00B55DFD" w:rsidRPr="00D22BD3" w:rsidTr="00B55DF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Pr="00D22BD3" w:rsidRDefault="00B55DFD" w:rsidP="00B55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[Empresa]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Pr="00D22BD3" w:rsidRDefault="00B55DFD" w:rsidP="00736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B55DFD" w:rsidTr="00B55DF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Default="00B55DFD" w:rsidP="00B55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[Área]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Default="00B55DFD" w:rsidP="00736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DFD">
              <w:rPr>
                <w:rFonts w:ascii="Arial" w:hAnsi="Arial" w:cs="Arial"/>
                <w:sz w:val="22"/>
                <w:szCs w:val="22"/>
              </w:rPr>
              <w:t>CGPP/CGGP/DATASUS/SE</w:t>
            </w:r>
          </w:p>
        </w:tc>
      </w:tr>
      <w:tr w:rsidR="00B55DFD" w:rsidRPr="00D22BD3" w:rsidTr="00B55DF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Pr="00D22BD3" w:rsidRDefault="00B55DFD" w:rsidP="00736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B55DFD" w:rsidRPr="00D22BD3" w:rsidRDefault="00B55DFD" w:rsidP="00736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</w:tbl>
    <w:p w:rsidR="0030382B" w:rsidRDefault="0030382B" w:rsidP="00CC29AC">
      <w:pPr>
        <w:rPr>
          <w:rFonts w:ascii="Arial" w:hAnsi="Arial" w:cs="Arial"/>
          <w:sz w:val="20"/>
          <w:szCs w:val="20"/>
        </w:rPr>
      </w:pPr>
    </w:p>
    <w:sectPr w:rsidR="0030382B" w:rsidSect="008C74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993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0F" w:rsidRDefault="00E22F0F" w:rsidP="00CC29AC">
      <w:r>
        <w:separator/>
      </w:r>
    </w:p>
  </w:endnote>
  <w:endnote w:type="continuationSeparator" w:id="0">
    <w:p w:rsidR="00E22F0F" w:rsidRDefault="00E22F0F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2056"/>
    </w:tblGrid>
    <w:tr w:rsidR="00CC29AC" w:rsidRPr="00124179" w:rsidTr="008C741A">
      <w:trPr>
        <w:trHeight w:val="254"/>
      </w:trPr>
      <w:tc>
        <w:tcPr>
          <w:tcW w:w="6080" w:type="dxa"/>
          <w:shd w:val="clear" w:color="auto" w:fill="auto"/>
        </w:tcPr>
        <w:p w:rsidR="00CC29AC" w:rsidRPr="00124179" w:rsidRDefault="00124179" w:rsidP="00F2443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 xml:space="preserve">Metodologia de </w:t>
          </w:r>
          <w:r w:rsidR="007321B6">
            <w:rPr>
              <w:rFonts w:ascii="Arial" w:hAnsi="Arial" w:cs="Arial"/>
              <w:sz w:val="18"/>
              <w:szCs w:val="18"/>
            </w:rPr>
            <w:t>G</w:t>
          </w:r>
          <w:r w:rsidR="00F2443D">
            <w:rPr>
              <w:rFonts w:ascii="Arial" w:hAnsi="Arial" w:cs="Arial"/>
              <w:sz w:val="18"/>
              <w:szCs w:val="18"/>
            </w:rPr>
            <w:t>erenciamento de Projetos</w:t>
          </w:r>
          <w:r w:rsidR="008A0A77"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CC29AC" w:rsidRPr="00E5469A" w:rsidRDefault="00CC29AC" w:rsidP="00DA0538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056" w:type="dxa"/>
          <w:shd w:val="clear" w:color="auto" w:fill="auto"/>
        </w:tcPr>
        <w:p w:rsidR="00CC29AC" w:rsidRPr="00124179" w:rsidRDefault="00CC29AC" w:rsidP="00DA0538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335348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335348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F8607C">
    <w:pPr>
      <w:pStyle w:val="Rodap"/>
      <w:ind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2056"/>
    </w:tblGrid>
    <w:tr w:rsidR="007321B6" w:rsidRPr="00124179" w:rsidTr="006C20C0">
      <w:trPr>
        <w:trHeight w:val="254"/>
      </w:trPr>
      <w:tc>
        <w:tcPr>
          <w:tcW w:w="6080" w:type="dxa"/>
          <w:shd w:val="clear" w:color="auto" w:fill="auto"/>
        </w:tcPr>
        <w:p w:rsidR="007321B6" w:rsidRPr="00124179" w:rsidRDefault="007321B6" w:rsidP="006C20C0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 xml:space="preserve">Metodologia de </w:t>
          </w:r>
          <w:r>
            <w:rPr>
              <w:rFonts w:ascii="Arial" w:hAnsi="Arial" w:cs="Arial"/>
              <w:sz w:val="18"/>
              <w:szCs w:val="18"/>
            </w:rPr>
            <w:t>Gerenciamento de Projetos – Versão 1.0</w:t>
          </w:r>
        </w:p>
      </w:tc>
      <w:tc>
        <w:tcPr>
          <w:tcW w:w="1645" w:type="dxa"/>
          <w:shd w:val="clear" w:color="auto" w:fill="auto"/>
        </w:tcPr>
        <w:p w:rsidR="007321B6" w:rsidRPr="00E5469A" w:rsidRDefault="007321B6" w:rsidP="006C20C0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056" w:type="dxa"/>
          <w:shd w:val="clear" w:color="auto" w:fill="auto"/>
        </w:tcPr>
        <w:p w:rsidR="007321B6" w:rsidRPr="00124179" w:rsidRDefault="007321B6" w:rsidP="006C20C0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335348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335348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7321B6" w:rsidRDefault="007321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0F" w:rsidRDefault="00E22F0F" w:rsidP="00CC29AC">
      <w:r>
        <w:separator/>
      </w:r>
    </w:p>
  </w:footnote>
  <w:footnote w:type="continuationSeparator" w:id="0">
    <w:p w:rsidR="00E22F0F" w:rsidRDefault="00E22F0F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973"/>
    </w:tblGrid>
    <w:tr w:rsidR="007F4B90" w:rsidRPr="009B7730" w:rsidTr="008C741A">
      <w:trPr>
        <w:trHeight w:hRule="exact" w:val="907"/>
      </w:trPr>
      <w:tc>
        <w:tcPr>
          <w:tcW w:w="1808" w:type="dxa"/>
          <w:shd w:val="clear" w:color="auto" w:fill="auto"/>
        </w:tcPr>
        <w:p w:rsidR="007F4B90" w:rsidRPr="009B7730" w:rsidRDefault="007F4B90" w:rsidP="00DA0538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973" w:type="dxa"/>
          <w:shd w:val="clear" w:color="auto" w:fill="auto"/>
          <w:vAlign w:val="center"/>
        </w:tcPr>
        <w:p w:rsidR="007F4B90" w:rsidRPr="0031792E" w:rsidRDefault="00F2443D" w:rsidP="00B55DF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 xml:space="preserve">Termo de </w:t>
          </w:r>
          <w:r w:rsidR="00B55DFD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>Encerramento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7D" w:rsidRDefault="001F317D" w:rsidP="002F1C4B">
    <w:pPr>
      <w:pStyle w:val="Cabealho"/>
      <w:ind w:left="-142"/>
    </w:pPr>
  </w:p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1F317D" w:rsidTr="008C741A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1F317D" w:rsidRPr="007F28B6" w:rsidRDefault="001F317D" w:rsidP="006D4E48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1F317D" w:rsidRPr="002F1C4B" w:rsidRDefault="001F317D" w:rsidP="006D4E4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1F317D" w:rsidRPr="002F1C4B" w:rsidRDefault="001F317D" w:rsidP="006D4E4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2F1C4B" w:rsidRPr="002F1C4B" w:rsidRDefault="00124179" w:rsidP="00F2443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 xml:space="preserve">Coordenação-Geral de </w:t>
          </w:r>
          <w:r w:rsidR="00F2443D">
            <w:rPr>
              <w:rFonts w:ascii="Arial" w:hAnsi="Arial" w:cs="Arial"/>
              <w:sz w:val="18"/>
              <w:szCs w:val="18"/>
            </w:rPr>
            <w:t>Gestão de Projetos</w:t>
          </w:r>
        </w:p>
      </w:tc>
    </w:tr>
    <w:tr w:rsidR="001F317D" w:rsidTr="008C741A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1F317D" w:rsidRPr="007F28B6" w:rsidRDefault="00F2443D" w:rsidP="001F317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2443D">
            <w:rPr>
              <w:rFonts w:ascii="Arial" w:hAnsi="Arial" w:cs="Arial"/>
              <w:b/>
              <w:bCs/>
              <w:sz w:val="20"/>
              <w:szCs w:val="20"/>
            </w:rPr>
            <w:t>METODOLOGIA DE GERENCIAMENTO DE PROJETOS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- MGP</w:t>
          </w:r>
        </w:p>
      </w:tc>
    </w:tr>
  </w:tbl>
  <w:p w:rsidR="001F317D" w:rsidRPr="00A80271" w:rsidRDefault="001F317D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C"/>
    <w:multiLevelType w:val="multilevel"/>
    <w:tmpl w:val="C674EC0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C633F6C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A14B3"/>
    <w:multiLevelType w:val="hybridMultilevel"/>
    <w:tmpl w:val="89644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7CE3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47FCB"/>
    <w:multiLevelType w:val="hybridMultilevel"/>
    <w:tmpl w:val="31CE054A"/>
    <w:lvl w:ilvl="0" w:tplc="F030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6E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524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133A1"/>
    <w:multiLevelType w:val="multilevel"/>
    <w:tmpl w:val="BC5A4C3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RN[%3]."/>
      <w:lvlJc w:val="left"/>
      <w:pPr>
        <w:ind w:left="2041" w:hanging="119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2041" w:hanging="1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27"/>
    <w:rsid w:val="00007B58"/>
    <w:rsid w:val="00060B63"/>
    <w:rsid w:val="000B6A32"/>
    <w:rsid w:val="000D14E8"/>
    <w:rsid w:val="000E21C6"/>
    <w:rsid w:val="000E3427"/>
    <w:rsid w:val="00124179"/>
    <w:rsid w:val="001402BB"/>
    <w:rsid w:val="00180199"/>
    <w:rsid w:val="001F317D"/>
    <w:rsid w:val="001F4A19"/>
    <w:rsid w:val="00266878"/>
    <w:rsid w:val="0027756A"/>
    <w:rsid w:val="00285E09"/>
    <w:rsid w:val="00290F7B"/>
    <w:rsid w:val="002F1C4B"/>
    <w:rsid w:val="002F4FC1"/>
    <w:rsid w:val="0030382B"/>
    <w:rsid w:val="003310C8"/>
    <w:rsid w:val="00335348"/>
    <w:rsid w:val="00351AE9"/>
    <w:rsid w:val="003A1B73"/>
    <w:rsid w:val="003B7577"/>
    <w:rsid w:val="003E1043"/>
    <w:rsid w:val="004266F3"/>
    <w:rsid w:val="00445178"/>
    <w:rsid w:val="00455571"/>
    <w:rsid w:val="004E2E2A"/>
    <w:rsid w:val="004E7EC9"/>
    <w:rsid w:val="00603C96"/>
    <w:rsid w:val="00625899"/>
    <w:rsid w:val="00647F13"/>
    <w:rsid w:val="006B6965"/>
    <w:rsid w:val="00704DF9"/>
    <w:rsid w:val="007321B6"/>
    <w:rsid w:val="00757747"/>
    <w:rsid w:val="00776C63"/>
    <w:rsid w:val="007B486F"/>
    <w:rsid w:val="007D5195"/>
    <w:rsid w:val="007F28B6"/>
    <w:rsid w:val="007F4B90"/>
    <w:rsid w:val="0088055B"/>
    <w:rsid w:val="008A0A77"/>
    <w:rsid w:val="008A3CAB"/>
    <w:rsid w:val="008B4ED6"/>
    <w:rsid w:val="008C741A"/>
    <w:rsid w:val="008F7864"/>
    <w:rsid w:val="008F7B2D"/>
    <w:rsid w:val="0092154D"/>
    <w:rsid w:val="00964792"/>
    <w:rsid w:val="00975843"/>
    <w:rsid w:val="00990F5D"/>
    <w:rsid w:val="00992DA6"/>
    <w:rsid w:val="009A0AF1"/>
    <w:rsid w:val="009A20AA"/>
    <w:rsid w:val="00A234E2"/>
    <w:rsid w:val="00A80271"/>
    <w:rsid w:val="00A853D1"/>
    <w:rsid w:val="00A945B1"/>
    <w:rsid w:val="00B03272"/>
    <w:rsid w:val="00B55DFD"/>
    <w:rsid w:val="00B74887"/>
    <w:rsid w:val="00B75C94"/>
    <w:rsid w:val="00B8368A"/>
    <w:rsid w:val="00B8541D"/>
    <w:rsid w:val="00BC7A63"/>
    <w:rsid w:val="00C070D7"/>
    <w:rsid w:val="00C26F2C"/>
    <w:rsid w:val="00C67865"/>
    <w:rsid w:val="00C8784A"/>
    <w:rsid w:val="00CC29AC"/>
    <w:rsid w:val="00D100DD"/>
    <w:rsid w:val="00D16AA0"/>
    <w:rsid w:val="00D255DC"/>
    <w:rsid w:val="00D265B9"/>
    <w:rsid w:val="00D355AD"/>
    <w:rsid w:val="00D433DA"/>
    <w:rsid w:val="00DA1A90"/>
    <w:rsid w:val="00DC287A"/>
    <w:rsid w:val="00DD0D16"/>
    <w:rsid w:val="00DE01AF"/>
    <w:rsid w:val="00E22F0F"/>
    <w:rsid w:val="00E941F8"/>
    <w:rsid w:val="00F2443D"/>
    <w:rsid w:val="00F36BD6"/>
    <w:rsid w:val="00F440EC"/>
    <w:rsid w:val="00F5224C"/>
    <w:rsid w:val="00F8607C"/>
    <w:rsid w:val="00FA13B7"/>
    <w:rsid w:val="00FA6653"/>
    <w:rsid w:val="00FC06E3"/>
    <w:rsid w:val="00FC7CA1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1F317D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44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44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24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43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1F317D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44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44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24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43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MODELO_TERMO_DE_ENCERRAMENTO</Template>
  <TotalTime>0</TotalTime>
  <Pages>2</Pages>
  <Words>930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de Andrade Aragão</dc:creator>
  <cp:lastModifiedBy>Claudia Araujo Manerich</cp:lastModifiedBy>
  <cp:revision>2</cp:revision>
  <cp:lastPrinted>2016-04-05T18:51:00Z</cp:lastPrinted>
  <dcterms:created xsi:type="dcterms:W3CDTF">2016-07-11T13:48:00Z</dcterms:created>
  <dcterms:modified xsi:type="dcterms:W3CDTF">2016-07-11T13:48:00Z</dcterms:modified>
</cp:coreProperties>
</file>