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AC" w:rsidRPr="004266F3" w:rsidRDefault="008C741A" w:rsidP="00CC29AC">
      <w:pPr>
        <w:ind w:right="97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CC29AC"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9AC"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F2443D" w:rsidRPr="00A1311D" w:rsidTr="008C741A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Termo de Homologação</w:t>
            </w: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  <w:bookmarkStart w:id="0" w:name="_GoBack"/>
            <w:bookmarkEnd w:id="0"/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F2443D" w:rsidRPr="00672D0F" w:rsidTr="008C741A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672D0F" w:rsidRDefault="00F2443D" w:rsidP="00BA7F09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F2443D" w:rsidRPr="00294CED" w:rsidRDefault="00F2443D" w:rsidP="00F2443D">
      <w:pPr>
        <w:pStyle w:val="Corpodetexto"/>
        <w:rPr>
          <w:rFonts w:ascii="Arial" w:hAnsi="Arial" w:cs="Arial"/>
          <w:b/>
          <w:i/>
          <w:color w:val="2E2ED2"/>
          <w:sz w:val="20"/>
        </w:rPr>
      </w:pPr>
    </w:p>
    <w:p w:rsidR="00F2443D" w:rsidRPr="00A1311D" w:rsidRDefault="00F2443D" w:rsidP="00F2443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 xml:space="preserve">[ATENÇÃO: Os textos em azul têm o objetivo de auxiliar o preenchimento do formulário, devendo ser excluídos ao final da elaboração do documento, </w:t>
      </w:r>
      <w:r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Pr="00A1311D">
        <w:rPr>
          <w:rFonts w:cs="Arial"/>
          <w:color w:val="0000FF"/>
          <w:sz w:val="16"/>
          <w:szCs w:val="16"/>
        </w:rPr>
        <w:t>].</w:t>
      </w:r>
    </w:p>
    <w:p w:rsidR="00F2443D" w:rsidRPr="00294CED" w:rsidRDefault="00F2443D" w:rsidP="00F2443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3"/>
        <w:gridCol w:w="1559"/>
        <w:gridCol w:w="1276"/>
        <w:gridCol w:w="2370"/>
        <w:gridCol w:w="1457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5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F2443D" w:rsidP="00F2443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Responsável pelo recebimento</w:t>
            </w:r>
          </w:p>
        </w:tc>
      </w:tr>
      <w:tr w:rsidR="00F2443D" w:rsidRPr="00E510C3" w:rsidTr="00BA7F09">
        <w:trPr>
          <w:trHeight w:hRule="exact" w:val="665"/>
        </w:trPr>
        <w:tc>
          <w:tcPr>
            <w:tcW w:w="3153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370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nil"/>
            </w:tcBorders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 de recebimento</w:t>
            </w:r>
          </w:p>
        </w:tc>
      </w:tr>
      <w:tr w:rsidR="00F2443D" w:rsidRPr="00A1311D" w:rsidTr="00BA7F09">
        <w:trPr>
          <w:trHeight w:hRule="exact" w:val="340"/>
        </w:trPr>
        <w:tc>
          <w:tcPr>
            <w:tcW w:w="3153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A1311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completo</w:t>
            </w: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cargo atual</w:t>
            </w:r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9999-9999]</w:t>
            </w:r>
          </w:p>
        </w:tc>
        <w:tc>
          <w:tcPr>
            <w:tcW w:w="237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e-mail comercial]</w:t>
            </w:r>
          </w:p>
        </w:tc>
        <w:tc>
          <w:tcPr>
            <w:tcW w:w="145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color w:val="0000FF"/>
                <w:sz w:val="18"/>
                <w:szCs w:val="18"/>
              </w:rPr>
              <w:t>[dd/mm/aaaa</w:t>
            </w:r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29"/>
        <w:gridCol w:w="1701"/>
        <w:gridCol w:w="1275"/>
        <w:gridCol w:w="2410"/>
      </w:tblGrid>
      <w:tr w:rsidR="00F2443D" w:rsidRPr="00A1311D" w:rsidTr="00BA7F09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A1311D" w:rsidRDefault="00F2443D" w:rsidP="00F2443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Responsável pela entrega</w:t>
            </w:r>
          </w:p>
        </w:tc>
      </w:tr>
      <w:tr w:rsidR="00F2443D" w:rsidRPr="00E510C3" w:rsidTr="00BA7F09">
        <w:trPr>
          <w:trHeight w:hRule="exact" w:val="665"/>
        </w:trPr>
        <w:tc>
          <w:tcPr>
            <w:tcW w:w="4429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auto"/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Nome / Empresa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Cargo / Função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Telefone</w:t>
            </w:r>
          </w:p>
        </w:tc>
        <w:tc>
          <w:tcPr>
            <w:tcW w:w="2410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</w:tcBorders>
            <w:vAlign w:val="center"/>
          </w:tcPr>
          <w:p w:rsidR="00F2443D" w:rsidRPr="00E510C3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E-mail</w:t>
            </w:r>
          </w:p>
        </w:tc>
      </w:tr>
      <w:tr w:rsidR="00F2443D" w:rsidRPr="00A1311D" w:rsidTr="00BA7F09">
        <w:trPr>
          <w:trHeight w:hRule="exact" w:val="340"/>
        </w:trPr>
        <w:tc>
          <w:tcPr>
            <w:tcW w:w="4429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A1311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completo / Empresa</w:t>
            </w: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170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cargo atual</w:t>
            </w:r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9999-9999]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F2443D" w:rsidRPr="00A1311D" w:rsidRDefault="00F2443D" w:rsidP="00BA7F09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r>
              <w:rPr>
                <w:rFonts w:cs="Arial"/>
                <w:color w:val="0000FF"/>
                <w:sz w:val="18"/>
                <w:szCs w:val="18"/>
              </w:rPr>
              <w:t>e-mail comercial]</w:t>
            </w:r>
          </w:p>
        </w:tc>
      </w:tr>
    </w:tbl>
    <w:p w:rsidR="00F2443D" w:rsidRDefault="00F2443D" w:rsidP="00F2443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44"/>
        <w:gridCol w:w="4264"/>
        <w:gridCol w:w="4907"/>
      </w:tblGrid>
      <w:tr w:rsidR="00F2443D" w:rsidRPr="00E510C3" w:rsidTr="00BA7F09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B1251" w:rsidRDefault="00F2443D" w:rsidP="00F2443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Descrição do produto</w:t>
            </w:r>
          </w:p>
        </w:tc>
      </w:tr>
      <w:tr w:rsidR="00F2443D" w:rsidRPr="00E510C3" w:rsidTr="00BA7F09">
        <w:trPr>
          <w:trHeight w:hRule="exact" w:val="680"/>
        </w:trPr>
        <w:tc>
          <w:tcPr>
            <w:tcW w:w="4907" w:type="dxa"/>
            <w:gridSpan w:val="2"/>
            <w:tcBorders>
              <w:top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117DE0" w:rsidRDefault="00F2443D" w:rsidP="00BA7F0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hi-IN" w:bidi="hi-IN"/>
              </w:rPr>
              <w:t xml:space="preserve">Requisitante: 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>[Inserir nome da pessoa que solicitou o produto/serviço].</w:t>
            </w:r>
          </w:p>
        </w:tc>
        <w:tc>
          <w:tcPr>
            <w:tcW w:w="4908" w:type="dxa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117DE0" w:rsidRDefault="00F2443D" w:rsidP="00BA7F0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hi-IN" w:bidi="hi-IN"/>
              </w:rPr>
              <w:t>Data Requisição: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 xml:space="preserve"> [Informar data na qual a solicitação foi feita].</w:t>
            </w:r>
          </w:p>
        </w:tc>
      </w:tr>
      <w:tr w:rsidR="00F2443D" w:rsidRPr="00E510C3" w:rsidTr="00BA7F09">
        <w:trPr>
          <w:trHeight w:hRule="exact" w:val="680"/>
        </w:trPr>
        <w:tc>
          <w:tcPr>
            <w:tcW w:w="9815" w:type="dxa"/>
            <w:gridSpan w:val="3"/>
            <w:tcBorders>
              <w:top w:val="single" w:sz="4" w:space="0" w:color="95B3D7" w:themeColor="accent1" w:themeTint="99"/>
              <w:bottom w:val="single" w:sz="12" w:space="0" w:color="95B3D7"/>
            </w:tcBorders>
            <w:shd w:val="clear" w:color="auto" w:fill="auto"/>
            <w:vAlign w:val="center"/>
          </w:tcPr>
          <w:p w:rsidR="00F2443D" w:rsidRPr="00117DE0" w:rsidRDefault="00F2443D" w:rsidP="00BA7F0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hi-IN" w:bidi="hi-IN"/>
              </w:rPr>
              <w:t>Período para homologação: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 xml:space="preserve"> [Informar período para homologação da entrega].</w:t>
            </w:r>
          </w:p>
        </w:tc>
      </w:tr>
      <w:tr w:rsidR="00F2443D" w:rsidRPr="00E510C3" w:rsidTr="00BA7F09">
        <w:trPr>
          <w:trHeight w:hRule="exact" w:val="680"/>
        </w:trPr>
        <w:tc>
          <w:tcPr>
            <w:tcW w:w="642" w:type="dxa"/>
            <w:tcBorders>
              <w:top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0F66C3" w:rsidRDefault="00F2443D" w:rsidP="00BA7F09">
            <w:pPr>
              <w:jc w:val="center"/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</w:pPr>
            <w:r w:rsidRPr="000F66C3"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  <w:t>Item</w:t>
            </w:r>
          </w:p>
        </w:tc>
        <w:tc>
          <w:tcPr>
            <w:tcW w:w="9173" w:type="dxa"/>
            <w:gridSpan w:val="2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117DE0" w:rsidRDefault="00F2443D" w:rsidP="00BA7F0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hi-IN" w:bidi="hi-IN"/>
              </w:rPr>
              <w:t>Descrição do produto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  <w:t xml:space="preserve"> ou do </w:t>
            </w:r>
            <w:r>
              <w:rPr>
                <w:rFonts w:ascii="Arial" w:hAnsi="Arial" w:cs="Arial"/>
                <w:kern w:val="2"/>
                <w:sz w:val="22"/>
                <w:szCs w:val="22"/>
                <w:lang w:eastAsia="hi-IN" w:bidi="hi-IN"/>
              </w:rPr>
              <w:t>serviço</w:t>
            </w:r>
          </w:p>
        </w:tc>
      </w:tr>
      <w:tr w:rsidR="00F2443D" w:rsidRPr="00E510C3" w:rsidTr="00BA7F09">
        <w:trPr>
          <w:trHeight w:hRule="exact" w:val="680"/>
        </w:trPr>
        <w:tc>
          <w:tcPr>
            <w:tcW w:w="64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0F66C3" w:rsidRDefault="00F2443D" w:rsidP="00BA7F09">
            <w:pPr>
              <w:jc w:val="center"/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  <w:t>1</w:t>
            </w:r>
          </w:p>
        </w:tc>
        <w:tc>
          <w:tcPr>
            <w:tcW w:w="917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117DE0" w:rsidRDefault="00F2443D" w:rsidP="00BA7F0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2443D" w:rsidRPr="00E510C3" w:rsidTr="00BA7F09">
        <w:trPr>
          <w:trHeight w:hRule="exact" w:val="680"/>
        </w:trPr>
        <w:tc>
          <w:tcPr>
            <w:tcW w:w="642" w:type="dxa"/>
            <w:tcBorders>
              <w:top w:val="single" w:sz="4" w:space="0" w:color="95B3D7" w:themeColor="accent1" w:themeTint="99"/>
              <w:bottom w:val="single" w:sz="12" w:space="0" w:color="95B3D7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0F66C3" w:rsidRDefault="00F2443D" w:rsidP="00BA7F09">
            <w:pPr>
              <w:jc w:val="center"/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eastAsia="hi-IN"/>
              </w:rPr>
              <w:t>2</w:t>
            </w:r>
          </w:p>
        </w:tc>
        <w:tc>
          <w:tcPr>
            <w:tcW w:w="917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/>
            </w:tcBorders>
            <w:shd w:val="clear" w:color="auto" w:fill="auto"/>
            <w:vAlign w:val="center"/>
          </w:tcPr>
          <w:p w:rsidR="00F2443D" w:rsidRPr="00117DE0" w:rsidRDefault="00F2443D" w:rsidP="00BA7F0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F2443D" w:rsidRDefault="00F2443D">
      <w:pPr>
        <w:spacing w:after="200" w:line="276" w:lineRule="auto"/>
        <w:rPr>
          <w:rFonts w:ascii="Arial" w:hAnsi="Arial" w:cs="Arial"/>
          <w:b/>
          <w:bCs/>
          <w:kern w:val="3"/>
          <w:sz w:val="20"/>
          <w:szCs w:val="20"/>
          <w:lang w:bidi="hi-IN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F2443D" w:rsidRPr="000F66C3" w:rsidTr="00BA7F09">
        <w:trPr>
          <w:trHeight w:val="34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0F66C3" w:rsidRDefault="00F2443D" w:rsidP="00F2443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eastAsia="SimSun" w:cs="Arial"/>
                <w:b/>
                <w:bCs/>
                <w:i w:val="0"/>
                <w:iCs w:val="0"/>
                <w:color w:val="FFFFFF" w:themeColor="background1"/>
                <w:kern w:val="3"/>
                <w:lang w:eastAsia="zh-CN" w:bidi="hi-IN"/>
              </w:rPr>
            </w:pPr>
            <w:r w:rsidRPr="000F66C3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Resultado da homologação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0"/>
        <w:gridCol w:w="5361"/>
      </w:tblGrid>
      <w:tr w:rsidR="00F2443D" w:rsidRPr="000F66C3" w:rsidTr="00BA7F09">
        <w:trPr>
          <w:trHeight w:val="371"/>
        </w:trPr>
        <w:tc>
          <w:tcPr>
            <w:tcW w:w="9781" w:type="dxa"/>
            <w:gridSpan w:val="2"/>
            <w:tcBorders>
              <w:top w:val="single" w:sz="12" w:space="0" w:color="B8CCE4" w:themeColor="accent1" w:themeTint="66"/>
              <w:left w:val="nil"/>
              <w:bottom w:val="single" w:sz="4" w:space="0" w:color="95B3D7" w:themeColor="accent1" w:themeTint="9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2443D" w:rsidRPr="000F66C3" w:rsidRDefault="00F2443D" w:rsidP="00BA7F09">
            <w:pPr>
              <w:ind w:left="28"/>
              <w:rPr>
                <w:rFonts w:eastAsia="Times New Roman"/>
                <w:lang w:eastAsia="pt-BR"/>
              </w:rPr>
            </w:pPr>
            <w:r w:rsidRPr="000F66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Item 1: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[Escrever nome do produto ou 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>serviço a ser homologado, conforme item 3].</w:t>
            </w:r>
          </w:p>
        </w:tc>
      </w:tr>
      <w:tr w:rsidR="00F2443D" w:rsidRPr="000F66C3" w:rsidTr="00BA7F09">
        <w:trPr>
          <w:trHeight w:val="19"/>
        </w:trPr>
        <w:tc>
          <w:tcPr>
            <w:tcW w:w="44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:rsidR="00F2443D" w:rsidRPr="000F66C3" w:rsidRDefault="00F2443D" w:rsidP="00BA7F09">
            <w:pPr>
              <w:rPr>
                <w:rFonts w:eastAsia="Times New Roman"/>
                <w:lang w:eastAsia="pt-BR"/>
              </w:rPr>
            </w:pPr>
            <w:r w:rsidRPr="000F66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Tipo de Recebimento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3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2443D" w:rsidRPr="000F66C3" w:rsidRDefault="00F2443D" w:rsidP="00BA7F09">
            <w:pPr>
              <w:rPr>
                <w:rFonts w:eastAsia="Times New Roman"/>
                <w:lang w:eastAsia="pt-BR"/>
              </w:rPr>
            </w:pPr>
            <w:r w:rsidRPr="000F66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Resultado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</w:tc>
      </w:tr>
      <w:tr w:rsidR="00F2443D" w:rsidRPr="000F66C3" w:rsidTr="00BA7F09">
        <w:trPr>
          <w:trHeight w:val="219"/>
        </w:trPr>
        <w:tc>
          <w:tcPr>
            <w:tcW w:w="44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D9D9D9" w:themeFill="background1" w:themeFillShade="D9"/>
            <w:vAlign w:val="center"/>
            <w:hideMark/>
          </w:tcPr>
          <w:p w:rsidR="00F2443D" w:rsidRPr="000F66C3" w:rsidRDefault="00F2443D" w:rsidP="00BA7F09">
            <w:pPr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]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Provisório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Definitivo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Não recebido</w:t>
            </w:r>
          </w:p>
        </w:tc>
        <w:tc>
          <w:tcPr>
            <w:tcW w:w="53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2443D" w:rsidRPr="000F66C3" w:rsidRDefault="00F2443D" w:rsidP="00BA7F09">
            <w:pPr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Aceita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[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Aceita, com plano de ação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[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]</w:t>
            </w:r>
            <w:r w:rsidRPr="000F66C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Rejeitada</w:t>
            </w:r>
          </w:p>
        </w:tc>
      </w:tr>
      <w:tr w:rsidR="00F2443D" w:rsidRPr="000F66C3" w:rsidTr="00BA7F09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nil"/>
            </w:tcBorders>
            <w:vAlign w:val="center"/>
            <w:hideMark/>
          </w:tcPr>
          <w:p w:rsidR="00F2443D" w:rsidRPr="000F66C3" w:rsidRDefault="00F2443D" w:rsidP="00BA7F09">
            <w:pPr>
              <w:spacing w:before="120" w:after="120" w:line="276" w:lineRule="auto"/>
              <w:rPr>
                <w:rFonts w:eastAsia="Times New Roman"/>
                <w:lang w:eastAsia="pt-BR"/>
              </w:rPr>
            </w:pPr>
            <w:r w:rsidRPr="000F66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Justificativa: 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>[Caso a homologação seja “Aceita, com plano de ação” ou “Rejeitada”, o avaliador da homologação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 xml:space="preserve">tem que justificar esse resultado. Descreva também o impacto do resultado da homologação, caso o projeto seja implantado com a homologação “Aceita, com plano de ação” ou “Rejeitada” </w:t>
            </w:r>
            <w:r w:rsidRPr="00BC669A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>[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>ex: impacto no cumprimento do Cronograma definido)].</w:t>
            </w:r>
          </w:p>
        </w:tc>
      </w:tr>
      <w:tr w:rsidR="00F2443D" w:rsidRPr="000F66C3" w:rsidTr="00BA7F09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95B3D7" w:themeColor="accent1" w:themeTint="99"/>
              <w:left w:val="nil"/>
              <w:bottom w:val="single" w:sz="12" w:space="0" w:color="B8CCE4" w:themeColor="accent1" w:themeTint="66"/>
              <w:right w:val="nil"/>
            </w:tcBorders>
            <w:vAlign w:val="center"/>
            <w:hideMark/>
          </w:tcPr>
          <w:p w:rsidR="00F2443D" w:rsidRPr="000F66C3" w:rsidRDefault="00F2443D" w:rsidP="00BA7F09">
            <w:pPr>
              <w:spacing w:before="120" w:after="120" w:line="276" w:lineRule="auto"/>
              <w:rPr>
                <w:rFonts w:eastAsia="Times New Roman"/>
                <w:lang w:eastAsia="pt-BR"/>
              </w:rPr>
            </w:pPr>
            <w:r w:rsidRPr="000F66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Plano de Ação: </w:t>
            </w:r>
            <w:r w:rsidRPr="000F66C3">
              <w:rPr>
                <w:rFonts w:ascii="Arial" w:hAnsi="Arial" w:cs="Arial"/>
                <w:i/>
                <w:color w:val="0000FF"/>
                <w:kern w:val="3"/>
                <w:sz w:val="18"/>
                <w:szCs w:val="18"/>
                <w:lang w:bidi="hi-IN"/>
              </w:rPr>
              <w:t>[Descreva o plano de ação que deverá ser executado para o produto desta homologação tenha o aceite final].</w:t>
            </w:r>
          </w:p>
        </w:tc>
      </w:tr>
    </w:tbl>
    <w:p w:rsidR="00F2443D" w:rsidRDefault="00F2443D" w:rsidP="00F2443D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F2443D" w:rsidRPr="008F4F67" w:rsidTr="00BA7F09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2443D" w:rsidRPr="008F4F67" w:rsidRDefault="00F2443D" w:rsidP="00F2443D">
            <w:pPr>
              <w:pStyle w:val="Subttulo"/>
              <w:numPr>
                <w:ilvl w:val="0"/>
                <w:numId w:val="5"/>
              </w:numPr>
              <w:autoSpaceDN w:val="0"/>
              <w:spacing w:before="0" w:after="0"/>
              <w:jc w:val="left"/>
              <w:textAlignment w:val="baseline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F2443D" w:rsidRPr="00D22BD3" w:rsidTr="00BA7F09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4E1D1C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  <w:tc>
          <w:tcPr>
            <w:tcW w:w="4908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2443D" w:rsidRPr="00D22BD3" w:rsidRDefault="00060B63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</w:tr>
      <w:tr w:rsidR="00F2443D" w:rsidTr="00BA7F09">
        <w:trPr>
          <w:trHeight w:val="1134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F2443D" w:rsidRPr="00D22BD3" w:rsidTr="00BA7F09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[Inserir o nome do Gestor]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060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[Inserir o nome do </w:t>
            </w:r>
            <w:r w:rsidR="00060B63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F2443D" w:rsidRPr="00D22BD3" w:rsidTr="00BA7F09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F2443D" w:rsidTr="00BA7F09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F2443D" w:rsidRPr="00D22BD3" w:rsidTr="00BA7F09">
        <w:trPr>
          <w:trHeight w:val="340"/>
        </w:trPr>
        <w:tc>
          <w:tcPr>
            <w:tcW w:w="4907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0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F2443D" w:rsidRPr="00D22BD3" w:rsidRDefault="00F2443D" w:rsidP="00BA7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F8607C" w:rsidRDefault="00F8607C" w:rsidP="00CC29AC">
      <w:pPr>
        <w:rPr>
          <w:rFonts w:ascii="Arial" w:hAnsi="Arial" w:cs="Arial"/>
          <w:sz w:val="20"/>
          <w:szCs w:val="20"/>
        </w:rPr>
      </w:pPr>
    </w:p>
    <w:p w:rsidR="0030382B" w:rsidRDefault="0030382B" w:rsidP="00CC29AC">
      <w:pPr>
        <w:rPr>
          <w:rFonts w:ascii="Arial" w:hAnsi="Arial" w:cs="Arial"/>
          <w:sz w:val="20"/>
          <w:szCs w:val="20"/>
        </w:rPr>
      </w:pPr>
    </w:p>
    <w:sectPr w:rsidR="0030382B" w:rsidSect="008C741A">
      <w:headerReference w:type="default" r:id="rId7"/>
      <w:footerReference w:type="default" r:id="rId8"/>
      <w:headerReference w:type="first" r:id="rId9"/>
      <w:pgSz w:w="11906" w:h="16838" w:code="9"/>
      <w:pgMar w:top="1418" w:right="1134" w:bottom="1134" w:left="993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97" w:rsidRDefault="00065197" w:rsidP="00CC29AC">
      <w:r>
        <w:separator/>
      </w:r>
    </w:p>
  </w:endnote>
  <w:endnote w:type="continuationSeparator" w:id="0">
    <w:p w:rsidR="00065197" w:rsidRDefault="00065197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2056"/>
    </w:tblGrid>
    <w:tr w:rsidR="00CC29AC" w:rsidRPr="00124179" w:rsidTr="008C741A">
      <w:trPr>
        <w:trHeight w:val="254"/>
      </w:trPr>
      <w:tc>
        <w:tcPr>
          <w:tcW w:w="6080" w:type="dxa"/>
          <w:shd w:val="clear" w:color="auto" w:fill="auto"/>
        </w:tcPr>
        <w:p w:rsidR="00CC29AC" w:rsidRPr="00124179" w:rsidRDefault="00124179" w:rsidP="004D53E7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 w:rsidR="004D53E7">
            <w:rPr>
              <w:rFonts w:ascii="Arial" w:hAnsi="Arial" w:cs="Arial"/>
              <w:sz w:val="18"/>
              <w:szCs w:val="18"/>
            </w:rPr>
            <w:t>G</w:t>
          </w:r>
          <w:r w:rsidR="00F2443D">
            <w:rPr>
              <w:rFonts w:ascii="Arial" w:hAnsi="Arial" w:cs="Arial"/>
              <w:sz w:val="18"/>
              <w:szCs w:val="18"/>
            </w:rPr>
            <w:t>erenciamento de Projetos</w:t>
          </w:r>
          <w:r w:rsidR="008A0A77"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CC29AC" w:rsidRPr="00E5469A" w:rsidRDefault="00CC29AC" w:rsidP="00DA0538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2056" w:type="dxa"/>
          <w:shd w:val="clear" w:color="auto" w:fill="auto"/>
        </w:tcPr>
        <w:p w:rsidR="00CC29AC" w:rsidRPr="00124179" w:rsidRDefault="00CC29AC" w:rsidP="00DA0538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F45C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F45C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F8607C">
    <w:pPr>
      <w:pStyle w:val="Rodap"/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97" w:rsidRDefault="00065197" w:rsidP="00CC29AC">
      <w:r>
        <w:separator/>
      </w:r>
    </w:p>
  </w:footnote>
  <w:footnote w:type="continuationSeparator" w:id="0">
    <w:p w:rsidR="00065197" w:rsidRDefault="00065197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973"/>
    </w:tblGrid>
    <w:tr w:rsidR="007F4B90" w:rsidRPr="009B7730" w:rsidTr="008C741A">
      <w:trPr>
        <w:trHeight w:hRule="exact" w:val="907"/>
      </w:trPr>
      <w:tc>
        <w:tcPr>
          <w:tcW w:w="1808" w:type="dxa"/>
          <w:shd w:val="clear" w:color="auto" w:fill="auto"/>
        </w:tcPr>
        <w:p w:rsidR="007F4B90" w:rsidRPr="009B7730" w:rsidRDefault="007F4B90" w:rsidP="00DA0538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973" w:type="dxa"/>
          <w:shd w:val="clear" w:color="auto" w:fill="auto"/>
          <w:vAlign w:val="center"/>
        </w:tcPr>
        <w:p w:rsidR="007F4B90" w:rsidRPr="0031792E" w:rsidRDefault="00F2443D" w:rsidP="00DA0538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>Termo de Homologação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7D" w:rsidRDefault="001F317D" w:rsidP="002F1C4B">
    <w:pPr>
      <w:pStyle w:val="Cabealho"/>
      <w:ind w:left="-142"/>
    </w:pPr>
  </w:p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1F317D" w:rsidTr="008C741A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1F317D" w:rsidP="006D4E48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F317D" w:rsidRPr="002F1C4B" w:rsidRDefault="001F317D" w:rsidP="006D4E48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2F1C4B" w:rsidRPr="002F1C4B" w:rsidRDefault="00124179" w:rsidP="00F2443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 xml:space="preserve">Coordenação-Geral de </w:t>
          </w:r>
          <w:r w:rsidR="00F2443D">
            <w:rPr>
              <w:rFonts w:ascii="Arial" w:hAnsi="Arial" w:cs="Arial"/>
              <w:sz w:val="18"/>
              <w:szCs w:val="18"/>
            </w:rPr>
            <w:t>Gestão de Projetos</w:t>
          </w:r>
        </w:p>
      </w:tc>
    </w:tr>
    <w:tr w:rsidR="001F317D" w:rsidTr="008C741A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1F317D" w:rsidRPr="007F28B6" w:rsidRDefault="00F2443D" w:rsidP="001F317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2443D">
            <w:rPr>
              <w:rFonts w:ascii="Arial" w:hAnsi="Arial" w:cs="Arial"/>
              <w:b/>
              <w:bCs/>
              <w:sz w:val="20"/>
              <w:szCs w:val="20"/>
            </w:rPr>
            <w:t>METODOLOGIA DE GERENCIAMENTO DE PROJETOS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1F317D" w:rsidRPr="00A80271" w:rsidRDefault="001F317D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6"/>
    <w:rsid w:val="00007B58"/>
    <w:rsid w:val="00060B63"/>
    <w:rsid w:val="00065197"/>
    <w:rsid w:val="000B6A32"/>
    <w:rsid w:val="000D14E8"/>
    <w:rsid w:val="000E21C6"/>
    <w:rsid w:val="00124179"/>
    <w:rsid w:val="001402BB"/>
    <w:rsid w:val="00180199"/>
    <w:rsid w:val="001F317D"/>
    <w:rsid w:val="001F4A19"/>
    <w:rsid w:val="0027756A"/>
    <w:rsid w:val="00285E09"/>
    <w:rsid w:val="00290F7B"/>
    <w:rsid w:val="002F1C4B"/>
    <w:rsid w:val="002F4FC1"/>
    <w:rsid w:val="0030382B"/>
    <w:rsid w:val="00314120"/>
    <w:rsid w:val="003310C8"/>
    <w:rsid w:val="003B7577"/>
    <w:rsid w:val="003E1043"/>
    <w:rsid w:val="004266F3"/>
    <w:rsid w:val="00445178"/>
    <w:rsid w:val="00455571"/>
    <w:rsid w:val="004D53E7"/>
    <w:rsid w:val="004E1D1C"/>
    <w:rsid w:val="004E2E2A"/>
    <w:rsid w:val="005915CC"/>
    <w:rsid w:val="005F45C6"/>
    <w:rsid w:val="00603C96"/>
    <w:rsid w:val="00625899"/>
    <w:rsid w:val="00647F13"/>
    <w:rsid w:val="006B6965"/>
    <w:rsid w:val="00704DF9"/>
    <w:rsid w:val="00757747"/>
    <w:rsid w:val="00776C63"/>
    <w:rsid w:val="007939C5"/>
    <w:rsid w:val="007B486F"/>
    <w:rsid w:val="007D5195"/>
    <w:rsid w:val="007F28B6"/>
    <w:rsid w:val="007F4B90"/>
    <w:rsid w:val="00830C7A"/>
    <w:rsid w:val="0088055B"/>
    <w:rsid w:val="008A0A77"/>
    <w:rsid w:val="008A3CAB"/>
    <w:rsid w:val="008B4ED6"/>
    <w:rsid w:val="008C741A"/>
    <w:rsid w:val="008F7864"/>
    <w:rsid w:val="0092154D"/>
    <w:rsid w:val="00964792"/>
    <w:rsid w:val="00975843"/>
    <w:rsid w:val="00990F5D"/>
    <w:rsid w:val="00992DA6"/>
    <w:rsid w:val="009A0AF1"/>
    <w:rsid w:val="009A20AA"/>
    <w:rsid w:val="00A234E2"/>
    <w:rsid w:val="00A80271"/>
    <w:rsid w:val="00A853D1"/>
    <w:rsid w:val="00A945B1"/>
    <w:rsid w:val="00B75C94"/>
    <w:rsid w:val="00B8368A"/>
    <w:rsid w:val="00B8541D"/>
    <w:rsid w:val="00BC7A63"/>
    <w:rsid w:val="00C070D7"/>
    <w:rsid w:val="00C26F2C"/>
    <w:rsid w:val="00C67865"/>
    <w:rsid w:val="00CC29AC"/>
    <w:rsid w:val="00D100DD"/>
    <w:rsid w:val="00D16AA0"/>
    <w:rsid w:val="00D255DC"/>
    <w:rsid w:val="00D355AD"/>
    <w:rsid w:val="00D433DA"/>
    <w:rsid w:val="00DC287A"/>
    <w:rsid w:val="00DD0D16"/>
    <w:rsid w:val="00E941F8"/>
    <w:rsid w:val="00F2443D"/>
    <w:rsid w:val="00F440EC"/>
    <w:rsid w:val="00F5224C"/>
    <w:rsid w:val="00F8607C"/>
    <w:rsid w:val="00FA13B7"/>
    <w:rsid w:val="00FA6653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61428-A296-4E51-803B-9B930D86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1F317D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44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44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244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43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icardo.aragao\Documents\Modelos%20Personalizados%20do%20Office\MODELO_TERMO_DE_HOMOLOG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MODELO_TERMO_DE_HOMOLOGAO</Template>
  <TotalTime>9</TotalTime>
  <Pages>2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de Andrade Aragão</dc:creator>
  <cp:lastModifiedBy>Ricardo de Andrade Aragão</cp:lastModifiedBy>
  <cp:revision>1</cp:revision>
  <cp:lastPrinted>2016-04-05T18:51:00Z</cp:lastPrinted>
  <dcterms:created xsi:type="dcterms:W3CDTF">2016-08-02T18:51:00Z</dcterms:created>
  <dcterms:modified xsi:type="dcterms:W3CDTF">2016-08-02T19:00:00Z</dcterms:modified>
</cp:coreProperties>
</file>