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3F12D" w14:textId="77777777" w:rsidR="00A90F6E" w:rsidRDefault="00A90F6E" w:rsidP="00193CF2">
      <w:pPr>
        <w:rPr>
          <w:rFonts w:ascii="Arial" w:hAnsi="Arial" w:cs="Arial"/>
          <w:sz w:val="20"/>
          <w:szCs w:val="20"/>
        </w:rPr>
      </w:pPr>
      <w:bookmarkStart w:id="0" w:name="OLE_LINK1"/>
      <w:bookmarkStart w:id="1" w:name="OLE_LINK4"/>
    </w:p>
    <w:tbl>
      <w:tblPr>
        <w:tblW w:w="9356" w:type="dxa"/>
        <w:tblInd w:w="-34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68"/>
        <w:gridCol w:w="3385"/>
        <w:gridCol w:w="3385"/>
      </w:tblGrid>
      <w:tr w:rsidR="00A90F6E" w:rsidRPr="00435FBA" w14:paraId="39FB1CE2" w14:textId="77777777" w:rsidTr="00E87D21">
        <w:trPr>
          <w:trHeight w:val="397"/>
        </w:trPr>
        <w:tc>
          <w:tcPr>
            <w:tcW w:w="9356" w:type="dxa"/>
            <w:gridSpan w:val="4"/>
            <w:shd w:val="clear" w:color="auto" w:fill="95B3D7" w:themeFill="accent1" w:themeFillTint="99"/>
            <w:vAlign w:val="center"/>
          </w:tcPr>
          <w:p w14:paraId="6224D48D" w14:textId="77777777" w:rsidR="00A90F6E" w:rsidRPr="00BF4542" w:rsidRDefault="00A90F6E" w:rsidP="00E87D21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F454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HISTÓRICO DE REVISÕES</w:t>
            </w:r>
          </w:p>
        </w:tc>
      </w:tr>
      <w:tr w:rsidR="00A90F6E" w:rsidRPr="00435FBA" w14:paraId="482C4579" w14:textId="77777777" w:rsidTr="00E87D21">
        <w:trPr>
          <w:trHeight w:val="311"/>
        </w:trPr>
        <w:tc>
          <w:tcPr>
            <w:tcW w:w="1418" w:type="dxa"/>
            <w:shd w:val="clear" w:color="auto" w:fill="auto"/>
          </w:tcPr>
          <w:p w14:paraId="718FE703" w14:textId="77777777" w:rsidR="00A90F6E" w:rsidRPr="00BF4542" w:rsidRDefault="00A90F6E" w:rsidP="00E87D21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  <w:i/>
                <w:color w:val="0070C0"/>
                <w:sz w:val="20"/>
                <w:szCs w:val="20"/>
              </w:rPr>
            </w:pPr>
            <w:r w:rsidRPr="00BF4542">
              <w:rPr>
                <w:rFonts w:cs="Arial"/>
                <w:i/>
                <w:color w:val="0070C0"/>
                <w:sz w:val="20"/>
                <w:szCs w:val="20"/>
              </w:rPr>
              <w:t>Data</w:t>
            </w:r>
          </w:p>
        </w:tc>
        <w:tc>
          <w:tcPr>
            <w:tcW w:w="1168" w:type="dxa"/>
          </w:tcPr>
          <w:p w14:paraId="389E40EC" w14:textId="77777777" w:rsidR="00A90F6E" w:rsidRPr="00BF4542" w:rsidRDefault="00A90F6E" w:rsidP="00E87D21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  <w:i/>
                <w:color w:val="0070C0"/>
                <w:sz w:val="20"/>
                <w:szCs w:val="20"/>
              </w:rPr>
            </w:pPr>
            <w:r w:rsidRPr="00BF4542">
              <w:rPr>
                <w:rFonts w:cs="Arial"/>
                <w:i/>
                <w:color w:val="0070C0"/>
                <w:sz w:val="20"/>
                <w:szCs w:val="20"/>
              </w:rPr>
              <w:t xml:space="preserve">Versão </w:t>
            </w:r>
          </w:p>
        </w:tc>
        <w:tc>
          <w:tcPr>
            <w:tcW w:w="3385" w:type="dxa"/>
            <w:shd w:val="clear" w:color="auto" w:fill="auto"/>
          </w:tcPr>
          <w:p w14:paraId="2A2D67B1" w14:textId="77777777" w:rsidR="00A90F6E" w:rsidRPr="00BF4542" w:rsidRDefault="00A90F6E" w:rsidP="00E87D21">
            <w:pPr>
              <w:pStyle w:val="DetalhedeReviso"/>
              <w:widowControl w:val="0"/>
              <w:suppressAutoHyphens/>
              <w:ind w:left="0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BF4542">
              <w:rPr>
                <w:rFonts w:cs="Arial"/>
                <w:i/>
                <w:color w:val="0070C0"/>
                <w:sz w:val="20"/>
                <w:szCs w:val="20"/>
              </w:rPr>
              <w:t xml:space="preserve">Descrição </w:t>
            </w:r>
          </w:p>
        </w:tc>
        <w:tc>
          <w:tcPr>
            <w:tcW w:w="3385" w:type="dxa"/>
            <w:shd w:val="clear" w:color="auto" w:fill="auto"/>
          </w:tcPr>
          <w:p w14:paraId="2AEFAF7E" w14:textId="77777777" w:rsidR="00A90F6E" w:rsidRPr="00BF4542" w:rsidRDefault="00A90F6E" w:rsidP="00E87D21">
            <w:pPr>
              <w:pStyle w:val="DetalhedeReviso"/>
              <w:widowControl w:val="0"/>
              <w:suppressAutoHyphens/>
              <w:ind w:left="0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BF4542">
              <w:rPr>
                <w:rFonts w:cs="Arial"/>
                <w:i/>
                <w:color w:val="0070C0"/>
                <w:sz w:val="20"/>
                <w:szCs w:val="20"/>
              </w:rPr>
              <w:t>Autor</w:t>
            </w:r>
          </w:p>
        </w:tc>
      </w:tr>
      <w:tr w:rsidR="00A90F6E" w:rsidRPr="00435FBA" w14:paraId="031625D8" w14:textId="77777777" w:rsidTr="00E87D21">
        <w:trPr>
          <w:trHeight w:val="311"/>
        </w:trPr>
        <w:tc>
          <w:tcPr>
            <w:tcW w:w="1418" w:type="dxa"/>
            <w:shd w:val="clear" w:color="auto" w:fill="auto"/>
          </w:tcPr>
          <w:p w14:paraId="6571FE7C" w14:textId="77777777" w:rsidR="00A90F6E" w:rsidRPr="00BF4542" w:rsidRDefault="00A90F6E" w:rsidP="00E87D21">
            <w:pPr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</w:pPr>
            <w:r w:rsidRPr="00BF4542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xx/yy/zzzz</w:t>
            </w:r>
          </w:p>
        </w:tc>
        <w:tc>
          <w:tcPr>
            <w:tcW w:w="1168" w:type="dxa"/>
          </w:tcPr>
          <w:p w14:paraId="613CB87B" w14:textId="77777777" w:rsidR="00A90F6E" w:rsidRPr="00BF4542" w:rsidRDefault="00A90F6E" w:rsidP="00E87D21">
            <w:pPr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</w:pPr>
            <w:r w:rsidRPr="00BF4542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versão</w:t>
            </w:r>
          </w:p>
        </w:tc>
        <w:tc>
          <w:tcPr>
            <w:tcW w:w="3385" w:type="dxa"/>
            <w:shd w:val="clear" w:color="auto" w:fill="auto"/>
          </w:tcPr>
          <w:p w14:paraId="717E33ED" w14:textId="77777777" w:rsidR="00A90F6E" w:rsidRPr="00BF4542" w:rsidRDefault="00A90F6E" w:rsidP="00E87D21">
            <w:pPr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</w:pPr>
            <w:r w:rsidRPr="00BF4542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Inserir breve descrição da solicitação</w:t>
            </w:r>
          </w:p>
        </w:tc>
        <w:tc>
          <w:tcPr>
            <w:tcW w:w="3385" w:type="dxa"/>
            <w:shd w:val="clear" w:color="auto" w:fill="auto"/>
          </w:tcPr>
          <w:p w14:paraId="119B04DC" w14:textId="77777777" w:rsidR="00A90F6E" w:rsidRPr="00BF4542" w:rsidRDefault="00A90F6E" w:rsidP="00E87D21">
            <w:pPr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</w:pPr>
            <w:r w:rsidRPr="00BF4542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Inserir nome completo do autor</w:t>
            </w:r>
          </w:p>
        </w:tc>
      </w:tr>
    </w:tbl>
    <w:p w14:paraId="21A3430A" w14:textId="77777777" w:rsidR="00A90F6E" w:rsidRPr="00435FBA" w:rsidRDefault="00A90F6E" w:rsidP="00193CF2">
      <w:pPr>
        <w:rPr>
          <w:rFonts w:ascii="Arial" w:hAnsi="Arial" w:cs="Arial"/>
          <w:sz w:val="20"/>
          <w:szCs w:val="20"/>
        </w:rPr>
      </w:pPr>
    </w:p>
    <w:tbl>
      <w:tblPr>
        <w:tblW w:w="9341" w:type="dxa"/>
        <w:tblInd w:w="-34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8A4CB7" w:rsidRPr="00435FBA" w14:paraId="29204AB4" w14:textId="77777777" w:rsidTr="007367BF">
        <w:trPr>
          <w:trHeight w:val="397"/>
        </w:trPr>
        <w:tc>
          <w:tcPr>
            <w:tcW w:w="9341" w:type="dxa"/>
            <w:shd w:val="clear" w:color="auto" w:fill="95B3D7" w:themeFill="accent1" w:themeFillTint="99"/>
            <w:vAlign w:val="center"/>
          </w:tcPr>
          <w:p w14:paraId="137FCE76" w14:textId="65608CEB" w:rsidR="008A4CB7" w:rsidRPr="00BF4542" w:rsidRDefault="00435FBA" w:rsidP="00175F6D">
            <w:pPr>
              <w:pStyle w:val="CabealhodeTabela"/>
              <w:widowControl w:val="0"/>
              <w:numPr>
                <w:ilvl w:val="0"/>
                <w:numId w:val="22"/>
              </w:numPr>
              <w:suppressAutoHyphens/>
              <w:jc w:val="left"/>
              <w:rPr>
                <w:rFonts w:ascii="Arial" w:eastAsia="Arial Unicode MS" w:hAnsi="Arial" w:cs="Arial"/>
                <w:color w:val="FFFFFF" w:themeColor="background1"/>
                <w:sz w:val="20"/>
                <w:szCs w:val="20"/>
              </w:rPr>
            </w:pPr>
            <w:r w:rsidRPr="00BF454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RESPONSÁVEIS DO PROJETO</w:t>
            </w:r>
          </w:p>
        </w:tc>
      </w:tr>
      <w:tr w:rsidR="006178B9" w:rsidRPr="00435FBA" w14:paraId="073EC68E" w14:textId="77777777" w:rsidTr="007367BF">
        <w:trPr>
          <w:trHeight w:val="309"/>
        </w:trPr>
        <w:tc>
          <w:tcPr>
            <w:tcW w:w="9341" w:type="dxa"/>
            <w:shd w:val="clear" w:color="auto" w:fill="DBE5F1" w:themeFill="accent1" w:themeFillTint="33"/>
            <w:vAlign w:val="center"/>
          </w:tcPr>
          <w:p w14:paraId="793BD3F1" w14:textId="28C5FF33" w:rsidR="006178B9" w:rsidRPr="00BF4542" w:rsidRDefault="00F86691" w:rsidP="00F86691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4542">
              <w:rPr>
                <w:rFonts w:ascii="Arial" w:hAnsi="Arial" w:cs="Arial"/>
                <w:b/>
                <w:sz w:val="20"/>
                <w:szCs w:val="20"/>
              </w:rPr>
              <w:t xml:space="preserve">2.1 </w:t>
            </w:r>
            <w:r w:rsidR="006178B9" w:rsidRPr="00BF4542">
              <w:rPr>
                <w:rFonts w:ascii="Arial" w:hAnsi="Arial" w:cs="Arial"/>
                <w:b/>
                <w:sz w:val="20"/>
                <w:szCs w:val="20"/>
              </w:rPr>
              <w:t>Identificação do Demandante</w:t>
            </w:r>
          </w:p>
        </w:tc>
      </w:tr>
      <w:tr w:rsidR="006178B9" w:rsidRPr="00435FBA" w14:paraId="7EBD1852" w14:textId="77777777" w:rsidTr="007367BF">
        <w:trPr>
          <w:trHeight w:val="240"/>
        </w:trPr>
        <w:tc>
          <w:tcPr>
            <w:tcW w:w="9341" w:type="dxa"/>
            <w:shd w:val="clear" w:color="auto" w:fill="auto"/>
          </w:tcPr>
          <w:p w14:paraId="789ECA20" w14:textId="327B486F" w:rsidR="006178B9" w:rsidRPr="00BF4542" w:rsidRDefault="006178B9" w:rsidP="00B87F9A">
            <w:pPr>
              <w:pStyle w:val="DetalhedeReviso"/>
              <w:widowControl w:val="0"/>
              <w:numPr>
                <w:ilvl w:val="0"/>
                <w:numId w:val="27"/>
              </w:numPr>
              <w:suppressAutoHyphens/>
              <w:ind w:left="318" w:hanging="318"/>
              <w:rPr>
                <w:rFonts w:cs="Arial"/>
                <w:i/>
                <w:sz w:val="20"/>
                <w:szCs w:val="20"/>
              </w:rPr>
            </w:pPr>
            <w:r w:rsidRPr="00BF4542">
              <w:rPr>
                <w:rFonts w:cs="Arial"/>
                <w:i/>
                <w:sz w:val="20"/>
                <w:szCs w:val="20"/>
              </w:rPr>
              <w:t>Nome completo do gestor:</w:t>
            </w:r>
            <w:r w:rsidR="00D23744" w:rsidRPr="00BF4542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35FBA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D23744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Inserir nome completo do gestor</w:t>
            </w:r>
            <w:r w:rsidR="00435FBA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6178B9" w:rsidRPr="00435FBA" w14:paraId="3AABFBC4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1EDDB66B" w14:textId="3E969C72" w:rsidR="009042F4" w:rsidRPr="00BF4542" w:rsidRDefault="006178B9" w:rsidP="00B87F9A">
            <w:pPr>
              <w:pStyle w:val="DetalhedeReviso"/>
              <w:widowControl w:val="0"/>
              <w:numPr>
                <w:ilvl w:val="0"/>
                <w:numId w:val="27"/>
              </w:numPr>
              <w:suppressAutoHyphens/>
              <w:ind w:left="318" w:hanging="318"/>
              <w:rPr>
                <w:rFonts w:cs="Arial"/>
                <w:i/>
                <w:sz w:val="20"/>
                <w:szCs w:val="20"/>
              </w:rPr>
            </w:pPr>
            <w:r w:rsidRPr="00BF4542">
              <w:rPr>
                <w:rFonts w:cs="Arial"/>
                <w:i/>
                <w:sz w:val="20"/>
                <w:szCs w:val="20"/>
              </w:rPr>
              <w:t>Origem do Sistema:</w:t>
            </w:r>
            <w:r w:rsidR="00435FBA" w:rsidRPr="00BF4542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35FBA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D23744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Informa</w:t>
            </w:r>
            <w:r w:rsidR="00B13D7A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r</w:t>
            </w:r>
            <w:r w:rsidR="00D23744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a origem do sistema</w:t>
            </w:r>
            <w:r w:rsidR="00435FBA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6178B9" w:rsidRPr="00435FBA" w14:paraId="075576CE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206CC1D9" w14:textId="32FC9E40" w:rsidR="006178B9" w:rsidRPr="00BF4542" w:rsidRDefault="006178B9" w:rsidP="00B87F9A">
            <w:pPr>
              <w:pStyle w:val="DetalhedeReviso"/>
              <w:widowControl w:val="0"/>
              <w:numPr>
                <w:ilvl w:val="0"/>
                <w:numId w:val="27"/>
              </w:numPr>
              <w:suppressAutoHyphens/>
              <w:ind w:left="318" w:hanging="318"/>
              <w:rPr>
                <w:rFonts w:cs="Arial"/>
                <w:i/>
                <w:sz w:val="20"/>
                <w:szCs w:val="20"/>
              </w:rPr>
            </w:pPr>
            <w:r w:rsidRPr="00BF4542">
              <w:rPr>
                <w:rFonts w:cs="Arial"/>
                <w:i/>
                <w:sz w:val="20"/>
                <w:szCs w:val="20"/>
              </w:rPr>
              <w:t>E-mail:</w:t>
            </w:r>
            <w:r w:rsidR="00D23744" w:rsidRPr="00BF4542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35FBA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o e-mail</w:t>
            </w:r>
            <w:r w:rsidR="00D23744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para contato</w:t>
            </w:r>
            <w:r w:rsidR="00435FBA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6178B9" w:rsidRPr="00435FBA" w14:paraId="0FE03D4A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521BCEFA" w14:textId="204FD91D" w:rsidR="006178B9" w:rsidRPr="00BF4542" w:rsidRDefault="006178B9" w:rsidP="00B87F9A">
            <w:pPr>
              <w:pStyle w:val="DetalhedeReviso"/>
              <w:widowControl w:val="0"/>
              <w:numPr>
                <w:ilvl w:val="0"/>
                <w:numId w:val="27"/>
              </w:numPr>
              <w:suppressAutoHyphens/>
              <w:ind w:left="318" w:hanging="318"/>
              <w:rPr>
                <w:rFonts w:cs="Arial"/>
                <w:i/>
                <w:sz w:val="20"/>
                <w:szCs w:val="20"/>
              </w:rPr>
            </w:pPr>
            <w:r w:rsidRPr="00BF4542">
              <w:rPr>
                <w:rFonts w:cs="Arial"/>
                <w:i/>
                <w:sz w:val="20"/>
                <w:szCs w:val="20"/>
              </w:rPr>
              <w:t>Telefone:</w:t>
            </w:r>
            <w:r w:rsidR="00D23744" w:rsidRPr="00BF4542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35FBA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D23744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</w:t>
            </w:r>
            <w:r w:rsidR="00B13D7A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ar</w:t>
            </w:r>
            <w:r w:rsidR="00D23744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o telefone para contato</w:t>
            </w:r>
            <w:r w:rsidR="00435FBA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bookmarkEnd w:id="0"/>
    </w:tbl>
    <w:p w14:paraId="4CE31899" w14:textId="68227612" w:rsidR="00532825" w:rsidRPr="00435FBA" w:rsidRDefault="00532825" w:rsidP="008A4CB7">
      <w:pPr>
        <w:rPr>
          <w:rFonts w:ascii="Arial" w:hAnsi="Arial" w:cs="Arial"/>
          <w:sz w:val="20"/>
          <w:szCs w:val="20"/>
        </w:rPr>
      </w:pPr>
    </w:p>
    <w:tbl>
      <w:tblPr>
        <w:tblW w:w="9341" w:type="dxa"/>
        <w:tblInd w:w="-34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F86691" w:rsidRPr="00435FBA" w14:paraId="30B5031D" w14:textId="77777777" w:rsidTr="007367BF">
        <w:trPr>
          <w:trHeight w:val="309"/>
        </w:trPr>
        <w:tc>
          <w:tcPr>
            <w:tcW w:w="9341" w:type="dxa"/>
            <w:shd w:val="clear" w:color="auto" w:fill="DBE5F1" w:themeFill="accent1" w:themeFillTint="33"/>
            <w:vAlign w:val="center"/>
          </w:tcPr>
          <w:p w14:paraId="13835733" w14:textId="4EDC196C" w:rsidR="00F86691" w:rsidRPr="00BF4542" w:rsidRDefault="00F86691" w:rsidP="00F86691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4542">
              <w:rPr>
                <w:rFonts w:ascii="Arial" w:hAnsi="Arial" w:cs="Arial"/>
                <w:b/>
                <w:sz w:val="20"/>
                <w:szCs w:val="20"/>
              </w:rPr>
              <w:t>2.2 Identificação do Analista de Negócio do Projeto</w:t>
            </w:r>
          </w:p>
        </w:tc>
      </w:tr>
      <w:tr w:rsidR="00F86691" w:rsidRPr="00435FBA" w14:paraId="1B310427" w14:textId="77777777" w:rsidTr="007367BF">
        <w:trPr>
          <w:trHeight w:val="240"/>
        </w:trPr>
        <w:tc>
          <w:tcPr>
            <w:tcW w:w="9341" w:type="dxa"/>
            <w:shd w:val="clear" w:color="auto" w:fill="auto"/>
          </w:tcPr>
          <w:p w14:paraId="2B45433B" w14:textId="2F9FBB70" w:rsidR="00F86691" w:rsidRPr="00BF4542" w:rsidRDefault="00F86691" w:rsidP="00B87F9A">
            <w:pPr>
              <w:pStyle w:val="DetalhedeReviso"/>
              <w:widowControl w:val="0"/>
              <w:numPr>
                <w:ilvl w:val="0"/>
                <w:numId w:val="28"/>
              </w:numPr>
              <w:suppressAutoHyphens/>
              <w:ind w:left="318" w:hanging="318"/>
              <w:rPr>
                <w:rFonts w:cs="Arial"/>
                <w:i/>
                <w:sz w:val="20"/>
                <w:szCs w:val="20"/>
              </w:rPr>
            </w:pPr>
            <w:r w:rsidRPr="00BF4542">
              <w:rPr>
                <w:rFonts w:cs="Arial"/>
                <w:i/>
                <w:sz w:val="20"/>
                <w:szCs w:val="20"/>
              </w:rPr>
              <w:t>Nome completo do analista de negócio do projeto:</w:t>
            </w:r>
            <w:r w:rsidR="00B13D7A" w:rsidRPr="00BF4542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35FBA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Inserir nome completo do analista responsável</w:t>
            </w:r>
            <w:r w:rsidR="00435FBA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F86691" w:rsidRPr="00435FBA" w14:paraId="3B88F9D9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42791E37" w14:textId="06C4FA2C" w:rsidR="00F86691" w:rsidRPr="00BF4542" w:rsidRDefault="00F86691" w:rsidP="00B87F9A">
            <w:pPr>
              <w:pStyle w:val="DetalhedeReviso"/>
              <w:widowControl w:val="0"/>
              <w:numPr>
                <w:ilvl w:val="0"/>
                <w:numId w:val="28"/>
              </w:numPr>
              <w:suppressAutoHyphens/>
              <w:ind w:left="318" w:hanging="318"/>
              <w:rPr>
                <w:rFonts w:cs="Arial"/>
                <w:i/>
                <w:sz w:val="20"/>
                <w:szCs w:val="20"/>
              </w:rPr>
            </w:pPr>
            <w:r w:rsidRPr="00BF4542">
              <w:rPr>
                <w:rFonts w:cs="Arial"/>
                <w:i/>
                <w:sz w:val="20"/>
                <w:szCs w:val="20"/>
              </w:rPr>
              <w:t>Área de negócio:</w:t>
            </w:r>
            <w:r w:rsidR="00B13D7A" w:rsidRPr="00BF4542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35FBA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Inserir o nome da área de negócio</w:t>
            </w:r>
            <w:r w:rsidR="00435FBA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F86691" w:rsidRPr="00435FBA" w14:paraId="5CE1F48D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10E5D9D2" w14:textId="4DBE1392" w:rsidR="00F86691" w:rsidRPr="00BF4542" w:rsidRDefault="00F86691" w:rsidP="00B87F9A">
            <w:pPr>
              <w:pStyle w:val="DetalhedeReviso"/>
              <w:widowControl w:val="0"/>
              <w:numPr>
                <w:ilvl w:val="0"/>
                <w:numId w:val="28"/>
              </w:numPr>
              <w:suppressAutoHyphens/>
              <w:ind w:left="318" w:hanging="318"/>
              <w:rPr>
                <w:rFonts w:cs="Arial"/>
                <w:i/>
                <w:sz w:val="20"/>
                <w:szCs w:val="20"/>
              </w:rPr>
            </w:pPr>
            <w:r w:rsidRPr="00BF4542">
              <w:rPr>
                <w:rFonts w:cs="Arial"/>
                <w:i/>
                <w:sz w:val="20"/>
                <w:szCs w:val="20"/>
              </w:rPr>
              <w:t>E-mail:</w:t>
            </w:r>
            <w:r w:rsidR="00B13D7A" w:rsidRPr="00BF4542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35FBA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o e-mail para contato</w:t>
            </w:r>
            <w:r w:rsidR="00435FBA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F86691" w:rsidRPr="00435FBA" w14:paraId="4D3E6E96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636FA5F4" w14:textId="1F90C055" w:rsidR="00F86691" w:rsidRPr="00BF4542" w:rsidRDefault="00F86691" w:rsidP="00B87F9A">
            <w:pPr>
              <w:pStyle w:val="DetalhedeReviso"/>
              <w:widowControl w:val="0"/>
              <w:numPr>
                <w:ilvl w:val="0"/>
                <w:numId w:val="28"/>
              </w:numPr>
              <w:suppressAutoHyphens/>
              <w:ind w:left="318" w:hanging="318"/>
              <w:rPr>
                <w:rFonts w:cs="Arial"/>
                <w:i/>
                <w:sz w:val="20"/>
                <w:szCs w:val="20"/>
              </w:rPr>
            </w:pPr>
            <w:r w:rsidRPr="00BF4542">
              <w:rPr>
                <w:rFonts w:cs="Arial"/>
                <w:i/>
                <w:sz w:val="20"/>
                <w:szCs w:val="20"/>
              </w:rPr>
              <w:t>Telefone:</w:t>
            </w:r>
            <w:r w:rsidR="00B13D7A" w:rsidRPr="00BF4542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35FBA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o telefone para contato</w:t>
            </w:r>
            <w:r w:rsidR="00435FBA" w:rsidRPr="00BF4542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</w:tbl>
    <w:p w14:paraId="5787B944" w14:textId="77777777" w:rsidR="00F86691" w:rsidRPr="00435FBA" w:rsidRDefault="00F86691" w:rsidP="008A4CB7">
      <w:pPr>
        <w:rPr>
          <w:rFonts w:ascii="Arial" w:hAnsi="Arial" w:cs="Arial"/>
          <w:sz w:val="20"/>
          <w:szCs w:val="20"/>
        </w:rPr>
      </w:pPr>
    </w:p>
    <w:tbl>
      <w:tblPr>
        <w:tblW w:w="9341" w:type="dxa"/>
        <w:tblInd w:w="-34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F86691" w:rsidRPr="00435FBA" w14:paraId="0D5BC7A8" w14:textId="77777777" w:rsidTr="007367BF">
        <w:trPr>
          <w:trHeight w:val="397"/>
        </w:trPr>
        <w:tc>
          <w:tcPr>
            <w:tcW w:w="9341" w:type="dxa"/>
            <w:shd w:val="clear" w:color="auto" w:fill="95B3D7" w:themeFill="accent1" w:themeFillTint="99"/>
            <w:vAlign w:val="center"/>
          </w:tcPr>
          <w:p w14:paraId="5C323658" w14:textId="1EF351BB" w:rsidR="00F86691" w:rsidRPr="00BF4542" w:rsidRDefault="00435FBA" w:rsidP="00175F6D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F454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DESCRIÇÃO DO PROJETO</w:t>
            </w:r>
          </w:p>
        </w:tc>
      </w:tr>
      <w:tr w:rsidR="009042F4" w:rsidRPr="00435FBA" w14:paraId="33122385" w14:textId="77777777" w:rsidTr="007367BF">
        <w:trPr>
          <w:trHeight w:val="333"/>
        </w:trPr>
        <w:tc>
          <w:tcPr>
            <w:tcW w:w="9341" w:type="dxa"/>
            <w:shd w:val="clear" w:color="auto" w:fill="auto"/>
          </w:tcPr>
          <w:p w14:paraId="315F60D2" w14:textId="1F33D62E" w:rsidR="009042F4" w:rsidRPr="00B87F9A" w:rsidRDefault="009042F4" w:rsidP="00B87F9A">
            <w:pPr>
              <w:pStyle w:val="PargrafodaLista"/>
              <w:widowControl w:val="0"/>
              <w:numPr>
                <w:ilvl w:val="0"/>
                <w:numId w:val="32"/>
              </w:numPr>
              <w:suppressAutoHyphens/>
              <w:ind w:left="318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B87F9A">
              <w:rPr>
                <w:rFonts w:ascii="Arial" w:hAnsi="Arial" w:cs="Arial"/>
                <w:i/>
                <w:sz w:val="20"/>
                <w:szCs w:val="20"/>
              </w:rPr>
              <w:t>Nome do projeto/sistema:</w:t>
            </w:r>
            <w:r w:rsidR="00B13D7A" w:rsidRPr="00B87F9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87495" w:rsidRPr="00B87F9A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B87F9A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o nome do projeto/sistema</w:t>
            </w:r>
            <w:r w:rsidR="00887495" w:rsidRPr="00B87F9A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9042F4" w:rsidRPr="00435FBA" w14:paraId="6A1C9D1A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59E966E1" w14:textId="22AC5F2E" w:rsidR="009042F4" w:rsidRPr="00B87F9A" w:rsidRDefault="009042F4" w:rsidP="00B87F9A">
            <w:pPr>
              <w:pStyle w:val="PargrafodaLista"/>
              <w:widowControl w:val="0"/>
              <w:numPr>
                <w:ilvl w:val="0"/>
                <w:numId w:val="32"/>
              </w:numPr>
              <w:suppressAutoHyphens/>
              <w:ind w:left="318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B87F9A">
              <w:rPr>
                <w:rFonts w:ascii="Arial" w:hAnsi="Arial" w:cs="Arial"/>
                <w:i/>
                <w:sz w:val="20"/>
                <w:szCs w:val="20"/>
              </w:rPr>
              <w:t xml:space="preserve">Sigla do sistema: </w:t>
            </w:r>
            <w:r w:rsidR="00887495" w:rsidRPr="00B87F9A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B87F9A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sigla do sistema</w:t>
            </w:r>
            <w:r w:rsidR="00887495" w:rsidRPr="00B87F9A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9042F4" w:rsidRPr="00435FBA" w14:paraId="047675B0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66C3E6B4" w14:textId="49CC3197" w:rsidR="009042F4" w:rsidRPr="00B87F9A" w:rsidRDefault="009042F4" w:rsidP="00B87F9A">
            <w:pPr>
              <w:pStyle w:val="PargrafodaLista"/>
              <w:widowControl w:val="0"/>
              <w:numPr>
                <w:ilvl w:val="0"/>
                <w:numId w:val="32"/>
              </w:numPr>
              <w:suppressAutoHyphens/>
              <w:ind w:left="318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B87F9A">
              <w:rPr>
                <w:rFonts w:ascii="Arial" w:hAnsi="Arial" w:cs="Arial"/>
                <w:i/>
                <w:sz w:val="20"/>
                <w:szCs w:val="20"/>
              </w:rPr>
              <w:t>Usuário Final:</w:t>
            </w:r>
            <w:r w:rsidR="00B13D7A" w:rsidRPr="00B87F9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87495" w:rsidRPr="00B87F9A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B87F9A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usuário final</w:t>
            </w:r>
            <w:r w:rsidR="00887495" w:rsidRPr="00B87F9A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9042F4" w:rsidRPr="00435FBA" w14:paraId="07AB5F5A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4F8DA2CD" w14:textId="3F404214" w:rsidR="009042F4" w:rsidRPr="00B87F9A" w:rsidRDefault="009042F4" w:rsidP="00B87F9A">
            <w:pPr>
              <w:pStyle w:val="PargrafodaLista"/>
              <w:widowControl w:val="0"/>
              <w:numPr>
                <w:ilvl w:val="0"/>
                <w:numId w:val="32"/>
              </w:numPr>
              <w:suppressAutoHyphens/>
              <w:ind w:left="318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B87F9A">
              <w:rPr>
                <w:rFonts w:ascii="Arial" w:hAnsi="Arial" w:cs="Arial"/>
                <w:i/>
                <w:sz w:val="20"/>
                <w:szCs w:val="20"/>
              </w:rPr>
              <w:t>Projeto/Sistema: (  ) Novo  (  ) Atualização (  ) Melhoria</w:t>
            </w:r>
            <w:r w:rsidR="00B13D7A" w:rsidRPr="00B87F9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9042F4" w:rsidRPr="00435FBA" w14:paraId="224C25FD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3531E734" w14:textId="77777777" w:rsidR="00B13D7A" w:rsidRPr="00B87F9A" w:rsidRDefault="009042F4" w:rsidP="00B87F9A">
            <w:pPr>
              <w:pStyle w:val="PargrafodaLista"/>
              <w:widowControl w:val="0"/>
              <w:numPr>
                <w:ilvl w:val="0"/>
                <w:numId w:val="32"/>
              </w:numPr>
              <w:suppressAutoHyphens/>
              <w:ind w:left="318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B87F9A">
              <w:rPr>
                <w:rFonts w:ascii="Arial" w:hAnsi="Arial" w:cs="Arial"/>
                <w:i/>
                <w:sz w:val="20"/>
                <w:szCs w:val="20"/>
              </w:rPr>
              <w:t>Descrição funcional detalhada do projeto/sistema contendo os objetivos e a abrangência:</w:t>
            </w:r>
          </w:p>
          <w:p w14:paraId="6782DC59" w14:textId="3BE9C87A" w:rsidR="009042F4" w:rsidRPr="00B87F9A" w:rsidRDefault="00887495" w:rsidP="00B87F9A">
            <w:pPr>
              <w:pStyle w:val="PargrafodaLista"/>
              <w:widowControl w:val="0"/>
              <w:suppressAutoHyphens/>
              <w:ind w:left="318"/>
              <w:rPr>
                <w:rFonts w:ascii="Arial" w:hAnsi="Arial" w:cs="Arial"/>
                <w:i/>
                <w:sz w:val="20"/>
                <w:szCs w:val="20"/>
              </w:rPr>
            </w:pPr>
            <w:r w:rsidRPr="00B87F9A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B87F9A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Inserir informações detalhadas do projeto/sistema contendo os objetivos e a abrangência e demais informações que se façam </w:t>
            </w:r>
            <w:r w:rsidRPr="00B87F9A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necessárias. &gt;</w:t>
            </w:r>
          </w:p>
        </w:tc>
      </w:tr>
    </w:tbl>
    <w:p w14:paraId="58F985B0" w14:textId="77777777" w:rsidR="00F86691" w:rsidRDefault="00F86691" w:rsidP="008A4CB7">
      <w:pPr>
        <w:rPr>
          <w:rFonts w:ascii="Arial" w:hAnsi="Arial" w:cs="Arial"/>
          <w:sz w:val="20"/>
          <w:szCs w:val="20"/>
        </w:rPr>
      </w:pPr>
    </w:p>
    <w:tbl>
      <w:tblPr>
        <w:tblW w:w="4943" w:type="pct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000" w:firstRow="0" w:lastRow="0" w:firstColumn="0" w:lastColumn="0" w:noHBand="0" w:noVBand="0"/>
      </w:tblPr>
      <w:tblGrid>
        <w:gridCol w:w="9322"/>
      </w:tblGrid>
      <w:tr w:rsidR="00E0228E" w:rsidRPr="00435FBA" w14:paraId="51BF09FC" w14:textId="77777777" w:rsidTr="00E0228E">
        <w:trPr>
          <w:trHeight w:val="365"/>
        </w:trPr>
        <w:tc>
          <w:tcPr>
            <w:tcW w:w="5000" w:type="pct"/>
            <w:shd w:val="clear" w:color="auto" w:fill="95B3D7" w:themeFill="accent1" w:themeFillTint="99"/>
            <w:vAlign w:val="center"/>
          </w:tcPr>
          <w:p w14:paraId="662FC5AA" w14:textId="66C1EE97" w:rsidR="00E0228E" w:rsidRDefault="00E0228E" w:rsidP="00292999">
            <w:pPr>
              <w:pStyle w:val="CabealhodeTabela"/>
              <w:widowControl w:val="0"/>
              <w:numPr>
                <w:ilvl w:val="0"/>
                <w:numId w:val="22"/>
              </w:numPr>
              <w:suppressAutoHyphens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SOFTWARE</w:t>
            </w:r>
          </w:p>
        </w:tc>
      </w:tr>
      <w:tr w:rsidR="00333AF4" w:rsidRPr="00435FBA" w14:paraId="155A8FC6" w14:textId="77777777" w:rsidTr="00333AF4">
        <w:trPr>
          <w:trHeight w:val="365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FC84E5E" w14:textId="78787B71" w:rsidR="00333AF4" w:rsidRPr="00BC6C40" w:rsidRDefault="00333AF4" w:rsidP="00E0228E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Qual a linguagem </w:t>
            </w:r>
            <w:r w:rsidR="009C0677">
              <w:rPr>
                <w:rFonts w:cs="Arial"/>
                <w:i/>
                <w:sz w:val="20"/>
                <w:szCs w:val="20"/>
              </w:rPr>
              <w:t xml:space="preserve">e versão </w:t>
            </w:r>
            <w:r>
              <w:rPr>
                <w:rFonts w:cs="Arial"/>
                <w:i/>
                <w:sz w:val="20"/>
                <w:szCs w:val="20"/>
              </w:rPr>
              <w:t xml:space="preserve">de </w:t>
            </w:r>
            <w:r w:rsidRPr="00BC6C40">
              <w:rPr>
                <w:rFonts w:cs="Arial"/>
                <w:i/>
                <w:sz w:val="20"/>
                <w:szCs w:val="20"/>
              </w:rPr>
              <w:t>programação utilizada</w:t>
            </w:r>
            <w:r>
              <w:rPr>
                <w:rFonts w:cs="Arial"/>
                <w:i/>
                <w:sz w:val="20"/>
                <w:szCs w:val="20"/>
              </w:rPr>
              <w:t>?</w:t>
            </w:r>
            <w:r w:rsidRPr="00BC6C40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71E26571" w14:textId="482D10C3" w:rsidR="00333AF4" w:rsidRPr="00107855" w:rsidRDefault="00333AF4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B87F9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&lt;Inserir informações&gt;</w:t>
            </w:r>
          </w:p>
        </w:tc>
      </w:tr>
      <w:tr w:rsidR="00333AF4" w:rsidRPr="00435FBA" w14:paraId="4869A227" w14:textId="77777777" w:rsidTr="00333AF4">
        <w:trPr>
          <w:trHeight w:val="365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79B2520" w14:textId="209ECB40" w:rsidR="00333AF4" w:rsidRPr="00333AF4" w:rsidRDefault="009C0677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color w:val="FF0000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Será necessário algum tipo de modificação para executar o software?</w:t>
            </w:r>
          </w:p>
          <w:p w14:paraId="134B3CD6" w14:textId="0A41A5F1" w:rsidR="00333AF4" w:rsidRPr="00107855" w:rsidRDefault="009C0677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B87F9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&lt;Inserir informações&gt;</w:t>
            </w:r>
          </w:p>
        </w:tc>
      </w:tr>
      <w:tr w:rsidR="00333AF4" w:rsidRPr="00435FBA" w14:paraId="65C070D3" w14:textId="77777777" w:rsidTr="00333AF4">
        <w:trPr>
          <w:trHeight w:val="365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51C3B7E" w14:textId="2D490072" w:rsidR="00333AF4" w:rsidRPr="00BC6C40" w:rsidRDefault="00333AF4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Quais </w:t>
            </w:r>
            <w:r w:rsidR="003E714B">
              <w:rPr>
                <w:rFonts w:cs="Arial"/>
                <w:i/>
                <w:sz w:val="20"/>
                <w:szCs w:val="20"/>
              </w:rPr>
              <w:t xml:space="preserve">as </w:t>
            </w:r>
            <w:r w:rsidRPr="00BC6C40">
              <w:rPr>
                <w:rFonts w:cs="Arial"/>
                <w:i/>
                <w:sz w:val="20"/>
                <w:szCs w:val="20"/>
              </w:rPr>
              <w:t>tecnologias empregadas no projeto e suas versões?</w:t>
            </w:r>
          </w:p>
          <w:p w14:paraId="092EDC27" w14:textId="15C78033" w:rsidR="00333AF4" w:rsidRPr="00BC6C40" w:rsidRDefault="00333AF4" w:rsidP="00333AF4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B87F9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&lt;Inserir informações&gt;</w:t>
            </w:r>
          </w:p>
        </w:tc>
      </w:tr>
      <w:tr w:rsidR="00333AF4" w:rsidRPr="00435FBA" w14:paraId="57DD58F4" w14:textId="77777777" w:rsidTr="00333AF4">
        <w:trPr>
          <w:trHeight w:val="365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54369B5" w14:textId="06CA7F97" w:rsidR="00333AF4" w:rsidRPr="00BC6C40" w:rsidRDefault="00333AF4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Como foram estabelecidas as </w:t>
            </w:r>
            <w:r w:rsidRPr="00BC6C40">
              <w:rPr>
                <w:rFonts w:cs="Arial"/>
                <w:i/>
                <w:sz w:val="20"/>
                <w:szCs w:val="20"/>
              </w:rPr>
              <w:t>dependências de bibliotecas</w:t>
            </w:r>
            <w:r>
              <w:rPr>
                <w:rFonts w:cs="Arial"/>
                <w:i/>
                <w:sz w:val="20"/>
                <w:szCs w:val="20"/>
              </w:rPr>
              <w:t>?</w:t>
            </w:r>
          </w:p>
          <w:p w14:paraId="01D808FC" w14:textId="03E8EF6C" w:rsidR="00333AF4" w:rsidRPr="00BC6C40" w:rsidRDefault="00333AF4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B87F9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&lt;Inserir informações&gt;</w:t>
            </w:r>
          </w:p>
        </w:tc>
      </w:tr>
      <w:tr w:rsidR="00333AF4" w:rsidRPr="00435FBA" w14:paraId="60AA4C0E" w14:textId="77777777" w:rsidTr="00333AF4">
        <w:trPr>
          <w:trHeight w:val="365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28D11B8" w14:textId="40FE9E3F" w:rsidR="003A6B8D" w:rsidRPr="00BC6C40" w:rsidRDefault="003E714B" w:rsidP="003A6B8D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Quais os tipos de instalaç</w:t>
            </w:r>
            <w:r w:rsidR="003A6B8D">
              <w:rPr>
                <w:rFonts w:cs="Arial"/>
                <w:i/>
                <w:sz w:val="20"/>
                <w:szCs w:val="20"/>
              </w:rPr>
              <w:t xml:space="preserve">ões serão </w:t>
            </w:r>
            <w:r w:rsidR="00FC3AD9">
              <w:rPr>
                <w:rFonts w:cs="Arial"/>
                <w:i/>
                <w:sz w:val="20"/>
                <w:szCs w:val="20"/>
              </w:rPr>
              <w:t>necessários</w:t>
            </w:r>
            <w:r w:rsidR="003A6B8D">
              <w:rPr>
                <w:rFonts w:cs="Arial"/>
                <w:i/>
                <w:sz w:val="20"/>
                <w:szCs w:val="20"/>
              </w:rPr>
              <w:t xml:space="preserve"> </w:t>
            </w:r>
            <w:r w:rsidR="00FC3AD9">
              <w:rPr>
                <w:rFonts w:cs="Arial"/>
                <w:i/>
                <w:sz w:val="20"/>
                <w:szCs w:val="20"/>
              </w:rPr>
              <w:t>executar</w:t>
            </w:r>
            <w:r w:rsidR="003A6B8D">
              <w:rPr>
                <w:rFonts w:cs="Arial"/>
                <w:i/>
                <w:sz w:val="20"/>
                <w:szCs w:val="20"/>
              </w:rPr>
              <w:t xml:space="preserve"> nas </w:t>
            </w:r>
            <w:r w:rsidR="003A6B8D" w:rsidRPr="00107855">
              <w:rPr>
                <w:rFonts w:cs="Arial"/>
                <w:i/>
                <w:sz w:val="20"/>
                <w:szCs w:val="20"/>
              </w:rPr>
              <w:t>estações cliente (agentes)?</w:t>
            </w:r>
          </w:p>
          <w:p w14:paraId="74F7C76B" w14:textId="270CB2E4" w:rsidR="00333AF4" w:rsidRPr="00BC6C40" w:rsidRDefault="00FC3AD9" w:rsidP="00FC3AD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B87F9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&lt;Inserir informações&gt;</w:t>
            </w:r>
          </w:p>
        </w:tc>
      </w:tr>
      <w:tr w:rsidR="00333AF4" w:rsidRPr="00435FBA" w14:paraId="28208EA6" w14:textId="77777777" w:rsidTr="00333AF4">
        <w:trPr>
          <w:trHeight w:val="365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A92189D" w14:textId="17DA450B" w:rsidR="00333AF4" w:rsidRPr="00BC6C40" w:rsidRDefault="00333AF4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107855">
              <w:rPr>
                <w:rFonts w:cs="Arial"/>
                <w:i/>
                <w:sz w:val="20"/>
                <w:szCs w:val="20"/>
              </w:rPr>
              <w:lastRenderedPageBreak/>
              <w:t>Será necessário</w:t>
            </w:r>
            <w:r w:rsidR="003E714B">
              <w:rPr>
                <w:rFonts w:cs="Arial"/>
                <w:i/>
                <w:sz w:val="20"/>
                <w:szCs w:val="20"/>
              </w:rPr>
              <w:t xml:space="preserve"> o</w:t>
            </w:r>
            <w:r w:rsidRPr="00107855">
              <w:rPr>
                <w:rFonts w:cs="Arial"/>
                <w:i/>
                <w:sz w:val="20"/>
                <w:szCs w:val="20"/>
              </w:rPr>
              <w:t xml:space="preserve"> isolamento do ambiente para a execução deste software?</w:t>
            </w:r>
          </w:p>
          <w:p w14:paraId="21DCA131" w14:textId="4AC15829" w:rsidR="00333AF4" w:rsidRPr="00BC6C40" w:rsidRDefault="003E714B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B87F9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&lt;Inserir informações&gt;</w:t>
            </w:r>
          </w:p>
        </w:tc>
      </w:tr>
      <w:tr w:rsidR="00333AF4" w:rsidRPr="00435FBA" w14:paraId="3DBA6A9E" w14:textId="77777777" w:rsidTr="00333AF4">
        <w:trPr>
          <w:trHeight w:val="365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74D036E" w14:textId="75454E33" w:rsidR="00333AF4" w:rsidRPr="00107855" w:rsidRDefault="003E714B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O projeto/sistema tem </w:t>
            </w:r>
            <w:r w:rsidR="00333AF4" w:rsidRPr="00107855">
              <w:rPr>
                <w:rFonts w:cs="Arial"/>
                <w:i/>
                <w:sz w:val="20"/>
                <w:szCs w:val="20"/>
              </w:rPr>
              <w:t xml:space="preserve">integração com </w:t>
            </w:r>
            <w:r>
              <w:rPr>
                <w:rFonts w:cs="Arial"/>
                <w:i/>
                <w:sz w:val="20"/>
                <w:szCs w:val="20"/>
              </w:rPr>
              <w:t xml:space="preserve">algum </w:t>
            </w:r>
            <w:r w:rsidR="00333AF4" w:rsidRPr="00107855">
              <w:rPr>
                <w:rFonts w:cs="Arial"/>
                <w:i/>
                <w:sz w:val="20"/>
                <w:szCs w:val="20"/>
              </w:rPr>
              <w:t>software externo?</w:t>
            </w:r>
          </w:p>
          <w:p w14:paraId="7AFC579F" w14:textId="4357BC29" w:rsidR="00333AF4" w:rsidRPr="00BC6C40" w:rsidRDefault="003E714B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B87F9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&lt;Inserir informações&gt;</w:t>
            </w:r>
          </w:p>
        </w:tc>
      </w:tr>
    </w:tbl>
    <w:p w14:paraId="3F100F82" w14:textId="77777777" w:rsidR="00E0228E" w:rsidRDefault="00E0228E" w:rsidP="008A4CB7">
      <w:pPr>
        <w:rPr>
          <w:rFonts w:ascii="Arial" w:hAnsi="Arial" w:cs="Arial"/>
          <w:sz w:val="20"/>
          <w:szCs w:val="20"/>
        </w:rPr>
      </w:pPr>
    </w:p>
    <w:p w14:paraId="550CE78B" w14:textId="77777777" w:rsidR="00F86691" w:rsidRDefault="00F86691" w:rsidP="008A4CB7">
      <w:pPr>
        <w:rPr>
          <w:rFonts w:ascii="Arial" w:hAnsi="Arial" w:cs="Arial"/>
          <w:sz w:val="20"/>
          <w:szCs w:val="20"/>
        </w:rPr>
      </w:pPr>
    </w:p>
    <w:tbl>
      <w:tblPr>
        <w:tblW w:w="4943" w:type="pct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000" w:firstRow="0" w:lastRow="0" w:firstColumn="0" w:lastColumn="0" w:noHBand="0" w:noVBand="0"/>
      </w:tblPr>
      <w:tblGrid>
        <w:gridCol w:w="7338"/>
        <w:gridCol w:w="1984"/>
      </w:tblGrid>
      <w:tr w:rsidR="00E0228E" w:rsidRPr="00435FBA" w14:paraId="7DA4B333" w14:textId="77777777" w:rsidTr="00292999">
        <w:trPr>
          <w:trHeight w:val="365"/>
        </w:trPr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14:paraId="31895C3F" w14:textId="68ECA3D6" w:rsidR="00E0228E" w:rsidRDefault="00E0228E" w:rsidP="00292999">
            <w:pPr>
              <w:pStyle w:val="CabealhodeTabela"/>
              <w:widowControl w:val="0"/>
              <w:numPr>
                <w:ilvl w:val="0"/>
                <w:numId w:val="22"/>
              </w:numPr>
              <w:suppressAutoHyphens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DOCUMENTAÇÃO MDS</w:t>
            </w:r>
          </w:p>
        </w:tc>
      </w:tr>
      <w:tr w:rsidR="00E0228E" w:rsidRPr="00435FBA" w14:paraId="54513219" w14:textId="77777777" w:rsidTr="00E0228E">
        <w:trPr>
          <w:trHeight w:val="365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31744393" w14:textId="73CB9721" w:rsidR="00E0228E" w:rsidRPr="00107855" w:rsidRDefault="00E0228E" w:rsidP="00E0228E">
            <w:pPr>
              <w:widowControl w:val="0"/>
              <w:suppressAutoHyphens/>
              <w:rPr>
                <w:rFonts w:cs="Arial"/>
                <w:i/>
                <w:sz w:val="20"/>
                <w:szCs w:val="20"/>
              </w:rPr>
            </w:pPr>
            <w:r w:rsidRPr="00C35BC9">
              <w:rPr>
                <w:rFonts w:ascii="Arial" w:hAnsi="Arial" w:cs="Arial"/>
                <w:i/>
                <w:sz w:val="20"/>
                <w:szCs w:val="20"/>
              </w:rPr>
              <w:t>Informar caso o sistema/projeto tenha alguns dos artefatos da MDS.</w:t>
            </w:r>
          </w:p>
        </w:tc>
      </w:tr>
      <w:tr w:rsidR="00E0228E" w:rsidRPr="00435FBA" w14:paraId="245C1430" w14:textId="77777777" w:rsidTr="00E0228E">
        <w:trPr>
          <w:trHeight w:val="365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59D39085" w14:textId="0A2F175A" w:rsidR="00E0228E" w:rsidRPr="00107855" w:rsidRDefault="00E0228E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b/>
                <w:sz w:val="20"/>
                <w:szCs w:val="20"/>
              </w:rPr>
              <w:t xml:space="preserve">5.1 </w:t>
            </w:r>
            <w:r>
              <w:rPr>
                <w:rFonts w:cs="Arial"/>
                <w:b/>
                <w:sz w:val="20"/>
                <w:szCs w:val="20"/>
              </w:rPr>
              <w:t>Proposta de Projeto</w:t>
            </w:r>
          </w:p>
        </w:tc>
      </w:tr>
      <w:tr w:rsidR="00E0228E" w:rsidRPr="00435FBA" w14:paraId="190459A3" w14:textId="77777777" w:rsidTr="00292999">
        <w:trPr>
          <w:trHeight w:val="365"/>
        </w:trPr>
        <w:tc>
          <w:tcPr>
            <w:tcW w:w="3936" w:type="pct"/>
            <w:shd w:val="clear" w:color="auto" w:fill="FFFFFF" w:themeFill="background1"/>
            <w:vAlign w:val="center"/>
          </w:tcPr>
          <w:p w14:paraId="7B7F2F0E" w14:textId="266C30F1" w:rsidR="00E0228E" w:rsidRPr="00BC6C40" w:rsidRDefault="00B400D7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hyperlink r:id="rId8" w:tgtFrame="_blank" w:history="1">
              <w:r w:rsidR="00E0228E" w:rsidRPr="00BF4542">
                <w:rPr>
                  <w:rFonts w:cs="Arial"/>
                  <w:i/>
                  <w:sz w:val="20"/>
                  <w:szCs w:val="20"/>
                </w:rPr>
                <w:t>Documento de Visão de Negócio</w:t>
              </w:r>
            </w:hyperlink>
          </w:p>
        </w:tc>
        <w:tc>
          <w:tcPr>
            <w:tcW w:w="1064" w:type="pct"/>
            <w:shd w:val="clear" w:color="auto" w:fill="FFFFFF" w:themeFill="background1"/>
          </w:tcPr>
          <w:p w14:paraId="593D2013" w14:textId="77777777" w:rsidR="00E0228E" w:rsidRPr="00BC6C40" w:rsidRDefault="00E0228E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367680">
              <w:rPr>
                <w:rFonts w:cs="Arial"/>
                <w:i/>
                <w:sz w:val="20"/>
                <w:szCs w:val="20"/>
              </w:rPr>
              <w:t>(  ) SIM (  ) NÃO</w:t>
            </w:r>
          </w:p>
        </w:tc>
      </w:tr>
      <w:tr w:rsidR="00E0228E" w:rsidRPr="00435FBA" w14:paraId="7DEE1BF6" w14:textId="77777777" w:rsidTr="00292999">
        <w:trPr>
          <w:trHeight w:val="365"/>
        </w:trPr>
        <w:tc>
          <w:tcPr>
            <w:tcW w:w="3936" w:type="pct"/>
            <w:shd w:val="clear" w:color="auto" w:fill="FFFFFF" w:themeFill="background1"/>
            <w:vAlign w:val="center"/>
          </w:tcPr>
          <w:p w14:paraId="56EF88CC" w14:textId="08540C22" w:rsidR="00E0228E" w:rsidRPr="00BC6C40" w:rsidRDefault="00B400D7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hyperlink r:id="rId9" w:tgtFrame="_blank" w:history="1">
              <w:r w:rsidR="00E0228E" w:rsidRPr="00BF4542">
                <w:rPr>
                  <w:rFonts w:cs="Arial"/>
                  <w:i/>
                  <w:sz w:val="20"/>
                  <w:szCs w:val="20"/>
                </w:rPr>
                <w:t>Glossário</w:t>
              </w:r>
            </w:hyperlink>
          </w:p>
        </w:tc>
        <w:tc>
          <w:tcPr>
            <w:tcW w:w="1064" w:type="pct"/>
            <w:shd w:val="clear" w:color="auto" w:fill="FFFFFF" w:themeFill="background1"/>
          </w:tcPr>
          <w:p w14:paraId="3E5FD7FF" w14:textId="77777777" w:rsidR="00E0228E" w:rsidRPr="00BC6C40" w:rsidRDefault="00E0228E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367680">
              <w:rPr>
                <w:rFonts w:cs="Arial"/>
                <w:i/>
                <w:sz w:val="20"/>
                <w:szCs w:val="20"/>
              </w:rPr>
              <w:t>(  ) SIM (  ) NÃO</w:t>
            </w:r>
          </w:p>
        </w:tc>
      </w:tr>
      <w:tr w:rsidR="00E0228E" w:rsidRPr="00435FBA" w14:paraId="40A76AE2" w14:textId="77777777" w:rsidTr="00292999">
        <w:trPr>
          <w:trHeight w:val="365"/>
        </w:trPr>
        <w:tc>
          <w:tcPr>
            <w:tcW w:w="3936" w:type="pct"/>
            <w:shd w:val="clear" w:color="auto" w:fill="FFFFFF" w:themeFill="background1"/>
            <w:vAlign w:val="center"/>
          </w:tcPr>
          <w:p w14:paraId="32B3B3C4" w14:textId="34400608" w:rsidR="00E0228E" w:rsidRPr="00BC6C40" w:rsidRDefault="00B400D7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hyperlink r:id="rId10" w:tgtFrame="_blank" w:history="1">
              <w:r w:rsidR="00E0228E" w:rsidRPr="00BF4542">
                <w:rPr>
                  <w:rFonts w:cs="Arial"/>
                  <w:i/>
                  <w:sz w:val="20"/>
                  <w:szCs w:val="20"/>
                </w:rPr>
                <w:t>Documento de Análise de Impacto</w:t>
              </w:r>
            </w:hyperlink>
          </w:p>
        </w:tc>
        <w:tc>
          <w:tcPr>
            <w:tcW w:w="1064" w:type="pct"/>
            <w:shd w:val="clear" w:color="auto" w:fill="FFFFFF" w:themeFill="background1"/>
          </w:tcPr>
          <w:p w14:paraId="3304225F" w14:textId="77777777" w:rsidR="00E0228E" w:rsidRPr="00BC6C40" w:rsidRDefault="00E0228E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367680">
              <w:rPr>
                <w:rFonts w:cs="Arial"/>
                <w:i/>
                <w:sz w:val="20"/>
                <w:szCs w:val="20"/>
              </w:rPr>
              <w:t>(  ) SIM (  ) NÃO</w:t>
            </w:r>
          </w:p>
        </w:tc>
      </w:tr>
      <w:tr w:rsidR="00E0228E" w:rsidRPr="00435FBA" w14:paraId="4AA3DE8E" w14:textId="77777777" w:rsidTr="00E0228E">
        <w:trPr>
          <w:trHeight w:val="365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5A500385" w14:textId="71ACC294" w:rsidR="00E0228E" w:rsidRPr="00BC6C40" w:rsidRDefault="00E0228E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5.2</w:t>
            </w:r>
            <w:r w:rsidRPr="00435FB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Iniciação</w:t>
            </w:r>
          </w:p>
        </w:tc>
      </w:tr>
      <w:tr w:rsidR="00E0228E" w:rsidRPr="00435FBA" w14:paraId="054D55C3" w14:textId="77777777" w:rsidTr="00292999">
        <w:trPr>
          <w:trHeight w:val="365"/>
        </w:trPr>
        <w:tc>
          <w:tcPr>
            <w:tcW w:w="3936" w:type="pct"/>
            <w:shd w:val="clear" w:color="auto" w:fill="FFFFFF" w:themeFill="background1"/>
            <w:vAlign w:val="center"/>
          </w:tcPr>
          <w:p w14:paraId="0B9DD43E" w14:textId="04EEC7A8" w:rsidR="00E0228E" w:rsidRPr="00BC6C40" w:rsidRDefault="00E0228E" w:rsidP="00E0228E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E0228E">
              <w:rPr>
                <w:rFonts w:cs="Arial"/>
                <w:i/>
                <w:sz w:val="20"/>
                <w:szCs w:val="20"/>
              </w:rPr>
              <w:t>Documento de Visão de Sistem</w:t>
            </w:r>
            <w:r>
              <w:rPr>
                <w:rFonts w:cs="Arial"/>
                <w:i/>
                <w:sz w:val="20"/>
                <w:szCs w:val="20"/>
              </w:rPr>
              <w:t>a</w:t>
            </w:r>
          </w:p>
        </w:tc>
        <w:tc>
          <w:tcPr>
            <w:tcW w:w="1064" w:type="pct"/>
            <w:shd w:val="clear" w:color="auto" w:fill="FFFFFF" w:themeFill="background1"/>
          </w:tcPr>
          <w:p w14:paraId="40E3FC28" w14:textId="77777777" w:rsidR="00E0228E" w:rsidRPr="00BC6C40" w:rsidRDefault="00E0228E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367680">
              <w:rPr>
                <w:rFonts w:cs="Arial"/>
                <w:i/>
                <w:sz w:val="20"/>
                <w:szCs w:val="20"/>
              </w:rPr>
              <w:t>(  ) SIM (  ) NÃO</w:t>
            </w:r>
          </w:p>
        </w:tc>
      </w:tr>
      <w:tr w:rsidR="00E0228E" w:rsidRPr="00435FBA" w14:paraId="124651EC" w14:textId="77777777" w:rsidTr="00292999">
        <w:trPr>
          <w:trHeight w:val="365"/>
        </w:trPr>
        <w:tc>
          <w:tcPr>
            <w:tcW w:w="3936" w:type="pct"/>
            <w:shd w:val="clear" w:color="auto" w:fill="FFFFFF" w:themeFill="background1"/>
            <w:vAlign w:val="center"/>
          </w:tcPr>
          <w:p w14:paraId="02DFDB68" w14:textId="1F263978" w:rsidR="00E0228E" w:rsidRPr="00107855" w:rsidRDefault="00B400D7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hyperlink r:id="rId11" w:tgtFrame="_blank" w:history="1">
              <w:r w:rsidR="00E0228E" w:rsidRPr="00BF4542">
                <w:rPr>
                  <w:rFonts w:cs="Arial"/>
                  <w:i/>
                  <w:sz w:val="20"/>
                  <w:szCs w:val="20"/>
                </w:rPr>
                <w:t>Caso de Desenvolvimento</w:t>
              </w:r>
            </w:hyperlink>
          </w:p>
        </w:tc>
        <w:tc>
          <w:tcPr>
            <w:tcW w:w="1064" w:type="pct"/>
            <w:shd w:val="clear" w:color="auto" w:fill="FFFFFF" w:themeFill="background1"/>
          </w:tcPr>
          <w:p w14:paraId="60F0D5C8" w14:textId="77777777" w:rsidR="00E0228E" w:rsidRPr="00BC6C40" w:rsidRDefault="00E0228E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367680">
              <w:rPr>
                <w:rFonts w:cs="Arial"/>
                <w:i/>
                <w:sz w:val="20"/>
                <w:szCs w:val="20"/>
              </w:rPr>
              <w:t>(  ) SIM (  ) NÃO</w:t>
            </w:r>
          </w:p>
        </w:tc>
      </w:tr>
      <w:tr w:rsidR="00E0228E" w:rsidRPr="00435FBA" w14:paraId="0D4AE367" w14:textId="77777777" w:rsidTr="00292999">
        <w:trPr>
          <w:trHeight w:val="365"/>
        </w:trPr>
        <w:tc>
          <w:tcPr>
            <w:tcW w:w="3936" w:type="pct"/>
            <w:shd w:val="clear" w:color="auto" w:fill="FFFFFF" w:themeFill="background1"/>
            <w:vAlign w:val="center"/>
          </w:tcPr>
          <w:p w14:paraId="4EC01C1D" w14:textId="59609720" w:rsidR="00E0228E" w:rsidRPr="00E0228E" w:rsidRDefault="00B400D7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hyperlink r:id="rId12" w:tgtFrame="_blank" w:history="1">
              <w:r w:rsidR="00E0228E" w:rsidRPr="00BF4542">
                <w:rPr>
                  <w:rFonts w:cs="Arial"/>
                  <w:i/>
                  <w:sz w:val="20"/>
                  <w:szCs w:val="20"/>
                </w:rPr>
                <w:t>Documento de Definição Arquitetural</w:t>
              </w:r>
            </w:hyperlink>
          </w:p>
        </w:tc>
        <w:tc>
          <w:tcPr>
            <w:tcW w:w="1064" w:type="pct"/>
            <w:shd w:val="clear" w:color="auto" w:fill="FFFFFF" w:themeFill="background1"/>
          </w:tcPr>
          <w:p w14:paraId="3B036BC9" w14:textId="3279A5C0" w:rsidR="00E0228E" w:rsidRPr="00367680" w:rsidRDefault="00E0228E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367680">
              <w:rPr>
                <w:rFonts w:cs="Arial"/>
                <w:i/>
                <w:sz w:val="20"/>
                <w:szCs w:val="20"/>
              </w:rPr>
              <w:t>(  ) SIM (  ) NÃO</w:t>
            </w:r>
          </w:p>
        </w:tc>
      </w:tr>
      <w:tr w:rsidR="00E0228E" w:rsidRPr="00435FBA" w14:paraId="43379B45" w14:textId="77777777" w:rsidTr="00292999">
        <w:trPr>
          <w:trHeight w:val="365"/>
        </w:trPr>
        <w:tc>
          <w:tcPr>
            <w:tcW w:w="3936" w:type="pct"/>
            <w:shd w:val="clear" w:color="auto" w:fill="FFFFFF" w:themeFill="background1"/>
            <w:vAlign w:val="center"/>
          </w:tcPr>
          <w:p w14:paraId="4783921F" w14:textId="3BB0200F" w:rsidR="00E0228E" w:rsidRPr="00E0228E" w:rsidRDefault="00B400D7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hyperlink r:id="rId13" w:tgtFrame="_blank" w:history="1">
              <w:r w:rsidR="00E0228E" w:rsidRPr="00BF4542">
                <w:rPr>
                  <w:rFonts w:cs="Arial"/>
                  <w:i/>
                  <w:sz w:val="20"/>
                  <w:szCs w:val="20"/>
                </w:rPr>
                <w:t>Plano de Teste</w:t>
              </w:r>
            </w:hyperlink>
          </w:p>
        </w:tc>
        <w:tc>
          <w:tcPr>
            <w:tcW w:w="1064" w:type="pct"/>
            <w:shd w:val="clear" w:color="auto" w:fill="FFFFFF" w:themeFill="background1"/>
          </w:tcPr>
          <w:p w14:paraId="1D899C23" w14:textId="7FD897B4" w:rsidR="00E0228E" w:rsidRPr="00367680" w:rsidRDefault="00E0228E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367680">
              <w:rPr>
                <w:rFonts w:cs="Arial"/>
                <w:i/>
                <w:sz w:val="20"/>
                <w:szCs w:val="20"/>
              </w:rPr>
              <w:t>(  ) SIM (  ) NÃO</w:t>
            </w:r>
          </w:p>
        </w:tc>
      </w:tr>
      <w:tr w:rsidR="00E0228E" w:rsidRPr="00435FBA" w14:paraId="5EBF3304" w14:textId="77777777" w:rsidTr="00292999">
        <w:trPr>
          <w:trHeight w:val="365"/>
        </w:trPr>
        <w:tc>
          <w:tcPr>
            <w:tcW w:w="3936" w:type="pct"/>
            <w:shd w:val="clear" w:color="auto" w:fill="FFFFFF" w:themeFill="background1"/>
            <w:vAlign w:val="center"/>
          </w:tcPr>
          <w:p w14:paraId="479C62A6" w14:textId="4B62D2C2" w:rsidR="00E0228E" w:rsidRPr="00E0228E" w:rsidRDefault="00E0228E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BF4542">
              <w:rPr>
                <w:rFonts w:cs="Arial"/>
                <w:i/>
                <w:sz w:val="20"/>
                <w:szCs w:val="20"/>
              </w:rPr>
              <w:t>Plano de Projeto</w:t>
            </w:r>
          </w:p>
        </w:tc>
        <w:tc>
          <w:tcPr>
            <w:tcW w:w="1064" w:type="pct"/>
            <w:shd w:val="clear" w:color="auto" w:fill="FFFFFF" w:themeFill="background1"/>
          </w:tcPr>
          <w:p w14:paraId="55815C4F" w14:textId="3340D63E" w:rsidR="00E0228E" w:rsidRPr="00367680" w:rsidRDefault="00E0228E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367680">
              <w:rPr>
                <w:rFonts w:cs="Arial"/>
                <w:i/>
                <w:sz w:val="20"/>
                <w:szCs w:val="20"/>
              </w:rPr>
              <w:t>(  ) SIM (  ) NÃO</w:t>
            </w:r>
          </w:p>
        </w:tc>
      </w:tr>
      <w:tr w:rsidR="00E0228E" w:rsidRPr="00435FBA" w14:paraId="0D13A86F" w14:textId="77777777" w:rsidTr="00E0228E">
        <w:trPr>
          <w:trHeight w:val="365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3AEC0F4C" w14:textId="5AC84949" w:rsidR="00E0228E" w:rsidRPr="00367680" w:rsidRDefault="00E0228E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BF4542">
              <w:rPr>
                <w:rFonts w:cs="Arial"/>
                <w:b/>
                <w:sz w:val="20"/>
                <w:szCs w:val="20"/>
              </w:rPr>
              <w:t xml:space="preserve">5.3 </w:t>
            </w:r>
            <w:r>
              <w:rPr>
                <w:rFonts w:cs="Arial"/>
                <w:b/>
                <w:sz w:val="20"/>
                <w:szCs w:val="20"/>
              </w:rPr>
              <w:t>Elaboração</w:t>
            </w:r>
          </w:p>
        </w:tc>
      </w:tr>
      <w:tr w:rsidR="00E0228E" w:rsidRPr="00435FBA" w14:paraId="4C99AC6D" w14:textId="77777777" w:rsidTr="00292999">
        <w:trPr>
          <w:trHeight w:val="365"/>
        </w:trPr>
        <w:tc>
          <w:tcPr>
            <w:tcW w:w="3936" w:type="pct"/>
            <w:shd w:val="clear" w:color="auto" w:fill="FFFFFF" w:themeFill="background1"/>
            <w:vAlign w:val="center"/>
          </w:tcPr>
          <w:p w14:paraId="6B4D0026" w14:textId="6F8490EE" w:rsidR="00E0228E" w:rsidRPr="00BF4542" w:rsidRDefault="00B400D7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hyperlink r:id="rId14" w:tgtFrame="_blank" w:history="1">
              <w:r w:rsidR="00E0228E" w:rsidRPr="00BF4542">
                <w:rPr>
                  <w:rFonts w:cs="Arial"/>
                  <w:i/>
                  <w:sz w:val="20"/>
                  <w:szCs w:val="20"/>
                </w:rPr>
                <w:t>Especificação de Caso de Uso</w:t>
              </w:r>
            </w:hyperlink>
          </w:p>
        </w:tc>
        <w:tc>
          <w:tcPr>
            <w:tcW w:w="1064" w:type="pct"/>
            <w:shd w:val="clear" w:color="auto" w:fill="FFFFFF" w:themeFill="background1"/>
          </w:tcPr>
          <w:p w14:paraId="040B9D2E" w14:textId="574D7B45" w:rsidR="00E0228E" w:rsidRPr="00367680" w:rsidRDefault="00E0228E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367680">
              <w:rPr>
                <w:rFonts w:cs="Arial"/>
                <w:i/>
                <w:sz w:val="20"/>
                <w:szCs w:val="20"/>
              </w:rPr>
              <w:t>(  ) SIM (  ) NÃO</w:t>
            </w:r>
          </w:p>
        </w:tc>
      </w:tr>
      <w:tr w:rsidR="00E0228E" w:rsidRPr="00435FBA" w14:paraId="38B41278" w14:textId="77777777" w:rsidTr="00292999">
        <w:trPr>
          <w:trHeight w:val="365"/>
        </w:trPr>
        <w:tc>
          <w:tcPr>
            <w:tcW w:w="3936" w:type="pct"/>
            <w:shd w:val="clear" w:color="auto" w:fill="FFFFFF" w:themeFill="background1"/>
            <w:vAlign w:val="center"/>
          </w:tcPr>
          <w:p w14:paraId="7369A4AE" w14:textId="6F870EBE" w:rsidR="00E0228E" w:rsidRPr="00E0228E" w:rsidRDefault="00B400D7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hyperlink r:id="rId15" w:tgtFrame="_blank" w:history="1">
              <w:r w:rsidR="00E0228E" w:rsidRPr="00BF4542">
                <w:rPr>
                  <w:rFonts w:cs="Arial"/>
                  <w:i/>
                  <w:sz w:val="20"/>
                  <w:szCs w:val="20"/>
                </w:rPr>
                <w:t>Modelo de Caso de Uso</w:t>
              </w:r>
            </w:hyperlink>
          </w:p>
        </w:tc>
        <w:tc>
          <w:tcPr>
            <w:tcW w:w="1064" w:type="pct"/>
            <w:shd w:val="clear" w:color="auto" w:fill="FFFFFF" w:themeFill="background1"/>
          </w:tcPr>
          <w:p w14:paraId="36DF89BE" w14:textId="527EF9C1" w:rsidR="00E0228E" w:rsidRPr="00367680" w:rsidRDefault="00E0228E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367680">
              <w:rPr>
                <w:rFonts w:cs="Arial"/>
                <w:i/>
                <w:sz w:val="20"/>
                <w:szCs w:val="20"/>
              </w:rPr>
              <w:t>(  ) SIM (  ) NÃO</w:t>
            </w:r>
          </w:p>
        </w:tc>
      </w:tr>
      <w:tr w:rsidR="00E0228E" w:rsidRPr="00435FBA" w14:paraId="0458D11B" w14:textId="77777777" w:rsidTr="00292999">
        <w:trPr>
          <w:trHeight w:val="365"/>
        </w:trPr>
        <w:tc>
          <w:tcPr>
            <w:tcW w:w="3936" w:type="pct"/>
            <w:shd w:val="clear" w:color="auto" w:fill="FFFFFF" w:themeFill="background1"/>
            <w:vAlign w:val="center"/>
          </w:tcPr>
          <w:p w14:paraId="3E06CC65" w14:textId="3422D181" w:rsidR="00E0228E" w:rsidRPr="00E0228E" w:rsidRDefault="00B400D7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hyperlink r:id="rId16" w:tgtFrame="_blank" w:history="1">
              <w:r w:rsidR="00E0228E" w:rsidRPr="00BF4542">
                <w:rPr>
                  <w:rFonts w:cs="Arial"/>
                  <w:i/>
                  <w:sz w:val="20"/>
                  <w:szCs w:val="20"/>
                </w:rPr>
                <w:t>Documento de Regras</w:t>
              </w:r>
            </w:hyperlink>
          </w:p>
        </w:tc>
        <w:tc>
          <w:tcPr>
            <w:tcW w:w="1064" w:type="pct"/>
            <w:shd w:val="clear" w:color="auto" w:fill="FFFFFF" w:themeFill="background1"/>
          </w:tcPr>
          <w:p w14:paraId="25DC0281" w14:textId="6C404C55" w:rsidR="00E0228E" w:rsidRPr="00367680" w:rsidRDefault="00E0228E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367680">
              <w:rPr>
                <w:rFonts w:cs="Arial"/>
                <w:i/>
                <w:sz w:val="20"/>
                <w:szCs w:val="20"/>
              </w:rPr>
              <w:t>(  ) SIM (  ) NÃO</w:t>
            </w:r>
          </w:p>
        </w:tc>
      </w:tr>
      <w:tr w:rsidR="00E0228E" w:rsidRPr="00435FBA" w14:paraId="7713401D" w14:textId="77777777" w:rsidTr="00292999">
        <w:trPr>
          <w:trHeight w:val="365"/>
        </w:trPr>
        <w:tc>
          <w:tcPr>
            <w:tcW w:w="3936" w:type="pct"/>
            <w:shd w:val="clear" w:color="auto" w:fill="FFFFFF" w:themeFill="background1"/>
            <w:vAlign w:val="center"/>
          </w:tcPr>
          <w:p w14:paraId="0F2BB73F" w14:textId="2E4FC68B" w:rsidR="00E0228E" w:rsidRPr="00E0228E" w:rsidRDefault="00B400D7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hyperlink r:id="rId17" w:tgtFrame="_blank" w:history="1">
              <w:r w:rsidR="00E0228E" w:rsidRPr="00BF4542">
                <w:rPr>
                  <w:rFonts w:cs="Arial"/>
                  <w:i/>
                  <w:sz w:val="20"/>
                  <w:szCs w:val="20"/>
                </w:rPr>
                <w:t>Lista de Mensagem</w:t>
              </w:r>
            </w:hyperlink>
          </w:p>
        </w:tc>
        <w:tc>
          <w:tcPr>
            <w:tcW w:w="1064" w:type="pct"/>
            <w:shd w:val="clear" w:color="auto" w:fill="FFFFFF" w:themeFill="background1"/>
          </w:tcPr>
          <w:p w14:paraId="1B21B46B" w14:textId="1AE155A5" w:rsidR="00E0228E" w:rsidRPr="00367680" w:rsidRDefault="008F2EF6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AB4121">
              <w:rPr>
                <w:rFonts w:cs="Arial"/>
                <w:i/>
                <w:sz w:val="20"/>
                <w:szCs w:val="20"/>
              </w:rPr>
              <w:t>(  ) SIM (  ) NÃO</w:t>
            </w:r>
          </w:p>
        </w:tc>
      </w:tr>
      <w:tr w:rsidR="008F2EF6" w:rsidRPr="00435FBA" w14:paraId="2E06D508" w14:textId="77777777" w:rsidTr="00292999">
        <w:trPr>
          <w:trHeight w:val="365"/>
        </w:trPr>
        <w:tc>
          <w:tcPr>
            <w:tcW w:w="3936" w:type="pct"/>
            <w:shd w:val="clear" w:color="auto" w:fill="FFFFFF" w:themeFill="background1"/>
            <w:vAlign w:val="center"/>
          </w:tcPr>
          <w:p w14:paraId="1F9268D9" w14:textId="6A513D47" w:rsidR="008F2EF6" w:rsidRPr="00E0228E" w:rsidRDefault="008F2EF6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Modelo e Dicionário de Dados</w:t>
            </w:r>
          </w:p>
        </w:tc>
        <w:tc>
          <w:tcPr>
            <w:tcW w:w="1064" w:type="pct"/>
            <w:shd w:val="clear" w:color="auto" w:fill="FFFFFF" w:themeFill="background1"/>
          </w:tcPr>
          <w:p w14:paraId="4ECD1E0E" w14:textId="519F55AF" w:rsidR="008F2EF6" w:rsidRPr="00367680" w:rsidRDefault="008F2EF6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AB4121">
              <w:rPr>
                <w:rFonts w:cs="Arial"/>
                <w:i/>
                <w:sz w:val="20"/>
                <w:szCs w:val="20"/>
              </w:rPr>
              <w:t>(  ) SIM (  ) NÃO</w:t>
            </w:r>
          </w:p>
        </w:tc>
      </w:tr>
      <w:tr w:rsidR="00E0228E" w:rsidRPr="00435FBA" w14:paraId="39D299CE" w14:textId="77777777" w:rsidTr="00292999">
        <w:trPr>
          <w:trHeight w:val="365"/>
        </w:trPr>
        <w:tc>
          <w:tcPr>
            <w:tcW w:w="3936" w:type="pct"/>
            <w:shd w:val="clear" w:color="auto" w:fill="FFFFFF" w:themeFill="background1"/>
            <w:vAlign w:val="center"/>
          </w:tcPr>
          <w:p w14:paraId="610F41DB" w14:textId="733D3377" w:rsidR="00E0228E" w:rsidRPr="00E0228E" w:rsidRDefault="00B400D7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hyperlink r:id="rId18" w:tgtFrame="_blank" w:history="1">
              <w:r w:rsidR="00E0228E" w:rsidRPr="00BF4542">
                <w:rPr>
                  <w:rFonts w:cs="Arial"/>
                  <w:i/>
                  <w:sz w:val="20"/>
                  <w:szCs w:val="20"/>
                </w:rPr>
                <w:t>Matriz de Rastreabilidade</w:t>
              </w:r>
            </w:hyperlink>
          </w:p>
        </w:tc>
        <w:tc>
          <w:tcPr>
            <w:tcW w:w="1064" w:type="pct"/>
            <w:shd w:val="clear" w:color="auto" w:fill="FFFFFF" w:themeFill="background1"/>
          </w:tcPr>
          <w:p w14:paraId="215E4D92" w14:textId="6FA4F13C" w:rsidR="00E0228E" w:rsidRPr="00367680" w:rsidRDefault="00E0228E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367680">
              <w:rPr>
                <w:rFonts w:cs="Arial"/>
                <w:i/>
                <w:sz w:val="20"/>
                <w:szCs w:val="20"/>
              </w:rPr>
              <w:t>(  ) SIM (  ) NÃO</w:t>
            </w:r>
          </w:p>
        </w:tc>
      </w:tr>
      <w:tr w:rsidR="00E0228E" w:rsidRPr="00435FBA" w14:paraId="1A70C4DE" w14:textId="77777777" w:rsidTr="00292999">
        <w:trPr>
          <w:trHeight w:val="365"/>
        </w:trPr>
        <w:tc>
          <w:tcPr>
            <w:tcW w:w="3936" w:type="pct"/>
            <w:shd w:val="clear" w:color="auto" w:fill="FFFFFF" w:themeFill="background1"/>
            <w:vAlign w:val="center"/>
          </w:tcPr>
          <w:p w14:paraId="6688806E" w14:textId="6F98A6FB" w:rsidR="00E0228E" w:rsidRPr="00E0228E" w:rsidRDefault="00B400D7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hyperlink r:id="rId19" w:tgtFrame="_blank" w:history="1">
              <w:r w:rsidR="00E0228E" w:rsidRPr="00BF4542">
                <w:rPr>
                  <w:rFonts w:cs="Arial"/>
                  <w:i/>
                  <w:sz w:val="20"/>
                  <w:szCs w:val="20"/>
                </w:rPr>
                <w:t>Documento de Arquitetura de Software</w:t>
              </w:r>
            </w:hyperlink>
          </w:p>
        </w:tc>
        <w:tc>
          <w:tcPr>
            <w:tcW w:w="1064" w:type="pct"/>
            <w:shd w:val="clear" w:color="auto" w:fill="FFFFFF" w:themeFill="background1"/>
          </w:tcPr>
          <w:p w14:paraId="1DB3EBFB" w14:textId="25C7713A" w:rsidR="00E0228E" w:rsidRPr="00367680" w:rsidRDefault="00E0228E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367680">
              <w:rPr>
                <w:rFonts w:cs="Arial"/>
                <w:i/>
                <w:sz w:val="20"/>
                <w:szCs w:val="20"/>
              </w:rPr>
              <w:t>(  ) SIM (  ) NÃO</w:t>
            </w:r>
          </w:p>
        </w:tc>
      </w:tr>
      <w:tr w:rsidR="00E0228E" w:rsidRPr="00435FBA" w14:paraId="513FE606" w14:textId="77777777" w:rsidTr="00292999">
        <w:trPr>
          <w:trHeight w:val="365"/>
        </w:trPr>
        <w:tc>
          <w:tcPr>
            <w:tcW w:w="3936" w:type="pct"/>
            <w:shd w:val="clear" w:color="auto" w:fill="FFFFFF" w:themeFill="background1"/>
            <w:vAlign w:val="center"/>
          </w:tcPr>
          <w:p w14:paraId="3FC7F437" w14:textId="1B6847E1" w:rsidR="00E0228E" w:rsidRPr="00E0228E" w:rsidRDefault="00B400D7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hyperlink r:id="rId20" w:tgtFrame="_blank" w:history="1">
              <w:r w:rsidR="00E0228E" w:rsidRPr="00BF4542">
                <w:rPr>
                  <w:rFonts w:cs="Arial"/>
                  <w:i/>
                  <w:sz w:val="20"/>
                  <w:szCs w:val="20"/>
                </w:rPr>
                <w:t>Roteiro de Teste</w:t>
              </w:r>
            </w:hyperlink>
          </w:p>
        </w:tc>
        <w:tc>
          <w:tcPr>
            <w:tcW w:w="1064" w:type="pct"/>
            <w:shd w:val="clear" w:color="auto" w:fill="FFFFFF" w:themeFill="background1"/>
          </w:tcPr>
          <w:p w14:paraId="74F0B440" w14:textId="6F4F7D3B" w:rsidR="00E0228E" w:rsidRPr="00367680" w:rsidRDefault="00E0228E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367680">
              <w:rPr>
                <w:rFonts w:cs="Arial"/>
                <w:i/>
                <w:sz w:val="20"/>
                <w:szCs w:val="20"/>
              </w:rPr>
              <w:t>(  ) SIM (  ) NÃO</w:t>
            </w:r>
          </w:p>
        </w:tc>
      </w:tr>
      <w:tr w:rsidR="00E0228E" w:rsidRPr="00435FBA" w14:paraId="19765205" w14:textId="77777777" w:rsidTr="00292999">
        <w:trPr>
          <w:trHeight w:val="365"/>
        </w:trPr>
        <w:tc>
          <w:tcPr>
            <w:tcW w:w="3936" w:type="pct"/>
            <w:shd w:val="clear" w:color="auto" w:fill="FFFFFF" w:themeFill="background1"/>
            <w:vAlign w:val="center"/>
          </w:tcPr>
          <w:p w14:paraId="305A2A12" w14:textId="6B355006" w:rsidR="00E0228E" w:rsidRPr="00E0228E" w:rsidRDefault="00B400D7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hyperlink r:id="rId21" w:history="1">
              <w:r w:rsidR="00E0228E" w:rsidRPr="00BF4542">
                <w:rPr>
                  <w:rFonts w:cs="Arial"/>
                  <w:i/>
                  <w:sz w:val="20"/>
                  <w:szCs w:val="20"/>
                </w:rPr>
                <w:t>Mapa de Integração</w:t>
              </w:r>
            </w:hyperlink>
          </w:p>
        </w:tc>
        <w:tc>
          <w:tcPr>
            <w:tcW w:w="1064" w:type="pct"/>
            <w:shd w:val="clear" w:color="auto" w:fill="FFFFFF" w:themeFill="background1"/>
          </w:tcPr>
          <w:p w14:paraId="0E0CBB33" w14:textId="5784455B" w:rsidR="00E0228E" w:rsidRPr="00367680" w:rsidRDefault="00E0228E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367680">
              <w:rPr>
                <w:rFonts w:cs="Arial"/>
                <w:i/>
                <w:sz w:val="20"/>
                <w:szCs w:val="20"/>
              </w:rPr>
              <w:t>(  ) SIM (  ) NÃO</w:t>
            </w:r>
          </w:p>
        </w:tc>
      </w:tr>
      <w:tr w:rsidR="00E0228E" w:rsidRPr="00435FBA" w14:paraId="46044F86" w14:textId="77777777" w:rsidTr="00E0228E">
        <w:trPr>
          <w:trHeight w:val="365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518DBFCF" w14:textId="15705706" w:rsidR="00E0228E" w:rsidRPr="00367680" w:rsidRDefault="00E0228E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4D227E">
              <w:rPr>
                <w:rFonts w:cs="Arial"/>
                <w:b/>
                <w:sz w:val="20"/>
                <w:szCs w:val="20"/>
              </w:rPr>
              <w:t>5.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  <w:r w:rsidRPr="004D227E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Construção</w:t>
            </w:r>
          </w:p>
        </w:tc>
      </w:tr>
      <w:tr w:rsidR="00E0228E" w:rsidRPr="00435FBA" w14:paraId="0E9DF607" w14:textId="77777777" w:rsidTr="00292999">
        <w:trPr>
          <w:trHeight w:val="365"/>
        </w:trPr>
        <w:tc>
          <w:tcPr>
            <w:tcW w:w="3936" w:type="pct"/>
            <w:shd w:val="clear" w:color="auto" w:fill="FFFFFF" w:themeFill="background1"/>
            <w:vAlign w:val="center"/>
          </w:tcPr>
          <w:p w14:paraId="17A84ED2" w14:textId="259332C1" w:rsidR="00E0228E" w:rsidRPr="004D227E" w:rsidRDefault="00E0228E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b/>
                <w:sz w:val="20"/>
                <w:szCs w:val="20"/>
              </w:rPr>
            </w:pPr>
            <w:r w:rsidRPr="004D227E">
              <w:rPr>
                <w:rFonts w:cs="Arial"/>
                <w:i/>
                <w:sz w:val="20"/>
                <w:szCs w:val="20"/>
              </w:rPr>
              <w:t>Código Fonte</w:t>
            </w:r>
          </w:p>
        </w:tc>
        <w:tc>
          <w:tcPr>
            <w:tcW w:w="1064" w:type="pct"/>
            <w:shd w:val="clear" w:color="auto" w:fill="FFFFFF" w:themeFill="background1"/>
          </w:tcPr>
          <w:p w14:paraId="2EE47D0C" w14:textId="0E7B5D4C" w:rsidR="00E0228E" w:rsidRPr="00367680" w:rsidRDefault="00E0228E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AB4121">
              <w:rPr>
                <w:rFonts w:cs="Arial"/>
                <w:i/>
                <w:sz w:val="20"/>
                <w:szCs w:val="20"/>
              </w:rPr>
              <w:t>(  ) SIM (  ) NÃO</w:t>
            </w:r>
          </w:p>
        </w:tc>
      </w:tr>
      <w:tr w:rsidR="00E0228E" w:rsidRPr="00435FBA" w14:paraId="3A4BAAA8" w14:textId="77777777" w:rsidTr="00292999">
        <w:trPr>
          <w:trHeight w:val="365"/>
        </w:trPr>
        <w:tc>
          <w:tcPr>
            <w:tcW w:w="3936" w:type="pct"/>
            <w:shd w:val="clear" w:color="auto" w:fill="FFFFFF" w:themeFill="background1"/>
            <w:vAlign w:val="center"/>
          </w:tcPr>
          <w:p w14:paraId="32031B78" w14:textId="60D11DF7" w:rsidR="00E0228E" w:rsidRPr="004D227E" w:rsidRDefault="00B400D7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b/>
                <w:sz w:val="20"/>
                <w:szCs w:val="20"/>
              </w:rPr>
            </w:pPr>
            <w:hyperlink r:id="rId22" w:history="1">
              <w:r w:rsidR="00E0228E" w:rsidRPr="004D227E">
                <w:rPr>
                  <w:rFonts w:cs="Arial"/>
                  <w:i/>
                  <w:sz w:val="20"/>
                  <w:szCs w:val="20"/>
                </w:rPr>
                <w:t>Evidência de Teste</w:t>
              </w:r>
            </w:hyperlink>
          </w:p>
        </w:tc>
        <w:tc>
          <w:tcPr>
            <w:tcW w:w="1064" w:type="pct"/>
            <w:shd w:val="clear" w:color="auto" w:fill="FFFFFF" w:themeFill="background1"/>
          </w:tcPr>
          <w:p w14:paraId="3C41905A" w14:textId="2DB6DCF1" w:rsidR="00E0228E" w:rsidRPr="00367680" w:rsidRDefault="00E0228E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AB4121">
              <w:rPr>
                <w:rFonts w:cs="Arial"/>
                <w:i/>
                <w:sz w:val="20"/>
                <w:szCs w:val="20"/>
              </w:rPr>
              <w:t>(  ) SIM (  ) NÃO</w:t>
            </w:r>
          </w:p>
        </w:tc>
      </w:tr>
      <w:tr w:rsidR="00E0228E" w:rsidRPr="00435FBA" w14:paraId="6BC81DD7" w14:textId="77777777" w:rsidTr="00292999">
        <w:trPr>
          <w:trHeight w:val="365"/>
        </w:trPr>
        <w:tc>
          <w:tcPr>
            <w:tcW w:w="3936" w:type="pct"/>
            <w:shd w:val="clear" w:color="auto" w:fill="FFFFFF" w:themeFill="background1"/>
            <w:vAlign w:val="center"/>
          </w:tcPr>
          <w:p w14:paraId="7812BF6D" w14:textId="3BA186DA" w:rsidR="00E0228E" w:rsidRPr="004D227E" w:rsidRDefault="00B400D7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b/>
                <w:sz w:val="20"/>
                <w:szCs w:val="20"/>
              </w:rPr>
            </w:pPr>
            <w:hyperlink r:id="rId23" w:history="1">
              <w:r w:rsidR="00E0228E" w:rsidRPr="004D227E">
                <w:rPr>
                  <w:i/>
                  <w:sz w:val="20"/>
                  <w:szCs w:val="20"/>
                </w:rPr>
                <w:t>Planilha de Resultado de Teste</w:t>
              </w:r>
            </w:hyperlink>
          </w:p>
        </w:tc>
        <w:tc>
          <w:tcPr>
            <w:tcW w:w="1064" w:type="pct"/>
            <w:shd w:val="clear" w:color="auto" w:fill="FFFFFF" w:themeFill="background1"/>
          </w:tcPr>
          <w:p w14:paraId="0246A8D8" w14:textId="5B46C318" w:rsidR="00E0228E" w:rsidRPr="00367680" w:rsidRDefault="00E0228E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AB4121">
              <w:rPr>
                <w:rFonts w:cs="Arial"/>
                <w:i/>
                <w:sz w:val="20"/>
                <w:szCs w:val="20"/>
              </w:rPr>
              <w:t>(  ) SIM (  ) NÃO</w:t>
            </w:r>
          </w:p>
        </w:tc>
      </w:tr>
      <w:tr w:rsidR="00E0228E" w:rsidRPr="00435FBA" w14:paraId="48023185" w14:textId="77777777" w:rsidTr="00E0228E">
        <w:trPr>
          <w:trHeight w:val="365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0DC7E0A7" w14:textId="1885BBE9" w:rsidR="00E0228E" w:rsidRPr="00367680" w:rsidRDefault="00E0228E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4D227E">
              <w:rPr>
                <w:rFonts w:cs="Arial"/>
                <w:b/>
                <w:sz w:val="20"/>
                <w:szCs w:val="20"/>
              </w:rPr>
              <w:t>5.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4D227E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Transição</w:t>
            </w:r>
          </w:p>
        </w:tc>
      </w:tr>
      <w:tr w:rsidR="008F2EF6" w:rsidRPr="00435FBA" w14:paraId="7948E011" w14:textId="77777777" w:rsidTr="00292999">
        <w:trPr>
          <w:trHeight w:val="365"/>
        </w:trPr>
        <w:tc>
          <w:tcPr>
            <w:tcW w:w="3936" w:type="pct"/>
            <w:shd w:val="clear" w:color="auto" w:fill="FFFFFF" w:themeFill="background1"/>
            <w:vAlign w:val="center"/>
          </w:tcPr>
          <w:p w14:paraId="30256596" w14:textId="5A85E16A" w:rsidR="008F2EF6" w:rsidRPr="004D227E" w:rsidRDefault="00B400D7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b/>
                <w:sz w:val="20"/>
                <w:szCs w:val="20"/>
              </w:rPr>
            </w:pPr>
            <w:hyperlink r:id="rId24" w:history="1">
              <w:r w:rsidR="008F2EF6" w:rsidRPr="004D227E">
                <w:rPr>
                  <w:rFonts w:cs="Arial"/>
                  <w:i/>
                  <w:sz w:val="20"/>
                  <w:szCs w:val="20"/>
                </w:rPr>
                <w:t>Manual do Usuário</w:t>
              </w:r>
            </w:hyperlink>
          </w:p>
        </w:tc>
        <w:tc>
          <w:tcPr>
            <w:tcW w:w="1064" w:type="pct"/>
            <w:shd w:val="clear" w:color="auto" w:fill="FFFFFF" w:themeFill="background1"/>
          </w:tcPr>
          <w:p w14:paraId="25B70509" w14:textId="1C206BB2" w:rsidR="008F2EF6" w:rsidRPr="00367680" w:rsidRDefault="008F2EF6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7132AA">
              <w:rPr>
                <w:rFonts w:cs="Arial"/>
                <w:i/>
                <w:sz w:val="20"/>
                <w:szCs w:val="20"/>
              </w:rPr>
              <w:t>(  ) SIM (  ) NÃO</w:t>
            </w:r>
          </w:p>
        </w:tc>
      </w:tr>
      <w:tr w:rsidR="008F2EF6" w:rsidRPr="00435FBA" w14:paraId="556FDAFF" w14:textId="77777777" w:rsidTr="00292999">
        <w:trPr>
          <w:trHeight w:val="365"/>
        </w:trPr>
        <w:tc>
          <w:tcPr>
            <w:tcW w:w="3936" w:type="pct"/>
            <w:shd w:val="clear" w:color="auto" w:fill="FFFFFF" w:themeFill="background1"/>
            <w:vAlign w:val="center"/>
          </w:tcPr>
          <w:p w14:paraId="6B9FE7E2" w14:textId="23C29FF4" w:rsidR="008F2EF6" w:rsidRPr="004D227E" w:rsidRDefault="00B400D7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b/>
                <w:sz w:val="20"/>
                <w:szCs w:val="20"/>
              </w:rPr>
            </w:pPr>
            <w:hyperlink r:id="rId25" w:history="1">
              <w:r w:rsidR="008F2EF6" w:rsidRPr="004D227E">
                <w:rPr>
                  <w:rFonts w:cs="Arial"/>
                  <w:i/>
                  <w:sz w:val="20"/>
                  <w:szCs w:val="20"/>
                </w:rPr>
                <w:t>Plano de Implantação</w:t>
              </w:r>
            </w:hyperlink>
          </w:p>
        </w:tc>
        <w:tc>
          <w:tcPr>
            <w:tcW w:w="1064" w:type="pct"/>
            <w:shd w:val="clear" w:color="auto" w:fill="FFFFFF" w:themeFill="background1"/>
          </w:tcPr>
          <w:p w14:paraId="708FBDC3" w14:textId="22D05A7E" w:rsidR="008F2EF6" w:rsidRPr="00367680" w:rsidRDefault="008F2EF6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7132AA">
              <w:rPr>
                <w:rFonts w:cs="Arial"/>
                <w:i/>
                <w:sz w:val="20"/>
                <w:szCs w:val="20"/>
              </w:rPr>
              <w:t>(  ) SIM (  ) NÃO</w:t>
            </w:r>
          </w:p>
        </w:tc>
      </w:tr>
      <w:tr w:rsidR="008F2EF6" w:rsidRPr="00435FBA" w14:paraId="7F7E9380" w14:textId="77777777" w:rsidTr="00292999">
        <w:trPr>
          <w:trHeight w:val="365"/>
        </w:trPr>
        <w:tc>
          <w:tcPr>
            <w:tcW w:w="3936" w:type="pct"/>
            <w:shd w:val="clear" w:color="auto" w:fill="FFFFFF" w:themeFill="background1"/>
            <w:vAlign w:val="center"/>
          </w:tcPr>
          <w:p w14:paraId="754734A5" w14:textId="097F1069" w:rsidR="008F2EF6" w:rsidRPr="004D227E" w:rsidRDefault="00B400D7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b/>
                <w:sz w:val="20"/>
                <w:szCs w:val="20"/>
              </w:rPr>
            </w:pPr>
            <w:hyperlink r:id="rId26" w:history="1">
              <w:r w:rsidR="008F2EF6" w:rsidRPr="004D227E">
                <w:rPr>
                  <w:i/>
                  <w:sz w:val="20"/>
                  <w:szCs w:val="20"/>
                </w:rPr>
                <w:t>Notas de Release</w:t>
              </w:r>
            </w:hyperlink>
          </w:p>
        </w:tc>
        <w:tc>
          <w:tcPr>
            <w:tcW w:w="1064" w:type="pct"/>
            <w:shd w:val="clear" w:color="auto" w:fill="FFFFFF" w:themeFill="background1"/>
          </w:tcPr>
          <w:p w14:paraId="47BB8232" w14:textId="2E2C4A8C" w:rsidR="008F2EF6" w:rsidRPr="00367680" w:rsidRDefault="008F2EF6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7132AA">
              <w:rPr>
                <w:rFonts w:cs="Arial"/>
                <w:i/>
                <w:sz w:val="20"/>
                <w:szCs w:val="20"/>
              </w:rPr>
              <w:t>(  ) SIM (  ) NÃO</w:t>
            </w:r>
          </w:p>
        </w:tc>
      </w:tr>
      <w:tr w:rsidR="008F2EF6" w:rsidRPr="00435FBA" w14:paraId="079C1C18" w14:textId="77777777" w:rsidTr="008F2EF6">
        <w:trPr>
          <w:trHeight w:val="365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7CC7BBE5" w14:textId="77777777" w:rsidR="008F2EF6" w:rsidRPr="008F2EF6" w:rsidRDefault="008F2EF6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C35BC9">
              <w:rPr>
                <w:rFonts w:cs="Arial"/>
                <w:i/>
                <w:sz w:val="20"/>
                <w:szCs w:val="20"/>
              </w:rPr>
              <w:t xml:space="preserve">Outros Documentos: </w:t>
            </w:r>
            <w:r w:rsidRPr="00C35BC9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&lt;Inserir o nome dos documentos que não correspondem a MDS, mas pertencem ao projeto/sistema&gt;.</w:t>
            </w:r>
          </w:p>
          <w:p w14:paraId="15803468" w14:textId="77777777" w:rsidR="008F2EF6" w:rsidRDefault="008F2EF6" w:rsidP="008F2EF6">
            <w:pPr>
              <w:pStyle w:val="DetalhedeReviso"/>
              <w:widowControl w:val="0"/>
              <w:suppressAutoHyphens/>
              <w:rPr>
                <w:rFonts w:cs="Arial"/>
                <w:i/>
                <w:sz w:val="20"/>
                <w:szCs w:val="20"/>
              </w:rPr>
            </w:pPr>
          </w:p>
          <w:p w14:paraId="72674921" w14:textId="77777777" w:rsidR="008F2EF6" w:rsidRDefault="008F2EF6" w:rsidP="008F2EF6">
            <w:pPr>
              <w:pStyle w:val="DetalhedeReviso"/>
              <w:widowControl w:val="0"/>
              <w:suppressAutoHyphens/>
              <w:rPr>
                <w:rFonts w:cs="Arial"/>
                <w:i/>
                <w:sz w:val="20"/>
                <w:szCs w:val="20"/>
              </w:rPr>
            </w:pPr>
          </w:p>
          <w:p w14:paraId="003EE321" w14:textId="102D369C" w:rsidR="008F2EF6" w:rsidRPr="00367680" w:rsidRDefault="008F2EF6" w:rsidP="008F2EF6">
            <w:pPr>
              <w:pStyle w:val="DetalhedeReviso"/>
              <w:widowControl w:val="0"/>
              <w:suppressAutoHyphens/>
              <w:rPr>
                <w:rFonts w:cs="Arial"/>
                <w:i/>
                <w:sz w:val="20"/>
                <w:szCs w:val="20"/>
              </w:rPr>
            </w:pPr>
          </w:p>
        </w:tc>
      </w:tr>
      <w:bookmarkEnd w:id="1"/>
    </w:tbl>
    <w:p w14:paraId="75D25C60" w14:textId="77777777" w:rsidR="008F2EF6" w:rsidRDefault="008F2EF6" w:rsidP="00B91D9D">
      <w:pPr>
        <w:ind w:left="142"/>
        <w:rPr>
          <w:rFonts w:ascii="Arial" w:hAnsi="Arial" w:cs="Arial"/>
          <w:sz w:val="20"/>
          <w:szCs w:val="20"/>
        </w:rPr>
      </w:pPr>
    </w:p>
    <w:tbl>
      <w:tblPr>
        <w:tblW w:w="4943" w:type="pct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000" w:firstRow="0" w:lastRow="0" w:firstColumn="0" w:lastColumn="0" w:noHBand="0" w:noVBand="0"/>
      </w:tblPr>
      <w:tblGrid>
        <w:gridCol w:w="7195"/>
        <w:gridCol w:w="2127"/>
      </w:tblGrid>
      <w:tr w:rsidR="00C21D49" w:rsidRPr="00435FBA" w14:paraId="7C99222A" w14:textId="77777777" w:rsidTr="00E0228E">
        <w:trPr>
          <w:trHeight w:val="365"/>
        </w:trPr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14:paraId="17DC619A" w14:textId="216C70C6" w:rsidR="00C21D49" w:rsidRDefault="00C21D49" w:rsidP="00292999">
            <w:pPr>
              <w:pStyle w:val="CabealhodeTabela"/>
              <w:widowControl w:val="0"/>
              <w:numPr>
                <w:ilvl w:val="0"/>
                <w:numId w:val="22"/>
              </w:numPr>
              <w:suppressAutoHyphens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TESTES</w:t>
            </w:r>
          </w:p>
        </w:tc>
      </w:tr>
      <w:tr w:rsidR="00C21D49" w:rsidRPr="00435FBA" w14:paraId="22FDF215" w14:textId="77777777" w:rsidTr="00E0228E">
        <w:trPr>
          <w:trHeight w:val="365"/>
        </w:trPr>
        <w:tc>
          <w:tcPr>
            <w:tcW w:w="3859" w:type="pct"/>
            <w:shd w:val="clear" w:color="auto" w:fill="FFFFFF" w:themeFill="background1"/>
            <w:vAlign w:val="center"/>
          </w:tcPr>
          <w:p w14:paraId="19C0A191" w14:textId="50840461" w:rsidR="00C21D49" w:rsidRPr="00435FBA" w:rsidRDefault="00C21D49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b/>
                <w:sz w:val="20"/>
                <w:szCs w:val="20"/>
              </w:rPr>
            </w:pPr>
            <w:r w:rsidRPr="00107855">
              <w:rPr>
                <w:rFonts w:cs="Arial"/>
                <w:i/>
                <w:sz w:val="20"/>
                <w:szCs w:val="20"/>
              </w:rPr>
              <w:t>A aplicação foi aprovada no teste de estresse?</w:t>
            </w:r>
          </w:p>
        </w:tc>
        <w:tc>
          <w:tcPr>
            <w:tcW w:w="1141" w:type="pct"/>
            <w:shd w:val="clear" w:color="auto" w:fill="FFFFFF" w:themeFill="background1"/>
          </w:tcPr>
          <w:p w14:paraId="0E02F858" w14:textId="77777777" w:rsidR="00C21D49" w:rsidRPr="00107855" w:rsidRDefault="00C21D49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BC6C40">
              <w:rPr>
                <w:rFonts w:cs="Arial"/>
                <w:i/>
                <w:sz w:val="20"/>
                <w:szCs w:val="20"/>
              </w:rPr>
              <w:t>(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C6C40">
              <w:rPr>
                <w:rFonts w:cs="Arial"/>
                <w:i/>
                <w:sz w:val="20"/>
                <w:szCs w:val="20"/>
              </w:rPr>
              <w:t xml:space="preserve"> ) SIM (  ) NÃO</w:t>
            </w:r>
          </w:p>
        </w:tc>
      </w:tr>
      <w:tr w:rsidR="009C0677" w:rsidRPr="00435FBA" w14:paraId="6C470B7B" w14:textId="77777777" w:rsidTr="009C0677">
        <w:trPr>
          <w:trHeight w:val="365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60812EBC" w14:textId="77777777" w:rsidR="009C0677" w:rsidRPr="00107855" w:rsidRDefault="009C0677" w:rsidP="009C0677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107855">
              <w:rPr>
                <w:rFonts w:cs="Arial"/>
                <w:i/>
                <w:sz w:val="20"/>
                <w:szCs w:val="20"/>
              </w:rPr>
              <w:t>O</w:t>
            </w:r>
            <w:r>
              <w:rPr>
                <w:rFonts w:cs="Arial"/>
                <w:i/>
                <w:sz w:val="20"/>
                <w:szCs w:val="20"/>
              </w:rPr>
              <w:t xml:space="preserve">nde estão disponíveis os </w:t>
            </w:r>
            <w:r w:rsidRPr="00107855">
              <w:rPr>
                <w:rFonts w:cs="Arial"/>
                <w:i/>
                <w:sz w:val="20"/>
                <w:szCs w:val="20"/>
              </w:rPr>
              <w:t>artefatos produzidos durante as atividades de teste?</w:t>
            </w:r>
          </w:p>
          <w:p w14:paraId="4D8E6F0C" w14:textId="24588FBC" w:rsidR="009C0677" w:rsidRPr="00107855" w:rsidRDefault="009C0677" w:rsidP="0029299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B87F9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&lt;Inserir informações&gt;</w:t>
            </w:r>
          </w:p>
        </w:tc>
      </w:tr>
    </w:tbl>
    <w:p w14:paraId="42F52FCD" w14:textId="77777777" w:rsidR="00C21D49" w:rsidRDefault="00C21D49" w:rsidP="00B91D9D">
      <w:pPr>
        <w:ind w:left="142"/>
        <w:rPr>
          <w:rFonts w:ascii="Arial" w:hAnsi="Arial" w:cs="Arial"/>
          <w:sz w:val="20"/>
          <w:szCs w:val="20"/>
        </w:rPr>
      </w:pPr>
    </w:p>
    <w:p w14:paraId="53379F05" w14:textId="77777777" w:rsidR="00C21D49" w:rsidRDefault="00C21D49" w:rsidP="00B91D9D">
      <w:pPr>
        <w:ind w:left="142"/>
        <w:rPr>
          <w:rFonts w:ascii="Arial" w:hAnsi="Arial" w:cs="Arial"/>
          <w:sz w:val="20"/>
          <w:szCs w:val="20"/>
        </w:rPr>
      </w:pPr>
    </w:p>
    <w:tbl>
      <w:tblPr>
        <w:tblW w:w="4943" w:type="pct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000" w:firstRow="0" w:lastRow="0" w:firstColumn="0" w:lastColumn="0" w:noHBand="0" w:noVBand="0"/>
      </w:tblPr>
      <w:tblGrid>
        <w:gridCol w:w="7195"/>
        <w:gridCol w:w="2127"/>
      </w:tblGrid>
      <w:tr w:rsidR="00C21D49" w:rsidRPr="00435FBA" w14:paraId="6DBF4800" w14:textId="3317F27B" w:rsidTr="00E0228E">
        <w:trPr>
          <w:trHeight w:val="365"/>
        </w:trPr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14:paraId="38BE397E" w14:textId="344158A1" w:rsidR="00C21D49" w:rsidRDefault="00C21D49" w:rsidP="00107855">
            <w:pPr>
              <w:pStyle w:val="CabealhodeTabela"/>
              <w:widowControl w:val="0"/>
              <w:numPr>
                <w:ilvl w:val="0"/>
                <w:numId w:val="22"/>
              </w:numPr>
              <w:suppressAutoHyphens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EQUIPE</w:t>
            </w:r>
          </w:p>
        </w:tc>
      </w:tr>
      <w:tr w:rsidR="00C21D49" w:rsidRPr="00435FBA" w14:paraId="2E1ACE67" w14:textId="74B06452" w:rsidTr="00E0228E">
        <w:trPr>
          <w:trHeight w:val="365"/>
        </w:trPr>
        <w:tc>
          <w:tcPr>
            <w:tcW w:w="3859" w:type="pct"/>
            <w:shd w:val="clear" w:color="auto" w:fill="FFFFFF" w:themeFill="background1"/>
            <w:vAlign w:val="center"/>
          </w:tcPr>
          <w:p w14:paraId="2BF3413F" w14:textId="748ED89D" w:rsidR="00C21D49" w:rsidRPr="00435FBA" w:rsidRDefault="007B6971" w:rsidP="00C21D4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b/>
                <w:sz w:val="20"/>
                <w:szCs w:val="20"/>
              </w:rPr>
            </w:pPr>
            <w:r w:rsidRPr="007B6971">
              <w:rPr>
                <w:rFonts w:cs="Arial"/>
                <w:i/>
                <w:sz w:val="20"/>
                <w:szCs w:val="20"/>
              </w:rPr>
              <w:t>Será necessário oferecer treinamento aos usuários</w:t>
            </w:r>
            <w:r w:rsidR="009C0677">
              <w:rPr>
                <w:rFonts w:cs="Arial"/>
                <w:i/>
                <w:sz w:val="20"/>
                <w:szCs w:val="20"/>
              </w:rPr>
              <w:t>?</w:t>
            </w:r>
          </w:p>
        </w:tc>
        <w:tc>
          <w:tcPr>
            <w:tcW w:w="1141" w:type="pct"/>
            <w:shd w:val="clear" w:color="auto" w:fill="FFFFFF" w:themeFill="background1"/>
          </w:tcPr>
          <w:p w14:paraId="2E059DEB" w14:textId="3749C3C2" w:rsidR="00C21D49" w:rsidRPr="00107855" w:rsidRDefault="00C21D49" w:rsidP="00C21D4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BC6C40">
              <w:rPr>
                <w:rFonts w:cs="Arial"/>
                <w:i/>
                <w:sz w:val="20"/>
                <w:szCs w:val="20"/>
              </w:rPr>
              <w:t>(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C6C40">
              <w:rPr>
                <w:rFonts w:cs="Arial"/>
                <w:i/>
                <w:sz w:val="20"/>
                <w:szCs w:val="20"/>
              </w:rPr>
              <w:t xml:space="preserve"> ) SIM (  ) NÃO</w:t>
            </w:r>
          </w:p>
        </w:tc>
      </w:tr>
      <w:tr w:rsidR="00C21D49" w:rsidRPr="00435FBA" w14:paraId="6FF47F11" w14:textId="28880B3A" w:rsidTr="00E0228E">
        <w:trPr>
          <w:trHeight w:val="365"/>
        </w:trPr>
        <w:tc>
          <w:tcPr>
            <w:tcW w:w="3859" w:type="pct"/>
            <w:shd w:val="clear" w:color="auto" w:fill="FFFFFF" w:themeFill="background1"/>
            <w:vAlign w:val="center"/>
          </w:tcPr>
          <w:p w14:paraId="4EF389A6" w14:textId="2718FD84" w:rsidR="00C21D49" w:rsidRPr="00107855" w:rsidRDefault="007B6971" w:rsidP="00C21D49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 equipe técnica possui expertise para sustentação do software</w:t>
            </w:r>
            <w:r w:rsidR="009C0677">
              <w:rPr>
                <w:rFonts w:cs="Arial"/>
                <w:i/>
                <w:sz w:val="20"/>
                <w:szCs w:val="20"/>
              </w:rPr>
              <w:t>?</w:t>
            </w:r>
          </w:p>
        </w:tc>
        <w:tc>
          <w:tcPr>
            <w:tcW w:w="1141" w:type="pct"/>
            <w:shd w:val="clear" w:color="auto" w:fill="FFFFFF" w:themeFill="background1"/>
          </w:tcPr>
          <w:p w14:paraId="06237528" w14:textId="62D9C4C0" w:rsidR="00C21D49" w:rsidRPr="00107855" w:rsidRDefault="00C21D49" w:rsidP="00107855">
            <w:pPr>
              <w:pStyle w:val="DetalhedeReviso"/>
              <w:widowControl w:val="0"/>
              <w:numPr>
                <w:ilvl w:val="0"/>
                <w:numId w:val="31"/>
              </w:numPr>
              <w:suppressAutoHyphens/>
              <w:ind w:left="34" w:hanging="402"/>
              <w:rPr>
                <w:rFonts w:cs="Arial"/>
                <w:i/>
                <w:sz w:val="20"/>
                <w:szCs w:val="20"/>
              </w:rPr>
            </w:pPr>
            <w:r w:rsidRPr="00BC6C40">
              <w:rPr>
                <w:rFonts w:cs="Arial"/>
                <w:i/>
                <w:sz w:val="20"/>
                <w:szCs w:val="20"/>
              </w:rPr>
              <w:t>(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C6C40">
              <w:rPr>
                <w:rFonts w:cs="Arial"/>
                <w:i/>
                <w:sz w:val="20"/>
                <w:szCs w:val="20"/>
              </w:rPr>
              <w:t xml:space="preserve"> ) SIM (  ) NÃO</w:t>
            </w:r>
          </w:p>
        </w:tc>
      </w:tr>
    </w:tbl>
    <w:p w14:paraId="1D7E80B5" w14:textId="77777777" w:rsidR="00107855" w:rsidRDefault="00107855" w:rsidP="00C35BC9">
      <w:pPr>
        <w:ind w:left="142"/>
        <w:rPr>
          <w:rFonts w:ascii="Arial" w:hAnsi="Arial" w:cs="Arial"/>
          <w:sz w:val="20"/>
          <w:szCs w:val="20"/>
        </w:rPr>
      </w:pPr>
    </w:p>
    <w:p w14:paraId="38D0CC05" w14:textId="77777777" w:rsidR="00A90F6E" w:rsidRDefault="00A90F6E" w:rsidP="00C35BC9">
      <w:pPr>
        <w:ind w:left="142"/>
        <w:rPr>
          <w:rFonts w:ascii="Arial" w:hAnsi="Arial" w:cs="Arial"/>
          <w:sz w:val="20"/>
          <w:szCs w:val="20"/>
        </w:rPr>
      </w:pPr>
    </w:p>
    <w:p w14:paraId="6BEE0D77" w14:textId="77777777" w:rsidR="00A90F6E" w:rsidRPr="00D25AC7" w:rsidRDefault="00A90F6E" w:rsidP="00A90F6E">
      <w:pPr>
        <w:rPr>
          <w:rFonts w:ascii="Arial" w:hAnsi="Arial" w:cs="Arial"/>
          <w:b/>
          <w:color w:val="FF0000"/>
          <w:sz w:val="20"/>
          <w:szCs w:val="20"/>
        </w:rPr>
      </w:pPr>
      <w:r w:rsidRPr="00D25AC7">
        <w:rPr>
          <w:rFonts w:ascii="Arial" w:hAnsi="Arial" w:cs="Arial"/>
          <w:b/>
          <w:color w:val="FF0000"/>
          <w:sz w:val="20"/>
          <w:szCs w:val="20"/>
          <w:u w:val="single"/>
        </w:rPr>
        <w:t>Importante:</w:t>
      </w:r>
      <w:r w:rsidRPr="00D25AC7">
        <w:rPr>
          <w:rFonts w:ascii="Arial" w:hAnsi="Arial" w:cs="Arial"/>
          <w:b/>
          <w:color w:val="FF0000"/>
          <w:sz w:val="20"/>
          <w:szCs w:val="20"/>
        </w:rPr>
        <w:t xml:space="preserve"> Devem ser encaminhados para análise juntamente com o formulário os seguintes documentos/arquivos:</w:t>
      </w:r>
    </w:p>
    <w:p w14:paraId="2687885E" w14:textId="77777777" w:rsidR="00A90F6E" w:rsidRPr="00D25AC7" w:rsidRDefault="00A90F6E" w:rsidP="00A90F6E">
      <w:pPr>
        <w:pStyle w:val="PargrafodaLista"/>
        <w:numPr>
          <w:ilvl w:val="0"/>
          <w:numId w:val="35"/>
        </w:numPr>
        <w:rPr>
          <w:rFonts w:ascii="Arial" w:hAnsi="Arial" w:cs="Arial"/>
          <w:b/>
          <w:color w:val="FF0000"/>
          <w:sz w:val="20"/>
          <w:szCs w:val="20"/>
        </w:rPr>
      </w:pPr>
      <w:r w:rsidRPr="00D25AC7">
        <w:rPr>
          <w:rFonts w:ascii="Arial" w:hAnsi="Arial" w:cs="Arial"/>
          <w:b/>
          <w:color w:val="FF0000"/>
          <w:sz w:val="20"/>
          <w:szCs w:val="20"/>
        </w:rPr>
        <w:t xml:space="preserve">Código Fonte </w:t>
      </w:r>
    </w:p>
    <w:p w14:paraId="38873479" w14:textId="689C9F75" w:rsidR="00A90F6E" w:rsidRPr="00D25AC7" w:rsidRDefault="00A90F6E" w:rsidP="00A90F6E">
      <w:pPr>
        <w:pStyle w:val="PargrafodaLista"/>
        <w:numPr>
          <w:ilvl w:val="0"/>
          <w:numId w:val="35"/>
        </w:numPr>
        <w:rPr>
          <w:rFonts w:ascii="Arial" w:hAnsi="Arial" w:cs="Arial"/>
          <w:b/>
          <w:color w:val="FF0000"/>
          <w:sz w:val="20"/>
          <w:szCs w:val="20"/>
        </w:rPr>
      </w:pPr>
      <w:r w:rsidRPr="00D25AC7">
        <w:rPr>
          <w:rFonts w:ascii="Arial" w:hAnsi="Arial" w:cs="Arial"/>
          <w:b/>
          <w:color w:val="FF0000"/>
          <w:sz w:val="20"/>
          <w:szCs w:val="20"/>
        </w:rPr>
        <w:t xml:space="preserve">Documento de Visão de </w:t>
      </w:r>
      <w:r w:rsidR="00B400D7">
        <w:rPr>
          <w:rFonts w:ascii="Arial" w:hAnsi="Arial" w:cs="Arial"/>
          <w:b/>
          <w:color w:val="FF0000"/>
          <w:sz w:val="20"/>
          <w:szCs w:val="20"/>
        </w:rPr>
        <w:t>Sistema</w:t>
      </w:r>
    </w:p>
    <w:p w14:paraId="35F4D3E2" w14:textId="77777777" w:rsidR="00A90F6E" w:rsidRPr="00D25AC7" w:rsidRDefault="00A90F6E" w:rsidP="00A90F6E">
      <w:pPr>
        <w:pStyle w:val="PargrafodaLista"/>
        <w:numPr>
          <w:ilvl w:val="0"/>
          <w:numId w:val="35"/>
        </w:numPr>
        <w:rPr>
          <w:rFonts w:ascii="Arial" w:hAnsi="Arial" w:cs="Arial"/>
          <w:b/>
          <w:color w:val="FF0000"/>
          <w:sz w:val="20"/>
          <w:szCs w:val="20"/>
        </w:rPr>
      </w:pPr>
      <w:r w:rsidRPr="00D25AC7">
        <w:rPr>
          <w:rFonts w:ascii="Arial" w:hAnsi="Arial" w:cs="Arial"/>
          <w:b/>
          <w:color w:val="FF0000"/>
          <w:sz w:val="20"/>
          <w:szCs w:val="20"/>
        </w:rPr>
        <w:t>Documento de Arquitetura de Software</w:t>
      </w:r>
    </w:p>
    <w:p w14:paraId="0C715B59" w14:textId="77777777" w:rsidR="00A90F6E" w:rsidRPr="00D25AC7" w:rsidRDefault="00A90F6E" w:rsidP="00A90F6E">
      <w:pPr>
        <w:pStyle w:val="PargrafodaLista"/>
        <w:numPr>
          <w:ilvl w:val="0"/>
          <w:numId w:val="35"/>
        </w:numPr>
        <w:rPr>
          <w:rFonts w:ascii="Arial" w:hAnsi="Arial" w:cs="Arial"/>
          <w:b/>
          <w:color w:val="FF0000"/>
          <w:sz w:val="20"/>
          <w:szCs w:val="20"/>
        </w:rPr>
      </w:pPr>
      <w:r w:rsidRPr="00D25AC7">
        <w:rPr>
          <w:rFonts w:ascii="Arial" w:hAnsi="Arial" w:cs="Arial"/>
          <w:b/>
          <w:color w:val="FF0000"/>
          <w:sz w:val="20"/>
          <w:szCs w:val="20"/>
        </w:rPr>
        <w:t>Especificação de Caso de Uso</w:t>
      </w:r>
    </w:p>
    <w:p w14:paraId="73CA1B6D" w14:textId="77777777" w:rsidR="00A90F6E" w:rsidRPr="00D25AC7" w:rsidRDefault="00A90F6E" w:rsidP="00A90F6E">
      <w:pPr>
        <w:pStyle w:val="PargrafodaLista"/>
        <w:numPr>
          <w:ilvl w:val="0"/>
          <w:numId w:val="35"/>
        </w:numPr>
        <w:rPr>
          <w:rFonts w:ascii="Arial" w:hAnsi="Arial" w:cs="Arial"/>
          <w:b/>
          <w:color w:val="FF0000"/>
          <w:sz w:val="20"/>
          <w:szCs w:val="20"/>
        </w:rPr>
      </w:pPr>
      <w:r w:rsidRPr="00D25AC7">
        <w:rPr>
          <w:rFonts w:ascii="Arial" w:hAnsi="Arial" w:cs="Arial"/>
          <w:b/>
          <w:color w:val="FF0000"/>
          <w:sz w:val="20"/>
          <w:szCs w:val="20"/>
        </w:rPr>
        <w:t>Modelo de Caso de Uso</w:t>
      </w:r>
    </w:p>
    <w:p w14:paraId="2B8B2A59" w14:textId="77777777" w:rsidR="00A90F6E" w:rsidRPr="00D25AC7" w:rsidRDefault="00A90F6E" w:rsidP="00A90F6E">
      <w:pPr>
        <w:pStyle w:val="PargrafodaLista"/>
        <w:numPr>
          <w:ilvl w:val="0"/>
          <w:numId w:val="35"/>
        </w:numPr>
        <w:rPr>
          <w:rFonts w:ascii="Arial" w:hAnsi="Arial" w:cs="Arial"/>
          <w:b/>
          <w:color w:val="FF0000"/>
          <w:sz w:val="20"/>
          <w:szCs w:val="20"/>
        </w:rPr>
      </w:pPr>
      <w:r w:rsidRPr="00D25AC7">
        <w:rPr>
          <w:rFonts w:ascii="Arial" w:hAnsi="Arial" w:cs="Arial"/>
          <w:b/>
          <w:color w:val="FF0000"/>
          <w:sz w:val="20"/>
          <w:szCs w:val="20"/>
        </w:rPr>
        <w:t>Modelo de Dados</w:t>
      </w:r>
    </w:p>
    <w:p w14:paraId="14E454A7" w14:textId="6647CB47" w:rsidR="00A90F6E" w:rsidRPr="00D25AC7" w:rsidRDefault="00B400D7" w:rsidP="00A90F6E">
      <w:pPr>
        <w:pStyle w:val="PargrafodaLista"/>
        <w:numPr>
          <w:ilvl w:val="0"/>
          <w:numId w:val="35"/>
        </w:num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Documento de </w:t>
      </w:r>
      <w:bookmarkStart w:id="2" w:name="_GoBack"/>
      <w:bookmarkEnd w:id="2"/>
      <w:r w:rsidR="00A90F6E" w:rsidRPr="00D25AC7">
        <w:rPr>
          <w:rFonts w:ascii="Arial" w:hAnsi="Arial" w:cs="Arial"/>
          <w:b/>
          <w:color w:val="FF0000"/>
          <w:sz w:val="20"/>
          <w:szCs w:val="20"/>
        </w:rPr>
        <w:t>Regra de Negócio</w:t>
      </w:r>
    </w:p>
    <w:p w14:paraId="1690469D" w14:textId="77777777" w:rsidR="00A90F6E" w:rsidRPr="00D25AC7" w:rsidRDefault="00A90F6E" w:rsidP="00A90F6E">
      <w:pPr>
        <w:pStyle w:val="PargrafodaLista"/>
        <w:numPr>
          <w:ilvl w:val="0"/>
          <w:numId w:val="35"/>
        </w:numPr>
        <w:rPr>
          <w:rFonts w:ascii="Arial" w:hAnsi="Arial" w:cs="Arial"/>
          <w:b/>
          <w:color w:val="FF0000"/>
          <w:sz w:val="20"/>
          <w:szCs w:val="20"/>
        </w:rPr>
      </w:pPr>
      <w:r w:rsidRPr="00D25AC7">
        <w:rPr>
          <w:rFonts w:ascii="Arial" w:hAnsi="Arial" w:cs="Arial"/>
          <w:b/>
          <w:color w:val="FF0000"/>
          <w:sz w:val="20"/>
          <w:szCs w:val="20"/>
        </w:rPr>
        <w:t>Lista de mensagem</w:t>
      </w:r>
    </w:p>
    <w:p w14:paraId="37F1B480" w14:textId="77777777" w:rsidR="00A90F6E" w:rsidRPr="00D25AC7" w:rsidRDefault="00A90F6E" w:rsidP="00A90F6E">
      <w:pPr>
        <w:pStyle w:val="PargrafodaLista"/>
        <w:numPr>
          <w:ilvl w:val="0"/>
          <w:numId w:val="35"/>
        </w:numPr>
        <w:rPr>
          <w:rFonts w:ascii="Arial" w:hAnsi="Arial" w:cs="Arial"/>
          <w:b/>
          <w:color w:val="FF0000"/>
          <w:sz w:val="20"/>
          <w:szCs w:val="20"/>
        </w:rPr>
      </w:pPr>
      <w:r w:rsidRPr="00D25AC7">
        <w:rPr>
          <w:rFonts w:ascii="Arial" w:hAnsi="Arial" w:cs="Arial"/>
          <w:b/>
          <w:color w:val="FF0000"/>
          <w:sz w:val="20"/>
          <w:szCs w:val="20"/>
        </w:rPr>
        <w:t>Matriz de rastreabilidade</w:t>
      </w:r>
    </w:p>
    <w:p w14:paraId="4EA66692" w14:textId="77777777" w:rsidR="00A90F6E" w:rsidRPr="00D25AC7" w:rsidRDefault="00A90F6E" w:rsidP="00A90F6E">
      <w:pPr>
        <w:pStyle w:val="PargrafodaLista"/>
        <w:numPr>
          <w:ilvl w:val="0"/>
          <w:numId w:val="35"/>
        </w:numPr>
        <w:rPr>
          <w:rFonts w:ascii="Arial" w:hAnsi="Arial" w:cs="Arial"/>
          <w:b/>
          <w:color w:val="FF0000"/>
          <w:sz w:val="20"/>
          <w:szCs w:val="20"/>
        </w:rPr>
      </w:pPr>
      <w:r w:rsidRPr="00D25AC7">
        <w:rPr>
          <w:rFonts w:ascii="Arial" w:hAnsi="Arial" w:cs="Arial"/>
          <w:b/>
          <w:color w:val="FF0000"/>
          <w:sz w:val="20"/>
          <w:szCs w:val="20"/>
        </w:rPr>
        <w:t>Manual do Usuário</w:t>
      </w:r>
    </w:p>
    <w:p w14:paraId="60B9C13C" w14:textId="77777777" w:rsidR="00A90F6E" w:rsidRPr="00D25AC7" w:rsidRDefault="00A90F6E" w:rsidP="00A90F6E">
      <w:pPr>
        <w:pStyle w:val="PargrafodaLista"/>
        <w:numPr>
          <w:ilvl w:val="0"/>
          <w:numId w:val="35"/>
        </w:numPr>
        <w:rPr>
          <w:rFonts w:ascii="Arial" w:hAnsi="Arial" w:cs="Arial"/>
          <w:b/>
          <w:color w:val="FF0000"/>
          <w:sz w:val="20"/>
          <w:szCs w:val="20"/>
        </w:rPr>
      </w:pPr>
      <w:r w:rsidRPr="00D25AC7">
        <w:rPr>
          <w:rFonts w:ascii="Arial" w:hAnsi="Arial" w:cs="Arial"/>
          <w:b/>
          <w:color w:val="FF0000"/>
          <w:sz w:val="20"/>
          <w:szCs w:val="20"/>
        </w:rPr>
        <w:t>Mapa de integração</w:t>
      </w:r>
    </w:p>
    <w:p w14:paraId="5136FE9A" w14:textId="77777777" w:rsidR="00A90F6E" w:rsidRPr="00D25AC7" w:rsidRDefault="00A90F6E" w:rsidP="00A90F6E">
      <w:pPr>
        <w:pStyle w:val="PargrafodaLista"/>
        <w:numPr>
          <w:ilvl w:val="0"/>
          <w:numId w:val="35"/>
        </w:numPr>
        <w:rPr>
          <w:rFonts w:ascii="Arial" w:hAnsi="Arial" w:cs="Arial"/>
          <w:b/>
          <w:color w:val="FF0000"/>
          <w:sz w:val="20"/>
          <w:szCs w:val="20"/>
        </w:rPr>
      </w:pPr>
      <w:r w:rsidRPr="00D25AC7">
        <w:rPr>
          <w:rFonts w:ascii="Arial" w:hAnsi="Arial" w:cs="Arial"/>
          <w:b/>
          <w:color w:val="FF0000"/>
          <w:sz w:val="20"/>
          <w:szCs w:val="20"/>
        </w:rPr>
        <w:t>Plano de implantação</w:t>
      </w:r>
    </w:p>
    <w:p w14:paraId="3D2FC039" w14:textId="77777777" w:rsidR="00A90F6E" w:rsidRPr="00435FBA" w:rsidRDefault="00A90F6E" w:rsidP="00C35BC9">
      <w:pPr>
        <w:ind w:left="142"/>
        <w:rPr>
          <w:rFonts w:ascii="Arial" w:hAnsi="Arial" w:cs="Arial"/>
          <w:sz w:val="20"/>
          <w:szCs w:val="20"/>
        </w:rPr>
      </w:pPr>
    </w:p>
    <w:sectPr w:rsidR="00A90F6E" w:rsidRPr="00435FBA" w:rsidSect="00D64D09">
      <w:headerReference w:type="default" r:id="rId27"/>
      <w:footerReference w:type="default" r:id="rId2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A19F6" w14:textId="77777777" w:rsidR="00367478" w:rsidRDefault="00367478" w:rsidP="00193CF2">
      <w:r>
        <w:separator/>
      </w:r>
    </w:p>
  </w:endnote>
  <w:endnote w:type="continuationSeparator" w:id="0">
    <w:p w14:paraId="565A5630" w14:textId="77777777" w:rsidR="00367478" w:rsidRDefault="00367478" w:rsidP="0019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D64D09" w:rsidRPr="00124179" w14:paraId="5206120F" w14:textId="77777777" w:rsidTr="00D64D09">
      <w:trPr>
        <w:trHeight w:val="254"/>
      </w:trPr>
      <w:tc>
        <w:tcPr>
          <w:tcW w:w="6080" w:type="dxa"/>
          <w:shd w:val="clear" w:color="auto" w:fill="auto"/>
        </w:tcPr>
        <w:p w14:paraId="1E7B3E56" w14:textId="77777777" w:rsidR="00D64D09" w:rsidRPr="00124179" w:rsidRDefault="00D64D09" w:rsidP="00332003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Versão 1.0</w:t>
          </w:r>
        </w:p>
      </w:tc>
      <w:tc>
        <w:tcPr>
          <w:tcW w:w="1645" w:type="dxa"/>
          <w:shd w:val="clear" w:color="auto" w:fill="auto"/>
        </w:tcPr>
        <w:p w14:paraId="791321CF" w14:textId="77777777" w:rsidR="00D64D09" w:rsidRPr="00E5469A" w:rsidRDefault="00D64D09" w:rsidP="00332003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14:paraId="6E0507B8" w14:textId="003B4871" w:rsidR="00D64D09" w:rsidRPr="00124179" w:rsidRDefault="00D64D09" w:rsidP="00332003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B400D7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B400D7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4DEF98CC" w14:textId="77777777" w:rsidR="00D64D09" w:rsidRDefault="00D64D09" w:rsidP="00D64D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8672D" w14:textId="77777777" w:rsidR="00367478" w:rsidRDefault="00367478" w:rsidP="00193CF2">
      <w:r>
        <w:separator/>
      </w:r>
    </w:p>
  </w:footnote>
  <w:footnote w:type="continuationSeparator" w:id="0">
    <w:p w14:paraId="5E81AE78" w14:textId="77777777" w:rsidR="00367478" w:rsidRDefault="00367478" w:rsidP="0019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D64D09" w14:paraId="5DD98FCC" w14:textId="77777777" w:rsidTr="00332003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14:paraId="37C8A0CD" w14:textId="77777777" w:rsidR="00D64D09" w:rsidRPr="007F28B6" w:rsidRDefault="00D64D09" w:rsidP="00D64D09">
          <w:pPr>
            <w:pStyle w:val="TableContents"/>
            <w:spacing w:after="0"/>
            <w:jc w:val="center"/>
            <w:rPr>
              <w:rFonts w:cs="Arial"/>
              <w:b/>
              <w:bCs/>
            </w:rPr>
          </w:pPr>
          <w:r w:rsidRPr="007F28B6">
            <w:rPr>
              <w:rFonts w:cs="Arial"/>
              <w:b/>
              <w:bCs/>
            </w:rPr>
            <w:t>Ministério da Saúde</w:t>
          </w:r>
        </w:p>
        <w:p w14:paraId="26CD9AF0" w14:textId="77777777" w:rsidR="00D64D09" w:rsidRPr="002F1C4B" w:rsidRDefault="00D64D09" w:rsidP="00D64D09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Secretaria Executiva</w:t>
          </w:r>
        </w:p>
        <w:p w14:paraId="38BDA116" w14:textId="0ED9C15C" w:rsidR="00BC6549" w:rsidRPr="000B09EB" w:rsidRDefault="00D64D09" w:rsidP="00BC6549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Departamento de Informática do SUS</w:t>
          </w:r>
        </w:p>
      </w:tc>
    </w:tr>
    <w:tr w:rsidR="00AE02D9" w14:paraId="46B74CC9" w14:textId="77777777" w:rsidTr="00332003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14:paraId="52DB95B3" w14:textId="5E118C7C" w:rsidR="00AE02D9" w:rsidRDefault="00BC6549" w:rsidP="00BC6549">
          <w:pPr>
            <w:pStyle w:val="TableContents"/>
            <w:jc w:val="center"/>
            <w:rPr>
              <w:rFonts w:asciiTheme="minorHAnsi" w:hAnsiTheme="minorHAnsi" w:cs="Arial"/>
              <w:b/>
              <w:szCs w:val="20"/>
              <w:lang w:eastAsia="zh-CN"/>
            </w:rPr>
          </w:pPr>
          <w:r>
            <w:rPr>
              <w:rFonts w:asciiTheme="minorHAnsi" w:hAnsiTheme="minorHAnsi" w:cs="Arial"/>
              <w:b/>
              <w:szCs w:val="20"/>
              <w:lang w:eastAsia="zh-CN"/>
            </w:rPr>
            <w:t xml:space="preserve">Cenário Tecnológico </w:t>
          </w:r>
          <w:r w:rsidRPr="00BC6549">
            <w:rPr>
              <w:rFonts w:asciiTheme="minorHAnsi" w:hAnsiTheme="minorHAnsi" w:cs="Arial"/>
              <w:b/>
              <w:szCs w:val="20"/>
              <w:lang w:eastAsia="zh-CN"/>
            </w:rPr>
            <w:t>para Implantação de Sistema no SUS</w:t>
          </w:r>
        </w:p>
        <w:p w14:paraId="5C80728C" w14:textId="13CC39EF" w:rsidR="00BC6549" w:rsidRPr="00D23744" w:rsidRDefault="00BC6549" w:rsidP="00E52ADD">
          <w:pPr>
            <w:pStyle w:val="TableContents"/>
            <w:jc w:val="center"/>
            <w:rPr>
              <w:rFonts w:asciiTheme="minorHAnsi" w:hAnsiTheme="minorHAnsi" w:cs="Arial"/>
              <w:b/>
              <w:sz w:val="20"/>
              <w:szCs w:val="20"/>
              <w:lang w:eastAsia="zh-CN"/>
            </w:rPr>
          </w:pPr>
          <w:r w:rsidRPr="00026175">
            <w:rPr>
              <w:rFonts w:asciiTheme="minorHAnsi" w:hAnsiTheme="minorHAnsi" w:cs="Arial"/>
              <w:b/>
              <w:szCs w:val="20"/>
              <w:lang w:eastAsia="zh-CN"/>
            </w:rPr>
            <w:t>CG</w:t>
          </w:r>
          <w:r w:rsidR="00E52ADD">
            <w:rPr>
              <w:rFonts w:asciiTheme="minorHAnsi" w:hAnsiTheme="minorHAnsi" w:cs="Arial"/>
              <w:b/>
              <w:szCs w:val="20"/>
              <w:lang w:eastAsia="zh-CN"/>
            </w:rPr>
            <w:t>AM</w:t>
          </w:r>
          <w:r w:rsidRPr="00026175">
            <w:rPr>
              <w:rFonts w:asciiTheme="minorHAnsi" w:hAnsiTheme="minorHAnsi" w:cs="Arial"/>
              <w:b/>
              <w:szCs w:val="20"/>
              <w:lang w:eastAsia="zh-CN"/>
            </w:rPr>
            <w:t xml:space="preserve"> </w:t>
          </w:r>
          <w:r w:rsidR="007367BF" w:rsidRPr="00026175">
            <w:rPr>
              <w:rFonts w:asciiTheme="minorHAnsi" w:hAnsiTheme="minorHAnsi" w:cs="Arial"/>
              <w:b/>
              <w:szCs w:val="20"/>
              <w:lang w:eastAsia="zh-CN"/>
            </w:rPr>
            <w:t>–</w:t>
          </w:r>
          <w:r w:rsidRPr="00026175">
            <w:rPr>
              <w:rFonts w:asciiTheme="minorHAnsi" w:hAnsiTheme="minorHAnsi" w:cs="Arial"/>
              <w:b/>
              <w:szCs w:val="20"/>
              <w:lang w:eastAsia="zh-CN"/>
            </w:rPr>
            <w:t xml:space="preserve"> </w:t>
          </w:r>
          <w:r w:rsidR="007367BF" w:rsidRPr="00026175">
            <w:rPr>
              <w:rFonts w:asciiTheme="minorHAnsi" w:hAnsiTheme="minorHAnsi" w:cs="Arial"/>
              <w:b/>
              <w:szCs w:val="20"/>
              <w:lang w:eastAsia="zh-CN"/>
            </w:rPr>
            <w:t xml:space="preserve">Coordenação Geral de </w:t>
          </w:r>
          <w:r w:rsidR="00E52ADD">
            <w:rPr>
              <w:rFonts w:asciiTheme="minorHAnsi" w:hAnsiTheme="minorHAnsi" w:cs="Arial"/>
              <w:b/>
              <w:szCs w:val="20"/>
              <w:lang w:eastAsia="zh-CN"/>
            </w:rPr>
            <w:t>Análise de Manutenção</w:t>
          </w:r>
        </w:p>
      </w:tc>
    </w:tr>
  </w:tbl>
  <w:p w14:paraId="6ED4EB71" w14:textId="77777777" w:rsidR="004305FB" w:rsidRDefault="004305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21F"/>
    <w:multiLevelType w:val="hybridMultilevel"/>
    <w:tmpl w:val="E33C13BE"/>
    <w:lvl w:ilvl="0" w:tplc="BB7C1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810"/>
    <w:multiLevelType w:val="hybridMultilevel"/>
    <w:tmpl w:val="BC30FC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37E07"/>
    <w:multiLevelType w:val="multilevel"/>
    <w:tmpl w:val="14545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0A65BB"/>
    <w:multiLevelType w:val="hybridMultilevel"/>
    <w:tmpl w:val="ED6E159C"/>
    <w:lvl w:ilvl="0" w:tplc="0416000F">
      <w:start w:val="1"/>
      <w:numFmt w:val="decimal"/>
      <w:lvlText w:val="%1."/>
      <w:lvlJc w:val="left"/>
      <w:pPr>
        <w:ind w:left="895" w:hanging="360"/>
      </w:pPr>
    </w:lvl>
    <w:lvl w:ilvl="1" w:tplc="04160019" w:tentative="1">
      <w:start w:val="1"/>
      <w:numFmt w:val="lowerLetter"/>
      <w:lvlText w:val="%2."/>
      <w:lvlJc w:val="left"/>
      <w:pPr>
        <w:ind w:left="1615" w:hanging="360"/>
      </w:pPr>
    </w:lvl>
    <w:lvl w:ilvl="2" w:tplc="0416001B" w:tentative="1">
      <w:start w:val="1"/>
      <w:numFmt w:val="lowerRoman"/>
      <w:lvlText w:val="%3."/>
      <w:lvlJc w:val="right"/>
      <w:pPr>
        <w:ind w:left="2335" w:hanging="180"/>
      </w:pPr>
    </w:lvl>
    <w:lvl w:ilvl="3" w:tplc="0416000F" w:tentative="1">
      <w:start w:val="1"/>
      <w:numFmt w:val="decimal"/>
      <w:lvlText w:val="%4."/>
      <w:lvlJc w:val="left"/>
      <w:pPr>
        <w:ind w:left="3055" w:hanging="360"/>
      </w:pPr>
    </w:lvl>
    <w:lvl w:ilvl="4" w:tplc="04160019" w:tentative="1">
      <w:start w:val="1"/>
      <w:numFmt w:val="lowerLetter"/>
      <w:lvlText w:val="%5."/>
      <w:lvlJc w:val="left"/>
      <w:pPr>
        <w:ind w:left="3775" w:hanging="360"/>
      </w:pPr>
    </w:lvl>
    <w:lvl w:ilvl="5" w:tplc="0416001B" w:tentative="1">
      <w:start w:val="1"/>
      <w:numFmt w:val="lowerRoman"/>
      <w:lvlText w:val="%6."/>
      <w:lvlJc w:val="right"/>
      <w:pPr>
        <w:ind w:left="4495" w:hanging="180"/>
      </w:pPr>
    </w:lvl>
    <w:lvl w:ilvl="6" w:tplc="0416000F" w:tentative="1">
      <w:start w:val="1"/>
      <w:numFmt w:val="decimal"/>
      <w:lvlText w:val="%7."/>
      <w:lvlJc w:val="left"/>
      <w:pPr>
        <w:ind w:left="5215" w:hanging="360"/>
      </w:pPr>
    </w:lvl>
    <w:lvl w:ilvl="7" w:tplc="04160019" w:tentative="1">
      <w:start w:val="1"/>
      <w:numFmt w:val="lowerLetter"/>
      <w:lvlText w:val="%8."/>
      <w:lvlJc w:val="left"/>
      <w:pPr>
        <w:ind w:left="5935" w:hanging="360"/>
      </w:pPr>
    </w:lvl>
    <w:lvl w:ilvl="8" w:tplc="0416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 w15:restartNumberingAfterBreak="0">
    <w:nsid w:val="1751261E"/>
    <w:multiLevelType w:val="hybridMultilevel"/>
    <w:tmpl w:val="8856EE1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067D3"/>
    <w:multiLevelType w:val="hybridMultilevel"/>
    <w:tmpl w:val="6E3686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364E8"/>
    <w:multiLevelType w:val="hybridMultilevel"/>
    <w:tmpl w:val="1E3438F6"/>
    <w:lvl w:ilvl="0" w:tplc="BB7C1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A3BE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B51968"/>
    <w:multiLevelType w:val="hybridMultilevel"/>
    <w:tmpl w:val="E33C13BE"/>
    <w:lvl w:ilvl="0" w:tplc="BB7C1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E57B1"/>
    <w:multiLevelType w:val="hybridMultilevel"/>
    <w:tmpl w:val="E25C9F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02037"/>
    <w:multiLevelType w:val="hybridMultilevel"/>
    <w:tmpl w:val="1BDC2B6E"/>
    <w:lvl w:ilvl="0" w:tplc="85160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60274"/>
    <w:multiLevelType w:val="hybridMultilevel"/>
    <w:tmpl w:val="8BC8E974"/>
    <w:lvl w:ilvl="0" w:tplc="85160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2039"/>
    <w:multiLevelType w:val="hybridMultilevel"/>
    <w:tmpl w:val="71A0A3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57C49"/>
    <w:multiLevelType w:val="hybridMultilevel"/>
    <w:tmpl w:val="E33C13BE"/>
    <w:lvl w:ilvl="0" w:tplc="BB7C1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165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D70AEF"/>
    <w:multiLevelType w:val="hybridMultilevel"/>
    <w:tmpl w:val="3F109C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A5864"/>
    <w:multiLevelType w:val="hybridMultilevel"/>
    <w:tmpl w:val="871EF0D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4F430D49"/>
    <w:multiLevelType w:val="singleLevel"/>
    <w:tmpl w:val="002610BE"/>
    <w:lvl w:ilvl="0">
      <w:start w:val="1"/>
      <w:numFmt w:val="decimal"/>
      <w:pStyle w:val="Ttulo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4DD7CD4"/>
    <w:multiLevelType w:val="hybridMultilevel"/>
    <w:tmpl w:val="37F29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F4CE2"/>
    <w:multiLevelType w:val="hybridMultilevel"/>
    <w:tmpl w:val="8466B2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518DF"/>
    <w:multiLevelType w:val="hybridMultilevel"/>
    <w:tmpl w:val="E33C13BE"/>
    <w:lvl w:ilvl="0" w:tplc="BB7C1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A0FEA"/>
    <w:multiLevelType w:val="hybridMultilevel"/>
    <w:tmpl w:val="71A0A3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2FB2"/>
    <w:multiLevelType w:val="hybridMultilevel"/>
    <w:tmpl w:val="1B32C654"/>
    <w:lvl w:ilvl="0" w:tplc="BB7C1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95BA0"/>
    <w:multiLevelType w:val="hybridMultilevel"/>
    <w:tmpl w:val="E33C13BE"/>
    <w:lvl w:ilvl="0" w:tplc="BB7C1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25A99"/>
    <w:multiLevelType w:val="hybridMultilevel"/>
    <w:tmpl w:val="C46048C6"/>
    <w:lvl w:ilvl="0" w:tplc="4B7A0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E0CBF"/>
    <w:multiLevelType w:val="hybridMultilevel"/>
    <w:tmpl w:val="7BD4E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868EB"/>
    <w:multiLevelType w:val="hybridMultilevel"/>
    <w:tmpl w:val="B2CE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95B8A"/>
    <w:multiLevelType w:val="hybridMultilevel"/>
    <w:tmpl w:val="1B32C654"/>
    <w:lvl w:ilvl="0" w:tplc="BB7C1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D7658"/>
    <w:multiLevelType w:val="hybridMultilevel"/>
    <w:tmpl w:val="B2D04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C51FC"/>
    <w:multiLevelType w:val="hybridMultilevel"/>
    <w:tmpl w:val="C46048C6"/>
    <w:lvl w:ilvl="0" w:tplc="4B7A0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32983"/>
    <w:multiLevelType w:val="hybridMultilevel"/>
    <w:tmpl w:val="A7DC11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4053C"/>
    <w:multiLevelType w:val="hybridMultilevel"/>
    <w:tmpl w:val="8856EE1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1D2204"/>
    <w:multiLevelType w:val="hybridMultilevel"/>
    <w:tmpl w:val="01C4064C"/>
    <w:lvl w:ilvl="0" w:tplc="02A4B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32"/>
  </w:num>
  <w:num w:numId="6">
    <w:abstractNumId w:val="8"/>
  </w:num>
  <w:num w:numId="7">
    <w:abstractNumId w:val="1"/>
  </w:num>
  <w:num w:numId="8">
    <w:abstractNumId w:val="26"/>
  </w:num>
  <w:num w:numId="9">
    <w:abstractNumId w:val="0"/>
  </w:num>
  <w:num w:numId="10">
    <w:abstractNumId w:val="21"/>
  </w:num>
  <w:num w:numId="11">
    <w:abstractNumId w:val="16"/>
  </w:num>
  <w:num w:numId="12">
    <w:abstractNumId w:val="12"/>
  </w:num>
  <w:num w:numId="13">
    <w:abstractNumId w:val="13"/>
  </w:num>
  <w:num w:numId="14">
    <w:abstractNumId w:val="29"/>
  </w:num>
  <w:num w:numId="15">
    <w:abstractNumId w:val="23"/>
  </w:num>
  <w:num w:numId="16">
    <w:abstractNumId w:val="28"/>
  </w:num>
  <w:num w:numId="17">
    <w:abstractNumId w:val="24"/>
  </w:num>
  <w:num w:numId="18">
    <w:abstractNumId w:val="20"/>
  </w:num>
  <w:num w:numId="19">
    <w:abstractNumId w:val="6"/>
  </w:num>
  <w:num w:numId="20">
    <w:abstractNumId w:val="27"/>
  </w:num>
  <w:num w:numId="21">
    <w:abstractNumId w:val="22"/>
  </w:num>
  <w:num w:numId="22">
    <w:abstractNumId w:val="2"/>
  </w:num>
  <w:num w:numId="23">
    <w:abstractNumId w:val="14"/>
  </w:num>
  <w:num w:numId="24">
    <w:abstractNumId w:val="7"/>
  </w:num>
  <w:num w:numId="25">
    <w:abstractNumId w:val="15"/>
  </w:num>
  <w:num w:numId="26">
    <w:abstractNumId w:val="3"/>
  </w:num>
  <w:num w:numId="27">
    <w:abstractNumId w:val="31"/>
  </w:num>
  <w:num w:numId="28">
    <w:abstractNumId w:val="4"/>
  </w:num>
  <w:num w:numId="29">
    <w:abstractNumId w:val="18"/>
  </w:num>
  <w:num w:numId="30">
    <w:abstractNumId w:val="25"/>
  </w:num>
  <w:num w:numId="31">
    <w:abstractNumId w:val="11"/>
  </w:num>
  <w:num w:numId="32">
    <w:abstractNumId w:val="10"/>
  </w:num>
  <w:num w:numId="33">
    <w:abstractNumId w:val="19"/>
  </w:num>
  <w:num w:numId="34">
    <w:abstractNumId w:val="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F4"/>
    <w:rsid w:val="00021AC2"/>
    <w:rsid w:val="000226D3"/>
    <w:rsid w:val="00026175"/>
    <w:rsid w:val="00040FBD"/>
    <w:rsid w:val="00063B06"/>
    <w:rsid w:val="000823D6"/>
    <w:rsid w:val="0009114C"/>
    <w:rsid w:val="000915FC"/>
    <w:rsid w:val="000957E4"/>
    <w:rsid w:val="000B09EB"/>
    <w:rsid w:val="000B60FD"/>
    <w:rsid w:val="000D362D"/>
    <w:rsid w:val="000D7581"/>
    <w:rsid w:val="000F6BE6"/>
    <w:rsid w:val="00107855"/>
    <w:rsid w:val="00112791"/>
    <w:rsid w:val="00133B59"/>
    <w:rsid w:val="001341CE"/>
    <w:rsid w:val="00134D81"/>
    <w:rsid w:val="001452D0"/>
    <w:rsid w:val="00150069"/>
    <w:rsid w:val="00166ABD"/>
    <w:rsid w:val="00175F6D"/>
    <w:rsid w:val="00193CF2"/>
    <w:rsid w:val="001B53F6"/>
    <w:rsid w:val="001D359E"/>
    <w:rsid w:val="001D695D"/>
    <w:rsid w:val="001E3393"/>
    <w:rsid w:val="001E4CF4"/>
    <w:rsid w:val="001E7968"/>
    <w:rsid w:val="001F7F1E"/>
    <w:rsid w:val="00225F4E"/>
    <w:rsid w:val="00262D7D"/>
    <w:rsid w:val="00267A9C"/>
    <w:rsid w:val="00271579"/>
    <w:rsid w:val="00280667"/>
    <w:rsid w:val="002830EB"/>
    <w:rsid w:val="00283975"/>
    <w:rsid w:val="002846DE"/>
    <w:rsid w:val="002855EE"/>
    <w:rsid w:val="00294C80"/>
    <w:rsid w:val="002A15CC"/>
    <w:rsid w:val="002B0EAC"/>
    <w:rsid w:val="002D526B"/>
    <w:rsid w:val="002D5862"/>
    <w:rsid w:val="002D6EED"/>
    <w:rsid w:val="002F34B7"/>
    <w:rsid w:val="003003DF"/>
    <w:rsid w:val="003032E5"/>
    <w:rsid w:val="00331364"/>
    <w:rsid w:val="00332003"/>
    <w:rsid w:val="00333AF4"/>
    <w:rsid w:val="00354D6E"/>
    <w:rsid w:val="00367478"/>
    <w:rsid w:val="0038123E"/>
    <w:rsid w:val="00385CC6"/>
    <w:rsid w:val="00395EE7"/>
    <w:rsid w:val="003A6B8D"/>
    <w:rsid w:val="003C6489"/>
    <w:rsid w:val="003D7A53"/>
    <w:rsid w:val="003E0180"/>
    <w:rsid w:val="003E714B"/>
    <w:rsid w:val="003F1B90"/>
    <w:rsid w:val="004074EF"/>
    <w:rsid w:val="00410003"/>
    <w:rsid w:val="004139AC"/>
    <w:rsid w:val="00426857"/>
    <w:rsid w:val="00427D12"/>
    <w:rsid w:val="004305FB"/>
    <w:rsid w:val="00432A48"/>
    <w:rsid w:val="00435FBA"/>
    <w:rsid w:val="00444964"/>
    <w:rsid w:val="00460E76"/>
    <w:rsid w:val="00461E76"/>
    <w:rsid w:val="004678FF"/>
    <w:rsid w:val="004737AD"/>
    <w:rsid w:val="004A4BE6"/>
    <w:rsid w:val="004C1174"/>
    <w:rsid w:val="004C4EA2"/>
    <w:rsid w:val="004D1B3E"/>
    <w:rsid w:val="004D227E"/>
    <w:rsid w:val="0052053A"/>
    <w:rsid w:val="00520978"/>
    <w:rsid w:val="00523197"/>
    <w:rsid w:val="00532825"/>
    <w:rsid w:val="00532F0E"/>
    <w:rsid w:val="0053627C"/>
    <w:rsid w:val="00542DB2"/>
    <w:rsid w:val="00573126"/>
    <w:rsid w:val="005734E0"/>
    <w:rsid w:val="00584D3A"/>
    <w:rsid w:val="00586725"/>
    <w:rsid w:val="0058675B"/>
    <w:rsid w:val="00596A1F"/>
    <w:rsid w:val="005A6E34"/>
    <w:rsid w:val="005B6FC5"/>
    <w:rsid w:val="005C1F07"/>
    <w:rsid w:val="005D3A5A"/>
    <w:rsid w:val="005D4386"/>
    <w:rsid w:val="005D58E6"/>
    <w:rsid w:val="005E2690"/>
    <w:rsid w:val="005E51F8"/>
    <w:rsid w:val="005E7068"/>
    <w:rsid w:val="005F0A61"/>
    <w:rsid w:val="005F2FCF"/>
    <w:rsid w:val="005F586F"/>
    <w:rsid w:val="005F7B86"/>
    <w:rsid w:val="00611E2E"/>
    <w:rsid w:val="006145F6"/>
    <w:rsid w:val="006178B9"/>
    <w:rsid w:val="00621A03"/>
    <w:rsid w:val="00630366"/>
    <w:rsid w:val="006405D9"/>
    <w:rsid w:val="00655032"/>
    <w:rsid w:val="00657B7E"/>
    <w:rsid w:val="00677E6C"/>
    <w:rsid w:val="0068117E"/>
    <w:rsid w:val="00684167"/>
    <w:rsid w:val="00693F73"/>
    <w:rsid w:val="006F2065"/>
    <w:rsid w:val="006F67CD"/>
    <w:rsid w:val="0071400A"/>
    <w:rsid w:val="007367BF"/>
    <w:rsid w:val="00737775"/>
    <w:rsid w:val="0076793E"/>
    <w:rsid w:val="007707DC"/>
    <w:rsid w:val="0078311D"/>
    <w:rsid w:val="00783EF0"/>
    <w:rsid w:val="007A3671"/>
    <w:rsid w:val="007A5B41"/>
    <w:rsid w:val="007A62A0"/>
    <w:rsid w:val="007B0AD0"/>
    <w:rsid w:val="007B5F40"/>
    <w:rsid w:val="007B6971"/>
    <w:rsid w:val="007C4EFF"/>
    <w:rsid w:val="007F3380"/>
    <w:rsid w:val="007F406A"/>
    <w:rsid w:val="00803B6B"/>
    <w:rsid w:val="0080508A"/>
    <w:rsid w:val="00825AFE"/>
    <w:rsid w:val="00834B98"/>
    <w:rsid w:val="00835099"/>
    <w:rsid w:val="00836E8D"/>
    <w:rsid w:val="00840333"/>
    <w:rsid w:val="0084504F"/>
    <w:rsid w:val="008475E0"/>
    <w:rsid w:val="0085001B"/>
    <w:rsid w:val="00852944"/>
    <w:rsid w:val="008608BC"/>
    <w:rsid w:val="00876194"/>
    <w:rsid w:val="00882ADA"/>
    <w:rsid w:val="00887495"/>
    <w:rsid w:val="008A4CB7"/>
    <w:rsid w:val="008A6F2C"/>
    <w:rsid w:val="008B5AEB"/>
    <w:rsid w:val="008D6399"/>
    <w:rsid w:val="008E7395"/>
    <w:rsid w:val="008E7E7C"/>
    <w:rsid w:val="008F2EF6"/>
    <w:rsid w:val="008F6D98"/>
    <w:rsid w:val="009042F4"/>
    <w:rsid w:val="009172DE"/>
    <w:rsid w:val="00924389"/>
    <w:rsid w:val="009329F2"/>
    <w:rsid w:val="00933AF8"/>
    <w:rsid w:val="009709B9"/>
    <w:rsid w:val="009A12D4"/>
    <w:rsid w:val="009B189E"/>
    <w:rsid w:val="009C0677"/>
    <w:rsid w:val="009E5214"/>
    <w:rsid w:val="00A075F5"/>
    <w:rsid w:val="00A20B14"/>
    <w:rsid w:val="00A22504"/>
    <w:rsid w:val="00A26695"/>
    <w:rsid w:val="00A34E89"/>
    <w:rsid w:val="00A420CB"/>
    <w:rsid w:val="00A42365"/>
    <w:rsid w:val="00A4468D"/>
    <w:rsid w:val="00A50D0D"/>
    <w:rsid w:val="00A51DC3"/>
    <w:rsid w:val="00A548B2"/>
    <w:rsid w:val="00A6037A"/>
    <w:rsid w:val="00A66F1D"/>
    <w:rsid w:val="00A74DFF"/>
    <w:rsid w:val="00A90F6E"/>
    <w:rsid w:val="00AC3FAC"/>
    <w:rsid w:val="00AD2F7B"/>
    <w:rsid w:val="00AE02D9"/>
    <w:rsid w:val="00AE3787"/>
    <w:rsid w:val="00B0142F"/>
    <w:rsid w:val="00B03A46"/>
    <w:rsid w:val="00B13D7A"/>
    <w:rsid w:val="00B227DD"/>
    <w:rsid w:val="00B400D7"/>
    <w:rsid w:val="00B42F63"/>
    <w:rsid w:val="00B4494A"/>
    <w:rsid w:val="00B61ECA"/>
    <w:rsid w:val="00B6315F"/>
    <w:rsid w:val="00B673E6"/>
    <w:rsid w:val="00B7122F"/>
    <w:rsid w:val="00B80FE5"/>
    <w:rsid w:val="00B851F2"/>
    <w:rsid w:val="00B87F9A"/>
    <w:rsid w:val="00B91D9D"/>
    <w:rsid w:val="00BC1FC8"/>
    <w:rsid w:val="00BC32DF"/>
    <w:rsid w:val="00BC5A3F"/>
    <w:rsid w:val="00BC6146"/>
    <w:rsid w:val="00BC6549"/>
    <w:rsid w:val="00BC6C40"/>
    <w:rsid w:val="00BE22D3"/>
    <w:rsid w:val="00BE36E1"/>
    <w:rsid w:val="00BF4542"/>
    <w:rsid w:val="00C0024F"/>
    <w:rsid w:val="00C01FA7"/>
    <w:rsid w:val="00C062E9"/>
    <w:rsid w:val="00C06C55"/>
    <w:rsid w:val="00C10D3B"/>
    <w:rsid w:val="00C1517F"/>
    <w:rsid w:val="00C21D49"/>
    <w:rsid w:val="00C244FA"/>
    <w:rsid w:val="00C2713F"/>
    <w:rsid w:val="00C35BC9"/>
    <w:rsid w:val="00C56A93"/>
    <w:rsid w:val="00C6755C"/>
    <w:rsid w:val="00CB6B20"/>
    <w:rsid w:val="00D1179F"/>
    <w:rsid w:val="00D2344F"/>
    <w:rsid w:val="00D23744"/>
    <w:rsid w:val="00D25AC7"/>
    <w:rsid w:val="00D37251"/>
    <w:rsid w:val="00D52B6D"/>
    <w:rsid w:val="00D64D09"/>
    <w:rsid w:val="00D84F45"/>
    <w:rsid w:val="00D86FCF"/>
    <w:rsid w:val="00D900E0"/>
    <w:rsid w:val="00DB44CB"/>
    <w:rsid w:val="00DC44D9"/>
    <w:rsid w:val="00DC6F99"/>
    <w:rsid w:val="00DC7964"/>
    <w:rsid w:val="00DD2473"/>
    <w:rsid w:val="00DE4E65"/>
    <w:rsid w:val="00DF4089"/>
    <w:rsid w:val="00DF5025"/>
    <w:rsid w:val="00DF6F58"/>
    <w:rsid w:val="00DF7798"/>
    <w:rsid w:val="00E0228E"/>
    <w:rsid w:val="00E04D7F"/>
    <w:rsid w:val="00E05124"/>
    <w:rsid w:val="00E12331"/>
    <w:rsid w:val="00E2581C"/>
    <w:rsid w:val="00E403D7"/>
    <w:rsid w:val="00E52ADD"/>
    <w:rsid w:val="00E53882"/>
    <w:rsid w:val="00E57F6F"/>
    <w:rsid w:val="00E705FB"/>
    <w:rsid w:val="00E73714"/>
    <w:rsid w:val="00E84B05"/>
    <w:rsid w:val="00EA0CD6"/>
    <w:rsid w:val="00EA0F85"/>
    <w:rsid w:val="00EA447A"/>
    <w:rsid w:val="00EA6482"/>
    <w:rsid w:val="00EB70F2"/>
    <w:rsid w:val="00EC6307"/>
    <w:rsid w:val="00EE63A9"/>
    <w:rsid w:val="00EF599C"/>
    <w:rsid w:val="00F02952"/>
    <w:rsid w:val="00F14837"/>
    <w:rsid w:val="00F161DB"/>
    <w:rsid w:val="00F3191E"/>
    <w:rsid w:val="00F40E20"/>
    <w:rsid w:val="00F420B2"/>
    <w:rsid w:val="00F60850"/>
    <w:rsid w:val="00F6341F"/>
    <w:rsid w:val="00F827F4"/>
    <w:rsid w:val="00F86691"/>
    <w:rsid w:val="00FA64AE"/>
    <w:rsid w:val="00FA72DE"/>
    <w:rsid w:val="00FB303D"/>
    <w:rsid w:val="00FB7FE1"/>
    <w:rsid w:val="00FC3AD9"/>
    <w:rsid w:val="00FC46EA"/>
    <w:rsid w:val="00FC5F12"/>
    <w:rsid w:val="00FE2284"/>
    <w:rsid w:val="00FF16C3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F87C54"/>
  <w15:docId w15:val="{79140DD5-7992-48CB-B8AE-6BBDA26A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D3"/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93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193CF2"/>
    <w:pPr>
      <w:keepNext/>
      <w:framePr w:hSpace="142" w:vSpace="142" w:wrap="around" w:vAnchor="text" w:hAnchor="text" w:y="1"/>
      <w:numPr>
        <w:numId w:val="1"/>
      </w:numPr>
      <w:shd w:val="pct35" w:color="auto" w:fill="FFFFFF"/>
      <w:jc w:val="right"/>
      <w:outlineLvl w:val="2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nhideWhenUsed/>
    <w:qFormat/>
    <w:rsid w:val="00193CF2"/>
    <w:pPr>
      <w:keepNext/>
      <w:jc w:val="center"/>
      <w:outlineLvl w:val="6"/>
    </w:pPr>
    <w:rPr>
      <w:b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193CF2"/>
    <w:rPr>
      <w:rFonts w:ascii="Arial" w:eastAsia="Times New Roman" w:hAnsi="Arial"/>
      <w:b/>
      <w:sz w:val="24"/>
      <w:shd w:val="pct35" w:color="auto" w:fill="FFFFFF"/>
    </w:rPr>
  </w:style>
  <w:style w:type="character" w:customStyle="1" w:styleId="Ttulo7Char">
    <w:name w:val="Título 7 Char"/>
    <w:link w:val="Ttulo7"/>
    <w:rsid w:val="00193CF2"/>
    <w:rPr>
      <w:rFonts w:ascii="Times New Roman" w:eastAsia="Times New Roman" w:hAnsi="Times New Roman" w:cs="Times New Roman"/>
      <w:b/>
      <w:color w:val="0000FF"/>
      <w:szCs w:val="20"/>
      <w:lang w:eastAsia="pt-BR"/>
    </w:rPr>
  </w:style>
  <w:style w:type="paragraph" w:styleId="Ttulo">
    <w:name w:val="Title"/>
    <w:basedOn w:val="Normal"/>
    <w:link w:val="TtuloChar"/>
    <w:autoRedefine/>
    <w:qFormat/>
    <w:rsid w:val="00262D7D"/>
    <w:pPr>
      <w:spacing w:before="120" w:after="120"/>
      <w:jc w:val="center"/>
    </w:pPr>
    <w:rPr>
      <w:rFonts w:ascii="Arial" w:hAnsi="Arial" w:cs="Arial"/>
      <w:b/>
      <w:sz w:val="36"/>
      <w:szCs w:val="36"/>
    </w:rPr>
  </w:style>
  <w:style w:type="character" w:customStyle="1" w:styleId="TtuloChar">
    <w:name w:val="Título Char"/>
    <w:link w:val="Ttulo"/>
    <w:rsid w:val="00262D7D"/>
    <w:rPr>
      <w:rFonts w:ascii="Arial" w:eastAsia="Times New Roman" w:hAnsi="Arial" w:cs="Arial"/>
      <w:b/>
      <w:sz w:val="36"/>
      <w:szCs w:val="36"/>
    </w:rPr>
  </w:style>
  <w:style w:type="paragraph" w:styleId="Corpodetexto">
    <w:name w:val="Body Text"/>
    <w:basedOn w:val="Normal"/>
    <w:link w:val="CorpodetextoChar"/>
    <w:autoRedefine/>
    <w:unhideWhenUsed/>
    <w:rsid w:val="00A22504"/>
    <w:rPr>
      <w:rFonts w:ascii="Arial" w:hAnsi="Arial"/>
      <w:color w:val="0000FF"/>
    </w:rPr>
  </w:style>
  <w:style w:type="character" w:customStyle="1" w:styleId="CorpodetextoChar">
    <w:name w:val="Corpo de texto Char"/>
    <w:link w:val="Corpodetexto"/>
    <w:rsid w:val="00A22504"/>
    <w:rPr>
      <w:rFonts w:ascii="Arial" w:eastAsia="Times New Roman" w:hAnsi="Arial"/>
      <w:color w:val="0000FF"/>
    </w:rPr>
  </w:style>
  <w:style w:type="paragraph" w:customStyle="1" w:styleId="Contedodatabela">
    <w:name w:val="Conteúdo da tabela"/>
    <w:basedOn w:val="Normal"/>
    <w:autoRedefine/>
    <w:rsid w:val="00193CF2"/>
    <w:pPr>
      <w:widowControl w:val="0"/>
      <w:suppressLineNumbers/>
      <w:suppressAutoHyphens/>
      <w:spacing w:before="120" w:after="120"/>
      <w:jc w:val="both"/>
    </w:pPr>
    <w:rPr>
      <w:rFonts w:ascii="Arial" w:eastAsia="Arial Unicode MS" w:hAnsi="Arial"/>
    </w:rPr>
  </w:style>
  <w:style w:type="paragraph" w:styleId="Cabealho">
    <w:name w:val="header"/>
    <w:basedOn w:val="Normal"/>
    <w:link w:val="CabealhoChar"/>
    <w:unhideWhenUsed/>
    <w:rsid w:val="0019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93C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93CF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93C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Contents">
    <w:name w:val="Table Contents"/>
    <w:basedOn w:val="Normal"/>
    <w:rsid w:val="00193CF2"/>
    <w:pPr>
      <w:widowControl w:val="0"/>
      <w:suppressLineNumbers/>
      <w:suppressAutoHyphens/>
      <w:spacing w:after="120"/>
    </w:pPr>
    <w:rPr>
      <w:rFonts w:ascii="Arial" w:eastAsia="Arial Unicode MS" w:hAnsi="Arial"/>
    </w:rPr>
  </w:style>
  <w:style w:type="character" w:styleId="Hyperlink">
    <w:name w:val="Hyperlink"/>
    <w:uiPriority w:val="99"/>
    <w:rsid w:val="00354D6E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354D6E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354D6E"/>
    <w:rPr>
      <w:rFonts w:ascii="Arial" w:eastAsia="MS Mincho" w:hAnsi="Arial" w:cs="Tahoma"/>
      <w:i/>
      <w:iCs/>
      <w:sz w:val="28"/>
      <w:szCs w:val="28"/>
    </w:rPr>
  </w:style>
  <w:style w:type="paragraph" w:customStyle="1" w:styleId="CabealhodeTabela">
    <w:name w:val="Cabeçalho de Tabela"/>
    <w:basedOn w:val="Normal"/>
    <w:rsid w:val="002A15CC"/>
    <w:pPr>
      <w:spacing w:before="60" w:after="60"/>
      <w:jc w:val="center"/>
    </w:pPr>
    <w:rPr>
      <w:b/>
    </w:rPr>
  </w:style>
  <w:style w:type="paragraph" w:customStyle="1" w:styleId="DetalhedeReviso">
    <w:name w:val="Detalhe de Revisão"/>
    <w:basedOn w:val="Normal"/>
    <w:rsid w:val="002A15CC"/>
    <w:pPr>
      <w:spacing w:before="60" w:after="60"/>
      <w:ind w:left="720"/>
    </w:pPr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7F40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4D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D09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B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475E0"/>
  </w:style>
  <w:style w:type="paragraph" w:styleId="NormalWeb">
    <w:name w:val="Normal (Web)"/>
    <w:basedOn w:val="Normal"/>
    <w:uiPriority w:val="99"/>
    <w:semiHidden/>
    <w:unhideWhenUsed/>
    <w:rsid w:val="00F420B2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34B98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693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693F73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93F73"/>
    <w:rPr>
      <w:b/>
      <w:bCs/>
    </w:rPr>
  </w:style>
  <w:style w:type="paragraph" w:customStyle="1" w:styleId="Standard">
    <w:name w:val="Standard"/>
    <w:rsid w:val="009042F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Estilo1">
    <w:name w:val="Estilo1"/>
    <w:basedOn w:val="Standard"/>
    <w:rsid w:val="0078311D"/>
    <w:pPr>
      <w:spacing w:before="120"/>
    </w:pPr>
    <w:rPr>
      <w:rFonts w:ascii="Arial" w:hAnsi="Arial"/>
      <w:b/>
      <w:sz w:val="20"/>
      <w:szCs w:val="20"/>
    </w:rPr>
  </w:style>
  <w:style w:type="paragraph" w:customStyle="1" w:styleId="Objetocomseta">
    <w:name w:val="Objeto com seta"/>
    <w:basedOn w:val="Standard"/>
    <w:rsid w:val="00BE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</w:divsChild>
    </w:div>
    <w:div w:id="374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sus.saude.gov.br/images/MDSF/MDSoftware/Artefatos/Requisitos/MDS_DVN_Documento_Visao_Negocio2.docx" TargetMode="External"/><Relationship Id="rId13" Type="http://schemas.openxmlformats.org/officeDocument/2006/relationships/hyperlink" Target="http://datasus.saude.gov.br/images/MDSF/MDSoftware/Artefatos/Teste/MDS_PLT_Plano_Teste.docx" TargetMode="External"/><Relationship Id="rId18" Type="http://schemas.openxmlformats.org/officeDocument/2006/relationships/hyperlink" Target="http://datasus.saude.gov.br/images/MDSF/MDSoftware/Artefatos/Requisitos/MDS_MRA_Matriz_RastreabilidadeV1.1.xlsx" TargetMode="External"/><Relationship Id="rId26" Type="http://schemas.openxmlformats.org/officeDocument/2006/relationships/hyperlink" Target="http://datasus.saude.gov.br/images/MDSF/MDSoftware/Artefatos/MDS2017/MDS_NR_Notas_Release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datasus.saude.gov.br/images/MDSF/MDSoftware/Artefatos/Requisitos/MDS_MPI_Mapa_Integracao.xls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atasus.saude.gov.br/images/MDSF/MDSoftware/Artefatos/Arquitetura/MDS_DDA_Documento_Definicao_Arquitetural2.doc" TargetMode="External"/><Relationship Id="rId17" Type="http://schemas.openxmlformats.org/officeDocument/2006/relationships/hyperlink" Target="http://datasus.saude.gov.br/images/MDSF/MDSoftware/Artefatos/Requisitos/MDS_LSM_Lista_Mensagem.docx" TargetMode="External"/><Relationship Id="rId25" Type="http://schemas.openxmlformats.org/officeDocument/2006/relationships/hyperlink" Target="http://datasus.saude.gov.br/images/MDSF/MDSoftware/Artefatos/MDS2017/MDS_PIM_Plano_de_Implatao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atasus.saude.gov.br/images/MDSF/MDSoftware/Artefatos/Requisitos/MDS_DRE_Documento_Regras2.docx" TargetMode="External"/><Relationship Id="rId20" Type="http://schemas.openxmlformats.org/officeDocument/2006/relationships/hyperlink" Target="http://datasus.saude.gov.br/images/MDSF/MDSoftware/Artefatos/MDS2017/MDS_RTE_Roteiro_Testev1.0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sus.saude.gov.br/images/MDSF/MDSoftware/Artefatos/MDS2017/MDS_CDE_Caso_Desenvolvimentov2.docx" TargetMode="External"/><Relationship Id="rId24" Type="http://schemas.openxmlformats.org/officeDocument/2006/relationships/hyperlink" Target="http://datasus.saude.gov.br/images/MDSF/MDSoftware/Artefatos/Requisitos/MDS_MNU_Manual_Usuario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tasus.saude.gov.br/images/MDSF/MDSoftware/Artefatos/MDS2017/MDS_MCU_Modelo_Caso_UsoV1.1.docx" TargetMode="External"/><Relationship Id="rId23" Type="http://schemas.openxmlformats.org/officeDocument/2006/relationships/hyperlink" Target="http://datasus.saude.gov.br/images/MDSF/MDSoftware/Artefatos/MDS2017/MDS_SIGLASISTEMA_PRT_UCXXX_NomeCasoUso.xls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datasus.saude.gov.br/images/MDSF/MDSoftware/Artefatos/MDS2017/MDS_DAI_Documento_Analise_Impacto.v2.docx" TargetMode="External"/><Relationship Id="rId19" Type="http://schemas.openxmlformats.org/officeDocument/2006/relationships/hyperlink" Target="http://datasus.saude.gov.br/images/MDSF/MDSoftware/Artefatos/Arquitetura/MDS_DAS_Documento_Arquitetura_Software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sus.saude.gov.br/images/MDSF/MDSoftware/Artefatos/Requisitos/MDS_GLO_Glossario.docx" TargetMode="External"/><Relationship Id="rId14" Type="http://schemas.openxmlformats.org/officeDocument/2006/relationships/hyperlink" Target="http://datasus.saude.gov.br/images/MDSF/MDSoftware/Artefatos/Requisitos/MDS_EUC_Nome_Especificacao_Caso_Uso2.docx" TargetMode="External"/><Relationship Id="rId22" Type="http://schemas.openxmlformats.org/officeDocument/2006/relationships/hyperlink" Target="http://datasus.saude.gov.br/images/MDSF/MDSoftware/Artefatos/Requisitos/MDS_EVT_Evidncia_de_Testev1.0.doc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abriela.carvalho\Desktop\Metodologia\PGDS\docs\Artefatos_Projetos\5_Monitoramento_Controle\FRM_PMGDS_019_Sumula_Reunia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2E6D-C746-4292-AE02-399CC9CA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FRM_PMGDS_019_Sumula_Reuniao</Template>
  <TotalTime>61</TotalTime>
  <Pages>3</Pages>
  <Words>976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Carvalho de  Souza</dc:creator>
  <cp:lastModifiedBy>Felix Bona Neto</cp:lastModifiedBy>
  <cp:revision>10</cp:revision>
  <cp:lastPrinted>2017-12-20T17:46:00Z</cp:lastPrinted>
  <dcterms:created xsi:type="dcterms:W3CDTF">2018-03-15T12:44:00Z</dcterms:created>
  <dcterms:modified xsi:type="dcterms:W3CDTF">2020-04-08T13:57:00Z</dcterms:modified>
</cp:coreProperties>
</file>