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0E60C" w14:textId="77777777" w:rsidR="000224BE" w:rsidRPr="00236D23" w:rsidRDefault="000224BE" w:rsidP="000224BE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OLE_LINK1"/>
      <w:bookmarkStart w:id="1" w:name="OLE_LINK4"/>
      <w:r w:rsidRPr="00236D23">
        <w:rPr>
          <w:rFonts w:ascii="Arial" w:hAnsi="Arial" w:cs="Arial"/>
          <w:b/>
          <w:color w:val="FF0000"/>
          <w:sz w:val="20"/>
          <w:szCs w:val="20"/>
        </w:rPr>
        <w:t>Importante: o Plano de Implantação ser encaminhado para análise juntamente com o formulário.</w:t>
      </w:r>
    </w:p>
    <w:p w14:paraId="31206493" w14:textId="77777777" w:rsidR="004654FA" w:rsidRDefault="004654FA" w:rsidP="00193CF2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W w:w="9356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68"/>
        <w:gridCol w:w="3385"/>
        <w:gridCol w:w="3385"/>
      </w:tblGrid>
      <w:tr w:rsidR="004654FA" w:rsidRPr="00435FBA" w14:paraId="41550D29" w14:textId="77777777" w:rsidTr="00E87D21">
        <w:trPr>
          <w:trHeight w:val="397"/>
        </w:trPr>
        <w:tc>
          <w:tcPr>
            <w:tcW w:w="9356" w:type="dxa"/>
            <w:gridSpan w:val="4"/>
            <w:shd w:val="clear" w:color="auto" w:fill="95B3D7" w:themeFill="accent1" w:themeFillTint="99"/>
            <w:vAlign w:val="center"/>
          </w:tcPr>
          <w:p w14:paraId="37D6AA6E" w14:textId="60C27D6E" w:rsidR="004654FA" w:rsidRPr="00EE7773" w:rsidRDefault="00EE7773" w:rsidP="00EE7773">
            <w:pPr>
              <w:pStyle w:val="PargrafodaLista"/>
              <w:numPr>
                <w:ilvl w:val="0"/>
                <w:numId w:val="29"/>
              </w:numPr>
              <w:ind w:left="31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HISTÓRICO DE REVISÕES</w:t>
            </w:r>
          </w:p>
        </w:tc>
      </w:tr>
      <w:tr w:rsidR="004654FA" w:rsidRPr="00435FBA" w14:paraId="5680D6F7" w14:textId="77777777" w:rsidTr="00E87D21">
        <w:trPr>
          <w:trHeight w:val="311"/>
        </w:trPr>
        <w:tc>
          <w:tcPr>
            <w:tcW w:w="1418" w:type="dxa"/>
            <w:shd w:val="clear" w:color="auto" w:fill="auto"/>
          </w:tcPr>
          <w:p w14:paraId="76E6B781" w14:textId="77777777" w:rsidR="004654FA" w:rsidRPr="00435FBA" w:rsidRDefault="004654FA" w:rsidP="00E87D21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168" w:type="dxa"/>
          </w:tcPr>
          <w:p w14:paraId="0C1AD95C" w14:textId="77777777" w:rsidR="004654FA" w:rsidRPr="00435FBA" w:rsidRDefault="004654FA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cs="Arial"/>
                <w:i/>
                <w:color w:val="0070C0"/>
                <w:sz w:val="20"/>
                <w:szCs w:val="20"/>
              </w:rPr>
            </w:pPr>
            <w:r w:rsidRPr="00435FBA">
              <w:rPr>
                <w:rFonts w:cs="Arial"/>
                <w:i/>
                <w:color w:val="0070C0"/>
                <w:sz w:val="20"/>
                <w:szCs w:val="20"/>
              </w:rPr>
              <w:t xml:space="preserve">Versão </w:t>
            </w:r>
          </w:p>
        </w:tc>
        <w:tc>
          <w:tcPr>
            <w:tcW w:w="3385" w:type="dxa"/>
            <w:shd w:val="clear" w:color="auto" w:fill="auto"/>
          </w:tcPr>
          <w:p w14:paraId="7D115DE2" w14:textId="77777777" w:rsidR="004654FA" w:rsidRPr="00435FBA" w:rsidRDefault="004654FA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35FBA">
              <w:rPr>
                <w:rFonts w:cs="Arial"/>
                <w:i/>
                <w:color w:val="0070C0"/>
                <w:sz w:val="20"/>
                <w:szCs w:val="20"/>
              </w:rPr>
              <w:t xml:space="preserve">Descrição </w:t>
            </w:r>
          </w:p>
        </w:tc>
        <w:tc>
          <w:tcPr>
            <w:tcW w:w="3385" w:type="dxa"/>
            <w:shd w:val="clear" w:color="auto" w:fill="auto"/>
          </w:tcPr>
          <w:p w14:paraId="1E4BA189" w14:textId="77777777" w:rsidR="004654FA" w:rsidRPr="00435FBA" w:rsidRDefault="004654FA" w:rsidP="00E87D21">
            <w:pPr>
              <w:pStyle w:val="DetalhedeReviso"/>
              <w:widowControl w:val="0"/>
              <w:suppressAutoHyphens/>
              <w:ind w:left="0"/>
              <w:jc w:val="center"/>
              <w:rPr>
                <w:rFonts w:eastAsia="Arial Unicode MS" w:cs="Arial"/>
                <w:sz w:val="20"/>
                <w:szCs w:val="20"/>
              </w:rPr>
            </w:pPr>
            <w:r w:rsidRPr="00435FBA">
              <w:rPr>
                <w:rFonts w:cs="Arial"/>
                <w:i/>
                <w:color w:val="0070C0"/>
                <w:sz w:val="20"/>
                <w:szCs w:val="20"/>
              </w:rPr>
              <w:t>Autor</w:t>
            </w:r>
          </w:p>
        </w:tc>
      </w:tr>
      <w:tr w:rsidR="004654FA" w:rsidRPr="00435FBA" w14:paraId="276DF2F9" w14:textId="77777777" w:rsidTr="00E87D21">
        <w:trPr>
          <w:trHeight w:val="311"/>
        </w:trPr>
        <w:tc>
          <w:tcPr>
            <w:tcW w:w="1418" w:type="dxa"/>
            <w:shd w:val="clear" w:color="auto" w:fill="auto"/>
          </w:tcPr>
          <w:p w14:paraId="27C3A589" w14:textId="77777777" w:rsidR="004654FA" w:rsidRPr="00435FBA" w:rsidRDefault="004654FA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xx/yy/zzzz</w:t>
            </w:r>
          </w:p>
        </w:tc>
        <w:tc>
          <w:tcPr>
            <w:tcW w:w="1168" w:type="dxa"/>
          </w:tcPr>
          <w:p w14:paraId="17B25083" w14:textId="77777777" w:rsidR="004654FA" w:rsidRPr="00435FBA" w:rsidRDefault="004654FA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versão</w:t>
            </w:r>
          </w:p>
        </w:tc>
        <w:tc>
          <w:tcPr>
            <w:tcW w:w="3385" w:type="dxa"/>
            <w:shd w:val="clear" w:color="auto" w:fill="auto"/>
          </w:tcPr>
          <w:p w14:paraId="2EC77FF7" w14:textId="77777777" w:rsidR="004654FA" w:rsidRPr="00435FBA" w:rsidRDefault="004654FA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breve descrição da solicitação</w:t>
            </w:r>
          </w:p>
        </w:tc>
        <w:tc>
          <w:tcPr>
            <w:tcW w:w="3385" w:type="dxa"/>
            <w:shd w:val="clear" w:color="auto" w:fill="auto"/>
          </w:tcPr>
          <w:p w14:paraId="3685006C" w14:textId="77777777" w:rsidR="004654FA" w:rsidRPr="00435FBA" w:rsidRDefault="004654FA" w:rsidP="00E87D21">
            <w:pP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435FBA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nome completo do autor</w:t>
            </w:r>
          </w:p>
        </w:tc>
      </w:tr>
    </w:tbl>
    <w:p w14:paraId="42BF27C1" w14:textId="77777777" w:rsidR="004654FA" w:rsidRPr="00435FBA" w:rsidRDefault="004654FA" w:rsidP="00193CF2">
      <w:pPr>
        <w:rPr>
          <w:rFonts w:ascii="Arial" w:hAnsi="Arial" w:cs="Arial"/>
          <w:sz w:val="20"/>
          <w:szCs w:val="20"/>
        </w:rPr>
      </w:pPr>
    </w:p>
    <w:p w14:paraId="452418AF" w14:textId="77777777" w:rsidR="008A4CB7" w:rsidRPr="00435FBA" w:rsidRDefault="008A4CB7" w:rsidP="006178B9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  <w:gridCol w:w="15"/>
      </w:tblGrid>
      <w:tr w:rsidR="008A4CB7" w:rsidRPr="00EE7773" w14:paraId="29204AB4" w14:textId="77777777" w:rsidTr="00A7534B">
        <w:trPr>
          <w:trHeight w:val="397"/>
        </w:trPr>
        <w:tc>
          <w:tcPr>
            <w:tcW w:w="9356" w:type="dxa"/>
            <w:gridSpan w:val="2"/>
            <w:shd w:val="clear" w:color="auto" w:fill="95B3D7" w:themeFill="accent1" w:themeFillTint="99"/>
            <w:vAlign w:val="center"/>
          </w:tcPr>
          <w:p w14:paraId="137FCE76" w14:textId="65608CEB" w:rsidR="008A4CB7" w:rsidRPr="00EE7773" w:rsidRDefault="00435FBA" w:rsidP="00EE7773">
            <w:pPr>
              <w:pStyle w:val="PargrafodaLista"/>
              <w:numPr>
                <w:ilvl w:val="0"/>
                <w:numId w:val="29"/>
              </w:numPr>
              <w:ind w:left="314" w:hanging="284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</w:pPr>
            <w:r w:rsidRPr="00EE77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RESPONSÁVEIS DO PROJETO</w:t>
            </w:r>
          </w:p>
        </w:tc>
      </w:tr>
      <w:tr w:rsidR="006178B9" w:rsidRPr="00435FBA" w14:paraId="073EC68E" w14:textId="77777777" w:rsidTr="00A7534B">
        <w:trPr>
          <w:trHeight w:val="309"/>
        </w:trPr>
        <w:tc>
          <w:tcPr>
            <w:tcW w:w="9356" w:type="dxa"/>
            <w:gridSpan w:val="2"/>
            <w:shd w:val="clear" w:color="auto" w:fill="DBE5F1" w:themeFill="accent1" w:themeFillTint="33"/>
            <w:vAlign w:val="center"/>
          </w:tcPr>
          <w:p w14:paraId="793BD3F1" w14:textId="19BA6393" w:rsidR="006178B9" w:rsidRPr="00A7534B" w:rsidRDefault="006178B9" w:rsidP="00A7534B">
            <w:pPr>
              <w:pStyle w:val="PargrafodaLista"/>
              <w:widowControl w:val="0"/>
              <w:numPr>
                <w:ilvl w:val="1"/>
                <w:numId w:val="32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7534B">
              <w:rPr>
                <w:rFonts w:ascii="Arial" w:hAnsi="Arial" w:cs="Arial"/>
                <w:b/>
                <w:sz w:val="20"/>
                <w:szCs w:val="20"/>
              </w:rPr>
              <w:t>Identificação do Demandante</w:t>
            </w:r>
          </w:p>
        </w:tc>
      </w:tr>
      <w:tr w:rsidR="006178B9" w:rsidRPr="00435FBA" w14:paraId="7EBD1852" w14:textId="77777777" w:rsidTr="00A7534B">
        <w:trPr>
          <w:trHeight w:val="240"/>
        </w:trPr>
        <w:tc>
          <w:tcPr>
            <w:tcW w:w="9356" w:type="dxa"/>
            <w:gridSpan w:val="2"/>
            <w:shd w:val="clear" w:color="auto" w:fill="auto"/>
          </w:tcPr>
          <w:p w14:paraId="789ECA20" w14:textId="327B486F" w:rsidR="006178B9" w:rsidRPr="00435FBA" w:rsidRDefault="006178B9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Nome completo do gestor:</w:t>
            </w:r>
            <w:r w:rsidR="00D23744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nome completo do gestor</w:t>
            </w:r>
            <w:r w:rsid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6178B9" w:rsidRPr="00435FBA" w14:paraId="3AABFBC4" w14:textId="77777777" w:rsidTr="00A7534B">
        <w:trPr>
          <w:trHeight w:val="311"/>
        </w:trPr>
        <w:tc>
          <w:tcPr>
            <w:tcW w:w="9356" w:type="dxa"/>
            <w:gridSpan w:val="2"/>
            <w:shd w:val="clear" w:color="auto" w:fill="auto"/>
          </w:tcPr>
          <w:p w14:paraId="1EDDB66B" w14:textId="3E969C72" w:rsidR="009042F4" w:rsidRPr="00435FBA" w:rsidRDefault="006178B9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Origem do Sistema:</w:t>
            </w:r>
            <w:r w:rsid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Informa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r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a origem do sistema</w:t>
            </w:r>
            <w:r w:rsid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6178B9" w:rsidRPr="00435FBA" w14:paraId="075576CE" w14:textId="77777777" w:rsidTr="00A7534B">
        <w:trPr>
          <w:trHeight w:val="311"/>
        </w:trPr>
        <w:tc>
          <w:tcPr>
            <w:tcW w:w="9356" w:type="dxa"/>
            <w:gridSpan w:val="2"/>
            <w:shd w:val="clear" w:color="auto" w:fill="auto"/>
          </w:tcPr>
          <w:p w14:paraId="206CC1D9" w14:textId="32FC9E40" w:rsidR="006178B9" w:rsidRPr="00435FBA" w:rsidRDefault="006178B9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E-mail:</w:t>
            </w:r>
            <w:r w:rsidR="00D23744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e-mail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para contato</w:t>
            </w:r>
            <w:r w:rsid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6178B9" w:rsidRPr="00435FBA" w14:paraId="0FE03D4A" w14:textId="77777777" w:rsidTr="00A7534B">
        <w:trPr>
          <w:trHeight w:val="311"/>
        </w:trPr>
        <w:tc>
          <w:tcPr>
            <w:tcW w:w="9356" w:type="dxa"/>
            <w:gridSpan w:val="2"/>
            <w:shd w:val="clear" w:color="auto" w:fill="auto"/>
          </w:tcPr>
          <w:p w14:paraId="521BCEFA" w14:textId="204FD91D" w:rsidR="006178B9" w:rsidRPr="00435FBA" w:rsidRDefault="006178B9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Telefone:</w:t>
            </w:r>
            <w:r w:rsidR="00D23744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ar</w:t>
            </w:r>
            <w:r w:rsidR="00D23744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o telefone para contato</w:t>
            </w:r>
            <w:r w:rsid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bookmarkEnd w:id="0"/>
      <w:tr w:rsidR="00F86691" w:rsidRPr="00435FBA" w14:paraId="30B5031D" w14:textId="77777777" w:rsidTr="00A7534B">
        <w:trPr>
          <w:gridAfter w:val="1"/>
          <w:wAfter w:w="15" w:type="dxa"/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13835733" w14:textId="28DD30E0" w:rsidR="00F86691" w:rsidRPr="00A7534B" w:rsidRDefault="00F86691" w:rsidP="00A7534B">
            <w:pPr>
              <w:pStyle w:val="PargrafodaLista"/>
              <w:widowControl w:val="0"/>
              <w:numPr>
                <w:ilvl w:val="1"/>
                <w:numId w:val="32"/>
              </w:num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A7534B">
              <w:rPr>
                <w:rFonts w:ascii="Arial" w:hAnsi="Arial" w:cs="Arial"/>
                <w:b/>
                <w:sz w:val="20"/>
                <w:szCs w:val="20"/>
              </w:rPr>
              <w:t>Identificação do Analista de Negócio do Projeto</w:t>
            </w:r>
          </w:p>
        </w:tc>
      </w:tr>
      <w:tr w:rsidR="00F86691" w:rsidRPr="00435FBA" w14:paraId="1B310427" w14:textId="77777777" w:rsidTr="00A7534B">
        <w:trPr>
          <w:gridAfter w:val="1"/>
          <w:wAfter w:w="15" w:type="dxa"/>
          <w:trHeight w:val="240"/>
        </w:trPr>
        <w:tc>
          <w:tcPr>
            <w:tcW w:w="9341" w:type="dxa"/>
            <w:shd w:val="clear" w:color="auto" w:fill="auto"/>
          </w:tcPr>
          <w:p w14:paraId="2B45433B" w14:textId="2F9FBB70" w:rsidR="00F86691" w:rsidRPr="00435FBA" w:rsidRDefault="00F86691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Nome completo do analista de negócio do projeto: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nome completo do analista responsável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F86691" w:rsidRPr="00435FBA" w14:paraId="3B88F9D9" w14:textId="77777777" w:rsidTr="00A7534B">
        <w:trPr>
          <w:gridAfter w:val="1"/>
          <w:wAfter w:w="15" w:type="dxa"/>
          <w:trHeight w:val="311"/>
        </w:trPr>
        <w:tc>
          <w:tcPr>
            <w:tcW w:w="9341" w:type="dxa"/>
            <w:shd w:val="clear" w:color="auto" w:fill="auto"/>
          </w:tcPr>
          <w:p w14:paraId="42791E37" w14:textId="06C4FA2C" w:rsidR="00F86691" w:rsidRPr="00435FBA" w:rsidRDefault="00F86691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Área de negócio: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o nome da área de negócio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F86691" w:rsidRPr="00435FBA" w14:paraId="5CE1F48D" w14:textId="77777777" w:rsidTr="00A7534B">
        <w:trPr>
          <w:gridAfter w:val="1"/>
          <w:wAfter w:w="15" w:type="dxa"/>
          <w:trHeight w:val="311"/>
        </w:trPr>
        <w:tc>
          <w:tcPr>
            <w:tcW w:w="9341" w:type="dxa"/>
            <w:shd w:val="clear" w:color="auto" w:fill="auto"/>
          </w:tcPr>
          <w:p w14:paraId="10E5D9D2" w14:textId="4DBE1392" w:rsidR="00F86691" w:rsidRPr="00435FBA" w:rsidRDefault="00F86691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E-mail: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e-mail para contato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F86691" w:rsidRPr="00435FBA" w14:paraId="4D3E6E96" w14:textId="77777777" w:rsidTr="00A7534B">
        <w:trPr>
          <w:gridAfter w:val="1"/>
          <w:wAfter w:w="15" w:type="dxa"/>
          <w:trHeight w:val="311"/>
        </w:trPr>
        <w:tc>
          <w:tcPr>
            <w:tcW w:w="9341" w:type="dxa"/>
            <w:shd w:val="clear" w:color="auto" w:fill="auto"/>
          </w:tcPr>
          <w:p w14:paraId="636FA5F4" w14:textId="1F90C055" w:rsidR="00F86691" w:rsidRPr="00435FBA" w:rsidRDefault="00F86691" w:rsidP="00A7534B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Telefone: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telefone para contato</w:t>
            </w:r>
            <w:r w:rsidR="00435FBA" w:rsidRPr="00435FBA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</w:tbl>
    <w:p w14:paraId="146BAFB9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p w14:paraId="5787B944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F86691" w:rsidRPr="00435FBA" w14:paraId="0D5BC7A8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5C323658" w14:textId="1EF351BB" w:rsidR="00F86691" w:rsidRPr="00435FBA" w:rsidRDefault="00435FBA" w:rsidP="00EE7773">
            <w:pPr>
              <w:pStyle w:val="PargrafodaLista"/>
              <w:numPr>
                <w:ilvl w:val="0"/>
                <w:numId w:val="29"/>
              </w:numPr>
              <w:ind w:left="314" w:hanging="284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5F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DESCRIÇÃO DO PROJETO</w:t>
            </w:r>
          </w:p>
        </w:tc>
      </w:tr>
      <w:tr w:rsidR="009042F4" w:rsidRPr="00435FBA" w14:paraId="33122385" w14:textId="77777777" w:rsidTr="007367BF">
        <w:trPr>
          <w:trHeight w:val="333"/>
        </w:trPr>
        <w:tc>
          <w:tcPr>
            <w:tcW w:w="9341" w:type="dxa"/>
            <w:shd w:val="clear" w:color="auto" w:fill="auto"/>
          </w:tcPr>
          <w:p w14:paraId="315F60D2" w14:textId="1F33D62E" w:rsidR="009042F4" w:rsidRPr="00435FBA" w:rsidRDefault="009042F4" w:rsidP="009042F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Nome do projeto/sistema: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nome do projeto/sistema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9042F4" w:rsidRPr="00435FBA" w14:paraId="6A1C9D1A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59E966E1" w14:textId="22AC5F2E" w:rsidR="009042F4" w:rsidRPr="00435FBA" w:rsidRDefault="009042F4" w:rsidP="009042F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Sigla do sistema: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sigla do sistema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9042F4" w:rsidRPr="00435FBA" w14:paraId="047675B0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66C3E6B4" w14:textId="49CC3197" w:rsidR="009042F4" w:rsidRPr="00435FBA" w:rsidRDefault="009042F4" w:rsidP="009042F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Usuário Final: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usuário final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9042F4" w:rsidRPr="00435FBA" w14:paraId="07AB5F5A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4F8DA2CD" w14:textId="3F404214" w:rsidR="009042F4" w:rsidRPr="00435FBA" w:rsidRDefault="009042F4" w:rsidP="00887495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Projeto/Sistema: (  ) Novo  (  ) Atualização (  ) Melhoria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042F4" w:rsidRPr="00435FBA" w14:paraId="224C25FD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3531E734" w14:textId="77777777" w:rsidR="00B13D7A" w:rsidRPr="00435FBA" w:rsidRDefault="009042F4" w:rsidP="009042F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Descrição funcional detalhada do projeto/sistema contendo os objetivos e a abrangência:</w:t>
            </w:r>
          </w:p>
          <w:p w14:paraId="6782DC59" w14:textId="3434FAFB" w:rsidR="009042F4" w:rsidRPr="00435FBA" w:rsidRDefault="00B13D7A" w:rsidP="009042F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Inserir informações detalhadas do projeto/sistema contendo os objetivos e a abrangência e demais informações que se façam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necessárias. &gt;</w:t>
            </w:r>
          </w:p>
        </w:tc>
      </w:tr>
    </w:tbl>
    <w:p w14:paraId="58F985B0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p w14:paraId="778A994F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F86691" w:rsidRPr="00EE7773" w14:paraId="0124018C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786CCDE7" w14:textId="6369197D" w:rsidR="00F86691" w:rsidRPr="00EE7773" w:rsidRDefault="00435FBA" w:rsidP="00EE7773">
            <w:pPr>
              <w:pStyle w:val="PargrafodaLista"/>
              <w:numPr>
                <w:ilvl w:val="0"/>
                <w:numId w:val="29"/>
              </w:numPr>
              <w:ind w:left="314" w:hanging="284"/>
              <w:rPr>
                <w:rFonts w:ascii="Arial" w:eastAsia="Arial Unicode MS" w:hAnsi="Arial" w:cs="Arial"/>
                <w:b/>
                <w:color w:val="FFFFFF" w:themeColor="background1"/>
                <w:sz w:val="20"/>
                <w:szCs w:val="20"/>
              </w:rPr>
            </w:pPr>
            <w:r w:rsidRPr="00EE77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PREMISSAS PARA O PROJETO</w:t>
            </w:r>
          </w:p>
        </w:tc>
      </w:tr>
      <w:tr w:rsidR="00F86691" w:rsidRPr="00435FBA" w14:paraId="2C295693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5D5BF741" w14:textId="7A4C6A92" w:rsidR="00F86691" w:rsidRPr="00435FBA" w:rsidRDefault="009042F4" w:rsidP="0078570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435FBA"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 w:rsidR="00785703">
              <w:rPr>
                <w:rFonts w:ascii="Arial" w:hAnsi="Arial" w:cs="Arial"/>
                <w:b/>
                <w:sz w:val="20"/>
                <w:szCs w:val="20"/>
              </w:rPr>
              <w:t>Informações Gerais</w:t>
            </w:r>
          </w:p>
        </w:tc>
      </w:tr>
      <w:tr w:rsidR="00F86691" w:rsidRPr="00435FBA" w14:paraId="7F8A7A26" w14:textId="77777777" w:rsidTr="007367BF">
        <w:trPr>
          <w:trHeight w:val="240"/>
        </w:trPr>
        <w:tc>
          <w:tcPr>
            <w:tcW w:w="9341" w:type="dxa"/>
            <w:shd w:val="clear" w:color="auto" w:fill="auto"/>
          </w:tcPr>
          <w:p w14:paraId="2A602712" w14:textId="5784B813" w:rsidR="008608BC" w:rsidRPr="00435FBA" w:rsidRDefault="008608BC" w:rsidP="008608BC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Ambientes necessários: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DF9F5B6" w14:textId="77777777" w:rsidR="00F7437C" w:rsidRDefault="008608BC" w:rsidP="00F7437C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78311D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) Desenvolvimento (  ) Treinamento </w:t>
            </w:r>
            <w:r w:rsidR="00B13D7A" w:rsidRPr="00435FBA">
              <w:rPr>
                <w:rFonts w:ascii="Arial" w:hAnsi="Arial" w:cs="Arial"/>
                <w:i/>
                <w:sz w:val="20"/>
                <w:szCs w:val="20"/>
              </w:rPr>
              <w:t xml:space="preserve">( ) Produção </w:t>
            </w:r>
            <w:r w:rsidR="00F7437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41A5F7A" w14:textId="26E90E81" w:rsidR="00F86691" w:rsidRDefault="008608BC" w:rsidP="00F7437C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8311D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) </w:t>
            </w:r>
            <w:r w:rsidR="00F7437C">
              <w:rPr>
                <w:rFonts w:ascii="Arial" w:hAnsi="Arial" w:cs="Arial"/>
                <w:i/>
                <w:sz w:val="20"/>
                <w:szCs w:val="20"/>
              </w:rPr>
              <w:t>Homologação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detalhar os </w:t>
            </w:r>
            <w:r w:rsidR="00F7437C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tipos de 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testes </w:t>
            </w:r>
            <w:r w:rsidR="00F7437C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que serão </w:t>
            </w:r>
            <w:r w:rsidR="00B13D7A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realizados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  <w:p w14:paraId="48EB222A" w14:textId="52939DD2" w:rsidR="00F7437C" w:rsidRPr="00435FBA" w:rsidRDefault="00F7437C" w:rsidP="00F7437C">
            <w:pPr>
              <w:widowControl w:val="0"/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86691" w:rsidRPr="00435FBA" w14:paraId="1BE77FB9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5CC4D964" w14:textId="76C4E703" w:rsidR="0078311D" w:rsidRPr="00435FBA" w:rsidRDefault="00785703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Há a necessidade de integração</w:t>
            </w:r>
            <w:r w:rsidR="0078311D" w:rsidRPr="00435FBA">
              <w:rPr>
                <w:rFonts w:cs="Arial"/>
                <w:i/>
                <w:sz w:val="20"/>
                <w:szCs w:val="20"/>
              </w:rPr>
              <w:t xml:space="preserve"> com outros sistemas: ( </w:t>
            </w:r>
            <w:r w:rsidR="00F7437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78311D" w:rsidRPr="00435FBA">
              <w:rPr>
                <w:rFonts w:cs="Arial"/>
                <w:i/>
                <w:sz w:val="20"/>
                <w:szCs w:val="20"/>
              </w:rPr>
              <w:t>) SIM (  ) NÃO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06D4A720" w14:textId="0E6CA9E5" w:rsidR="0078311D" w:rsidRPr="00435FBA" w:rsidRDefault="00F7437C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Se sim, especificar os sistemas e como a comunicação será realizada para cada um dos sistemas identificados:</w:t>
            </w:r>
          </w:p>
          <w:p w14:paraId="7E7CFC49" w14:textId="69109B7C" w:rsidR="0078311D" w:rsidRPr="00435FBA" w:rsidRDefault="0078311D" w:rsidP="00F7437C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</w:p>
        </w:tc>
      </w:tr>
      <w:tr w:rsidR="00785703" w:rsidRPr="00435FBA" w14:paraId="1D2E83E6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556B3710" w14:textId="77777777" w:rsidR="00785703" w:rsidRDefault="00785703" w:rsidP="00F407DD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Outras considerações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Inserir informações adicionais, caso necessário.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&gt;</w:t>
            </w:r>
          </w:p>
          <w:p w14:paraId="0D2C4A17" w14:textId="77777777" w:rsidR="00785703" w:rsidRDefault="00785703" w:rsidP="00F407DD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</w:p>
          <w:p w14:paraId="41600F0F" w14:textId="122F8AC3" w:rsidR="00785703" w:rsidRPr="00435FBA" w:rsidRDefault="00785703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CDB5307" w14:textId="77777777" w:rsidR="00F86691" w:rsidRPr="00435FBA" w:rsidRDefault="00F86691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426946" w:rsidRPr="00435FBA" w14:paraId="3A0A7F8D" w14:textId="77777777" w:rsidTr="00F407DD">
        <w:trPr>
          <w:trHeight w:val="311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5B3276F5" w14:textId="204A4481" w:rsidR="00426946" w:rsidRPr="00785703" w:rsidRDefault="00785703" w:rsidP="00785703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785703">
              <w:rPr>
                <w:rFonts w:ascii="Arial" w:hAnsi="Arial" w:cs="Arial"/>
                <w:b/>
                <w:sz w:val="20"/>
                <w:szCs w:val="20"/>
              </w:rPr>
              <w:t xml:space="preserve">4.2 </w:t>
            </w:r>
            <w:r w:rsidR="00426946" w:rsidRPr="00785703">
              <w:rPr>
                <w:rFonts w:ascii="Arial" w:hAnsi="Arial" w:cs="Arial"/>
                <w:b/>
                <w:sz w:val="20"/>
                <w:szCs w:val="20"/>
              </w:rPr>
              <w:t xml:space="preserve">Requisitos de Hardware </w:t>
            </w:r>
          </w:p>
        </w:tc>
      </w:tr>
      <w:tr w:rsidR="00426946" w:rsidRPr="00435FBA" w14:paraId="16594A17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3FCC294D" w14:textId="7CDF1189" w:rsidR="00426946" w:rsidRPr="00435FBA" w:rsidRDefault="00426946" w:rsidP="00426946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Memória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a quantidade de memória prevista a ser utilizada.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&gt;</w:t>
            </w:r>
          </w:p>
        </w:tc>
      </w:tr>
      <w:tr w:rsidR="00426946" w:rsidRPr="00435FBA" w14:paraId="028D5055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7A7C0308" w14:textId="10328E6D" w:rsidR="00426946" w:rsidRDefault="00426946" w:rsidP="00426946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CPU: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a quantidade de CPUs prevista a ser utilizada.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426946" w:rsidRPr="00435FBA" w14:paraId="3E387D87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024F7B43" w14:textId="61BD3B60" w:rsidR="00426946" w:rsidRPr="00435FBA" w:rsidRDefault="00426946" w:rsidP="00426946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Disco: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Informar a quantidade de espaço necessário.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426946" w:rsidRPr="00435FBA" w14:paraId="7F50050C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44475336" w14:textId="63F5D725" w:rsidR="00426946" w:rsidRPr="00435FBA" w:rsidRDefault="00426946" w:rsidP="00426946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Sistema Operacional: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Informar o Sistema Operacional que será utilizado.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426946" w:rsidRPr="00435FBA" w14:paraId="55E1224C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183479C2" w14:textId="77777777" w:rsidR="00426946" w:rsidRDefault="00426946" w:rsidP="00F407DD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Outras considerações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Inserir informações adicionais, caso necessário.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&gt;</w:t>
            </w:r>
          </w:p>
          <w:p w14:paraId="302FD1E2" w14:textId="77777777" w:rsidR="00426946" w:rsidRDefault="00426946" w:rsidP="00F407DD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</w:p>
          <w:p w14:paraId="34810D1F" w14:textId="5071D42F" w:rsidR="00426946" w:rsidRPr="00435FBA" w:rsidRDefault="00426946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4B9F30F" w14:textId="4A36E2F2" w:rsidR="00426946" w:rsidRDefault="00426946" w:rsidP="008A4CB7">
      <w:pPr>
        <w:rPr>
          <w:rFonts w:ascii="Arial" w:hAnsi="Arial" w:cs="Arial"/>
          <w:sz w:val="20"/>
          <w:szCs w:val="20"/>
        </w:rPr>
      </w:pPr>
    </w:p>
    <w:p w14:paraId="278AE292" w14:textId="77777777" w:rsidR="00AC78E2" w:rsidRPr="00435FBA" w:rsidRDefault="00AC78E2" w:rsidP="00AC78E2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C78E2" w:rsidRPr="00435FBA" w14:paraId="514D8D69" w14:textId="77777777" w:rsidTr="00F407DD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1622D4E2" w14:textId="4500AC8B" w:rsidR="00AC78E2" w:rsidRPr="00785703" w:rsidRDefault="00785703" w:rsidP="008A7D9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5. </w:t>
            </w:r>
            <w:r w:rsidR="00AC78E2" w:rsidRPr="007857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REQUISITOS </w:t>
            </w:r>
            <w:r w:rsidR="008A7D9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 APLICAÇÃO</w:t>
            </w:r>
          </w:p>
        </w:tc>
      </w:tr>
      <w:tr w:rsidR="00AC78E2" w:rsidRPr="00435FBA" w14:paraId="7C9E2BFE" w14:textId="77777777" w:rsidTr="00F407DD">
        <w:trPr>
          <w:trHeight w:val="281"/>
        </w:trPr>
        <w:tc>
          <w:tcPr>
            <w:tcW w:w="9341" w:type="dxa"/>
            <w:shd w:val="clear" w:color="auto" w:fill="DBE5F1" w:themeFill="accent1" w:themeFillTint="33"/>
          </w:tcPr>
          <w:p w14:paraId="2736CE89" w14:textId="5160D0C7" w:rsidR="00AC78E2" w:rsidRPr="00435FBA" w:rsidRDefault="00785703" w:rsidP="00F407DD">
            <w:pPr>
              <w:widowControl w:val="0"/>
              <w:suppressAutoHyphens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5.1 </w:t>
            </w:r>
            <w:r w:rsidR="00AC78E2" w:rsidRPr="008874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Linguagens de programação/Versão -  Quais: </w:t>
            </w:r>
          </w:p>
        </w:tc>
      </w:tr>
      <w:tr w:rsidR="00AC78E2" w:rsidRPr="00435FBA" w14:paraId="41DE4561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5B0AA163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JEE5</w:t>
            </w:r>
          </w:p>
        </w:tc>
      </w:tr>
      <w:tr w:rsidR="00AC78E2" w:rsidRPr="00435FBA" w14:paraId="52437CC1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7188218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Enterprise Java Beans 3.0 (EJB3)</w:t>
            </w:r>
          </w:p>
        </w:tc>
      </w:tr>
      <w:tr w:rsidR="00AC78E2" w:rsidRPr="00435FBA" w14:paraId="1991B5E9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215CE23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Java Persistence API (JPA)</w:t>
            </w:r>
          </w:p>
        </w:tc>
      </w:tr>
      <w:tr w:rsidR="00AC78E2" w:rsidRPr="00435FBA" w14:paraId="40891207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5FC7109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Java Transaction API (JTA)</w:t>
            </w:r>
          </w:p>
        </w:tc>
      </w:tr>
      <w:tr w:rsidR="00AC78E2" w:rsidRPr="00435FBA" w14:paraId="4BA82C1A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65857361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Struts 1.3.8</w:t>
            </w:r>
          </w:p>
        </w:tc>
      </w:tr>
      <w:tr w:rsidR="00AC78E2" w:rsidRPr="00435FBA" w14:paraId="4E4785A0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DB0AF73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JaxB 2.x</w:t>
            </w:r>
          </w:p>
        </w:tc>
      </w:tr>
      <w:tr w:rsidR="00AC78E2" w:rsidRPr="00435FBA" w14:paraId="6D036BFD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28DE2378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Jasper Report</w:t>
            </w:r>
          </w:p>
        </w:tc>
      </w:tr>
      <w:tr w:rsidR="00AC78E2" w:rsidRPr="00435FBA" w14:paraId="7903A871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3752A7FF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Log4J</w:t>
            </w:r>
          </w:p>
        </w:tc>
      </w:tr>
      <w:tr w:rsidR="00AC78E2" w:rsidRPr="00435FBA" w14:paraId="7354C16F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1C61E9D8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JSF – versão :</w:t>
            </w:r>
          </w:p>
        </w:tc>
      </w:tr>
      <w:tr w:rsidR="00785703" w:rsidRPr="00435FBA" w14:paraId="6561AA4A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52F3932B" w14:textId="1F01EC61" w:rsidR="00785703" w:rsidRPr="00435FBA" w:rsidRDefault="00785703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   ) PHP</w:t>
            </w:r>
            <w:r w:rsidR="004656E2">
              <w:rPr>
                <w:rFonts w:ascii="Arial" w:hAnsi="Arial" w:cs="Arial"/>
                <w:i/>
                <w:sz w:val="20"/>
                <w:szCs w:val="20"/>
              </w:rPr>
              <w:t xml:space="preserve"> - versão:</w:t>
            </w:r>
          </w:p>
        </w:tc>
      </w:tr>
      <w:tr w:rsidR="00AC78E2" w:rsidRPr="00435FBA" w14:paraId="7578C3B9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2DC65BF9" w14:textId="77777777" w:rsidR="00AC78E2" w:rsidRDefault="00785703" w:rsidP="00785703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  ) Outras. Especificar:</w:t>
            </w:r>
          </w:p>
          <w:p w14:paraId="5D6C1164" w14:textId="77777777" w:rsidR="00785703" w:rsidRDefault="00785703" w:rsidP="00785703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8DA17C" w14:textId="16563004" w:rsidR="00785703" w:rsidRPr="00435FBA" w:rsidRDefault="00785703" w:rsidP="00785703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78E2" w:rsidRPr="00435FBA" w14:paraId="61DBA3DB" w14:textId="77777777" w:rsidTr="00F407DD">
        <w:trPr>
          <w:trHeight w:val="311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34F97A75" w14:textId="7C7C9E2A" w:rsidR="00AC78E2" w:rsidRPr="00435FBA" w:rsidRDefault="00785703" w:rsidP="00785703">
            <w:pPr>
              <w:widowControl w:val="0"/>
              <w:suppressAutoHyphens/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5.2 </w:t>
            </w:r>
            <w:r w:rsidR="00AC78E2" w:rsidRPr="008874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Tecnologias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utilizadas</w:t>
            </w:r>
            <w:r w:rsidR="00AC78E2" w:rsidRPr="008874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AC78E2" w:rsidRPr="00435FBA" w14:paraId="609F1E05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422A0218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Portal. Tecnologia : </w:t>
            </w:r>
          </w:p>
        </w:tc>
      </w:tr>
      <w:tr w:rsidR="00AC78E2" w:rsidRPr="00435FBA" w14:paraId="2F08DD5D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534F94B6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Gerenciamento de Conteúdo (ECM /GED). Tecnologia/ Produto : </w:t>
            </w:r>
          </w:p>
        </w:tc>
      </w:tr>
      <w:tr w:rsidR="00AC78E2" w:rsidRPr="00435FBA" w14:paraId="48B202DC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02210B0F" w14:textId="62BB328F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Base de Dados Relacional: (  ) Oracle   (  ) PostgreSql    (  ) </w:t>
            </w:r>
            <w:r w:rsidR="00785703">
              <w:rPr>
                <w:rFonts w:ascii="Arial" w:hAnsi="Arial" w:cs="Arial"/>
                <w:i/>
                <w:sz w:val="20"/>
                <w:szCs w:val="20"/>
              </w:rPr>
              <w:t xml:space="preserve">SQL Server    (  ) 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Outros: </w:t>
            </w:r>
          </w:p>
        </w:tc>
      </w:tr>
      <w:tr w:rsidR="00AC78E2" w:rsidRPr="00435FBA" w14:paraId="44240B40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7024858B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Base de Dados Multidimensional (Cubo/Datawarehouse/Datamart)</w:t>
            </w:r>
          </w:p>
        </w:tc>
      </w:tr>
      <w:tr w:rsidR="00AC78E2" w:rsidRPr="00435FBA" w14:paraId="168609C2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35D06381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Tipo OLAP. Tecnologia :</w:t>
            </w:r>
          </w:p>
        </w:tc>
      </w:tr>
      <w:tr w:rsidR="00AC78E2" w:rsidRPr="00435FBA" w14:paraId="07B1C1FD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2F310C4D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Datamining</w:t>
            </w:r>
          </w:p>
        </w:tc>
      </w:tr>
      <w:tr w:rsidR="00AC78E2" w:rsidRPr="00435FBA" w14:paraId="452AB604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496BBC7C" w14:textId="289934E3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ETL</w:t>
            </w:r>
            <w:r w:rsidR="007857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(Rotina de Extração, Transformação e Carga de dados). Tecnologia/Produto : </w:t>
            </w:r>
          </w:p>
        </w:tc>
      </w:tr>
      <w:tr w:rsidR="00AC78E2" w:rsidRPr="00435FBA" w14:paraId="0ED6FD37" w14:textId="77777777" w:rsidTr="00F407DD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1295908C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Tipo OLTP</w:t>
            </w:r>
          </w:p>
        </w:tc>
      </w:tr>
      <w:tr w:rsidR="00AC78E2" w:rsidRPr="00435FBA" w14:paraId="3071880A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68BCDCDA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Gravação de Informações no disco rígido do Servidor de Aplicação</w:t>
            </w:r>
          </w:p>
        </w:tc>
      </w:tr>
      <w:tr w:rsidR="00AC78E2" w:rsidRPr="00435FBA" w14:paraId="6081EE5F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0E7CB03E" w14:textId="77777777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Webservice.  Com autenticação? </w:t>
            </w:r>
          </w:p>
        </w:tc>
      </w:tr>
      <w:tr w:rsidR="00AC78E2" w:rsidRPr="00435FBA" w14:paraId="3DE9672A" w14:textId="77777777" w:rsidTr="00F407DD">
        <w:trPr>
          <w:trHeight w:val="311"/>
        </w:trPr>
        <w:tc>
          <w:tcPr>
            <w:tcW w:w="9341" w:type="dxa"/>
            <w:shd w:val="clear" w:color="auto" w:fill="auto"/>
          </w:tcPr>
          <w:p w14:paraId="73A2A706" w14:textId="77777777" w:rsidR="00AC78E2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Outras: </w:t>
            </w:r>
          </w:p>
          <w:p w14:paraId="41EE7C54" w14:textId="77777777" w:rsidR="00AC78E2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F96D78" w14:textId="55D16414" w:rsidR="00AC78E2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78E2" w:rsidRPr="00435FBA" w14:paraId="6395B819" w14:textId="77777777" w:rsidTr="00F407DD">
        <w:trPr>
          <w:trHeight w:val="288"/>
        </w:trPr>
        <w:tc>
          <w:tcPr>
            <w:tcW w:w="9341" w:type="dxa"/>
            <w:shd w:val="clear" w:color="auto" w:fill="auto"/>
          </w:tcPr>
          <w:p w14:paraId="0FC715A3" w14:textId="3B9BB006" w:rsidR="00785703" w:rsidRPr="00435FBA" w:rsidRDefault="00AC78E2" w:rsidP="00F407D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Nenhuma </w:t>
            </w:r>
            <w:r>
              <w:rPr>
                <w:rFonts w:ascii="Arial" w:hAnsi="Arial" w:cs="Arial"/>
                <w:i/>
                <w:sz w:val="20"/>
                <w:szCs w:val="20"/>
              </w:rPr>
              <w:t>tecnologia</w:t>
            </w:r>
            <w:r w:rsidR="00D540A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AC78E2" w:rsidRPr="00E27179" w14:paraId="62BE2A3C" w14:textId="77777777" w:rsidTr="00F407DD">
        <w:trPr>
          <w:trHeight w:val="129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04BA0F0D" w14:textId="1CA80049" w:rsidR="00AC78E2" w:rsidRDefault="00E27179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27179">
              <w:rPr>
                <w:rFonts w:ascii="Arial" w:hAnsi="Arial" w:cs="Arial"/>
                <w:sz w:val="20"/>
                <w:szCs w:val="20"/>
              </w:rPr>
              <w:lastRenderedPageBreak/>
              <w:t>Bibliotecas utilizadas pela aplicação</w:t>
            </w:r>
          </w:p>
          <w:p w14:paraId="3F2DFFE1" w14:textId="7DC56650" w:rsidR="00AC78E2" w:rsidRPr="004C4EA2" w:rsidRDefault="00AC78E2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179" w:rsidRPr="00435FBA" w14:paraId="06A58CFF" w14:textId="77777777" w:rsidTr="00E27179">
        <w:trPr>
          <w:trHeight w:val="129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064A2569" w14:textId="77777777" w:rsidR="00E27179" w:rsidRPr="00E27179" w:rsidRDefault="00E27179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27179">
              <w:rPr>
                <w:rFonts w:ascii="Arial" w:hAnsi="Arial" w:cs="Arial"/>
                <w:sz w:val="20"/>
                <w:szCs w:val="20"/>
              </w:rPr>
              <w:t>Está prevista a geração de Log pela Aplicação? (  ) SIM (  ) NÃO</w:t>
            </w:r>
          </w:p>
          <w:p w14:paraId="75D4216C" w14:textId="58AE8337" w:rsidR="00E27179" w:rsidRPr="00E27179" w:rsidRDefault="00E27179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27179">
              <w:rPr>
                <w:rFonts w:ascii="Arial" w:hAnsi="Arial" w:cs="Arial"/>
                <w:sz w:val="20"/>
                <w:szCs w:val="20"/>
              </w:rPr>
              <w:t>Se afirmativo, fornecer detalhamento e local de armazenamento:</w:t>
            </w:r>
          </w:p>
          <w:p w14:paraId="66131F52" w14:textId="77777777" w:rsidR="00E27179" w:rsidRPr="00E27179" w:rsidRDefault="00E27179" w:rsidP="00F407DD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311D" w:rsidRPr="00785703" w14:paraId="61AA3236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786BFBDC" w14:textId="45518EE3" w:rsidR="0078311D" w:rsidRPr="00785703" w:rsidRDefault="008A7D9F" w:rsidP="008A7D9F">
            <w:pPr>
              <w:widowControl w:val="0"/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5.3. </w:t>
            </w:r>
            <w:r w:rsidR="0078311D" w:rsidRPr="00785703">
              <w:rPr>
                <w:rFonts w:ascii="Arial" w:hAnsi="Arial" w:cs="Arial"/>
                <w:b/>
                <w:i/>
                <w:sz w:val="20"/>
                <w:szCs w:val="20"/>
              </w:rPr>
              <w:t>Informações de Acesso WEB</w:t>
            </w:r>
          </w:p>
        </w:tc>
      </w:tr>
      <w:tr w:rsidR="0078311D" w:rsidRPr="00435FBA" w14:paraId="1E44F2A4" w14:textId="77777777" w:rsidTr="007367BF">
        <w:trPr>
          <w:trHeight w:val="281"/>
        </w:trPr>
        <w:tc>
          <w:tcPr>
            <w:tcW w:w="9341" w:type="dxa"/>
            <w:shd w:val="clear" w:color="auto" w:fill="auto"/>
          </w:tcPr>
          <w:p w14:paraId="18D504C1" w14:textId="13FC2FAB" w:rsidR="0078311D" w:rsidRPr="00435FBA" w:rsidRDefault="00F7437C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 aplicação está preparada para trabalhar com balanceamento de carga:</w:t>
            </w:r>
          </w:p>
          <w:p w14:paraId="42D5C720" w14:textId="3F240C19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(  )Sim  (  ) Não</w:t>
            </w:r>
          </w:p>
        </w:tc>
      </w:tr>
      <w:tr w:rsidR="0078311D" w:rsidRPr="00435FBA" w14:paraId="571BF858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FD4D928" w14:textId="4897A549" w:rsidR="0078311D" w:rsidRPr="00435FBA" w:rsidRDefault="00F7437C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Favor detalhar como é tratada pela aplicação a </w:t>
            </w:r>
            <w:r w:rsidR="0078311D" w:rsidRPr="00435FBA">
              <w:rPr>
                <w:rFonts w:cs="Arial"/>
                <w:i/>
                <w:sz w:val="20"/>
                <w:szCs w:val="20"/>
              </w:rPr>
              <w:t xml:space="preserve">replicação de sessão: </w:t>
            </w:r>
            <w:r w:rsidR="00B13D7A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5A527BDF" w14:textId="77777777" w:rsidR="0078311D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</w:p>
          <w:p w14:paraId="2843F240" w14:textId="77777777" w:rsidR="00D540A8" w:rsidRDefault="00D540A8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</w:p>
          <w:p w14:paraId="5F3D8B75" w14:textId="696D7C3C" w:rsidR="00D540A8" w:rsidRPr="00435FBA" w:rsidRDefault="00D540A8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5AB6B6D7" w14:textId="5BC68C4B" w:rsidR="00B87366" w:rsidRDefault="00B87366" w:rsidP="008A4CB7">
      <w:pPr>
        <w:rPr>
          <w:rFonts w:ascii="Arial" w:hAnsi="Arial" w:cs="Arial"/>
          <w:sz w:val="20"/>
          <w:szCs w:val="20"/>
        </w:rPr>
      </w:pPr>
    </w:p>
    <w:p w14:paraId="6B0103DE" w14:textId="77777777" w:rsidR="007F16E3" w:rsidRDefault="007F16E3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AC78E2" w:rsidRPr="00EE7773" w14:paraId="0179B539" w14:textId="77777777" w:rsidTr="00AC78E2">
        <w:trPr>
          <w:trHeight w:val="309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DBE5F1" w:themeFill="accent1" w:themeFillTint="33"/>
            <w:vAlign w:val="center"/>
          </w:tcPr>
          <w:p w14:paraId="2DD93958" w14:textId="290105E7" w:rsidR="00AC78E2" w:rsidRPr="00D540A8" w:rsidRDefault="007F16E3" w:rsidP="00D540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540A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C78E2" w:rsidRPr="00D540A8">
              <w:rPr>
                <w:rFonts w:ascii="Arial" w:hAnsi="Arial" w:cs="Arial"/>
                <w:b/>
                <w:sz w:val="20"/>
                <w:szCs w:val="20"/>
              </w:rPr>
              <w:t>VOLUMETRIA</w:t>
            </w:r>
          </w:p>
        </w:tc>
      </w:tr>
      <w:tr w:rsidR="0078311D" w:rsidRPr="00435FBA" w14:paraId="53CEF52A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75FF077B" w14:textId="2E649538" w:rsidR="0078311D" w:rsidRPr="00435FBA" w:rsidRDefault="007F16E3" w:rsidP="00B14CA8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540A8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78311D" w:rsidRPr="00435FBA">
              <w:rPr>
                <w:rFonts w:ascii="Arial" w:hAnsi="Arial" w:cs="Arial"/>
                <w:b/>
                <w:sz w:val="20"/>
                <w:szCs w:val="20"/>
              </w:rPr>
              <w:t xml:space="preserve"> Volumes de Transações Online</w:t>
            </w:r>
          </w:p>
        </w:tc>
      </w:tr>
      <w:tr w:rsidR="0078311D" w:rsidRPr="00435FBA" w14:paraId="76C2B842" w14:textId="77777777" w:rsidTr="007367BF">
        <w:trPr>
          <w:trHeight w:val="281"/>
        </w:trPr>
        <w:tc>
          <w:tcPr>
            <w:tcW w:w="9341" w:type="dxa"/>
            <w:shd w:val="clear" w:color="auto" w:fill="auto"/>
          </w:tcPr>
          <w:p w14:paraId="2DDC47FE" w14:textId="312ACAC2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Data/horário de pico: 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xx/yy/zzzz  xx:yy</w:t>
            </w:r>
          </w:p>
        </w:tc>
      </w:tr>
      <w:tr w:rsidR="0078311D" w:rsidRPr="00435FBA" w14:paraId="1D9B890E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723A5C7" w14:textId="09B8AA6F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Estimativa do número total de usuários: </w:t>
            </w:r>
            <w:r w:rsid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estimativa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5D79AE82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41BE700" w14:textId="6BBBD7D0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Estimativa do número total de usuários simultâneos em horário de pico: 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estimativa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1ADD44FD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664FB4F0" w14:textId="31EEEBA5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As conexões são persistentes?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924389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se as conexões são persistentes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31787515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35AC63AB" w14:textId="1A7E4157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 xml:space="preserve">Tamanho estimado da maior transação (Bytes): </w:t>
            </w:r>
            <w:r w:rsid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estimativa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6FA5FB57" w14:textId="77777777" w:rsidTr="007367BF">
        <w:trPr>
          <w:trHeight w:val="309"/>
        </w:trPr>
        <w:tc>
          <w:tcPr>
            <w:tcW w:w="9341" w:type="dxa"/>
            <w:shd w:val="clear" w:color="auto" w:fill="DBE5F1" w:themeFill="accent1" w:themeFillTint="33"/>
            <w:vAlign w:val="center"/>
          </w:tcPr>
          <w:p w14:paraId="428E7EDF" w14:textId="36A3EFC2" w:rsidR="0078311D" w:rsidRPr="00435FBA" w:rsidRDefault="007F16E3" w:rsidP="00B14CA8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540A8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78311D" w:rsidRPr="00435FBA">
              <w:rPr>
                <w:rFonts w:ascii="Arial" w:hAnsi="Arial" w:cs="Arial"/>
                <w:b/>
                <w:sz w:val="20"/>
                <w:szCs w:val="20"/>
              </w:rPr>
              <w:t xml:space="preserve"> Volumes de Transações Batch</w:t>
            </w:r>
          </w:p>
        </w:tc>
      </w:tr>
      <w:tr w:rsidR="0078311D" w:rsidRPr="00435FBA" w14:paraId="44EC64BF" w14:textId="77777777" w:rsidTr="007367BF">
        <w:trPr>
          <w:trHeight w:val="281"/>
        </w:trPr>
        <w:tc>
          <w:tcPr>
            <w:tcW w:w="9341" w:type="dxa"/>
            <w:shd w:val="clear" w:color="auto" w:fill="auto"/>
          </w:tcPr>
          <w:p w14:paraId="4DA819A3" w14:textId="4C093D71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Data/horário de pico: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xx/yy/zzzz  xx:yy</w:t>
            </w:r>
          </w:p>
        </w:tc>
      </w:tr>
      <w:tr w:rsidR="0078311D" w:rsidRPr="00435FBA" w14:paraId="5FB9252E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3BE1C7C2" w14:textId="494C722B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Tamanho do maior arquivo (Bytes):</w:t>
            </w:r>
            <w:r w:rsidR="00DC44D9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DC44D9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tamanho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32607788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DA1C71D" w14:textId="640009E7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Quantidade de arquivos:</w:t>
            </w:r>
            <w:r w:rsidR="00DC44D9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</w:t>
            </w:r>
            <w:r w:rsidR="00DC44D9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quantidade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715299C6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39D667A3" w14:textId="1526EED4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Periodicidade: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&lt;I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nformar periodicidade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56C4F718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2096DDBA" w14:textId="079CAE8F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Descrição macro do fluxo de informações:</w:t>
            </w:r>
            <w:r w:rsidR="00166ABD" w:rsidRPr="00435FBA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&lt;D</w:t>
            </w:r>
            <w:r w:rsidR="00166ABD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escrever macro informações</w:t>
            </w:r>
            <w:r w:rsidR="00887495" w:rsidRPr="00887495">
              <w:rPr>
                <w:rFonts w:eastAsiaTheme="minorHAnsi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  <w:tr w:rsidR="0078311D" w:rsidRPr="00435FBA" w14:paraId="371980D3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5D483B58" w14:textId="68B514BA" w:rsidR="0078311D" w:rsidRPr="00435FBA" w:rsidRDefault="0078311D" w:rsidP="0078311D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35FBA">
              <w:rPr>
                <w:rFonts w:cs="Arial"/>
                <w:i/>
                <w:sz w:val="20"/>
                <w:szCs w:val="20"/>
              </w:rPr>
              <w:t>(  ) Não se aplica</w:t>
            </w:r>
          </w:p>
        </w:tc>
      </w:tr>
    </w:tbl>
    <w:p w14:paraId="78AED816" w14:textId="65A953A8" w:rsidR="0078311D" w:rsidRDefault="0078311D" w:rsidP="008A4CB7">
      <w:pPr>
        <w:rPr>
          <w:rFonts w:ascii="Arial" w:hAnsi="Arial" w:cs="Arial"/>
          <w:sz w:val="20"/>
          <w:szCs w:val="20"/>
        </w:rPr>
      </w:pPr>
    </w:p>
    <w:p w14:paraId="2BFB4014" w14:textId="77777777" w:rsidR="007F16E3" w:rsidRDefault="007F16E3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BC6549" w:rsidRPr="00435FBA" w14:paraId="5948C718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35BE1C19" w14:textId="35270657" w:rsidR="00BC6549" w:rsidRPr="004E2F4D" w:rsidRDefault="007F16E3" w:rsidP="004E2F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</w:t>
            </w:r>
            <w:r w:rsid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435FBA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SEGURANÇA DA INFORMAÇÃO</w:t>
            </w:r>
          </w:p>
        </w:tc>
      </w:tr>
      <w:tr w:rsidR="00BC6549" w:rsidRPr="00435FBA" w14:paraId="2F676500" w14:textId="77777777" w:rsidTr="007367BF">
        <w:trPr>
          <w:trHeight w:val="281"/>
        </w:trPr>
        <w:tc>
          <w:tcPr>
            <w:tcW w:w="9341" w:type="dxa"/>
            <w:shd w:val="clear" w:color="auto" w:fill="auto"/>
          </w:tcPr>
          <w:p w14:paraId="5F6E7B54" w14:textId="2A45F59C" w:rsidR="00491DA7" w:rsidRPr="004E2F4D" w:rsidRDefault="00D540A8" w:rsidP="00491DA7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E2F4D">
              <w:rPr>
                <w:rFonts w:cs="Arial"/>
                <w:i/>
                <w:sz w:val="20"/>
                <w:szCs w:val="20"/>
              </w:rPr>
              <w:t xml:space="preserve">Possui área restrita? </w:t>
            </w:r>
            <w:r w:rsidR="00491DA7" w:rsidRPr="004E2F4D">
              <w:rPr>
                <w:rFonts w:cs="Arial"/>
                <w:i/>
                <w:sz w:val="20"/>
                <w:szCs w:val="20"/>
              </w:rPr>
              <w:t xml:space="preserve"> (  ) SIM (  ) NÃO </w:t>
            </w:r>
          </w:p>
          <w:p w14:paraId="4FEFB0DE" w14:textId="5B8307F9" w:rsidR="00BC6549" w:rsidRDefault="00491DA7" w:rsidP="007F16E3">
            <w:pPr>
              <w:pStyle w:val="DetalhedeReviso"/>
              <w:widowControl w:val="0"/>
              <w:suppressAutoHyphens/>
              <w:ind w:left="0"/>
              <w:rPr>
                <w:rFonts w:cs="Arial"/>
                <w:i/>
                <w:sz w:val="20"/>
                <w:szCs w:val="20"/>
              </w:rPr>
            </w:pPr>
            <w:r w:rsidRPr="004E2F4D">
              <w:rPr>
                <w:rFonts w:cs="Arial"/>
                <w:i/>
                <w:sz w:val="20"/>
                <w:szCs w:val="20"/>
              </w:rPr>
              <w:t>Se sim, especificar o objetivo, em linhas gerais, da referida implantação</w:t>
            </w:r>
            <w:r w:rsidR="00A355BC" w:rsidRPr="004E2F4D">
              <w:rPr>
                <w:rFonts w:cs="Arial"/>
                <w:i/>
                <w:sz w:val="20"/>
                <w:szCs w:val="20"/>
              </w:rPr>
              <w:t>:</w:t>
            </w:r>
          </w:p>
          <w:p w14:paraId="3209B719" w14:textId="77777777" w:rsidR="007F16E3" w:rsidRDefault="007F16E3" w:rsidP="00D540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7A88E3" w14:textId="77777777" w:rsidR="007F16E3" w:rsidRDefault="007F16E3" w:rsidP="00D540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567D9D" w14:textId="77777777" w:rsidR="007F16E3" w:rsidRDefault="007F16E3" w:rsidP="00D540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0ABFA8" w14:textId="33463470" w:rsidR="007F16E3" w:rsidRPr="004E2F4D" w:rsidRDefault="007F16E3" w:rsidP="00D540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6549" w:rsidRPr="00435FBA" w14:paraId="514EE28F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4F934579" w14:textId="77777777" w:rsidR="00E12F21" w:rsidRDefault="00E12F21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A aplicação possui dependência de soluções/aplicações externas</w:t>
            </w:r>
            <w:r w:rsidR="004E2F4D" w:rsidRPr="004E2F4D">
              <w:rPr>
                <w:rFonts w:ascii="Arial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Exemplos: GoogleAPI/captcha</w:t>
            </w:r>
          </w:p>
          <w:p w14:paraId="7B24B03F" w14:textId="5EF3BA68" w:rsidR="004E2F4D" w:rsidRPr="004E2F4D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E2F4D">
              <w:rPr>
                <w:rFonts w:ascii="Arial" w:hAnsi="Arial" w:cs="Arial"/>
                <w:i/>
                <w:sz w:val="20"/>
                <w:szCs w:val="20"/>
              </w:rPr>
              <w:t>(  ) SIM (  ) NÃO</w:t>
            </w:r>
          </w:p>
          <w:p w14:paraId="4BDEB224" w14:textId="77777777" w:rsidR="004E2F4D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afirmativo, f</w:t>
            </w:r>
            <w:r w:rsidRPr="004E2F4D">
              <w:rPr>
                <w:rFonts w:ascii="Arial" w:hAnsi="Arial" w:cs="Arial"/>
                <w:i/>
                <w:sz w:val="20"/>
                <w:szCs w:val="20"/>
              </w:rPr>
              <w:t>avor especificar:</w:t>
            </w:r>
          </w:p>
          <w:p w14:paraId="4E2AD66B" w14:textId="13BB1B49" w:rsidR="007F16E3" w:rsidRDefault="007F16E3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1288A7" w14:textId="77777777" w:rsidR="007F16E3" w:rsidRDefault="007F16E3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8BA53C" w14:textId="7E1030BE" w:rsidR="007F16E3" w:rsidRPr="004E2F4D" w:rsidRDefault="007F16E3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6549" w:rsidRPr="00435FBA" w14:paraId="57A2C672" w14:textId="77777777" w:rsidTr="007367BF">
        <w:trPr>
          <w:trHeight w:val="311"/>
        </w:trPr>
        <w:tc>
          <w:tcPr>
            <w:tcW w:w="9341" w:type="dxa"/>
            <w:shd w:val="clear" w:color="auto" w:fill="auto"/>
          </w:tcPr>
          <w:p w14:paraId="446F4311" w14:textId="77777777" w:rsidR="004E2F4D" w:rsidRDefault="00A355BC" w:rsidP="00A355BC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E2F4D">
              <w:rPr>
                <w:rFonts w:ascii="Arial" w:hAnsi="Arial" w:cs="Arial"/>
                <w:i/>
                <w:sz w:val="20"/>
                <w:szCs w:val="20"/>
              </w:rPr>
              <w:t xml:space="preserve">Utiliza </w:t>
            </w:r>
            <w:r w:rsidR="00BC6549" w:rsidRPr="004E2F4D">
              <w:rPr>
                <w:rFonts w:ascii="Arial" w:hAnsi="Arial" w:cs="Arial"/>
                <w:i/>
                <w:sz w:val="20"/>
                <w:szCs w:val="20"/>
              </w:rPr>
              <w:t>Serviço de Diretório</w:t>
            </w:r>
            <w:r w:rsidR="004E2F4D" w:rsidRPr="004E2F4D">
              <w:rPr>
                <w:rFonts w:ascii="Arial" w:hAnsi="Arial" w:cs="Arial"/>
                <w:i/>
                <w:sz w:val="20"/>
                <w:szCs w:val="20"/>
              </w:rPr>
              <w:t>? (  ) SIM (  ) NÃO</w:t>
            </w:r>
          </w:p>
          <w:p w14:paraId="22DC1C02" w14:textId="77777777" w:rsidR="00BC6549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 afirmativo, favor informar qual serviço é utilizado por exemplo: OpenLDAP ou Active Directory</w:t>
            </w:r>
          </w:p>
          <w:p w14:paraId="33CCAFA9" w14:textId="77777777" w:rsidR="004E2F4D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39F34BC" w14:textId="77777777" w:rsidR="004E2F4D" w:rsidRDefault="004E2F4D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F3E4F0" w14:textId="57911353" w:rsidR="007F16E3" w:rsidRPr="004E2F4D" w:rsidRDefault="007F16E3" w:rsidP="004E2F4D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7F16E3" w14:paraId="64E9EA19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B8CCE4" w:themeFill="accent1" w:themeFillTint="66"/>
          </w:tcPr>
          <w:p w14:paraId="6442775C" w14:textId="4384144F" w:rsidR="008A7D9F" w:rsidRPr="007F16E3" w:rsidRDefault="007F16E3" w:rsidP="00F407DD">
            <w:pPr>
              <w:widowControl w:val="0"/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F16E3">
              <w:rPr>
                <w:rFonts w:ascii="Arial" w:hAnsi="Arial" w:cs="Arial"/>
                <w:b/>
                <w:i/>
                <w:sz w:val="20"/>
                <w:szCs w:val="20"/>
              </w:rPr>
              <w:t>7.1</w:t>
            </w:r>
            <w:r w:rsidR="008A7D9F" w:rsidRPr="007F16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Acesso e Serviços que se deseja:</w:t>
            </w:r>
          </w:p>
        </w:tc>
      </w:tr>
      <w:tr w:rsidR="008A7D9F" w:rsidRPr="00435FBA" w14:paraId="3B088203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7CC6AD93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>O acesso a aplicação será disponibilizado na (  ) Internet  (  ) Intranet</w:t>
            </w:r>
          </w:p>
          <w:p w14:paraId="6CFDE13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>Incluir justificativa:</w:t>
            </w:r>
          </w:p>
          <w:p w14:paraId="62B56B05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D784A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435FBA" w14:paraId="13266985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50707F49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>Serviços relacionados com o funcionamento da aplicação:</w:t>
            </w:r>
          </w:p>
          <w:p w14:paraId="06CFF75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(  ) Envio de e-mail          (  ) Transferência de arquivos       (  ) Transmissão de áudio/vídeo  </w:t>
            </w:r>
          </w:p>
          <w:p w14:paraId="735002E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>(   ) Outros: _________________________________</w:t>
            </w:r>
          </w:p>
          <w:p w14:paraId="5F8BD991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7F16E3" w14:paraId="0E1EF1B7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B8CCE4" w:themeFill="accent1" w:themeFillTint="66"/>
          </w:tcPr>
          <w:p w14:paraId="2B2A3ACF" w14:textId="371B55FE" w:rsidR="008A7D9F" w:rsidRPr="007F16E3" w:rsidRDefault="007F16E3" w:rsidP="008A7D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7.2 </w:t>
            </w:r>
            <w:r w:rsidR="008A7D9F" w:rsidRPr="007F16E3">
              <w:rPr>
                <w:rFonts w:ascii="Arial" w:hAnsi="Arial" w:cs="Arial"/>
                <w:b/>
                <w:i/>
                <w:sz w:val="20"/>
                <w:szCs w:val="20"/>
              </w:rPr>
              <w:t>Transferência de arquivos (Preencher somente se for assinalada a opção “Transferência de arquivos” no item anterior)</w:t>
            </w:r>
          </w:p>
        </w:tc>
      </w:tr>
      <w:tr w:rsidR="008A7D9F" w:rsidRPr="00435FBA" w14:paraId="0A0492A0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542BBD24" w14:textId="77777777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Rede utilizada para a transferência: (  ) Internet   (  ) Intranet   </w:t>
            </w:r>
          </w:p>
          <w:p w14:paraId="51D02B9D" w14:textId="77777777" w:rsid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(  ) Outros:  _________________________</w:t>
            </w:r>
          </w:p>
          <w:p w14:paraId="2D03E8BE" w14:textId="1E522E8A" w:rsidR="007F16E3" w:rsidRPr="008A7D9F" w:rsidRDefault="007F16E3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435FBA" w14:paraId="369D73B0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6C79B02E" w14:textId="7E5AD228" w:rsidR="008A7D9F" w:rsidRP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Software de transferência: (  ) SFTP     (  ) QWARE  </w:t>
            </w:r>
          </w:p>
          <w:p w14:paraId="0A35FFAA" w14:textId="77777777" w:rsid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(  ) Outro. Especificar: ___________________________</w:t>
            </w:r>
          </w:p>
          <w:p w14:paraId="1368CD6C" w14:textId="671420AA" w:rsidR="007F16E3" w:rsidRPr="008A7D9F" w:rsidRDefault="007F16E3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435FBA" w14:paraId="36E549C9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08AEC2DD" w14:textId="77777777" w:rsid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>Periodicidade: &lt;Informar periodicidade&gt;</w:t>
            </w:r>
          </w:p>
          <w:p w14:paraId="516BFD67" w14:textId="7F9816C7" w:rsidR="007F16E3" w:rsidRPr="008A7D9F" w:rsidRDefault="007F16E3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7D9F" w:rsidRPr="00435FBA" w14:paraId="66118D9D" w14:textId="77777777" w:rsidTr="008A7D9F">
        <w:trPr>
          <w:trHeight w:val="311"/>
        </w:trPr>
        <w:tc>
          <w:tcPr>
            <w:tcW w:w="9341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154C770B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Órgãos/Unidades envolvido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s:  </w:t>
            </w:r>
            <w:r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</w:t>
            </w:r>
          </w:p>
          <w:p w14:paraId="317F9E5D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7EB2690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A7D9F">
              <w:rPr>
                <w:rFonts w:ascii="Arial" w:hAnsi="Arial" w:cs="Arial"/>
                <w:i/>
                <w:sz w:val="20"/>
                <w:szCs w:val="20"/>
              </w:rPr>
              <w:t>Assinalar o(s) item (ns) aderente (s)</w:t>
            </w:r>
          </w:p>
          <w:p w14:paraId="63330E72" w14:textId="77777777" w:rsidR="008A7D9F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(  ) Sistema recebe arquivo   (  ) Sistema envia arquivo  (  ) Sistema recebe e envia arquivo</w:t>
            </w:r>
          </w:p>
          <w:p w14:paraId="38BE04BB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CC84130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Periodicidade: (  ) Diária  (  ) Semanal  (  ) Mensal  (  ) Anual</w:t>
            </w:r>
          </w:p>
          <w:p w14:paraId="5979C4AC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Tamanho do maior arquivo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14:paraId="2F7AEC9A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Quantidade de arquivos</w:t>
            </w:r>
            <w:r w:rsidRPr="00435FB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9D39BED" w14:textId="77777777" w:rsidR="008A7D9F" w:rsidRPr="00435FBA" w:rsidRDefault="008A7D9F" w:rsidP="008A7D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287543FD" w14:textId="19A8DD9D" w:rsidR="00BC6549" w:rsidRDefault="00BC6549" w:rsidP="008A4CB7">
      <w:pPr>
        <w:rPr>
          <w:rFonts w:ascii="Arial" w:hAnsi="Arial" w:cs="Arial"/>
          <w:sz w:val="20"/>
          <w:szCs w:val="20"/>
        </w:rPr>
      </w:pPr>
    </w:p>
    <w:p w14:paraId="7E4A9C15" w14:textId="77777777" w:rsidR="007F16E3" w:rsidRPr="00435FBA" w:rsidRDefault="007F16E3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113"/>
        <w:gridCol w:w="3114"/>
        <w:gridCol w:w="3114"/>
      </w:tblGrid>
      <w:tr w:rsidR="00BC6549" w:rsidRPr="00435FBA" w14:paraId="1C863416" w14:textId="77777777" w:rsidTr="007367BF">
        <w:trPr>
          <w:trHeight w:val="397"/>
        </w:trPr>
        <w:tc>
          <w:tcPr>
            <w:tcW w:w="9341" w:type="dxa"/>
            <w:gridSpan w:val="3"/>
            <w:shd w:val="clear" w:color="auto" w:fill="95B3D7" w:themeFill="accent1" w:themeFillTint="99"/>
            <w:vAlign w:val="center"/>
          </w:tcPr>
          <w:p w14:paraId="7884DFAF" w14:textId="0283C592" w:rsidR="00BC6549" w:rsidRPr="004E2F4D" w:rsidRDefault="007F16E3" w:rsidP="004E2F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</w:t>
            </w:r>
            <w:r w:rsid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BC6549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</w:t>
            </w:r>
            <w:r w:rsidR="00435FBA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ACKUP</w:t>
            </w:r>
          </w:p>
        </w:tc>
      </w:tr>
      <w:tr w:rsidR="00D23744" w:rsidRPr="00435FBA" w14:paraId="19AD14AD" w14:textId="77777777" w:rsidTr="00BD0AFA">
        <w:trPr>
          <w:trHeight w:val="281"/>
        </w:trPr>
        <w:tc>
          <w:tcPr>
            <w:tcW w:w="3113" w:type="dxa"/>
            <w:shd w:val="clear" w:color="auto" w:fill="auto"/>
          </w:tcPr>
          <w:p w14:paraId="6386CBEB" w14:textId="2D092835" w:rsidR="00D23744" w:rsidRPr="00435FBA" w:rsidRDefault="00D23744" w:rsidP="00D2374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Item</w:t>
            </w:r>
          </w:p>
        </w:tc>
        <w:tc>
          <w:tcPr>
            <w:tcW w:w="3114" w:type="dxa"/>
            <w:shd w:val="clear" w:color="auto" w:fill="auto"/>
          </w:tcPr>
          <w:p w14:paraId="4549DADA" w14:textId="53585770" w:rsidR="00D23744" w:rsidRPr="00435FBA" w:rsidRDefault="00D23744" w:rsidP="00D2374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Periodicidade</w:t>
            </w:r>
          </w:p>
        </w:tc>
        <w:tc>
          <w:tcPr>
            <w:tcW w:w="3114" w:type="dxa"/>
            <w:shd w:val="clear" w:color="auto" w:fill="auto"/>
          </w:tcPr>
          <w:p w14:paraId="6388FF0A" w14:textId="7F1F49E3" w:rsidR="00D23744" w:rsidRPr="00435FBA" w:rsidRDefault="00D23744" w:rsidP="00D23744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Tempo de Retenção</w:t>
            </w:r>
          </w:p>
        </w:tc>
      </w:tr>
      <w:tr w:rsidR="00D23744" w:rsidRPr="00435FBA" w14:paraId="132AB791" w14:textId="77777777" w:rsidTr="00670FC0">
        <w:trPr>
          <w:trHeight w:val="311"/>
        </w:trPr>
        <w:tc>
          <w:tcPr>
            <w:tcW w:w="3113" w:type="dxa"/>
            <w:shd w:val="clear" w:color="auto" w:fill="auto"/>
          </w:tcPr>
          <w:p w14:paraId="50A08B61" w14:textId="0C6A24F3" w:rsidR="00D23744" w:rsidRPr="00435FBA" w:rsidRDefault="00887495" w:rsidP="00B14C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item do backup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  <w:tc>
          <w:tcPr>
            <w:tcW w:w="3114" w:type="dxa"/>
            <w:shd w:val="clear" w:color="auto" w:fill="auto"/>
          </w:tcPr>
          <w:p w14:paraId="3A0FE287" w14:textId="3EBDC4D6" w:rsidR="00D23744" w:rsidRPr="00435FBA" w:rsidRDefault="00887495" w:rsidP="00B14C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&lt;</w:t>
            </w:r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a periodicidade de deve ocorrer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  <w:tc>
          <w:tcPr>
            <w:tcW w:w="3114" w:type="dxa"/>
            <w:shd w:val="clear" w:color="auto" w:fill="auto"/>
          </w:tcPr>
          <w:p w14:paraId="1FFEF5DC" w14:textId="3E4E65B3" w:rsidR="00D23744" w:rsidRPr="00435FBA" w:rsidRDefault="00887495" w:rsidP="00B14CA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Informar o tempo de retenção das informações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</w:tc>
      </w:tr>
    </w:tbl>
    <w:p w14:paraId="4A342DB2" w14:textId="3E8E574C" w:rsidR="00BC6549" w:rsidRDefault="00BC6549" w:rsidP="008A4CB7">
      <w:pPr>
        <w:rPr>
          <w:rFonts w:ascii="Arial" w:hAnsi="Arial" w:cs="Arial"/>
          <w:sz w:val="20"/>
          <w:szCs w:val="20"/>
        </w:rPr>
      </w:pPr>
    </w:p>
    <w:p w14:paraId="75B7D2C0" w14:textId="2721EE77" w:rsidR="007F16E3" w:rsidRDefault="007F16E3" w:rsidP="008A4CB7">
      <w:pPr>
        <w:rPr>
          <w:rFonts w:ascii="Arial" w:hAnsi="Arial" w:cs="Arial"/>
          <w:sz w:val="20"/>
          <w:szCs w:val="20"/>
        </w:rPr>
      </w:pPr>
    </w:p>
    <w:p w14:paraId="5BC60693" w14:textId="271CAEF7" w:rsidR="007F16E3" w:rsidRDefault="007F16E3" w:rsidP="008A4CB7">
      <w:pPr>
        <w:rPr>
          <w:rFonts w:ascii="Arial" w:hAnsi="Arial" w:cs="Arial"/>
          <w:sz w:val="20"/>
          <w:szCs w:val="20"/>
        </w:rPr>
      </w:pPr>
    </w:p>
    <w:p w14:paraId="12710363" w14:textId="0A3C1270" w:rsidR="007F16E3" w:rsidRDefault="007F16E3" w:rsidP="008A4CB7">
      <w:pPr>
        <w:rPr>
          <w:rFonts w:ascii="Arial" w:hAnsi="Arial" w:cs="Arial"/>
          <w:sz w:val="20"/>
          <w:szCs w:val="20"/>
        </w:rPr>
      </w:pPr>
    </w:p>
    <w:p w14:paraId="3D9BF920" w14:textId="74794834" w:rsidR="007F16E3" w:rsidRDefault="007F16E3" w:rsidP="008A4CB7">
      <w:pPr>
        <w:rPr>
          <w:rFonts w:ascii="Arial" w:hAnsi="Arial" w:cs="Arial"/>
          <w:sz w:val="20"/>
          <w:szCs w:val="20"/>
        </w:rPr>
      </w:pPr>
    </w:p>
    <w:p w14:paraId="6BD3E42E" w14:textId="5E298639" w:rsidR="007F16E3" w:rsidRDefault="007F16E3" w:rsidP="008A4CB7">
      <w:pPr>
        <w:rPr>
          <w:rFonts w:ascii="Arial" w:hAnsi="Arial" w:cs="Arial"/>
          <w:sz w:val="20"/>
          <w:szCs w:val="20"/>
        </w:rPr>
      </w:pPr>
    </w:p>
    <w:p w14:paraId="7A0F2DBE" w14:textId="77777777" w:rsidR="007F16E3" w:rsidRPr="00435FBA" w:rsidRDefault="007F16E3" w:rsidP="008A4CB7">
      <w:pPr>
        <w:rPr>
          <w:rFonts w:ascii="Arial" w:hAnsi="Arial" w:cs="Arial"/>
          <w:sz w:val="20"/>
          <w:szCs w:val="20"/>
        </w:rPr>
      </w:pPr>
    </w:p>
    <w:tbl>
      <w:tblPr>
        <w:tblW w:w="9341" w:type="dxa"/>
        <w:tblInd w:w="-34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9341"/>
      </w:tblGrid>
      <w:tr w:rsidR="00BC6549" w:rsidRPr="00435FBA" w14:paraId="6B1E3BDA" w14:textId="77777777" w:rsidTr="007367BF">
        <w:trPr>
          <w:trHeight w:val="397"/>
        </w:trPr>
        <w:tc>
          <w:tcPr>
            <w:tcW w:w="9341" w:type="dxa"/>
            <w:shd w:val="clear" w:color="auto" w:fill="95B3D7" w:themeFill="accent1" w:themeFillTint="99"/>
            <w:vAlign w:val="center"/>
          </w:tcPr>
          <w:p w14:paraId="16D7AD40" w14:textId="7C7E15CE" w:rsidR="00BC6549" w:rsidRPr="004E2F4D" w:rsidRDefault="007F16E3" w:rsidP="007F16E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9</w:t>
            </w:r>
            <w:r w:rsid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887495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PREVISÃO DE UTILIZAÇÃO DOS AMBIENTES CORPORATIVOS:</w:t>
            </w:r>
          </w:p>
        </w:tc>
      </w:tr>
      <w:tr w:rsidR="00BC6549" w:rsidRPr="00435FBA" w14:paraId="2F361CB5" w14:textId="77777777" w:rsidTr="007367BF">
        <w:trPr>
          <w:trHeight w:val="281"/>
        </w:trPr>
        <w:tc>
          <w:tcPr>
            <w:tcW w:w="9341" w:type="dxa"/>
            <w:shd w:val="clear" w:color="auto" w:fill="auto"/>
            <w:vAlign w:val="center"/>
          </w:tcPr>
          <w:p w14:paraId="01EAFE9A" w14:textId="3536E741" w:rsidR="00BC6549" w:rsidRPr="00435FBA" w:rsidRDefault="00BC6549" w:rsidP="00BC6549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Data prevista para início do processo de Desenvolvimento: </w:t>
            </w:r>
            <w:r w:rsidR="001B53F6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xx/yy/zzzz</w:t>
            </w:r>
          </w:p>
        </w:tc>
      </w:tr>
      <w:tr w:rsidR="00BC6549" w:rsidRPr="00435FBA" w14:paraId="4EDE4B5E" w14:textId="77777777" w:rsidTr="007367BF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49F81F87" w14:textId="31D031F6" w:rsidR="00BC6549" w:rsidRPr="00435FBA" w:rsidRDefault="00BC6549" w:rsidP="00BC6549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Data prevista para início do processo de Homologação: </w:t>
            </w:r>
            <w:r w:rsidR="001B53F6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xx/yy/zzzz</w:t>
            </w:r>
          </w:p>
        </w:tc>
      </w:tr>
      <w:tr w:rsidR="00BC6549" w:rsidRPr="00435FBA" w14:paraId="43897DA9" w14:textId="77777777" w:rsidTr="007367BF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75AB3126" w14:textId="61CB9353" w:rsidR="00BC6549" w:rsidRPr="00435FBA" w:rsidRDefault="00BC6549" w:rsidP="00BC6549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>Data prevista para início do processo de Treinamento:</w:t>
            </w:r>
            <w:r w:rsidR="001B53F6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xx/yy/zzzz</w:t>
            </w:r>
          </w:p>
        </w:tc>
      </w:tr>
      <w:tr w:rsidR="00BC6549" w:rsidRPr="00435FBA" w14:paraId="6B1B2D48" w14:textId="77777777" w:rsidTr="007367BF">
        <w:trPr>
          <w:trHeight w:val="311"/>
        </w:trPr>
        <w:tc>
          <w:tcPr>
            <w:tcW w:w="9341" w:type="dxa"/>
            <w:shd w:val="clear" w:color="auto" w:fill="auto"/>
            <w:vAlign w:val="center"/>
          </w:tcPr>
          <w:p w14:paraId="0CA683CE" w14:textId="78982F48" w:rsidR="00BC6549" w:rsidRPr="00435FBA" w:rsidRDefault="00BC6549" w:rsidP="00BC6549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Data prevista para início do processo de Produção: </w:t>
            </w:r>
            <w:r w:rsidR="001B53F6" w:rsidRPr="00435FB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7495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xx/yy/zzzz</w:t>
            </w:r>
          </w:p>
        </w:tc>
      </w:tr>
    </w:tbl>
    <w:p w14:paraId="4A069E4E" w14:textId="77777777" w:rsidR="005E51F8" w:rsidRPr="00435FBA" w:rsidRDefault="005E51F8" w:rsidP="008A4CB7">
      <w:pPr>
        <w:rPr>
          <w:rFonts w:ascii="Arial" w:hAnsi="Arial" w:cs="Arial"/>
          <w:sz w:val="20"/>
          <w:szCs w:val="20"/>
        </w:rPr>
      </w:pPr>
    </w:p>
    <w:tbl>
      <w:tblPr>
        <w:tblW w:w="9344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44"/>
      </w:tblGrid>
      <w:tr w:rsidR="00BC6549" w:rsidRPr="00435FBA" w14:paraId="4ED7EDCF" w14:textId="77777777" w:rsidTr="005E51F8">
        <w:trPr>
          <w:trHeight w:val="397"/>
        </w:trPr>
        <w:tc>
          <w:tcPr>
            <w:tcW w:w="9344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12C29B99" w14:textId="35A80B39" w:rsidR="00BC6549" w:rsidRPr="004E2F4D" w:rsidRDefault="004E2F4D" w:rsidP="004E2F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11. </w:t>
            </w:r>
            <w:r w:rsidR="00435FBA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DESENHO DA </w:t>
            </w:r>
            <w:r w:rsidR="008E65FE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TOPOLOGIA </w:t>
            </w:r>
          </w:p>
        </w:tc>
      </w:tr>
      <w:tr w:rsidR="00BC6549" w:rsidRPr="00435FBA" w14:paraId="238BB2EF" w14:textId="77777777" w:rsidTr="005E51F8">
        <w:trPr>
          <w:trHeight w:val="281"/>
        </w:trPr>
        <w:tc>
          <w:tcPr>
            <w:tcW w:w="934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</w:tcPr>
          <w:p w14:paraId="64A52EBC" w14:textId="77777777" w:rsidR="00BC6549" w:rsidRPr="00435FBA" w:rsidRDefault="00BC6549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2FFECC06" w14:textId="39750E30" w:rsidR="00BC6549" w:rsidRPr="00887495" w:rsidRDefault="00887495" w:rsidP="00B14CA8">
            <w:pPr>
              <w:widowControl w:val="0"/>
              <w:suppressAutoHyphens/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</w:pP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1B53F6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Inserir o desenho da arquitetura</w:t>
            </w:r>
            <w:r w:rsidR="008E65FE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 computacional ou desenho de rede da aplicação. </w:t>
            </w:r>
            <w:r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  <w:p w14:paraId="5CE5C0F8" w14:textId="77777777" w:rsidR="00BC6549" w:rsidRPr="00435FBA" w:rsidRDefault="00BC6549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7528CC2C" w14:textId="77777777" w:rsidR="00BC6549" w:rsidRPr="00435FBA" w:rsidRDefault="00BC6549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53ACF1B8" w14:textId="77777777" w:rsidR="00BC6549" w:rsidRDefault="00BC6549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4CCB0500" w14:textId="69328F36" w:rsidR="007F16E3" w:rsidRPr="00435FBA" w:rsidRDefault="007F16E3" w:rsidP="00B14CA8">
            <w:pPr>
              <w:widowControl w:val="0"/>
              <w:suppressAutoHyphens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</w:tr>
      <w:bookmarkEnd w:id="1"/>
    </w:tbl>
    <w:p w14:paraId="30C86475" w14:textId="77777777" w:rsidR="00BC6549" w:rsidRDefault="00BC6549" w:rsidP="008A4CB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E51F8" w:rsidRPr="00435FBA" w14:paraId="682BA627" w14:textId="77777777" w:rsidTr="00210165">
        <w:trPr>
          <w:trHeight w:val="397"/>
        </w:trPr>
        <w:tc>
          <w:tcPr>
            <w:tcW w:w="935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14:paraId="2E9368E3" w14:textId="3D2B5629" w:rsidR="005E51F8" w:rsidRPr="004E2F4D" w:rsidRDefault="004E2F4D" w:rsidP="004E2F4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12. </w:t>
            </w:r>
            <w:r w:rsidR="005E51F8" w:rsidRPr="004E2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DOCUMENTAÇÃO ENTREGUE AO DATASUS </w:t>
            </w:r>
          </w:p>
        </w:tc>
      </w:tr>
      <w:tr w:rsidR="005E51F8" w:rsidRPr="00435FBA" w14:paraId="448A2935" w14:textId="77777777" w:rsidTr="00210165">
        <w:tblPrEx>
          <w:tbl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  <w:insideH w:val="single" w:sz="2" w:space="0" w:color="95B3D7" w:themeColor="accent1" w:themeTint="99"/>
            <w:insideV w:val="single" w:sz="2" w:space="0" w:color="95B3D7" w:themeColor="accent1" w:themeTint="99"/>
          </w:tblBorders>
        </w:tblPrEx>
        <w:trPr>
          <w:trHeight w:val="311"/>
        </w:trPr>
        <w:tc>
          <w:tcPr>
            <w:tcW w:w="9356" w:type="dxa"/>
            <w:shd w:val="clear" w:color="auto" w:fill="auto"/>
          </w:tcPr>
          <w:p w14:paraId="078CEDC4" w14:textId="77777777" w:rsidR="005E51F8" w:rsidRPr="00435FBA" w:rsidRDefault="005E51F8" w:rsidP="008F6A6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</w:t>
            </w:r>
            <w:r>
              <w:rPr>
                <w:rFonts w:ascii="Arial" w:hAnsi="Arial" w:cs="Arial"/>
                <w:i/>
                <w:sz w:val="20"/>
                <w:szCs w:val="20"/>
              </w:rPr>
              <w:t>Documento de Arquitetura de Software</w:t>
            </w:r>
          </w:p>
        </w:tc>
      </w:tr>
      <w:tr w:rsidR="005E51F8" w:rsidRPr="00435FBA" w14:paraId="6E4EA819" w14:textId="77777777" w:rsidTr="00210165">
        <w:tblPrEx>
          <w:tbl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  <w:insideH w:val="single" w:sz="2" w:space="0" w:color="95B3D7" w:themeColor="accent1" w:themeTint="99"/>
            <w:insideV w:val="single" w:sz="2" w:space="0" w:color="95B3D7" w:themeColor="accent1" w:themeTint="99"/>
          </w:tblBorders>
        </w:tblPrEx>
        <w:trPr>
          <w:trHeight w:val="311"/>
        </w:trPr>
        <w:tc>
          <w:tcPr>
            <w:tcW w:w="9356" w:type="dxa"/>
            <w:shd w:val="clear" w:color="auto" w:fill="auto"/>
          </w:tcPr>
          <w:p w14:paraId="035BA828" w14:textId="27CABC33" w:rsidR="005E51F8" w:rsidRPr="00435FBA" w:rsidRDefault="005E51F8" w:rsidP="008E65FE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 w:rsidRPr="00435FBA">
              <w:rPr>
                <w:rFonts w:ascii="Arial" w:hAnsi="Arial" w:cs="Arial"/>
                <w:i/>
                <w:sz w:val="20"/>
                <w:szCs w:val="20"/>
              </w:rPr>
              <w:t xml:space="preserve">(  ) </w:t>
            </w:r>
            <w:r w:rsidR="008E65FE">
              <w:rPr>
                <w:rFonts w:ascii="Arial" w:hAnsi="Arial" w:cs="Arial"/>
                <w:i/>
                <w:sz w:val="20"/>
                <w:szCs w:val="20"/>
              </w:rPr>
              <w:t>Plano de Implantação</w:t>
            </w:r>
          </w:p>
        </w:tc>
      </w:tr>
      <w:tr w:rsidR="005E51F8" w:rsidRPr="00435FBA" w14:paraId="40288043" w14:textId="77777777" w:rsidTr="00210165">
        <w:tblPrEx>
          <w:tblBorders>
            <w:top w:val="single" w:sz="2" w:space="0" w:color="95B3D7" w:themeColor="accent1" w:themeTint="99"/>
            <w:left w:val="single" w:sz="2" w:space="0" w:color="95B3D7" w:themeColor="accent1" w:themeTint="99"/>
            <w:bottom w:val="single" w:sz="2" w:space="0" w:color="95B3D7" w:themeColor="accent1" w:themeTint="99"/>
            <w:right w:val="single" w:sz="2" w:space="0" w:color="95B3D7" w:themeColor="accent1" w:themeTint="99"/>
            <w:insideH w:val="single" w:sz="2" w:space="0" w:color="95B3D7" w:themeColor="accent1" w:themeTint="99"/>
            <w:insideV w:val="single" w:sz="2" w:space="0" w:color="95B3D7" w:themeColor="accent1" w:themeTint="99"/>
          </w:tblBorders>
        </w:tblPrEx>
        <w:trPr>
          <w:trHeight w:val="311"/>
        </w:trPr>
        <w:tc>
          <w:tcPr>
            <w:tcW w:w="9356" w:type="dxa"/>
            <w:shd w:val="clear" w:color="auto" w:fill="auto"/>
          </w:tcPr>
          <w:p w14:paraId="647AA44D" w14:textId="7E4583DB" w:rsidR="005E51F8" w:rsidRDefault="005E51F8" w:rsidP="008F6A6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  ) Outra:</w:t>
            </w:r>
            <w:r w:rsidR="008E65F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D359E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&lt;</w:t>
            </w:r>
            <w:r w:rsidR="001D359E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 xml:space="preserve">Informar nome do documento e versão de atualização. </w:t>
            </w:r>
            <w:r w:rsidR="001D359E" w:rsidRPr="00887495">
              <w:rPr>
                <w:rFonts w:ascii="Arial" w:eastAsiaTheme="minorHAnsi" w:hAnsi="Arial" w:cs="Arial"/>
                <w:i/>
                <w:color w:val="0000FF"/>
                <w:sz w:val="20"/>
                <w:szCs w:val="20"/>
                <w:shd w:val="clear" w:color="auto" w:fill="F9F9F9"/>
                <w:lang w:eastAsia="en-US"/>
              </w:rPr>
              <w:t>&gt;</w:t>
            </w:r>
          </w:p>
          <w:p w14:paraId="1E7D18AE" w14:textId="1872CEC3" w:rsidR="005E51F8" w:rsidRPr="00435FBA" w:rsidRDefault="005E51F8" w:rsidP="008F6A68">
            <w:pPr>
              <w:widowControl w:val="0"/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957F65F" w14:textId="77777777" w:rsidR="005E51F8" w:rsidRPr="00435FBA" w:rsidRDefault="005E51F8" w:rsidP="008A4CB7">
      <w:pPr>
        <w:rPr>
          <w:rFonts w:ascii="Arial" w:hAnsi="Arial" w:cs="Arial"/>
          <w:sz w:val="20"/>
          <w:szCs w:val="20"/>
        </w:rPr>
      </w:pPr>
    </w:p>
    <w:sectPr w:rsidR="005E51F8" w:rsidRPr="00435FBA" w:rsidSect="00D64D09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0B785" w14:textId="77777777" w:rsidR="009472A9" w:rsidRDefault="009472A9" w:rsidP="00193CF2">
      <w:r>
        <w:separator/>
      </w:r>
    </w:p>
  </w:endnote>
  <w:endnote w:type="continuationSeparator" w:id="0">
    <w:p w14:paraId="5D366784" w14:textId="77777777" w:rsidR="009472A9" w:rsidRDefault="009472A9" w:rsidP="0019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D64D09" w:rsidRPr="00124179" w14:paraId="5206120F" w14:textId="77777777" w:rsidTr="00D64D09">
      <w:trPr>
        <w:trHeight w:val="254"/>
      </w:trPr>
      <w:tc>
        <w:tcPr>
          <w:tcW w:w="6080" w:type="dxa"/>
          <w:shd w:val="clear" w:color="auto" w:fill="auto"/>
        </w:tcPr>
        <w:p w14:paraId="1E7B3E56" w14:textId="77777777" w:rsidR="00D64D09" w:rsidRPr="00124179" w:rsidRDefault="00D64D09" w:rsidP="00332003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Versão 1.0</w:t>
          </w:r>
        </w:p>
      </w:tc>
      <w:tc>
        <w:tcPr>
          <w:tcW w:w="1645" w:type="dxa"/>
          <w:shd w:val="clear" w:color="auto" w:fill="auto"/>
        </w:tcPr>
        <w:p w14:paraId="791321CF" w14:textId="77777777" w:rsidR="00D64D09" w:rsidRPr="00E5469A" w:rsidRDefault="00D64D09" w:rsidP="00332003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6E0507B8" w14:textId="1C21098F" w:rsidR="00D64D09" w:rsidRPr="00124179" w:rsidRDefault="00D64D09" w:rsidP="00332003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224B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224BE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4DEF98CC" w14:textId="77777777" w:rsidR="00D64D09" w:rsidRDefault="00D64D09" w:rsidP="00D64D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C2A80" w14:textId="77777777" w:rsidR="009472A9" w:rsidRDefault="009472A9" w:rsidP="00193CF2">
      <w:r>
        <w:separator/>
      </w:r>
    </w:p>
  </w:footnote>
  <w:footnote w:type="continuationSeparator" w:id="0">
    <w:p w14:paraId="72755BCC" w14:textId="77777777" w:rsidR="009472A9" w:rsidRDefault="009472A9" w:rsidP="0019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D64D09" w14:paraId="5DD98FCC" w14:textId="77777777" w:rsidTr="00332003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7C8A0CD" w14:textId="77777777" w:rsidR="00D64D09" w:rsidRPr="007F28B6" w:rsidRDefault="00D64D09" w:rsidP="00D64D09">
          <w:pPr>
            <w:pStyle w:val="TableContents"/>
            <w:spacing w:after="0"/>
            <w:jc w:val="center"/>
            <w:rPr>
              <w:rFonts w:cs="Arial"/>
              <w:b/>
              <w:bCs/>
            </w:rPr>
          </w:pPr>
          <w:r w:rsidRPr="007F28B6">
            <w:rPr>
              <w:rFonts w:cs="Arial"/>
              <w:b/>
              <w:bCs/>
            </w:rPr>
            <w:t>Ministério da Saúde</w:t>
          </w:r>
        </w:p>
        <w:p w14:paraId="26CD9AF0" w14:textId="77777777" w:rsidR="00D64D09" w:rsidRPr="002F1C4B" w:rsidRDefault="00D64D09" w:rsidP="00D64D09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Secretaria Executiva</w:t>
          </w:r>
        </w:p>
        <w:p w14:paraId="38BDA116" w14:textId="0ED9C15C" w:rsidR="00BC6549" w:rsidRPr="000B09EB" w:rsidRDefault="00D64D09" w:rsidP="00BC6549">
          <w:pPr>
            <w:pStyle w:val="TableContents"/>
            <w:spacing w:after="0"/>
            <w:jc w:val="center"/>
            <w:rPr>
              <w:rFonts w:cs="Arial"/>
              <w:sz w:val="18"/>
              <w:szCs w:val="18"/>
            </w:rPr>
          </w:pPr>
          <w:r w:rsidRPr="002F1C4B">
            <w:rPr>
              <w:rFonts w:cs="Arial"/>
              <w:sz w:val="18"/>
              <w:szCs w:val="18"/>
            </w:rPr>
            <w:t>Departamento de Informática do SUS</w:t>
          </w:r>
        </w:p>
      </w:tc>
    </w:tr>
    <w:tr w:rsidR="00AE02D9" w14:paraId="46B74CC9" w14:textId="77777777" w:rsidTr="00332003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52DB95B3" w14:textId="6B962065" w:rsidR="00AE02D9" w:rsidRDefault="004654FA" w:rsidP="00BC6549">
          <w:pPr>
            <w:pStyle w:val="TableContents"/>
            <w:jc w:val="center"/>
            <w:rPr>
              <w:rFonts w:asciiTheme="minorHAnsi" w:hAnsiTheme="minorHAnsi" w:cs="Arial"/>
              <w:b/>
              <w:szCs w:val="20"/>
              <w:lang w:eastAsia="zh-CN"/>
            </w:rPr>
          </w:pPr>
          <w:r w:rsidRPr="00BC6549">
            <w:rPr>
              <w:rFonts w:asciiTheme="minorHAnsi" w:hAnsiTheme="minorHAnsi" w:cs="Arial"/>
              <w:b/>
              <w:szCs w:val="20"/>
              <w:lang w:eastAsia="zh-CN"/>
            </w:rPr>
            <w:t>Formulário de Ela</w:t>
          </w:r>
          <w:r>
            <w:rPr>
              <w:rFonts w:asciiTheme="minorHAnsi" w:hAnsiTheme="minorHAnsi" w:cs="Arial"/>
              <w:b/>
              <w:szCs w:val="20"/>
              <w:lang w:eastAsia="zh-CN"/>
            </w:rPr>
            <w:t xml:space="preserve">boração do </w:t>
          </w:r>
          <w:r w:rsidR="00BC6549">
            <w:rPr>
              <w:rFonts w:asciiTheme="minorHAnsi" w:hAnsiTheme="minorHAnsi" w:cs="Arial"/>
              <w:b/>
              <w:szCs w:val="20"/>
              <w:lang w:eastAsia="zh-CN"/>
            </w:rPr>
            <w:t xml:space="preserve">Cenário Tecnológico </w:t>
          </w:r>
          <w:r w:rsidR="00BC6549" w:rsidRPr="00BC6549">
            <w:rPr>
              <w:rFonts w:asciiTheme="minorHAnsi" w:hAnsiTheme="minorHAnsi" w:cs="Arial"/>
              <w:b/>
              <w:szCs w:val="20"/>
              <w:lang w:eastAsia="zh-CN"/>
            </w:rPr>
            <w:t>para Implantação de Sistema no SUS</w:t>
          </w:r>
        </w:p>
        <w:p w14:paraId="5C80728C" w14:textId="2002681E" w:rsidR="00BC6549" w:rsidRPr="004654FA" w:rsidRDefault="00BC6549" w:rsidP="00BC6549">
          <w:pPr>
            <w:pStyle w:val="TableContents"/>
            <w:jc w:val="center"/>
            <w:rPr>
              <w:rFonts w:asciiTheme="minorHAnsi" w:hAnsiTheme="minorHAnsi" w:cs="Arial"/>
              <w:b/>
              <w:sz w:val="20"/>
              <w:szCs w:val="20"/>
              <w:lang w:eastAsia="zh-CN"/>
            </w:rPr>
          </w:pPr>
          <w:r w:rsidRPr="004654FA">
            <w:rPr>
              <w:rFonts w:asciiTheme="minorHAnsi" w:hAnsiTheme="minorHAnsi" w:cs="Arial"/>
              <w:b/>
              <w:sz w:val="20"/>
              <w:szCs w:val="20"/>
              <w:lang w:eastAsia="zh-CN"/>
            </w:rPr>
            <w:t xml:space="preserve">CGIE </w:t>
          </w:r>
          <w:r w:rsidR="007367BF" w:rsidRPr="004654FA">
            <w:rPr>
              <w:rFonts w:asciiTheme="minorHAnsi" w:hAnsiTheme="minorHAnsi" w:cs="Arial"/>
              <w:b/>
              <w:sz w:val="20"/>
              <w:szCs w:val="20"/>
              <w:lang w:eastAsia="zh-CN"/>
            </w:rPr>
            <w:t>–</w:t>
          </w:r>
          <w:r w:rsidRPr="004654FA">
            <w:rPr>
              <w:rFonts w:asciiTheme="minorHAnsi" w:hAnsiTheme="minorHAnsi" w:cs="Arial"/>
              <w:b/>
              <w:sz w:val="20"/>
              <w:szCs w:val="20"/>
              <w:lang w:eastAsia="zh-CN"/>
            </w:rPr>
            <w:t xml:space="preserve"> </w:t>
          </w:r>
          <w:r w:rsidR="007367BF" w:rsidRPr="004654FA">
            <w:rPr>
              <w:rFonts w:asciiTheme="minorHAnsi" w:hAnsiTheme="minorHAnsi" w:cs="Arial"/>
              <w:b/>
              <w:sz w:val="20"/>
              <w:szCs w:val="20"/>
              <w:lang w:eastAsia="zh-CN"/>
            </w:rPr>
            <w:t>Coordenação Geral de Infraestrutura</w:t>
          </w:r>
        </w:p>
      </w:tc>
    </w:tr>
  </w:tbl>
  <w:p w14:paraId="6ED4EB71" w14:textId="77777777" w:rsidR="004305FB" w:rsidRDefault="004305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21F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810"/>
    <w:multiLevelType w:val="hybridMultilevel"/>
    <w:tmpl w:val="BC30FC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37E07"/>
    <w:multiLevelType w:val="multilevel"/>
    <w:tmpl w:val="14545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0A65BB"/>
    <w:multiLevelType w:val="hybridMultilevel"/>
    <w:tmpl w:val="ED6E159C"/>
    <w:lvl w:ilvl="0" w:tplc="0416000F">
      <w:start w:val="1"/>
      <w:numFmt w:val="decimal"/>
      <w:lvlText w:val="%1."/>
      <w:lvlJc w:val="left"/>
      <w:pPr>
        <w:ind w:left="895" w:hanging="360"/>
      </w:pPr>
    </w:lvl>
    <w:lvl w:ilvl="1" w:tplc="04160019" w:tentative="1">
      <w:start w:val="1"/>
      <w:numFmt w:val="lowerLetter"/>
      <w:lvlText w:val="%2."/>
      <w:lvlJc w:val="left"/>
      <w:pPr>
        <w:ind w:left="1615" w:hanging="360"/>
      </w:pPr>
    </w:lvl>
    <w:lvl w:ilvl="2" w:tplc="0416001B" w:tentative="1">
      <w:start w:val="1"/>
      <w:numFmt w:val="lowerRoman"/>
      <w:lvlText w:val="%3."/>
      <w:lvlJc w:val="right"/>
      <w:pPr>
        <w:ind w:left="2335" w:hanging="180"/>
      </w:pPr>
    </w:lvl>
    <w:lvl w:ilvl="3" w:tplc="0416000F" w:tentative="1">
      <w:start w:val="1"/>
      <w:numFmt w:val="decimal"/>
      <w:lvlText w:val="%4."/>
      <w:lvlJc w:val="left"/>
      <w:pPr>
        <w:ind w:left="3055" w:hanging="360"/>
      </w:pPr>
    </w:lvl>
    <w:lvl w:ilvl="4" w:tplc="04160019" w:tentative="1">
      <w:start w:val="1"/>
      <w:numFmt w:val="lowerLetter"/>
      <w:lvlText w:val="%5."/>
      <w:lvlJc w:val="left"/>
      <w:pPr>
        <w:ind w:left="3775" w:hanging="360"/>
      </w:pPr>
    </w:lvl>
    <w:lvl w:ilvl="5" w:tplc="0416001B" w:tentative="1">
      <w:start w:val="1"/>
      <w:numFmt w:val="lowerRoman"/>
      <w:lvlText w:val="%6."/>
      <w:lvlJc w:val="right"/>
      <w:pPr>
        <w:ind w:left="4495" w:hanging="180"/>
      </w:pPr>
    </w:lvl>
    <w:lvl w:ilvl="6" w:tplc="0416000F" w:tentative="1">
      <w:start w:val="1"/>
      <w:numFmt w:val="decimal"/>
      <w:lvlText w:val="%7."/>
      <w:lvlJc w:val="left"/>
      <w:pPr>
        <w:ind w:left="5215" w:hanging="360"/>
      </w:pPr>
    </w:lvl>
    <w:lvl w:ilvl="7" w:tplc="04160019" w:tentative="1">
      <w:start w:val="1"/>
      <w:numFmt w:val="lowerLetter"/>
      <w:lvlText w:val="%8."/>
      <w:lvlJc w:val="left"/>
      <w:pPr>
        <w:ind w:left="5935" w:hanging="360"/>
      </w:pPr>
    </w:lvl>
    <w:lvl w:ilvl="8" w:tplc="0416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1751261E"/>
    <w:multiLevelType w:val="hybridMultilevel"/>
    <w:tmpl w:val="8856EE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4067D3"/>
    <w:multiLevelType w:val="hybridMultilevel"/>
    <w:tmpl w:val="6E3686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A4A49"/>
    <w:multiLevelType w:val="multilevel"/>
    <w:tmpl w:val="19D8E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2364E8"/>
    <w:multiLevelType w:val="hybridMultilevel"/>
    <w:tmpl w:val="1E3438F6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246E3"/>
    <w:multiLevelType w:val="hybridMultilevel"/>
    <w:tmpl w:val="54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A3BE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B51968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485"/>
    <w:multiLevelType w:val="hybridMultilevel"/>
    <w:tmpl w:val="54FEE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2039"/>
    <w:multiLevelType w:val="hybridMultilevel"/>
    <w:tmpl w:val="71A0A3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7C49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165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FA7A07"/>
    <w:multiLevelType w:val="multilevel"/>
    <w:tmpl w:val="6D5CC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6" w15:restartNumberingAfterBreak="0">
    <w:nsid w:val="4CD70AEF"/>
    <w:multiLevelType w:val="hybridMultilevel"/>
    <w:tmpl w:val="3F109C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A5864"/>
    <w:multiLevelType w:val="hybridMultilevel"/>
    <w:tmpl w:val="871EF0D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4F430D49"/>
    <w:multiLevelType w:val="singleLevel"/>
    <w:tmpl w:val="002610BE"/>
    <w:lvl w:ilvl="0">
      <w:start w:val="1"/>
      <w:numFmt w:val="decimal"/>
      <w:pStyle w:val="Ttulo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D518DF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A0FEA"/>
    <w:multiLevelType w:val="hybridMultilevel"/>
    <w:tmpl w:val="71A0A3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02FB2"/>
    <w:multiLevelType w:val="hybridMultilevel"/>
    <w:tmpl w:val="1B32C654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95BA0"/>
    <w:multiLevelType w:val="hybridMultilevel"/>
    <w:tmpl w:val="E33C13BE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5A99"/>
    <w:multiLevelType w:val="hybridMultilevel"/>
    <w:tmpl w:val="C46048C6"/>
    <w:lvl w:ilvl="0" w:tplc="4B7A0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8EB"/>
    <w:multiLevelType w:val="hybridMultilevel"/>
    <w:tmpl w:val="B2CE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95B8A"/>
    <w:multiLevelType w:val="hybridMultilevel"/>
    <w:tmpl w:val="1B32C654"/>
    <w:lvl w:ilvl="0" w:tplc="BB7C13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D7658"/>
    <w:multiLevelType w:val="hybridMultilevel"/>
    <w:tmpl w:val="B2D04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C51FC"/>
    <w:multiLevelType w:val="hybridMultilevel"/>
    <w:tmpl w:val="C46048C6"/>
    <w:lvl w:ilvl="0" w:tplc="4B7A0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4053C"/>
    <w:multiLevelType w:val="hybridMultilevel"/>
    <w:tmpl w:val="8856EE1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1D2204"/>
    <w:multiLevelType w:val="hybridMultilevel"/>
    <w:tmpl w:val="01C4064C"/>
    <w:lvl w:ilvl="0" w:tplc="02A4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9"/>
  </w:num>
  <w:num w:numId="6">
    <w:abstractNumId w:val="10"/>
  </w:num>
  <w:num w:numId="7">
    <w:abstractNumId w:val="1"/>
  </w:num>
  <w:num w:numId="8">
    <w:abstractNumId w:val="24"/>
  </w:num>
  <w:num w:numId="9">
    <w:abstractNumId w:val="0"/>
  </w:num>
  <w:num w:numId="10">
    <w:abstractNumId w:val="20"/>
  </w:num>
  <w:num w:numId="11">
    <w:abstractNumId w:val="17"/>
  </w:num>
  <w:num w:numId="12">
    <w:abstractNumId w:val="12"/>
  </w:num>
  <w:num w:numId="13">
    <w:abstractNumId w:val="13"/>
  </w:num>
  <w:num w:numId="14">
    <w:abstractNumId w:val="27"/>
  </w:num>
  <w:num w:numId="15">
    <w:abstractNumId w:val="22"/>
  </w:num>
  <w:num w:numId="16">
    <w:abstractNumId w:val="26"/>
  </w:num>
  <w:num w:numId="17">
    <w:abstractNumId w:val="23"/>
  </w:num>
  <w:num w:numId="18">
    <w:abstractNumId w:val="19"/>
  </w:num>
  <w:num w:numId="19">
    <w:abstractNumId w:val="7"/>
  </w:num>
  <w:num w:numId="20">
    <w:abstractNumId w:val="25"/>
  </w:num>
  <w:num w:numId="21">
    <w:abstractNumId w:val="21"/>
  </w:num>
  <w:num w:numId="22">
    <w:abstractNumId w:val="2"/>
  </w:num>
  <w:num w:numId="23">
    <w:abstractNumId w:val="14"/>
  </w:num>
  <w:num w:numId="24">
    <w:abstractNumId w:val="9"/>
  </w:num>
  <w:num w:numId="25">
    <w:abstractNumId w:val="16"/>
  </w:num>
  <w:num w:numId="26">
    <w:abstractNumId w:val="3"/>
  </w:num>
  <w:num w:numId="27">
    <w:abstractNumId w:val="28"/>
  </w:num>
  <w:num w:numId="28">
    <w:abstractNumId w:val="4"/>
  </w:num>
  <w:num w:numId="29">
    <w:abstractNumId w:val="15"/>
  </w:num>
  <w:num w:numId="30">
    <w:abstractNumId w:val="8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F4"/>
    <w:rsid w:val="00021AC2"/>
    <w:rsid w:val="000224BE"/>
    <w:rsid w:val="000226D3"/>
    <w:rsid w:val="00026175"/>
    <w:rsid w:val="00040FBD"/>
    <w:rsid w:val="000477C3"/>
    <w:rsid w:val="00063B06"/>
    <w:rsid w:val="000823D6"/>
    <w:rsid w:val="0009114C"/>
    <w:rsid w:val="000915FC"/>
    <w:rsid w:val="000957E4"/>
    <w:rsid w:val="000B09EB"/>
    <w:rsid w:val="000B60FD"/>
    <w:rsid w:val="000D362D"/>
    <w:rsid w:val="000F6BE6"/>
    <w:rsid w:val="00112791"/>
    <w:rsid w:val="00133B59"/>
    <w:rsid w:val="001341CE"/>
    <w:rsid w:val="00134D81"/>
    <w:rsid w:val="001452D0"/>
    <w:rsid w:val="00150069"/>
    <w:rsid w:val="00166ABD"/>
    <w:rsid w:val="00193CF2"/>
    <w:rsid w:val="001B53F6"/>
    <w:rsid w:val="001D359E"/>
    <w:rsid w:val="001D695D"/>
    <w:rsid w:val="001E3393"/>
    <w:rsid w:val="001E4CF4"/>
    <w:rsid w:val="001E7968"/>
    <w:rsid w:val="001F7F1E"/>
    <w:rsid w:val="00210165"/>
    <w:rsid w:val="00225F4E"/>
    <w:rsid w:val="00236D23"/>
    <w:rsid w:val="00262D7D"/>
    <w:rsid w:val="00267A9C"/>
    <w:rsid w:val="00271579"/>
    <w:rsid w:val="00280667"/>
    <w:rsid w:val="002830EB"/>
    <w:rsid w:val="00283975"/>
    <w:rsid w:val="002846DE"/>
    <w:rsid w:val="002855EE"/>
    <w:rsid w:val="00294C80"/>
    <w:rsid w:val="002A15CC"/>
    <w:rsid w:val="002D526B"/>
    <w:rsid w:val="002D5862"/>
    <w:rsid w:val="002F34B7"/>
    <w:rsid w:val="003003DF"/>
    <w:rsid w:val="003032E5"/>
    <w:rsid w:val="00331364"/>
    <w:rsid w:val="00332003"/>
    <w:rsid w:val="00351047"/>
    <w:rsid w:val="00353349"/>
    <w:rsid w:val="00354D6E"/>
    <w:rsid w:val="0038123E"/>
    <w:rsid w:val="00385CC6"/>
    <w:rsid w:val="00395EE7"/>
    <w:rsid w:val="003C6489"/>
    <w:rsid w:val="003D7A53"/>
    <w:rsid w:val="003E0180"/>
    <w:rsid w:val="003F1B90"/>
    <w:rsid w:val="004074EF"/>
    <w:rsid w:val="00410003"/>
    <w:rsid w:val="004139AC"/>
    <w:rsid w:val="00426857"/>
    <w:rsid w:val="00426946"/>
    <w:rsid w:val="00427D12"/>
    <w:rsid w:val="004305FB"/>
    <w:rsid w:val="00432A48"/>
    <w:rsid w:val="00435FBA"/>
    <w:rsid w:val="00444964"/>
    <w:rsid w:val="00460E76"/>
    <w:rsid w:val="00461E76"/>
    <w:rsid w:val="004654FA"/>
    <w:rsid w:val="004656E2"/>
    <w:rsid w:val="004678FF"/>
    <w:rsid w:val="004737AD"/>
    <w:rsid w:val="00491DA7"/>
    <w:rsid w:val="004A4BE6"/>
    <w:rsid w:val="004C1174"/>
    <w:rsid w:val="004C4EA2"/>
    <w:rsid w:val="004D1B3E"/>
    <w:rsid w:val="004E2F4D"/>
    <w:rsid w:val="0052053A"/>
    <w:rsid w:val="00523197"/>
    <w:rsid w:val="00532825"/>
    <w:rsid w:val="00532F0E"/>
    <w:rsid w:val="0053627C"/>
    <w:rsid w:val="00542DB2"/>
    <w:rsid w:val="00573126"/>
    <w:rsid w:val="005734E0"/>
    <w:rsid w:val="00584D3A"/>
    <w:rsid w:val="00586725"/>
    <w:rsid w:val="0058675B"/>
    <w:rsid w:val="005A6E34"/>
    <w:rsid w:val="005B6FC5"/>
    <w:rsid w:val="005C1F07"/>
    <w:rsid w:val="005D3A5A"/>
    <w:rsid w:val="005D4386"/>
    <w:rsid w:val="005D58E6"/>
    <w:rsid w:val="005E2690"/>
    <w:rsid w:val="005E51F8"/>
    <w:rsid w:val="005E7068"/>
    <w:rsid w:val="005F0A61"/>
    <w:rsid w:val="005F2FCF"/>
    <w:rsid w:val="005F586F"/>
    <w:rsid w:val="005F7B86"/>
    <w:rsid w:val="00611E2E"/>
    <w:rsid w:val="006145F6"/>
    <w:rsid w:val="006178B9"/>
    <w:rsid w:val="00621A03"/>
    <w:rsid w:val="00630366"/>
    <w:rsid w:val="006405D9"/>
    <w:rsid w:val="00655032"/>
    <w:rsid w:val="00657B7E"/>
    <w:rsid w:val="00677E6C"/>
    <w:rsid w:val="0068117E"/>
    <w:rsid w:val="00684167"/>
    <w:rsid w:val="00693F73"/>
    <w:rsid w:val="006F2065"/>
    <w:rsid w:val="006F67CD"/>
    <w:rsid w:val="0071400A"/>
    <w:rsid w:val="0073601A"/>
    <w:rsid w:val="007367BF"/>
    <w:rsid w:val="00737775"/>
    <w:rsid w:val="0076793E"/>
    <w:rsid w:val="007707DC"/>
    <w:rsid w:val="0078311D"/>
    <w:rsid w:val="00783EF0"/>
    <w:rsid w:val="00785703"/>
    <w:rsid w:val="007A3671"/>
    <w:rsid w:val="007A5B41"/>
    <w:rsid w:val="007A62A0"/>
    <w:rsid w:val="007B0AD0"/>
    <w:rsid w:val="007C4EFF"/>
    <w:rsid w:val="007F16E3"/>
    <w:rsid w:val="007F3380"/>
    <w:rsid w:val="007F406A"/>
    <w:rsid w:val="0080508A"/>
    <w:rsid w:val="00825AFE"/>
    <w:rsid w:val="00834B98"/>
    <w:rsid w:val="00835099"/>
    <w:rsid w:val="00840333"/>
    <w:rsid w:val="0084504F"/>
    <w:rsid w:val="008475E0"/>
    <w:rsid w:val="0085001B"/>
    <w:rsid w:val="00852944"/>
    <w:rsid w:val="008608BC"/>
    <w:rsid w:val="00876194"/>
    <w:rsid w:val="00882ADA"/>
    <w:rsid w:val="00887495"/>
    <w:rsid w:val="008A4CB7"/>
    <w:rsid w:val="008A7D9F"/>
    <w:rsid w:val="008B5AEB"/>
    <w:rsid w:val="008D6399"/>
    <w:rsid w:val="008E65FE"/>
    <w:rsid w:val="008E7395"/>
    <w:rsid w:val="008E7E7C"/>
    <w:rsid w:val="009042F4"/>
    <w:rsid w:val="009172DE"/>
    <w:rsid w:val="00924389"/>
    <w:rsid w:val="009329F2"/>
    <w:rsid w:val="00933AF8"/>
    <w:rsid w:val="009472A9"/>
    <w:rsid w:val="009709B9"/>
    <w:rsid w:val="009A0AD0"/>
    <w:rsid w:val="009A12D4"/>
    <w:rsid w:val="009B189E"/>
    <w:rsid w:val="009E5214"/>
    <w:rsid w:val="00A075F5"/>
    <w:rsid w:val="00A20B14"/>
    <w:rsid w:val="00A22504"/>
    <w:rsid w:val="00A26695"/>
    <w:rsid w:val="00A34E89"/>
    <w:rsid w:val="00A355BC"/>
    <w:rsid w:val="00A42365"/>
    <w:rsid w:val="00A4468D"/>
    <w:rsid w:val="00A50D0D"/>
    <w:rsid w:val="00A51DC3"/>
    <w:rsid w:val="00A6037A"/>
    <w:rsid w:val="00A66F1D"/>
    <w:rsid w:val="00A74DFF"/>
    <w:rsid w:val="00A7534B"/>
    <w:rsid w:val="00AA7017"/>
    <w:rsid w:val="00AC3FAC"/>
    <w:rsid w:val="00AC78E2"/>
    <w:rsid w:val="00AD2F7B"/>
    <w:rsid w:val="00AE02D9"/>
    <w:rsid w:val="00AE3787"/>
    <w:rsid w:val="00B0142F"/>
    <w:rsid w:val="00B03A46"/>
    <w:rsid w:val="00B13D7A"/>
    <w:rsid w:val="00B227DD"/>
    <w:rsid w:val="00B42F63"/>
    <w:rsid w:val="00B4494A"/>
    <w:rsid w:val="00B61ECA"/>
    <w:rsid w:val="00B6315F"/>
    <w:rsid w:val="00B673E6"/>
    <w:rsid w:val="00B7122F"/>
    <w:rsid w:val="00B80FE5"/>
    <w:rsid w:val="00B851F2"/>
    <w:rsid w:val="00B87366"/>
    <w:rsid w:val="00BC1FC8"/>
    <w:rsid w:val="00BC32DF"/>
    <w:rsid w:val="00BC5A3F"/>
    <w:rsid w:val="00BC6146"/>
    <w:rsid w:val="00BC6549"/>
    <w:rsid w:val="00BE22D3"/>
    <w:rsid w:val="00BE36E1"/>
    <w:rsid w:val="00C0024F"/>
    <w:rsid w:val="00C01FA7"/>
    <w:rsid w:val="00C062E9"/>
    <w:rsid w:val="00C06C55"/>
    <w:rsid w:val="00C10D3B"/>
    <w:rsid w:val="00C1517F"/>
    <w:rsid w:val="00C2713F"/>
    <w:rsid w:val="00C56A93"/>
    <w:rsid w:val="00C6755C"/>
    <w:rsid w:val="00CB6B20"/>
    <w:rsid w:val="00D1179F"/>
    <w:rsid w:val="00D130CF"/>
    <w:rsid w:val="00D2344F"/>
    <w:rsid w:val="00D23744"/>
    <w:rsid w:val="00D37251"/>
    <w:rsid w:val="00D52B6D"/>
    <w:rsid w:val="00D540A8"/>
    <w:rsid w:val="00D64D09"/>
    <w:rsid w:val="00D84F45"/>
    <w:rsid w:val="00D86FCF"/>
    <w:rsid w:val="00D900E0"/>
    <w:rsid w:val="00DB44CB"/>
    <w:rsid w:val="00DC44D9"/>
    <w:rsid w:val="00DC6F99"/>
    <w:rsid w:val="00DC7964"/>
    <w:rsid w:val="00DD2473"/>
    <w:rsid w:val="00DE4E65"/>
    <w:rsid w:val="00DF4089"/>
    <w:rsid w:val="00DF5025"/>
    <w:rsid w:val="00DF6F58"/>
    <w:rsid w:val="00DF7798"/>
    <w:rsid w:val="00E05124"/>
    <w:rsid w:val="00E12331"/>
    <w:rsid w:val="00E12F21"/>
    <w:rsid w:val="00E22D6E"/>
    <w:rsid w:val="00E2581C"/>
    <w:rsid w:val="00E27179"/>
    <w:rsid w:val="00E403D7"/>
    <w:rsid w:val="00E57F6F"/>
    <w:rsid w:val="00E705FB"/>
    <w:rsid w:val="00E73714"/>
    <w:rsid w:val="00E84B05"/>
    <w:rsid w:val="00EA0CD6"/>
    <w:rsid w:val="00EA0F85"/>
    <w:rsid w:val="00EA447A"/>
    <w:rsid w:val="00EA6482"/>
    <w:rsid w:val="00EB70F2"/>
    <w:rsid w:val="00EC6307"/>
    <w:rsid w:val="00EE63A9"/>
    <w:rsid w:val="00EE7773"/>
    <w:rsid w:val="00EF599C"/>
    <w:rsid w:val="00EF5D06"/>
    <w:rsid w:val="00F02952"/>
    <w:rsid w:val="00F14837"/>
    <w:rsid w:val="00F161DB"/>
    <w:rsid w:val="00F3191E"/>
    <w:rsid w:val="00F40E20"/>
    <w:rsid w:val="00F420B2"/>
    <w:rsid w:val="00F60850"/>
    <w:rsid w:val="00F6341F"/>
    <w:rsid w:val="00F7437C"/>
    <w:rsid w:val="00F827F4"/>
    <w:rsid w:val="00F86691"/>
    <w:rsid w:val="00FA64AE"/>
    <w:rsid w:val="00FA72DE"/>
    <w:rsid w:val="00FB303D"/>
    <w:rsid w:val="00FB7FE1"/>
    <w:rsid w:val="00FC46EA"/>
    <w:rsid w:val="00FC5F12"/>
    <w:rsid w:val="00FE2284"/>
    <w:rsid w:val="00FF16C3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7C54"/>
  <w15:docId w15:val="{8A137F10-21CD-429F-978A-54C4FBD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D3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93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193CF2"/>
    <w:pPr>
      <w:keepNext/>
      <w:framePr w:hSpace="142" w:vSpace="142" w:wrap="around" w:vAnchor="text" w:hAnchor="text" w:y="1"/>
      <w:numPr>
        <w:numId w:val="1"/>
      </w:numPr>
      <w:shd w:val="pct35" w:color="auto" w:fill="FFFFFF"/>
      <w:jc w:val="right"/>
      <w:outlineLvl w:val="2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nhideWhenUsed/>
    <w:qFormat/>
    <w:rsid w:val="00193CF2"/>
    <w:pPr>
      <w:keepNext/>
      <w:jc w:val="center"/>
      <w:outlineLvl w:val="6"/>
    </w:pPr>
    <w:rPr>
      <w:b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193CF2"/>
    <w:rPr>
      <w:rFonts w:ascii="Arial" w:eastAsia="Times New Roman" w:hAnsi="Arial"/>
      <w:b/>
      <w:sz w:val="24"/>
      <w:shd w:val="pct35" w:color="auto" w:fill="FFFFFF"/>
    </w:rPr>
  </w:style>
  <w:style w:type="character" w:customStyle="1" w:styleId="Ttulo7Char">
    <w:name w:val="Título 7 Char"/>
    <w:link w:val="Ttulo7"/>
    <w:rsid w:val="00193CF2"/>
    <w:rPr>
      <w:rFonts w:ascii="Times New Roman" w:eastAsia="Times New Roman" w:hAnsi="Times New Roman" w:cs="Times New Roman"/>
      <w:b/>
      <w:color w:val="0000FF"/>
      <w:szCs w:val="20"/>
      <w:lang w:eastAsia="pt-BR"/>
    </w:rPr>
  </w:style>
  <w:style w:type="paragraph" w:styleId="Ttulo">
    <w:name w:val="Title"/>
    <w:basedOn w:val="Normal"/>
    <w:link w:val="TtuloChar"/>
    <w:autoRedefine/>
    <w:qFormat/>
    <w:rsid w:val="00262D7D"/>
    <w:pPr>
      <w:spacing w:before="120" w:after="120"/>
      <w:jc w:val="center"/>
    </w:pPr>
    <w:rPr>
      <w:rFonts w:ascii="Arial" w:hAnsi="Arial" w:cs="Arial"/>
      <w:b/>
      <w:sz w:val="36"/>
      <w:szCs w:val="36"/>
    </w:rPr>
  </w:style>
  <w:style w:type="character" w:customStyle="1" w:styleId="TtuloChar">
    <w:name w:val="Título Char"/>
    <w:link w:val="Ttulo"/>
    <w:rsid w:val="00262D7D"/>
    <w:rPr>
      <w:rFonts w:ascii="Arial" w:eastAsia="Times New Roman" w:hAnsi="Arial" w:cs="Arial"/>
      <w:b/>
      <w:sz w:val="36"/>
      <w:szCs w:val="36"/>
    </w:rPr>
  </w:style>
  <w:style w:type="paragraph" w:styleId="Corpodetexto">
    <w:name w:val="Body Text"/>
    <w:basedOn w:val="Normal"/>
    <w:link w:val="CorpodetextoChar"/>
    <w:autoRedefine/>
    <w:unhideWhenUsed/>
    <w:rsid w:val="00A22504"/>
    <w:rPr>
      <w:rFonts w:ascii="Arial" w:hAnsi="Arial"/>
      <w:color w:val="0000FF"/>
    </w:rPr>
  </w:style>
  <w:style w:type="character" w:customStyle="1" w:styleId="CorpodetextoChar">
    <w:name w:val="Corpo de texto Char"/>
    <w:link w:val="Corpodetexto"/>
    <w:rsid w:val="00A22504"/>
    <w:rPr>
      <w:rFonts w:ascii="Arial" w:eastAsia="Times New Roman" w:hAnsi="Arial"/>
      <w:color w:val="0000FF"/>
    </w:rPr>
  </w:style>
  <w:style w:type="paragraph" w:customStyle="1" w:styleId="Contedodatabela">
    <w:name w:val="Conteúdo da tabela"/>
    <w:basedOn w:val="Normal"/>
    <w:autoRedefine/>
    <w:rsid w:val="00193CF2"/>
    <w:pPr>
      <w:widowControl w:val="0"/>
      <w:suppressLineNumbers/>
      <w:suppressAutoHyphens/>
      <w:spacing w:before="120" w:after="120"/>
      <w:jc w:val="both"/>
    </w:pPr>
    <w:rPr>
      <w:rFonts w:ascii="Arial" w:eastAsia="Arial Unicode MS" w:hAnsi="Arial"/>
    </w:rPr>
  </w:style>
  <w:style w:type="paragraph" w:styleId="Cabealho">
    <w:name w:val="header"/>
    <w:basedOn w:val="Normal"/>
    <w:link w:val="Cabealho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3CF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93C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Contents">
    <w:name w:val="Table Contents"/>
    <w:basedOn w:val="Normal"/>
    <w:rsid w:val="00193CF2"/>
    <w:pPr>
      <w:widowControl w:val="0"/>
      <w:suppressLineNumbers/>
      <w:suppressAutoHyphens/>
      <w:spacing w:after="120"/>
    </w:pPr>
    <w:rPr>
      <w:rFonts w:ascii="Arial" w:eastAsia="Arial Unicode MS" w:hAnsi="Arial"/>
    </w:rPr>
  </w:style>
  <w:style w:type="character" w:styleId="Hyperlink">
    <w:name w:val="Hyperlink"/>
    <w:uiPriority w:val="99"/>
    <w:rsid w:val="00354D6E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354D6E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354D6E"/>
    <w:rPr>
      <w:rFonts w:ascii="Arial" w:eastAsia="MS Mincho" w:hAnsi="Arial" w:cs="Tahoma"/>
      <w:i/>
      <w:iCs/>
      <w:sz w:val="28"/>
      <w:szCs w:val="28"/>
    </w:rPr>
  </w:style>
  <w:style w:type="paragraph" w:customStyle="1" w:styleId="CabealhodeTabela">
    <w:name w:val="Cabeçalho de Tabela"/>
    <w:basedOn w:val="Normal"/>
    <w:rsid w:val="002A15CC"/>
    <w:pPr>
      <w:spacing w:before="60" w:after="60"/>
      <w:jc w:val="center"/>
    </w:pPr>
    <w:rPr>
      <w:b/>
    </w:rPr>
  </w:style>
  <w:style w:type="paragraph" w:customStyle="1" w:styleId="DetalhedeReviso">
    <w:name w:val="Detalhe de Revisão"/>
    <w:basedOn w:val="Normal"/>
    <w:rsid w:val="002A15CC"/>
    <w:pPr>
      <w:spacing w:before="60" w:after="60"/>
      <w:ind w:left="720"/>
    </w:pPr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7F406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D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D0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B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475E0"/>
  </w:style>
  <w:style w:type="paragraph" w:styleId="NormalWeb">
    <w:name w:val="Normal (Web)"/>
    <w:basedOn w:val="Normal"/>
    <w:uiPriority w:val="99"/>
    <w:semiHidden/>
    <w:unhideWhenUsed/>
    <w:rsid w:val="00F420B2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34B98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693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693F73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93F73"/>
    <w:rPr>
      <w:b/>
      <w:bCs/>
    </w:rPr>
  </w:style>
  <w:style w:type="paragraph" w:customStyle="1" w:styleId="Standard">
    <w:name w:val="Standard"/>
    <w:rsid w:val="009042F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Estilo1">
    <w:name w:val="Estilo1"/>
    <w:basedOn w:val="Standard"/>
    <w:rsid w:val="0078311D"/>
    <w:pPr>
      <w:spacing w:before="120"/>
    </w:pPr>
    <w:rPr>
      <w:rFonts w:ascii="Arial" w:hAnsi="Arial"/>
      <w:b/>
      <w:sz w:val="20"/>
      <w:szCs w:val="20"/>
    </w:rPr>
  </w:style>
  <w:style w:type="paragraph" w:customStyle="1" w:styleId="Objetocomseta">
    <w:name w:val="Objeto com seta"/>
    <w:basedOn w:val="Standard"/>
    <w:rsid w:val="00BE3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</w:div>
      </w:divsChild>
    </w:div>
    <w:div w:id="438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abriela.carvalho\Desktop\Metodologia\PGDS\docs\Artefatos_Projetos\5_Monitoramento_Controle\FRM_PMGDS_019_Sumula_Reuni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3CA4-081C-4E56-BAE6-D252E879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FRM_PMGDS_019_Sumula_Reuniao</Template>
  <TotalTime>1772</TotalTime>
  <Pages>5</Pages>
  <Words>1017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Carvalho de  Souza</dc:creator>
  <cp:lastModifiedBy>MEMORA - Juliana Cançado Oliveira Ferreira</cp:lastModifiedBy>
  <cp:revision>32</cp:revision>
  <cp:lastPrinted>2019-03-19T17:29:00Z</cp:lastPrinted>
  <dcterms:created xsi:type="dcterms:W3CDTF">2017-12-20T17:55:00Z</dcterms:created>
  <dcterms:modified xsi:type="dcterms:W3CDTF">2019-04-01T18:40:00Z</dcterms:modified>
</cp:coreProperties>
</file>