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AC" w:rsidRPr="004266F3" w:rsidRDefault="008C741A" w:rsidP="00CC29AC">
      <w:pPr>
        <w:ind w:right="974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CC29AC" w:rsidRPr="004266F3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9AC" w:rsidRPr="004266F3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93"/>
        <w:gridCol w:w="2303"/>
        <w:gridCol w:w="2412"/>
        <w:gridCol w:w="2507"/>
      </w:tblGrid>
      <w:tr w:rsidR="00F2443D" w:rsidRPr="00A1311D" w:rsidTr="008C741A">
        <w:trPr>
          <w:trHeight w:hRule="exact" w:val="397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8F7B2D" w:rsidRPr="008F7B2D" w:rsidRDefault="001A76BE" w:rsidP="005C338F">
            <w:pPr>
              <w:pStyle w:val="Subttulo"/>
              <w:spacing w:before="0" w:after="0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 xml:space="preserve">Termo de encerramento </w:t>
            </w:r>
            <w:r w:rsidR="005C338F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 xml:space="preserve">de iniciativa </w:t>
            </w: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 xml:space="preserve">da </w:t>
            </w:r>
            <w:r w:rsidR="005C338F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>i</w:t>
            </w:r>
            <w:bookmarkStart w:id="0" w:name="_GoBack"/>
            <w:bookmarkEnd w:id="0"/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>nternalização</w:t>
            </w:r>
          </w:p>
        </w:tc>
      </w:tr>
      <w:tr w:rsidR="00F2443D" w:rsidRPr="00672D0F" w:rsidTr="00837047">
        <w:trPr>
          <w:trHeight w:val="20"/>
        </w:trPr>
        <w:tc>
          <w:tcPr>
            <w:tcW w:w="2593" w:type="dxa"/>
            <w:tcBorders>
              <w:top w:val="single" w:sz="2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672D0F" w:rsidRDefault="00F2443D" w:rsidP="007D0A87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 xml:space="preserve">Identificação do </w:t>
            </w:r>
            <w:r w:rsidR="007D0A87">
              <w:rPr>
                <w:rFonts w:cs="Arial"/>
                <w:i w:val="0"/>
                <w:sz w:val="22"/>
                <w:szCs w:val="22"/>
              </w:rPr>
              <w:t>DCI</w:t>
            </w:r>
            <w:r w:rsidRPr="00672D0F">
              <w:rPr>
                <w:rFonts w:cs="Arial"/>
                <w:i w:val="0"/>
                <w:sz w:val="22"/>
                <w:szCs w:val="22"/>
              </w:rPr>
              <w:t>:</w:t>
            </w:r>
          </w:p>
        </w:tc>
        <w:tc>
          <w:tcPr>
            <w:tcW w:w="230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2443D" w:rsidRPr="00672D0F" w:rsidRDefault="00F2443D" w:rsidP="00837047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2443D" w:rsidRPr="00672D0F" w:rsidRDefault="00F2443D" w:rsidP="00837047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Sigla do Projeto:</w:t>
            </w: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672D0F" w:rsidRDefault="00F2443D" w:rsidP="00837047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F2443D" w:rsidRPr="00672D0F" w:rsidTr="00837047">
        <w:trPr>
          <w:trHeight w:val="20"/>
        </w:trPr>
        <w:tc>
          <w:tcPr>
            <w:tcW w:w="2593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672D0F" w:rsidRDefault="00F2443D" w:rsidP="007D0A87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 xml:space="preserve">Nome do </w:t>
            </w:r>
            <w:r w:rsidR="007D0A87">
              <w:rPr>
                <w:rFonts w:cs="Arial"/>
                <w:i w:val="0"/>
                <w:sz w:val="22"/>
                <w:szCs w:val="22"/>
              </w:rPr>
              <w:t>Demanda</w:t>
            </w:r>
            <w:r w:rsidRPr="00672D0F">
              <w:rPr>
                <w:rFonts w:cs="Arial"/>
                <w:i w:val="0"/>
                <w:sz w:val="22"/>
                <w:szCs w:val="22"/>
              </w:rPr>
              <w:t>:</w:t>
            </w:r>
          </w:p>
        </w:tc>
        <w:tc>
          <w:tcPr>
            <w:tcW w:w="7222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:rsidR="00F2443D" w:rsidRPr="00672D0F" w:rsidRDefault="00F2443D" w:rsidP="00837047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</w:tbl>
    <w:p w:rsidR="00F2443D" w:rsidRPr="00294CED" w:rsidRDefault="00F2443D" w:rsidP="00F2443D">
      <w:pPr>
        <w:pStyle w:val="Corpodetexto"/>
        <w:rPr>
          <w:rFonts w:ascii="Arial" w:hAnsi="Arial" w:cs="Arial"/>
          <w:b/>
          <w:i/>
          <w:color w:val="2E2ED2"/>
          <w:sz w:val="20"/>
        </w:rPr>
      </w:pPr>
    </w:p>
    <w:p w:rsidR="00F2443D" w:rsidRPr="00A1311D" w:rsidRDefault="00F2443D" w:rsidP="00F2443D">
      <w:pPr>
        <w:pStyle w:val="Subttulo"/>
        <w:spacing w:before="0" w:after="0"/>
        <w:jc w:val="left"/>
        <w:rPr>
          <w:rFonts w:cs="Arial"/>
          <w:color w:val="0000FF"/>
          <w:sz w:val="16"/>
          <w:szCs w:val="16"/>
        </w:rPr>
      </w:pPr>
      <w:r w:rsidRPr="00A1311D">
        <w:rPr>
          <w:rFonts w:cs="Arial"/>
          <w:color w:val="0000FF"/>
          <w:sz w:val="16"/>
          <w:szCs w:val="16"/>
        </w:rPr>
        <w:t xml:space="preserve">[ATENÇÃO: Os textos em azul têm o objetivo de auxiliar o preenchimento do formulário, devendo ser excluídos ao final da elaboração do documento, </w:t>
      </w:r>
      <w:r w:rsidRPr="00692415">
        <w:rPr>
          <w:rFonts w:cs="Arial"/>
          <w:b/>
          <w:color w:val="0000FF"/>
          <w:sz w:val="16"/>
          <w:szCs w:val="16"/>
        </w:rPr>
        <w:t>inclusive este parágrafo</w:t>
      </w:r>
      <w:r w:rsidRPr="00A1311D">
        <w:rPr>
          <w:rFonts w:cs="Arial"/>
          <w:color w:val="0000FF"/>
          <w:sz w:val="16"/>
          <w:szCs w:val="16"/>
        </w:rPr>
        <w:t>].</w:t>
      </w:r>
    </w:p>
    <w:p w:rsidR="00F2443D" w:rsidRPr="00294CED" w:rsidRDefault="00F2443D" w:rsidP="00F2443D">
      <w:pPr>
        <w:pStyle w:val="Textbody"/>
        <w:spacing w:after="0"/>
        <w:rPr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862"/>
        <w:gridCol w:w="1842"/>
        <w:gridCol w:w="1276"/>
        <w:gridCol w:w="2835"/>
      </w:tblGrid>
      <w:tr w:rsidR="00F2443D" w:rsidRPr="00A1311D" w:rsidTr="00BA7F09">
        <w:trPr>
          <w:trHeight w:hRule="exact" w:val="340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F2443D" w:rsidRPr="00A1311D" w:rsidRDefault="00F2443D" w:rsidP="008F7B2D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 xml:space="preserve">Responsável pelo </w:t>
            </w:r>
            <w:r w:rsidR="008F7B2D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encerramento</w:t>
            </w:r>
          </w:p>
        </w:tc>
      </w:tr>
      <w:tr w:rsidR="008F7B2D" w:rsidRPr="00E510C3" w:rsidTr="008F7B2D">
        <w:trPr>
          <w:trHeight w:hRule="exact" w:val="665"/>
        </w:trPr>
        <w:tc>
          <w:tcPr>
            <w:tcW w:w="3862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auto"/>
            <w:vAlign w:val="center"/>
          </w:tcPr>
          <w:p w:rsidR="008F7B2D" w:rsidRPr="00E510C3" w:rsidRDefault="008F7B2D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Nome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vAlign w:val="center"/>
          </w:tcPr>
          <w:p w:rsidR="008F7B2D" w:rsidRPr="00E510C3" w:rsidRDefault="008F7B2D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Cargo / Função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5B3D7" w:themeColor="accent1" w:themeTint="99"/>
              <w:right w:val="single" w:sz="4" w:space="0" w:color="FFFFFF" w:themeColor="background1"/>
            </w:tcBorders>
            <w:vAlign w:val="center"/>
          </w:tcPr>
          <w:p w:rsidR="008F7B2D" w:rsidRPr="00E510C3" w:rsidRDefault="008F7B2D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Telefone</w:t>
            </w:r>
          </w:p>
        </w:tc>
        <w:tc>
          <w:tcPr>
            <w:tcW w:w="2835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</w:tcBorders>
            <w:vAlign w:val="center"/>
          </w:tcPr>
          <w:p w:rsidR="008F7B2D" w:rsidRPr="00E510C3" w:rsidRDefault="008F7B2D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E-mail</w:t>
            </w:r>
          </w:p>
        </w:tc>
      </w:tr>
      <w:tr w:rsidR="008F7B2D" w:rsidRPr="00A1311D" w:rsidTr="00837047">
        <w:trPr>
          <w:trHeight w:val="20"/>
        </w:trPr>
        <w:tc>
          <w:tcPr>
            <w:tcW w:w="3862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F7B2D" w:rsidRPr="00A1311D" w:rsidRDefault="008F7B2D" w:rsidP="00837047">
            <w:pPr>
              <w:spacing w:before="120" w:after="120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[Nome completo</w:t>
            </w:r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1842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B2D" w:rsidRPr="00A1311D" w:rsidRDefault="008F7B2D" w:rsidP="00837047">
            <w:pPr>
              <w:pStyle w:val="Subttulo"/>
              <w:spacing w:before="12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</w:t>
            </w:r>
            <w:r>
              <w:rPr>
                <w:rFonts w:cs="Arial"/>
                <w:color w:val="0000FF"/>
                <w:sz w:val="18"/>
                <w:szCs w:val="18"/>
              </w:rPr>
              <w:t>cargo atual</w:t>
            </w:r>
            <w:r w:rsidRPr="00A1311D">
              <w:rPr>
                <w:rFonts w:cs="Arial"/>
                <w:color w:val="0000FF"/>
                <w:sz w:val="18"/>
                <w:szCs w:val="18"/>
              </w:rPr>
              <w:t>]</w:t>
            </w:r>
          </w:p>
        </w:tc>
        <w:tc>
          <w:tcPr>
            <w:tcW w:w="1276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B2D" w:rsidRPr="00A1311D" w:rsidRDefault="008F7B2D" w:rsidP="00837047">
            <w:pPr>
              <w:pStyle w:val="Subttulo"/>
              <w:spacing w:before="12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</w:t>
            </w:r>
            <w:r>
              <w:rPr>
                <w:rFonts w:cs="Arial"/>
                <w:color w:val="0000FF"/>
                <w:sz w:val="18"/>
                <w:szCs w:val="18"/>
              </w:rPr>
              <w:t>9999-9999]</w:t>
            </w:r>
          </w:p>
        </w:tc>
        <w:tc>
          <w:tcPr>
            <w:tcW w:w="2835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:rsidR="008F7B2D" w:rsidRPr="00A1311D" w:rsidRDefault="008F7B2D" w:rsidP="00837047">
            <w:pPr>
              <w:pStyle w:val="Subttulo"/>
              <w:spacing w:before="12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</w:t>
            </w:r>
            <w:r>
              <w:rPr>
                <w:rFonts w:cs="Arial"/>
                <w:color w:val="0000FF"/>
                <w:sz w:val="18"/>
                <w:szCs w:val="18"/>
              </w:rPr>
              <w:t>e-mail comercial]</w:t>
            </w:r>
          </w:p>
        </w:tc>
      </w:tr>
    </w:tbl>
    <w:p w:rsidR="00F2443D" w:rsidRDefault="00F2443D" w:rsidP="00F2443D">
      <w:pPr>
        <w:rPr>
          <w:rFonts w:ascii="Arial" w:hAnsi="Arial" w:cs="Arial"/>
          <w:b/>
          <w:bCs/>
          <w:sz w:val="20"/>
          <w:szCs w:val="20"/>
        </w:rPr>
      </w:pPr>
    </w:p>
    <w:p w:rsidR="00F2443D" w:rsidRDefault="00F2443D" w:rsidP="00F2443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44"/>
        <w:gridCol w:w="9171"/>
      </w:tblGrid>
      <w:tr w:rsidR="00F2443D" w:rsidRPr="00E510C3" w:rsidTr="00BA7F09">
        <w:trPr>
          <w:trHeight w:hRule="exact" w:val="340"/>
        </w:trPr>
        <w:tc>
          <w:tcPr>
            <w:tcW w:w="9815" w:type="dxa"/>
            <w:gridSpan w:val="2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F2443D" w:rsidRPr="000B1251" w:rsidRDefault="00F2443D" w:rsidP="008F7B2D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De</w:t>
            </w:r>
            <w:r w:rsidR="008F7B2D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cisão sobre o encerramento do projeto</w:t>
            </w:r>
            <w:r w:rsidR="00A6134B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 xml:space="preserve"> de internalização</w:t>
            </w:r>
          </w:p>
        </w:tc>
      </w:tr>
      <w:tr w:rsidR="008F7B2D" w:rsidRPr="00E510C3" w:rsidTr="00837047">
        <w:trPr>
          <w:trHeight w:val="20"/>
        </w:trPr>
        <w:tc>
          <w:tcPr>
            <w:tcW w:w="64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F7B2D" w:rsidRPr="008F7B2D" w:rsidRDefault="008F7B2D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[    ]</w:t>
            </w:r>
          </w:p>
        </w:tc>
        <w:tc>
          <w:tcPr>
            <w:tcW w:w="917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8F7B2D" w:rsidRPr="008F7B2D" w:rsidRDefault="008F7B2D" w:rsidP="00837047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8F7B2D">
              <w:rPr>
                <w:rFonts w:cs="Arial"/>
                <w:i w:val="0"/>
                <w:sz w:val="22"/>
                <w:szCs w:val="22"/>
              </w:rPr>
              <w:t>Concluído</w:t>
            </w:r>
          </w:p>
        </w:tc>
      </w:tr>
      <w:tr w:rsidR="008F7B2D" w:rsidRPr="00E510C3" w:rsidTr="00837047">
        <w:trPr>
          <w:trHeight w:val="20"/>
        </w:trPr>
        <w:tc>
          <w:tcPr>
            <w:tcW w:w="64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F7B2D" w:rsidRPr="008F7B2D" w:rsidRDefault="008F7B2D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[    ]</w:t>
            </w:r>
          </w:p>
        </w:tc>
        <w:tc>
          <w:tcPr>
            <w:tcW w:w="917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8F7B2D" w:rsidRPr="008F7B2D" w:rsidRDefault="008F7B2D" w:rsidP="00837047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8F7B2D">
              <w:rPr>
                <w:rFonts w:cs="Arial"/>
                <w:i w:val="0"/>
                <w:sz w:val="22"/>
                <w:szCs w:val="22"/>
              </w:rPr>
              <w:t>Concluído com ressalvas</w:t>
            </w:r>
          </w:p>
        </w:tc>
      </w:tr>
      <w:tr w:rsidR="008F7B2D" w:rsidRPr="00E510C3" w:rsidTr="00837047">
        <w:trPr>
          <w:trHeight w:val="20"/>
        </w:trPr>
        <w:tc>
          <w:tcPr>
            <w:tcW w:w="64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F7B2D" w:rsidRPr="008F7B2D" w:rsidRDefault="008F7B2D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[    ]</w:t>
            </w:r>
          </w:p>
        </w:tc>
        <w:tc>
          <w:tcPr>
            <w:tcW w:w="917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8F7B2D" w:rsidRPr="008F7B2D" w:rsidRDefault="008F7B2D" w:rsidP="00837047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8F7B2D">
              <w:rPr>
                <w:rFonts w:cs="Arial"/>
                <w:i w:val="0"/>
                <w:sz w:val="22"/>
                <w:szCs w:val="22"/>
              </w:rPr>
              <w:t>Cancelado</w:t>
            </w:r>
          </w:p>
        </w:tc>
      </w:tr>
      <w:tr w:rsidR="008F7B2D" w:rsidRPr="00E510C3" w:rsidTr="00837047">
        <w:trPr>
          <w:trHeight w:val="20"/>
        </w:trPr>
        <w:tc>
          <w:tcPr>
            <w:tcW w:w="644" w:type="dxa"/>
            <w:tcBorders>
              <w:top w:val="single" w:sz="4" w:space="0" w:color="95B3D7" w:themeColor="accent1" w:themeTint="99"/>
              <w:bottom w:val="single" w:sz="12" w:space="0" w:color="B8CCE4" w:themeColor="accent1" w:themeTint="66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F7B2D" w:rsidRPr="008F7B2D" w:rsidRDefault="008F7B2D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[    ]</w:t>
            </w:r>
          </w:p>
        </w:tc>
        <w:tc>
          <w:tcPr>
            <w:tcW w:w="917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B8CCE4" w:themeColor="accent1" w:themeTint="66"/>
            </w:tcBorders>
            <w:shd w:val="clear" w:color="auto" w:fill="auto"/>
            <w:vAlign w:val="center"/>
          </w:tcPr>
          <w:p w:rsidR="008F7B2D" w:rsidRPr="008F7B2D" w:rsidRDefault="008F7B2D" w:rsidP="00837047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8F7B2D">
              <w:rPr>
                <w:rFonts w:cs="Arial"/>
                <w:i w:val="0"/>
                <w:sz w:val="22"/>
                <w:szCs w:val="22"/>
              </w:rPr>
              <w:t>Absorvido pelo projeto:</w:t>
            </w:r>
            <w:r>
              <w:rPr>
                <w:rFonts w:cs="Arial"/>
                <w:i w:val="0"/>
                <w:sz w:val="22"/>
                <w:szCs w:val="22"/>
              </w:rPr>
              <w:t xml:space="preserve"> </w:t>
            </w:r>
            <w:r w:rsidRPr="008F7B2D">
              <w:rPr>
                <w:rFonts w:cs="Arial"/>
                <w:i w:val="0"/>
                <w:sz w:val="22"/>
                <w:szCs w:val="22"/>
              </w:rPr>
              <w:t>_____________________________________</w:t>
            </w:r>
            <w:r>
              <w:rPr>
                <w:rFonts w:cs="Arial"/>
                <w:i w:val="0"/>
                <w:sz w:val="22"/>
                <w:szCs w:val="22"/>
              </w:rPr>
              <w:t>_____</w:t>
            </w:r>
            <w:r w:rsidRPr="008F7B2D">
              <w:rPr>
                <w:rFonts w:cs="Arial"/>
                <w:i w:val="0"/>
                <w:sz w:val="22"/>
                <w:szCs w:val="22"/>
              </w:rPr>
              <w:t>__</w:t>
            </w:r>
          </w:p>
        </w:tc>
      </w:tr>
    </w:tbl>
    <w:p w:rsidR="00F2443D" w:rsidRDefault="00F2443D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8F7B2D" w:rsidRPr="000B1251" w:rsidTr="00FE101E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8F7B2D" w:rsidRPr="000B1251" w:rsidRDefault="008F7B2D" w:rsidP="008F7B2D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Justificativa da decisão</w:t>
            </w:r>
          </w:p>
        </w:tc>
      </w:tr>
      <w:tr w:rsidR="008F7B2D" w:rsidRPr="008F7B2D" w:rsidTr="00837047">
        <w:trPr>
          <w:trHeight w:val="20"/>
        </w:trPr>
        <w:tc>
          <w:tcPr>
            <w:tcW w:w="9815" w:type="dxa"/>
            <w:tcBorders>
              <w:top w:val="nil"/>
              <w:left w:val="nil"/>
              <w:bottom w:val="single" w:sz="12" w:space="0" w:color="B8CCE4" w:themeColor="accent1" w:themeTint="66"/>
            </w:tcBorders>
            <w:shd w:val="clear" w:color="auto" w:fill="auto"/>
            <w:vAlign w:val="center"/>
          </w:tcPr>
          <w:p w:rsidR="008F7B2D" w:rsidRPr="008F7B2D" w:rsidRDefault="00FE101E" w:rsidP="00837047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[Justifique a</w:t>
            </w:r>
            <w:r w:rsidRPr="00FE101E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decisão selecionada no item acima].</w:t>
            </w:r>
          </w:p>
        </w:tc>
      </w:tr>
    </w:tbl>
    <w:p w:rsidR="008F7B2D" w:rsidRDefault="008F7B2D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E101E" w:rsidRDefault="00FE101E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E101E" w:rsidRDefault="00FE101E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2443D" w:rsidRDefault="00F2443D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FE101E" w:rsidRDefault="00FE101E" w:rsidP="00B55DFD">
      <w:pPr>
        <w:rPr>
          <w:rFonts w:ascii="Arial" w:hAnsi="Arial" w:cs="Arial"/>
          <w:b/>
          <w:bCs/>
          <w:kern w:val="3"/>
          <w:sz w:val="20"/>
          <w:szCs w:val="20"/>
          <w:lang w:bidi="hi-IN"/>
        </w:rPr>
      </w:pPr>
    </w:p>
    <w:p w:rsidR="00FE101E" w:rsidRDefault="00FE101E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82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11"/>
        <w:gridCol w:w="4914"/>
      </w:tblGrid>
      <w:tr w:rsidR="00F2443D" w:rsidRPr="008F4F67" w:rsidTr="00B55DFD">
        <w:trPr>
          <w:trHeight w:hRule="exact" w:val="340"/>
        </w:trPr>
        <w:tc>
          <w:tcPr>
            <w:tcW w:w="9820" w:type="dxa"/>
            <w:gridSpan w:val="2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F2443D" w:rsidRPr="008F4F67" w:rsidRDefault="00F2443D" w:rsidP="000E3427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Aprovação</w:t>
            </w:r>
            <w:r w:rsidRPr="008F4F67">
              <w:rPr>
                <w:rFonts w:cs="Arial"/>
                <w:b/>
                <w:bCs/>
                <w:i w:val="0"/>
                <w:color w:val="FFFFFF" w:themeColor="background1"/>
              </w:rPr>
              <w:t xml:space="preserve"> </w:t>
            </w:r>
          </w:p>
        </w:tc>
      </w:tr>
      <w:tr w:rsidR="00F2443D" w:rsidRPr="00D22BD3" w:rsidTr="00B55DFD">
        <w:trPr>
          <w:trHeight w:val="340"/>
        </w:trPr>
        <w:tc>
          <w:tcPr>
            <w:tcW w:w="4909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2443D" w:rsidRPr="00D22BD3" w:rsidRDefault="00B74887" w:rsidP="00BA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 de negócio</w:t>
            </w:r>
          </w:p>
        </w:tc>
        <w:tc>
          <w:tcPr>
            <w:tcW w:w="4911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2443D" w:rsidRPr="00D22BD3" w:rsidRDefault="00060B63" w:rsidP="00060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Fiscal técnico</w:t>
            </w:r>
          </w:p>
        </w:tc>
      </w:tr>
      <w:tr w:rsidR="00F2443D" w:rsidTr="00B55DFD">
        <w:trPr>
          <w:trHeight w:val="1134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Default="00F2443D" w:rsidP="00BA7F09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Default="00F2443D" w:rsidP="00BA7F09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F2443D" w:rsidRPr="00D22BD3" w:rsidTr="00837047">
        <w:trPr>
          <w:trHeight w:val="20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B74887" w:rsidP="0083704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</w:t>
            </w:r>
            <w:r w:rsidR="00F2443D">
              <w:rPr>
                <w:rFonts w:ascii="Arial" w:hAnsi="Arial" w:cs="Arial"/>
                <w:i/>
                <w:color w:val="0000FF"/>
                <w:sz w:val="18"/>
                <w:szCs w:val="18"/>
              </w:rPr>
              <w:t>ome do Gestor]</w:t>
            </w: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F2443D" w:rsidP="0083704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</w:t>
            </w:r>
            <w:r w:rsidR="00B74887">
              <w:rPr>
                <w:rFonts w:ascii="Arial" w:hAnsi="Arial" w:cs="Arial"/>
                <w:i/>
                <w:color w:val="0000FF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ome do </w:t>
            </w:r>
            <w:r w:rsidR="00060B63">
              <w:rPr>
                <w:rFonts w:ascii="Arial" w:hAnsi="Arial" w:cs="Arial"/>
                <w:i/>
                <w:color w:val="0000FF"/>
                <w:sz w:val="18"/>
                <w:szCs w:val="18"/>
              </w:rPr>
              <w:t>Fiscal Técnico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</w:tr>
      <w:tr w:rsidR="00F2443D" w:rsidRPr="00D22BD3" w:rsidTr="00837047">
        <w:trPr>
          <w:trHeight w:val="20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F2443D" w:rsidP="0083704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F2443D" w:rsidP="0083704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</w:tr>
      <w:tr w:rsidR="00F2443D" w:rsidTr="00837047">
        <w:trPr>
          <w:trHeight w:val="20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Default="00F2443D" w:rsidP="0083704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[Área]</w:t>
            </w: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Default="00F2443D" w:rsidP="0083704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[Área]</w:t>
            </w:r>
          </w:p>
        </w:tc>
      </w:tr>
      <w:tr w:rsidR="00F2443D" w:rsidRPr="00D22BD3" w:rsidTr="00B55DFD">
        <w:trPr>
          <w:trHeight w:val="340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F2443D" w:rsidP="00BA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F2443D" w:rsidP="00BA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</w:tr>
      <w:tr w:rsidR="00B55DFD" w:rsidRPr="00D22BD3" w:rsidTr="00B55DFD">
        <w:trPr>
          <w:trHeight w:val="340"/>
        </w:trPr>
        <w:tc>
          <w:tcPr>
            <w:tcW w:w="4909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55DFD" w:rsidRPr="00D22BD3" w:rsidRDefault="00B55DFD" w:rsidP="00B55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Gerente do projeto</w:t>
            </w:r>
          </w:p>
        </w:tc>
        <w:tc>
          <w:tcPr>
            <w:tcW w:w="4911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55DFD" w:rsidRPr="00D22BD3" w:rsidRDefault="00B55DFD" w:rsidP="00736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CGPP</w:t>
            </w:r>
          </w:p>
        </w:tc>
      </w:tr>
      <w:tr w:rsidR="00B55DFD" w:rsidTr="00B55DFD">
        <w:trPr>
          <w:trHeight w:val="1134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B55DFD" w:rsidRDefault="00B55DFD" w:rsidP="0073661B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B55DFD" w:rsidRDefault="00B55DFD" w:rsidP="0073661B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B55DFD" w:rsidRPr="00D22BD3" w:rsidTr="00837047">
        <w:trPr>
          <w:trHeight w:val="20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B55DFD" w:rsidRPr="00D22BD3" w:rsidRDefault="00B74887" w:rsidP="0083704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</w:t>
            </w:r>
            <w:r w:rsidR="00B55DFD">
              <w:rPr>
                <w:rFonts w:ascii="Arial" w:hAnsi="Arial" w:cs="Arial"/>
                <w:i/>
                <w:color w:val="0000FF"/>
                <w:sz w:val="18"/>
                <w:szCs w:val="18"/>
              </w:rPr>
              <w:t>ome do Gerente do projeto]</w:t>
            </w: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B55DFD" w:rsidRPr="00D22BD3" w:rsidRDefault="00B74887" w:rsidP="0083704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</w:t>
            </w:r>
            <w:r w:rsidR="00B55DFD">
              <w:rPr>
                <w:rFonts w:ascii="Arial" w:hAnsi="Arial" w:cs="Arial"/>
                <w:i/>
                <w:color w:val="0000FF"/>
                <w:sz w:val="18"/>
                <w:szCs w:val="18"/>
              </w:rPr>
              <w:t>ome do Consultor]</w:t>
            </w:r>
          </w:p>
        </w:tc>
      </w:tr>
      <w:tr w:rsidR="00B55DFD" w:rsidRPr="00D22BD3" w:rsidTr="00837047">
        <w:trPr>
          <w:trHeight w:val="20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B55DFD" w:rsidRPr="00D22BD3" w:rsidRDefault="00B55DFD" w:rsidP="0083704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[Empresa]</w:t>
            </w: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B55DFD" w:rsidRPr="00D22BD3" w:rsidRDefault="00B55DFD" w:rsidP="0083704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</w:tr>
      <w:tr w:rsidR="00B55DFD" w:rsidTr="00837047">
        <w:trPr>
          <w:trHeight w:val="20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B55DFD" w:rsidRDefault="00B55DFD" w:rsidP="0083704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[Área]</w:t>
            </w: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B55DFD" w:rsidRDefault="00B55DFD" w:rsidP="0083704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DFD">
              <w:rPr>
                <w:rFonts w:ascii="Arial" w:hAnsi="Arial" w:cs="Arial"/>
                <w:sz w:val="22"/>
                <w:szCs w:val="22"/>
              </w:rPr>
              <w:t>CGPP/CGGP/DATASUS/SE</w:t>
            </w:r>
          </w:p>
        </w:tc>
      </w:tr>
      <w:tr w:rsidR="00B55DFD" w:rsidRPr="00D22BD3" w:rsidTr="00B55DFD">
        <w:trPr>
          <w:trHeight w:val="340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B55DFD" w:rsidRPr="00D22BD3" w:rsidRDefault="00B55DFD" w:rsidP="00736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B55DFD" w:rsidRPr="00D22BD3" w:rsidRDefault="00B55DFD" w:rsidP="00736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</w:tr>
    </w:tbl>
    <w:p w:rsidR="0030382B" w:rsidRDefault="0030382B" w:rsidP="00CC29AC">
      <w:pPr>
        <w:rPr>
          <w:rFonts w:ascii="Arial" w:hAnsi="Arial" w:cs="Arial"/>
          <w:sz w:val="20"/>
          <w:szCs w:val="20"/>
        </w:rPr>
      </w:pPr>
    </w:p>
    <w:sectPr w:rsidR="0030382B" w:rsidSect="008C7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993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B36" w:rsidRDefault="00AB2B36" w:rsidP="00CC29AC">
      <w:r>
        <w:separator/>
      </w:r>
    </w:p>
  </w:endnote>
  <w:endnote w:type="continuationSeparator" w:id="0">
    <w:p w:rsidR="00AB2B36" w:rsidRDefault="00AB2B36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78" w:rsidRDefault="00F470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2056"/>
    </w:tblGrid>
    <w:tr w:rsidR="00CC29AC" w:rsidRPr="00124179" w:rsidTr="008C741A">
      <w:trPr>
        <w:trHeight w:val="254"/>
      </w:trPr>
      <w:tc>
        <w:tcPr>
          <w:tcW w:w="6080" w:type="dxa"/>
          <w:shd w:val="clear" w:color="auto" w:fill="auto"/>
        </w:tcPr>
        <w:p w:rsidR="00CC29AC" w:rsidRPr="00124179" w:rsidRDefault="008A0A77" w:rsidP="00F2443D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Versão 1.0</w:t>
          </w:r>
        </w:p>
      </w:tc>
      <w:tc>
        <w:tcPr>
          <w:tcW w:w="1645" w:type="dxa"/>
          <w:shd w:val="clear" w:color="auto" w:fill="auto"/>
        </w:tcPr>
        <w:p w:rsidR="00CC29AC" w:rsidRPr="00E5469A" w:rsidRDefault="00CC29AC" w:rsidP="00DA0538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2056" w:type="dxa"/>
          <w:shd w:val="clear" w:color="auto" w:fill="auto"/>
        </w:tcPr>
        <w:p w:rsidR="00CC29AC" w:rsidRPr="00124179" w:rsidRDefault="00CC29AC" w:rsidP="00DA0538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5C338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5C338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CC29AC" w:rsidRDefault="00CC29AC" w:rsidP="00F8607C">
    <w:pPr>
      <w:pStyle w:val="Rodap"/>
      <w:ind w:right="-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2056"/>
    </w:tblGrid>
    <w:tr w:rsidR="007321B6" w:rsidRPr="00124179" w:rsidTr="006C20C0">
      <w:trPr>
        <w:trHeight w:val="254"/>
      </w:trPr>
      <w:tc>
        <w:tcPr>
          <w:tcW w:w="6080" w:type="dxa"/>
          <w:shd w:val="clear" w:color="auto" w:fill="auto"/>
        </w:tcPr>
        <w:p w:rsidR="007321B6" w:rsidRPr="00124179" w:rsidRDefault="007321B6" w:rsidP="006C20C0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Versão 1.0</w:t>
          </w:r>
        </w:p>
      </w:tc>
      <w:tc>
        <w:tcPr>
          <w:tcW w:w="1645" w:type="dxa"/>
          <w:shd w:val="clear" w:color="auto" w:fill="auto"/>
        </w:tcPr>
        <w:p w:rsidR="007321B6" w:rsidRPr="00E5469A" w:rsidRDefault="007321B6" w:rsidP="006C20C0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2056" w:type="dxa"/>
          <w:shd w:val="clear" w:color="auto" w:fill="auto"/>
        </w:tcPr>
        <w:p w:rsidR="007321B6" w:rsidRPr="00124179" w:rsidRDefault="007321B6" w:rsidP="006C20C0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5C338F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5C338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7321B6" w:rsidRDefault="007321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B36" w:rsidRDefault="00AB2B36" w:rsidP="00CC29AC">
      <w:r>
        <w:separator/>
      </w:r>
    </w:p>
  </w:footnote>
  <w:footnote w:type="continuationSeparator" w:id="0">
    <w:p w:rsidR="00AB2B36" w:rsidRDefault="00AB2B36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78" w:rsidRDefault="00F470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08"/>
      <w:gridCol w:w="7973"/>
    </w:tblGrid>
    <w:tr w:rsidR="007F4B90" w:rsidRPr="009B7730" w:rsidTr="008C741A">
      <w:trPr>
        <w:trHeight w:hRule="exact" w:val="907"/>
      </w:trPr>
      <w:tc>
        <w:tcPr>
          <w:tcW w:w="1808" w:type="dxa"/>
          <w:shd w:val="clear" w:color="auto" w:fill="auto"/>
        </w:tcPr>
        <w:p w:rsidR="007F4B90" w:rsidRPr="003F5AD6" w:rsidRDefault="007F4B90" w:rsidP="00DA0538">
          <w:pPr>
            <w:pStyle w:val="Cabealho"/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</w:rPr>
          </w:pPr>
        </w:p>
      </w:tc>
      <w:tc>
        <w:tcPr>
          <w:tcW w:w="7973" w:type="dxa"/>
          <w:shd w:val="clear" w:color="auto" w:fill="auto"/>
          <w:vAlign w:val="center"/>
        </w:tcPr>
        <w:p w:rsidR="007F4B90" w:rsidRPr="003F5AD6" w:rsidRDefault="00560D5E" w:rsidP="00B55DFD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</w:rPr>
            <w:t>Term</w:t>
          </w:r>
          <w:proofErr w:type="spellEnd"/>
          <w: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</w:rPr>
            <w:t xml:space="preserve"> de encerramento de iniciativa</w:t>
          </w:r>
        </w:p>
      </w:tc>
    </w:tr>
  </w:tbl>
  <w:p w:rsidR="00CC29AC" w:rsidRDefault="00CC29A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17D" w:rsidRDefault="001F317D" w:rsidP="002F1C4B">
    <w:pPr>
      <w:pStyle w:val="Cabealho"/>
      <w:ind w:left="-142"/>
    </w:pPr>
  </w:p>
  <w:tbl>
    <w:tblPr>
      <w:tblW w:w="9868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68"/>
    </w:tblGrid>
    <w:tr w:rsidR="001F317D" w:rsidTr="008C741A">
      <w:trPr>
        <w:trHeight w:val="301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1F317D" w:rsidRPr="007F28B6" w:rsidRDefault="001F317D" w:rsidP="006D4E48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:rsidR="001F317D" w:rsidRPr="002F1C4B" w:rsidRDefault="001F317D" w:rsidP="006D4E48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1F317D" w:rsidRPr="002F1C4B" w:rsidRDefault="001F317D" w:rsidP="006D4E48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2F1C4B" w:rsidRPr="002F1C4B" w:rsidRDefault="00124179" w:rsidP="00F2443D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 xml:space="preserve">Coordenação-Geral de </w:t>
          </w:r>
          <w:r w:rsidR="00F2443D">
            <w:rPr>
              <w:rFonts w:ascii="Arial" w:hAnsi="Arial" w:cs="Arial"/>
              <w:sz w:val="18"/>
              <w:szCs w:val="18"/>
            </w:rPr>
            <w:t>Gestão de Projetos</w:t>
          </w:r>
        </w:p>
      </w:tc>
    </w:tr>
    <w:tr w:rsidR="001F317D" w:rsidTr="008C741A">
      <w:trPr>
        <w:trHeight w:val="234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1F317D" w:rsidRPr="007F28B6" w:rsidRDefault="001F317D" w:rsidP="001F317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</w:tbl>
  <w:p w:rsidR="001F317D" w:rsidRPr="00A80271" w:rsidRDefault="001F317D" w:rsidP="00A802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000C"/>
    <w:multiLevelType w:val="multilevel"/>
    <w:tmpl w:val="C674EC04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C633F6C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A14B3"/>
    <w:multiLevelType w:val="hybridMultilevel"/>
    <w:tmpl w:val="89644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E7CE3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47FCB"/>
    <w:multiLevelType w:val="hybridMultilevel"/>
    <w:tmpl w:val="31CE054A"/>
    <w:lvl w:ilvl="0" w:tplc="F030E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66EE2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A524D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133A1"/>
    <w:multiLevelType w:val="multilevel"/>
    <w:tmpl w:val="BC5A4C3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RN[%3]."/>
      <w:lvlJc w:val="left"/>
      <w:pPr>
        <w:ind w:left="2041" w:hanging="119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2041" w:hanging="11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F1"/>
    <w:rsid w:val="00007B58"/>
    <w:rsid w:val="00060B63"/>
    <w:rsid w:val="000B6A32"/>
    <w:rsid w:val="000D14E8"/>
    <w:rsid w:val="000E21C6"/>
    <w:rsid w:val="000E3427"/>
    <w:rsid w:val="00124179"/>
    <w:rsid w:val="001402BB"/>
    <w:rsid w:val="00180199"/>
    <w:rsid w:val="001A76BE"/>
    <w:rsid w:val="001F317D"/>
    <w:rsid w:val="001F4A19"/>
    <w:rsid w:val="00266878"/>
    <w:rsid w:val="0027756A"/>
    <w:rsid w:val="00285E09"/>
    <w:rsid w:val="00290F7B"/>
    <w:rsid w:val="002F1C4B"/>
    <w:rsid w:val="002F4FC1"/>
    <w:rsid w:val="0030382B"/>
    <w:rsid w:val="003310C8"/>
    <w:rsid w:val="00335348"/>
    <w:rsid w:val="00351AE9"/>
    <w:rsid w:val="003A1B73"/>
    <w:rsid w:val="003B7577"/>
    <w:rsid w:val="003E1043"/>
    <w:rsid w:val="003F5AD6"/>
    <w:rsid w:val="004266F3"/>
    <w:rsid w:val="00445178"/>
    <w:rsid w:val="00455571"/>
    <w:rsid w:val="004E2E2A"/>
    <w:rsid w:val="004E7EC9"/>
    <w:rsid w:val="00560D5E"/>
    <w:rsid w:val="005C338F"/>
    <w:rsid w:val="00603C96"/>
    <w:rsid w:val="00625899"/>
    <w:rsid w:val="00647F13"/>
    <w:rsid w:val="006B6965"/>
    <w:rsid w:val="00704DF9"/>
    <w:rsid w:val="007321B6"/>
    <w:rsid w:val="00757747"/>
    <w:rsid w:val="007674F1"/>
    <w:rsid w:val="00776C63"/>
    <w:rsid w:val="007B486F"/>
    <w:rsid w:val="007D0A87"/>
    <w:rsid w:val="007D5195"/>
    <w:rsid w:val="007F28B6"/>
    <w:rsid w:val="007F4B90"/>
    <w:rsid w:val="00837047"/>
    <w:rsid w:val="00861FF3"/>
    <w:rsid w:val="0088055B"/>
    <w:rsid w:val="008A0A77"/>
    <w:rsid w:val="008A3CAB"/>
    <w:rsid w:val="008B4ED6"/>
    <w:rsid w:val="008C741A"/>
    <w:rsid w:val="008F7864"/>
    <w:rsid w:val="008F7B2D"/>
    <w:rsid w:val="0092154D"/>
    <w:rsid w:val="00964792"/>
    <w:rsid w:val="00975843"/>
    <w:rsid w:val="00990F5D"/>
    <w:rsid w:val="00992DA6"/>
    <w:rsid w:val="009A0AF1"/>
    <w:rsid w:val="009A20AA"/>
    <w:rsid w:val="00A234E2"/>
    <w:rsid w:val="00A6134B"/>
    <w:rsid w:val="00A80271"/>
    <w:rsid w:val="00A853D1"/>
    <w:rsid w:val="00A945B1"/>
    <w:rsid w:val="00AB2B36"/>
    <w:rsid w:val="00B03272"/>
    <w:rsid w:val="00B55DFD"/>
    <w:rsid w:val="00B74887"/>
    <w:rsid w:val="00B75C94"/>
    <w:rsid w:val="00B8368A"/>
    <w:rsid w:val="00B8541D"/>
    <w:rsid w:val="00BC7A63"/>
    <w:rsid w:val="00C070D7"/>
    <w:rsid w:val="00C26F2C"/>
    <w:rsid w:val="00C67865"/>
    <w:rsid w:val="00C8784A"/>
    <w:rsid w:val="00CC29AC"/>
    <w:rsid w:val="00CD5556"/>
    <w:rsid w:val="00D100DD"/>
    <w:rsid w:val="00D16AA0"/>
    <w:rsid w:val="00D255DC"/>
    <w:rsid w:val="00D265B9"/>
    <w:rsid w:val="00D355AD"/>
    <w:rsid w:val="00D433DA"/>
    <w:rsid w:val="00DA1A90"/>
    <w:rsid w:val="00DC287A"/>
    <w:rsid w:val="00DD0D16"/>
    <w:rsid w:val="00DE01AF"/>
    <w:rsid w:val="00E22F0F"/>
    <w:rsid w:val="00E941F8"/>
    <w:rsid w:val="00F2443D"/>
    <w:rsid w:val="00F36BD6"/>
    <w:rsid w:val="00F440EC"/>
    <w:rsid w:val="00F47078"/>
    <w:rsid w:val="00F5224C"/>
    <w:rsid w:val="00F8607C"/>
    <w:rsid w:val="00FA13B7"/>
    <w:rsid w:val="00FA6653"/>
    <w:rsid w:val="00FC06E3"/>
    <w:rsid w:val="00FC7CA1"/>
    <w:rsid w:val="00F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823119"/>
  <w15:docId w15:val="{7A271982-636A-4A1D-A06F-288DAB5F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Corpodetexto2">
    <w:name w:val="Body Text 2"/>
    <w:basedOn w:val="Normal"/>
    <w:link w:val="Corpodetexto2Char"/>
    <w:autoRedefine/>
    <w:rsid w:val="00776C63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6C63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6258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25899"/>
    <w:rPr>
      <w:rFonts w:ascii="Tahoma" w:eastAsia="SimSun" w:hAnsi="Tahoma" w:cs="Tahoma"/>
      <w:sz w:val="16"/>
      <w:szCs w:val="16"/>
      <w:lang w:eastAsia="zh-CN"/>
    </w:rPr>
  </w:style>
  <w:style w:type="paragraph" w:customStyle="1" w:styleId="RN-Ttulo">
    <w:name w:val="RN - Título"/>
    <w:basedOn w:val="Ttulo3"/>
    <w:qFormat/>
    <w:rsid w:val="004266F3"/>
    <w:pPr>
      <w:numPr>
        <w:ilvl w:val="0"/>
        <w:numId w:val="0"/>
      </w:numPr>
      <w:spacing w:after="120"/>
      <w:ind w:left="2041" w:hanging="1190"/>
    </w:pPr>
    <w:rPr>
      <w:rFonts w:eastAsia="Times New Roman" w:cs="Times New Roman"/>
      <w:b/>
      <w:i w:val="0"/>
      <w:sz w:val="24"/>
      <w:szCs w:val="20"/>
      <w:lang w:eastAsia="en-US"/>
    </w:rPr>
  </w:style>
  <w:style w:type="paragraph" w:customStyle="1" w:styleId="RN-Texto">
    <w:name w:val="RN - Texto"/>
    <w:basedOn w:val="Normal"/>
    <w:qFormat/>
    <w:rsid w:val="004266F3"/>
    <w:pPr>
      <w:tabs>
        <w:tab w:val="num" w:pos="851"/>
      </w:tabs>
      <w:ind w:left="2041" w:hanging="119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5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link w:val="ContedodatabelaChar"/>
    <w:rsid w:val="00647F13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character" w:customStyle="1" w:styleId="apple-converted-space">
    <w:name w:val="apple-converted-space"/>
    <w:basedOn w:val="Fontepargpadro"/>
    <w:rsid w:val="00647F13"/>
  </w:style>
  <w:style w:type="character" w:customStyle="1" w:styleId="ContedodatabelaChar">
    <w:name w:val="Conteúdo da tabela Char"/>
    <w:link w:val="Contedodatabela"/>
    <w:rsid w:val="00990F5D"/>
    <w:rPr>
      <w:rFonts w:ascii="Arial" w:eastAsia="Arial Unicode MS" w:hAnsi="Arial" w:cs="Times New Roman"/>
      <w:sz w:val="18"/>
      <w:szCs w:val="24"/>
      <w:lang w:eastAsia="pt-BR"/>
    </w:rPr>
  </w:style>
  <w:style w:type="paragraph" w:customStyle="1" w:styleId="TableContents">
    <w:name w:val="Table Contents"/>
    <w:basedOn w:val="Normal"/>
    <w:rsid w:val="001F317D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244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2443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F244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443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arin.stieltjes\Downloads\MODELO_TERMO_DE_ENCERRAMENTO2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MODELO_TERMO_DE_ENCERRAMENTO2 (1)</Template>
  <TotalTime>5</TotalTime>
  <Pages>2</Pages>
  <Words>852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MEMORA - Karin Stieltjes</dc:creator>
  <cp:lastModifiedBy>MEMORA - Juliana Xavier Queiroz</cp:lastModifiedBy>
  <cp:revision>9</cp:revision>
  <cp:lastPrinted>2016-04-05T18:51:00Z</cp:lastPrinted>
  <dcterms:created xsi:type="dcterms:W3CDTF">2017-07-04T13:35:00Z</dcterms:created>
  <dcterms:modified xsi:type="dcterms:W3CDTF">2019-04-17T14:09:00Z</dcterms:modified>
</cp:coreProperties>
</file>