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96"/>
      </w:tblGrid>
      <w:tr w:rsidR="00DF7EDE" w:rsidRPr="00A1311D" w:rsidTr="00B849D2">
        <w:trPr>
          <w:trHeight w:hRule="exact" w:val="397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:rsidR="00DF7EDE" w:rsidRPr="00DF0944" w:rsidRDefault="00DF7EDE" w:rsidP="00736AEB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PP</w:t>
            </w:r>
            <w:r w:rsidR="00736AEB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C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- </w:t>
            </w: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Plano </w:t>
            </w:r>
            <w:r w:rsidR="00736AEB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de Comunicação</w:t>
            </w:r>
          </w:p>
        </w:tc>
      </w:tr>
      <w:tr w:rsidR="00DF7EDE" w:rsidRPr="00672D0F" w:rsidTr="00B849D2">
        <w:trPr>
          <w:trHeight w:val="20"/>
        </w:trPr>
        <w:tc>
          <w:tcPr>
            <w:tcW w:w="3119" w:type="dxa"/>
            <w:tcBorders>
              <w:top w:val="single" w:sz="2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672D0F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Identificação </w:t>
            </w:r>
          </w:p>
        </w:tc>
        <w:tc>
          <w:tcPr>
            <w:tcW w:w="6696" w:type="dxa"/>
            <w:tcBorders>
              <w:top w:val="single" w:sz="2" w:space="0" w:color="95B3D7"/>
              <w:left w:val="single" w:sz="4" w:space="0" w:color="95B3D7"/>
              <w:bottom w:val="single" w:sz="4" w:space="0" w:color="95B3D7"/>
            </w:tcBorders>
            <w:vAlign w:val="center"/>
          </w:tcPr>
          <w:p w:rsidR="00DF7EDE" w:rsidRPr="00672D0F" w:rsidRDefault="00DF7EDE" w:rsidP="00B849D2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>Informar o número do processo SEI</w:t>
            </w:r>
            <w:r>
              <w:rPr>
                <w:rFonts w:cs="Arial"/>
                <w:color w:val="0000FF"/>
                <w:sz w:val="16"/>
                <w:szCs w:val="16"/>
              </w:rPr>
              <w:t>]</w:t>
            </w:r>
          </w:p>
        </w:tc>
      </w:tr>
      <w:tr w:rsidR="00DF7EDE" w:rsidRPr="00672D0F" w:rsidTr="00B849D2">
        <w:trPr>
          <w:trHeight w:val="20"/>
        </w:trPr>
        <w:tc>
          <w:tcPr>
            <w:tcW w:w="3119" w:type="dxa"/>
            <w:tcBorders>
              <w:top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672D0F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da Proposta de Projeto</w:t>
            </w:r>
          </w:p>
        </w:tc>
        <w:tc>
          <w:tcPr>
            <w:tcW w:w="6696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</w:tcBorders>
            <w:vAlign w:val="center"/>
          </w:tcPr>
          <w:p w:rsidR="00DF7EDE" w:rsidRPr="00672D0F" w:rsidRDefault="00DF7EDE" w:rsidP="00B849D2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 xml:space="preserve">Informar o </w:t>
            </w:r>
            <w:r>
              <w:rPr>
                <w:rFonts w:cs="Arial"/>
                <w:color w:val="0000FF"/>
                <w:sz w:val="16"/>
                <w:szCs w:val="16"/>
              </w:rPr>
              <w:t>nome e SIGLA do projeto]</w:t>
            </w:r>
          </w:p>
        </w:tc>
      </w:tr>
    </w:tbl>
    <w:p w:rsidR="00DF7EDE" w:rsidRDefault="00DF7EDE" w:rsidP="00DF7ED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6"/>
        <w:gridCol w:w="3643"/>
        <w:gridCol w:w="1134"/>
        <w:gridCol w:w="2302"/>
      </w:tblGrid>
      <w:tr w:rsidR="00DF7EDE" w:rsidRPr="008F4F67" w:rsidTr="00B849D2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DF7EDE" w:rsidRPr="00DF0944" w:rsidRDefault="00DF7EDE" w:rsidP="00B849D2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DF0944">
              <w:rPr>
                <w:rFonts w:cs="Arial"/>
                <w:b/>
                <w:bCs/>
                <w:i w:val="0"/>
                <w:color w:val="FFFFFF"/>
              </w:rPr>
              <w:t>Identificação da área requisitante</w:t>
            </w:r>
          </w:p>
          <w:p w:rsidR="00DF7EDE" w:rsidRPr="00DF0944" w:rsidRDefault="00DF7EDE" w:rsidP="00B849D2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Departamento/S</w:t>
            </w:r>
            <w:r w:rsidRPr="00C37100">
              <w:rPr>
                <w:rFonts w:cs="Arial"/>
                <w:i w:val="0"/>
                <w:sz w:val="22"/>
                <w:szCs w:val="22"/>
              </w:rPr>
              <w:t>ecretaria: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Demandante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Telefone: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E-mail do Responsável: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SIAPE: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DF7EDE" w:rsidRPr="00294CED" w:rsidRDefault="00DF7EDE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DF7EDE" w:rsidRDefault="0051166E" w:rsidP="00A1311D">
      <w:pPr>
        <w:pStyle w:val="Subttulo"/>
        <w:spacing w:before="0" w:after="0"/>
        <w:jc w:val="left"/>
        <w:rPr>
          <w:rFonts w:cs="Arial"/>
          <w:i w:val="0"/>
          <w:color w:val="0000FF"/>
          <w:sz w:val="16"/>
          <w:szCs w:val="16"/>
        </w:rPr>
      </w:pPr>
      <w:r w:rsidRPr="00DF7EDE">
        <w:rPr>
          <w:rFonts w:cs="Arial"/>
          <w:i w:val="0"/>
          <w:color w:val="0000FF"/>
          <w:sz w:val="16"/>
          <w:szCs w:val="16"/>
        </w:rPr>
        <w:t>[ATENÇÃ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DF7EDE">
        <w:rPr>
          <w:rFonts w:cs="Arial"/>
          <w:b/>
          <w:i w:val="0"/>
          <w:color w:val="0000FF"/>
          <w:sz w:val="16"/>
          <w:szCs w:val="16"/>
        </w:rPr>
        <w:t>inclusive este parágrafo</w:t>
      </w:r>
      <w:r w:rsidR="003B0D6A" w:rsidRPr="00DF7EDE">
        <w:rPr>
          <w:rFonts w:cs="Arial"/>
          <w:i w:val="0"/>
          <w:color w:val="0000FF"/>
          <w:sz w:val="16"/>
          <w:szCs w:val="16"/>
        </w:rPr>
        <w:t>. Lembre</w:t>
      </w:r>
      <w:r w:rsidR="009D2121" w:rsidRPr="00DF7EDE">
        <w:rPr>
          <w:rFonts w:cs="Arial"/>
          <w:i w:val="0"/>
          <w:color w:val="0000FF"/>
          <w:sz w:val="16"/>
          <w:szCs w:val="16"/>
        </w:rPr>
        <w:t>-se que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muitas informações estão no Termo de Abertura. No Plano de Projetos estas</w:t>
      </w:r>
      <w:r w:rsidR="009D2121" w:rsidRPr="00DF7EDE">
        <w:rPr>
          <w:rFonts w:cs="Arial"/>
          <w:i w:val="0"/>
          <w:color w:val="0000FF"/>
          <w:sz w:val="16"/>
          <w:szCs w:val="16"/>
        </w:rPr>
        <w:t xml:space="preserve"> informações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deve</w:t>
      </w:r>
      <w:r w:rsidR="009D2121" w:rsidRPr="00DF7EDE">
        <w:rPr>
          <w:rFonts w:cs="Arial"/>
          <w:i w:val="0"/>
          <w:color w:val="0000FF"/>
          <w:sz w:val="16"/>
          <w:szCs w:val="16"/>
        </w:rPr>
        <w:t>rão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ser refinadas].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DF7EDE" w:rsidRDefault="00DF7EDE" w:rsidP="00DF7EDE">
      <w:pPr>
        <w:tabs>
          <w:tab w:val="left" w:pos="908"/>
        </w:tabs>
        <w:rPr>
          <w:rFonts w:ascii="Arial" w:hAnsi="Arial" w:cs="Arial"/>
          <w:b/>
          <w:bCs/>
          <w:sz w:val="20"/>
          <w:szCs w:val="20"/>
        </w:rPr>
      </w:pPr>
    </w:p>
    <w:p w:rsidR="00DF7EDE" w:rsidRPr="00294CED" w:rsidRDefault="00DF7EDE" w:rsidP="00DF7EDE">
      <w:pPr>
        <w:tabs>
          <w:tab w:val="left" w:pos="908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E510C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breve histórico da situação e o problema ou a oportunidade (necessidade) que justifica o porquê do projeto ser realizado].</w:t>
            </w:r>
          </w:p>
        </w:tc>
      </w:tr>
    </w:tbl>
    <w:p w:rsidR="009648DA" w:rsidRPr="00294CED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objetivo que o projeto quer atingir].</w:t>
            </w:r>
          </w:p>
        </w:tc>
      </w:tr>
    </w:tbl>
    <w:p w:rsidR="00E510C3" w:rsidRPr="00294CED" w:rsidRDefault="00E510C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46873" w:rsidRPr="00D73085" w:rsidRDefault="00B46873">
      <w:pPr>
        <w:pStyle w:val="Standard"/>
        <w:ind w:left="27"/>
        <w:jc w:val="both"/>
        <w:rPr>
          <w:rFonts w:ascii="Arial" w:hAnsi="Arial" w:cs="Arial"/>
          <w:color w:val="000000"/>
        </w:rPr>
        <w:sectPr w:rsidR="00B46873" w:rsidRPr="00D73085" w:rsidSect="006A0D2C">
          <w:headerReference w:type="default" r:id="rId8"/>
          <w:footerReference w:type="default" r:id="rId9"/>
          <w:pgSz w:w="11906" w:h="16838"/>
          <w:pgMar w:top="2552" w:right="1134" w:bottom="1134" w:left="1134" w:header="851" w:footer="720" w:gutter="0"/>
          <w:pgNumType w:start="1" w:chapStyle="1"/>
          <w:cols w:space="720"/>
        </w:sect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736AEB" w:rsidRDefault="00736AEB" w:rsidP="00736AEB">
      <w:pPr>
        <w:rPr>
          <w:rFonts w:ascii="Arial" w:hAnsi="Arial" w:cs="Arial"/>
          <w:i/>
          <w:color w:val="0000FF"/>
          <w:sz w:val="18"/>
          <w:szCs w:val="18"/>
        </w:rPr>
      </w:pPr>
      <w:proofErr w:type="gramStart"/>
      <w:r w:rsidRPr="00731F4A">
        <w:rPr>
          <w:rFonts w:ascii="Arial" w:hAnsi="Arial" w:cs="Arial"/>
          <w:i/>
          <w:color w:val="0000FF"/>
          <w:sz w:val="18"/>
          <w:szCs w:val="18"/>
        </w:rPr>
        <w:t>[Identificar</w:t>
      </w:r>
      <w:proofErr w:type="gramEnd"/>
      <w:r w:rsidRPr="00731F4A">
        <w:rPr>
          <w:rFonts w:ascii="Arial" w:hAnsi="Arial" w:cs="Arial"/>
          <w:i/>
          <w:color w:val="0000FF"/>
          <w:sz w:val="18"/>
          <w:szCs w:val="18"/>
        </w:rPr>
        <w:t xml:space="preserve"> as pessoas envolvidas no projeto que serão responsáveis por cada um dos papéis existentes no processo de desenvolvimento da empresa,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731F4A">
        <w:rPr>
          <w:rFonts w:ascii="Arial" w:hAnsi="Arial" w:cs="Arial"/>
          <w:i/>
          <w:color w:val="0000FF"/>
          <w:sz w:val="18"/>
          <w:szCs w:val="18"/>
        </w:rPr>
        <w:t>bem como o seu contato].</w:t>
      </w:r>
    </w:p>
    <w:p w:rsidR="00736AEB" w:rsidRPr="00294CED" w:rsidRDefault="00736AEB" w:rsidP="00736AEB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417"/>
        <w:gridCol w:w="2977"/>
        <w:gridCol w:w="4111"/>
      </w:tblGrid>
      <w:tr w:rsidR="00736AEB" w:rsidRPr="00A1311D" w:rsidTr="00B849D2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36AEB" w:rsidRPr="00A1311D" w:rsidRDefault="00736AEB" w:rsidP="003B661E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</w:t>
            </w:r>
            <w:r w:rsidR="003B661E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nvolvidos no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Projeto</w:t>
            </w:r>
          </w:p>
        </w:tc>
      </w:tr>
      <w:tr w:rsidR="00736AEB" w:rsidRPr="00E510C3" w:rsidTr="003B661E">
        <w:trPr>
          <w:trHeight w:hRule="exact" w:val="480"/>
        </w:trPr>
        <w:tc>
          <w:tcPr>
            <w:tcW w:w="3153" w:type="dxa"/>
            <w:tcBorders>
              <w:top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6AEB" w:rsidRPr="00731F4A" w:rsidRDefault="00736AEB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6AEB" w:rsidRPr="00731F4A" w:rsidRDefault="00736AEB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Órgão / Empresa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6AEB" w:rsidRPr="00731F4A" w:rsidRDefault="00736AEB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6AEB" w:rsidRPr="00731F4A" w:rsidRDefault="00736AEB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6AEB" w:rsidRPr="00731F4A" w:rsidRDefault="00736AEB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95B3D7"/>
            </w:tcBorders>
            <w:shd w:val="clear" w:color="auto" w:fill="F2F2F2" w:themeFill="background1" w:themeFillShade="F2"/>
            <w:vAlign w:val="center"/>
          </w:tcPr>
          <w:p w:rsidR="00736AEB" w:rsidRPr="00731F4A" w:rsidRDefault="00736AEB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Papel e Responsabilidade</w:t>
            </w:r>
          </w:p>
        </w:tc>
      </w:tr>
      <w:tr w:rsidR="00736AEB" w:rsidRPr="00A1311D" w:rsidTr="003B661E">
        <w:trPr>
          <w:trHeight w:val="340"/>
        </w:trPr>
        <w:tc>
          <w:tcPr>
            <w:tcW w:w="3153" w:type="dxa"/>
            <w:tcBorders>
              <w:top w:val="single" w:sz="1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736AEB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736AEB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736AEB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736AEB" w:rsidRPr="00BD28D8" w:rsidRDefault="00736AEB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340"/>
        </w:trPr>
        <w:tc>
          <w:tcPr>
            <w:tcW w:w="3153" w:type="dxa"/>
            <w:tcBorders>
              <w:top w:val="single" w:sz="2" w:space="0" w:color="95B3D7"/>
              <w:left w:val="nil"/>
              <w:bottom w:val="single" w:sz="12" w:space="0" w:color="95B3D7" w:themeColor="accent1" w:themeTint="99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BD28D8" w:rsidRPr="00BD28D8" w:rsidRDefault="00BD28D8" w:rsidP="00B849D2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BD28D8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  <w:gridCol w:w="2439"/>
        <w:gridCol w:w="2440"/>
      </w:tblGrid>
      <w:tr w:rsidR="00BD28D8" w:rsidRPr="00A1311D" w:rsidTr="00B849D2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BD28D8" w:rsidRPr="00A1311D" w:rsidRDefault="00BD28D8" w:rsidP="00BD28D8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Plano de Comunicação</w:t>
            </w:r>
          </w:p>
        </w:tc>
      </w:tr>
      <w:tr w:rsidR="00BD28D8" w:rsidRPr="00E510C3" w:rsidTr="003B661E">
        <w:trPr>
          <w:trHeight w:hRule="exact" w:val="480"/>
        </w:trPr>
        <w:tc>
          <w:tcPr>
            <w:tcW w:w="2439" w:type="dxa"/>
            <w:tcBorders>
              <w:top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BD28D8" w:rsidRPr="00731F4A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Informação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BD28D8" w:rsidRPr="00731F4A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Formato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BD28D8" w:rsidRPr="00731F4A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Meio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BD28D8" w:rsidRPr="00731F4A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Frequência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BD28D8" w:rsidRPr="00731F4A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Destinatário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95B3D7"/>
            </w:tcBorders>
            <w:shd w:val="clear" w:color="auto" w:fill="F2F2F2" w:themeFill="background1" w:themeFillShade="F2"/>
            <w:vAlign w:val="center"/>
          </w:tcPr>
          <w:p w:rsidR="00BD28D8" w:rsidRPr="00731F4A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Responsável</w:t>
            </w: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1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: objetivos do projeto, andamento do projeto, marcos do projeto, resultados do projeto, lições aprendidas].</w:t>
            </w:r>
          </w:p>
        </w:tc>
        <w:tc>
          <w:tcPr>
            <w:tcW w:w="2439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672D0F" w:rsidRDefault="00BD28D8" w:rsidP="00B849D2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: apresentação, relatório de progresso, mensagem, apresentação e/ou relatório de encerramento].</w:t>
            </w:r>
          </w:p>
        </w:tc>
        <w:tc>
          <w:tcPr>
            <w:tcW w:w="2439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672D0F" w:rsidRDefault="00BD28D8" w:rsidP="00B849D2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: reunião de abertura, e-mail, reunião de apresentação dos resultados e reunião de encerramento].</w:t>
            </w:r>
          </w:p>
        </w:tc>
        <w:tc>
          <w:tcPr>
            <w:tcW w:w="2439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672D0F" w:rsidRDefault="00BD28D8" w:rsidP="00B849D2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: ao fim da fase de planejamento, ao fim de cada ciclo de controle, a cada marco do projeto, ao fim da fase de execução, após reunião de apresentação dos resultados ou após reunião de encerramento].</w:t>
            </w:r>
          </w:p>
        </w:tc>
        <w:tc>
          <w:tcPr>
            <w:tcW w:w="2439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672D0F" w:rsidRDefault="00BD28D8" w:rsidP="00B849D2">
            <w:pPr>
              <w:pStyle w:val="ContedodaTabela-Marcador"/>
              <w:numPr>
                <w:ilvl w:val="0"/>
                <w:numId w:val="0"/>
              </w:numPr>
              <w:spacing w:line="276" w:lineRule="auto"/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</w:pPr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[</w:t>
            </w:r>
            <w:proofErr w:type="spellStart"/>
            <w:proofErr w:type="gramStart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ex</w:t>
            </w:r>
            <w:proofErr w:type="spellEnd"/>
            <w:proofErr w:type="gramEnd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: cliente, coordenador da área, gerente e equipe do projeto].</w:t>
            </w:r>
          </w:p>
          <w:p w:rsidR="00BD28D8" w:rsidRPr="00672D0F" w:rsidRDefault="00BD28D8" w:rsidP="00B849D2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672D0F" w:rsidRDefault="00BD28D8" w:rsidP="00B849D2">
            <w:pPr>
              <w:pStyle w:val="ContedodaTabela-Marcador"/>
              <w:numPr>
                <w:ilvl w:val="0"/>
                <w:numId w:val="0"/>
              </w:numPr>
              <w:spacing w:line="276" w:lineRule="auto"/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</w:pPr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[</w:t>
            </w:r>
            <w:proofErr w:type="spellStart"/>
            <w:proofErr w:type="gramStart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ex</w:t>
            </w:r>
            <w:proofErr w:type="spellEnd"/>
            <w:proofErr w:type="gramEnd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: gerente do projeto, equipe do projeto].</w:t>
            </w:r>
          </w:p>
          <w:p w:rsidR="00BD28D8" w:rsidRPr="00672D0F" w:rsidRDefault="00BD28D8" w:rsidP="00B849D2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D28D8" w:rsidRPr="00A1311D" w:rsidTr="003B661E">
        <w:trPr>
          <w:trHeight w:val="20"/>
        </w:trPr>
        <w:tc>
          <w:tcPr>
            <w:tcW w:w="2439" w:type="dxa"/>
            <w:tcBorders>
              <w:top w:val="single" w:sz="2" w:space="0" w:color="95B3D7"/>
              <w:left w:val="nil"/>
              <w:bottom w:val="single" w:sz="12" w:space="0" w:color="95B3D7" w:themeColor="accent1" w:themeTint="99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single" w:sz="2" w:space="0" w:color="95B3D7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2" w:space="0" w:color="95B3D7"/>
              <w:left w:val="single" w:sz="2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BD28D8" w:rsidRPr="00A1311D" w:rsidRDefault="00BD28D8" w:rsidP="00B849D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Default="00BD28D8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BD28D8" w:rsidRPr="003B661E" w:rsidRDefault="003B661E" w:rsidP="003B661E">
      <w:pPr>
        <w:rPr>
          <w:rFonts w:ascii="Arial" w:hAnsi="Arial" w:cs="Arial"/>
          <w:i/>
          <w:color w:val="0000FF"/>
          <w:sz w:val="18"/>
          <w:szCs w:val="18"/>
        </w:rPr>
      </w:pPr>
      <w:r w:rsidRPr="003B661E">
        <w:rPr>
          <w:rFonts w:ascii="Arial" w:hAnsi="Arial" w:cs="Arial"/>
          <w:i/>
          <w:color w:val="0000FF"/>
          <w:sz w:val="18"/>
          <w:szCs w:val="18"/>
        </w:rPr>
        <w:t xml:space="preserve">Atenção: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Preencher planilha </w:t>
      </w:r>
      <w:r w:rsidRPr="003B661E">
        <w:rPr>
          <w:rFonts w:ascii="Arial" w:hAnsi="Arial" w:cs="Arial"/>
          <w:b/>
          <w:i/>
          <w:color w:val="0000FF"/>
          <w:sz w:val="18"/>
          <w:szCs w:val="18"/>
        </w:rPr>
        <w:t>RACI – Plano de Comunicação do Projeto</w:t>
      </w:r>
      <w:r w:rsidRPr="003B661E">
        <w:rPr>
          <w:rFonts w:ascii="Arial" w:hAnsi="Arial" w:cs="Arial"/>
          <w:i/>
          <w:color w:val="0000FF"/>
          <w:sz w:val="18"/>
          <w:szCs w:val="18"/>
        </w:rPr>
        <w:t xml:space="preserve"> e inserir no documento.</w:t>
      </w:r>
    </w:p>
    <w:p w:rsidR="006C5803" w:rsidRPr="00BD28D8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9648DA" w:rsidRPr="0051166E" w:rsidRDefault="009648DA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i/>
          <w:color w:val="2E2ED2"/>
          <w:sz w:val="16"/>
          <w:szCs w:val="16"/>
        </w:rPr>
        <w:sectPr w:rsidR="009648DA" w:rsidRPr="0051166E" w:rsidSect="00532F24">
          <w:headerReference w:type="default" r:id="rId10"/>
          <w:footerReference w:type="default" r:id="rId11"/>
          <w:pgSz w:w="16838" w:h="11906" w:orient="landscape"/>
          <w:pgMar w:top="1184" w:right="3466" w:bottom="1134" w:left="1134" w:header="851" w:footer="720" w:gutter="0"/>
          <w:cols w:space="720"/>
          <w:docGrid w:linePitch="326"/>
        </w:sectPr>
      </w:pPr>
      <w:bookmarkStart w:id="0" w:name="_GoBack"/>
      <w:bookmarkEnd w:id="0"/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6F1647" w:rsidRPr="008F4F67" w:rsidTr="00BD28D8">
        <w:trPr>
          <w:trHeight w:hRule="exact" w:val="340"/>
        </w:trPr>
        <w:tc>
          <w:tcPr>
            <w:tcW w:w="9820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F1647" w:rsidRPr="008F4F67" w:rsidRDefault="006F1647" w:rsidP="006F1647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6F1647" w:rsidRPr="00E510C3" w:rsidTr="00BD28D8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</w:tr>
      <w:tr w:rsidR="006F1647" w:rsidRPr="00E510C3" w:rsidTr="00BD28D8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E510C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Fiscal 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Técnico]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9D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9D2121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E510C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RPr="00E510C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6F1647" w:rsidRPr="00E510C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6F1647" w:rsidRPr="00D22BD3" w:rsidTr="00BD28D8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10F68" w:rsidP="0061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COGP</w:t>
            </w:r>
          </w:p>
        </w:tc>
      </w:tr>
      <w:tr w:rsidR="006F1647" w:rsidTr="00BD28D8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D22BD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D2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representante da C</w:t>
            </w:r>
            <w:r w:rsidR="00BD28D8">
              <w:rPr>
                <w:rFonts w:ascii="Arial" w:hAnsi="Arial" w:cs="Arial"/>
                <w:i/>
                <w:color w:val="0000FF"/>
                <w:sz w:val="18"/>
                <w:szCs w:val="18"/>
              </w:rPr>
              <w:t>OG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P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D22BD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10F68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COGP/CGGOV</w:t>
            </w:r>
            <w:r w:rsidR="00B616A5" w:rsidRPr="00B616A5">
              <w:rPr>
                <w:rFonts w:ascii="Arial" w:hAnsi="Arial" w:cs="Arial"/>
                <w:sz w:val="22"/>
                <w:szCs w:val="22"/>
              </w:rPr>
              <w:t>/DATASUS/SE</w:t>
            </w:r>
          </w:p>
        </w:tc>
      </w:tr>
      <w:tr w:rsidR="006F1647" w:rsidRPr="00D22BD3" w:rsidTr="00BD28D8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E568F7">
      <w:headerReference w:type="default" r:id="rId12"/>
      <w:footerReference w:type="default" r:id="rId13"/>
      <w:pgSz w:w="11906" w:h="16838"/>
      <w:pgMar w:top="1134" w:right="1134" w:bottom="3466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07" w:rsidRDefault="00332A07">
      <w:r>
        <w:separator/>
      </w:r>
    </w:p>
  </w:endnote>
  <w:endnote w:type="continuationSeparator" w:id="0">
    <w:p w:rsidR="00332A07" w:rsidRDefault="0033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C3DA4" w:rsidTr="00EC3DA4">
      <w:tc>
        <w:tcPr>
          <w:tcW w:w="4814" w:type="dxa"/>
        </w:tcPr>
        <w:p w:rsidR="00EC3DA4" w:rsidRDefault="00DF7EDE" w:rsidP="00DF7EDE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EC3DA4">
            <w:rPr>
              <w:rFonts w:ascii="Arial" w:hAnsi="Arial" w:cs="Arial"/>
              <w:sz w:val="18"/>
              <w:szCs w:val="18"/>
            </w:rPr>
            <w:t>Meto</w:t>
          </w:r>
          <w:r>
            <w:rPr>
              <w:rFonts w:ascii="Arial" w:hAnsi="Arial" w:cs="Arial"/>
              <w:sz w:val="18"/>
              <w:szCs w:val="18"/>
            </w:rPr>
            <w:t>dologia de Gestão de Projetos</w:t>
          </w:r>
        </w:p>
      </w:tc>
      <w:tc>
        <w:tcPr>
          <w:tcW w:w="4962" w:type="dxa"/>
        </w:tcPr>
        <w:p w:rsidR="00EC3DA4" w:rsidRDefault="00EC3DA4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661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661E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6A0D2C" w:rsidRDefault="00EC3DA4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EC3DA4" w:rsidTr="00EC3DA4">
      <w:tc>
        <w:tcPr>
          <w:tcW w:w="4814" w:type="dxa"/>
        </w:tcPr>
        <w:p w:rsidR="00EC3DA4" w:rsidRDefault="004B7C92" w:rsidP="004B7C92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814D39">
            <w:rPr>
              <w:rFonts w:ascii="Arial" w:hAnsi="Arial" w:cs="Arial"/>
              <w:sz w:val="18"/>
              <w:szCs w:val="18"/>
            </w:rPr>
            <w:t>Metodologia de Gestão de Projetos</w:t>
          </w:r>
        </w:p>
      </w:tc>
      <w:tc>
        <w:tcPr>
          <w:tcW w:w="9645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92476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92476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EC3DA4" w:rsidRDefault="00EC3DA4" w:rsidP="00EC3D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BD28D8" w:rsidP="00BD28D8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814D39">
            <w:rPr>
              <w:rFonts w:ascii="Arial" w:hAnsi="Arial" w:cs="Arial"/>
              <w:sz w:val="18"/>
              <w:szCs w:val="18"/>
            </w:rPr>
            <w:t>Meto</w:t>
          </w:r>
          <w:r>
            <w:rPr>
              <w:rFonts w:ascii="Arial" w:hAnsi="Arial" w:cs="Arial"/>
              <w:sz w:val="18"/>
              <w:szCs w:val="18"/>
            </w:rPr>
            <w:t>dologia de Gestão de Projetos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661E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661E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07" w:rsidRDefault="00332A07">
      <w:r>
        <w:rPr>
          <w:color w:val="000000"/>
        </w:rPr>
        <w:separator/>
      </w:r>
    </w:p>
  </w:footnote>
  <w:footnote w:type="continuationSeparator" w:id="0">
    <w:p w:rsidR="00332A07" w:rsidRDefault="0033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4B7C92" w:rsidRPr="002F1C4B" w:rsidTr="00B849D2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B7C92" w:rsidRPr="00EC3DA4" w:rsidRDefault="004B7C92" w:rsidP="004B7C9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4B7C92" w:rsidRPr="002F1C4B" w:rsidRDefault="004B7C92" w:rsidP="004B7C9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4B7C92" w:rsidRPr="002F1C4B" w:rsidRDefault="004B7C92" w:rsidP="004B7C9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DATASUS - </w:t>
          </w: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4B7C92" w:rsidRPr="002F1C4B" w:rsidRDefault="004B7C92" w:rsidP="004B7C92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COGP- Coordenação de Governança e Projetos</w:t>
          </w:r>
        </w:p>
      </w:tc>
    </w:tr>
    <w:tr w:rsidR="004B7C92" w:rsidRPr="007F28B6" w:rsidTr="00B849D2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B7C92" w:rsidRPr="007F28B6" w:rsidRDefault="004B7C92" w:rsidP="004B7C9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GERENCIAMENTO DE PROJETOS</w:t>
          </w:r>
          <w:r w:rsidR="00E32A22">
            <w:rPr>
              <w:rFonts w:ascii="Arial" w:hAnsi="Arial" w:cs="Arial"/>
              <w:b/>
              <w:bCs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MGP</w:t>
          </w:r>
        </w:p>
      </w:tc>
    </w:tr>
  </w:tbl>
  <w:p w:rsidR="004B7C92" w:rsidRDefault="004B7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0B1251" w:rsidRPr="000B1251" w:rsidTr="000B12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0B1251" w:rsidRPr="000B1251" w:rsidRDefault="000B1251" w:rsidP="000B1251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 xml:space="preserve">Plano </w:t>
          </w:r>
          <w:r w:rsidR="00E32A22">
            <w:rPr>
              <w:rFonts w:ascii="Arial" w:hAnsi="Arial" w:cs="Arial"/>
              <w:b/>
              <w:color w:val="262626" w:themeColor="text1" w:themeTint="D9"/>
            </w:rPr>
            <w:t xml:space="preserve">de Comunicação </w:t>
          </w:r>
          <w:r w:rsidRPr="000B1251">
            <w:rPr>
              <w:rFonts w:ascii="Arial" w:hAnsi="Arial" w:cs="Arial"/>
              <w:b/>
              <w:color w:val="262626" w:themeColor="text1" w:themeTint="D9"/>
            </w:rPr>
            <w:t>do Projeto</w:t>
          </w:r>
        </w:p>
      </w:tc>
    </w:tr>
  </w:tbl>
  <w:p w:rsidR="000B1251" w:rsidRDefault="000B12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568F7" w:rsidRPr="000B1251" w:rsidRDefault="00E32A22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 xml:space="preserve">Plano </w:t>
          </w:r>
          <w:r>
            <w:rPr>
              <w:rFonts w:ascii="Arial" w:hAnsi="Arial" w:cs="Arial"/>
              <w:b/>
              <w:color w:val="262626" w:themeColor="text1" w:themeTint="D9"/>
            </w:rPr>
            <w:t xml:space="preserve">de Comunicação </w:t>
          </w:r>
          <w:r w:rsidRPr="000B1251">
            <w:rPr>
              <w:rFonts w:ascii="Arial" w:hAnsi="Arial" w:cs="Arial"/>
              <w:b/>
              <w:color w:val="262626" w:themeColor="text1" w:themeTint="D9"/>
            </w:rPr>
            <w:t>do Projeto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8"/>
    <w:rsid w:val="00040A58"/>
    <w:rsid w:val="00055851"/>
    <w:rsid w:val="000B1251"/>
    <w:rsid w:val="000D299F"/>
    <w:rsid w:val="000F05C7"/>
    <w:rsid w:val="000F732B"/>
    <w:rsid w:val="00113C2B"/>
    <w:rsid w:val="00121B08"/>
    <w:rsid w:val="00156F17"/>
    <w:rsid w:val="00161680"/>
    <w:rsid w:val="001638B4"/>
    <w:rsid w:val="00215302"/>
    <w:rsid w:val="00215351"/>
    <w:rsid w:val="00221449"/>
    <w:rsid w:val="002572D5"/>
    <w:rsid w:val="00267FCD"/>
    <w:rsid w:val="00294CED"/>
    <w:rsid w:val="002A6659"/>
    <w:rsid w:val="002C24A8"/>
    <w:rsid w:val="003242EC"/>
    <w:rsid w:val="00332A07"/>
    <w:rsid w:val="0035235E"/>
    <w:rsid w:val="003614FA"/>
    <w:rsid w:val="003B0D6A"/>
    <w:rsid w:val="003B661E"/>
    <w:rsid w:val="003B7204"/>
    <w:rsid w:val="003C3DCA"/>
    <w:rsid w:val="003C4654"/>
    <w:rsid w:val="003D1477"/>
    <w:rsid w:val="003D3F59"/>
    <w:rsid w:val="003E2CCE"/>
    <w:rsid w:val="003F0A52"/>
    <w:rsid w:val="0041438A"/>
    <w:rsid w:val="004625EE"/>
    <w:rsid w:val="00470FB1"/>
    <w:rsid w:val="004816B2"/>
    <w:rsid w:val="004B7C92"/>
    <w:rsid w:val="004D67F0"/>
    <w:rsid w:val="00502C3B"/>
    <w:rsid w:val="00503592"/>
    <w:rsid w:val="0051166E"/>
    <w:rsid w:val="00532F24"/>
    <w:rsid w:val="0054501A"/>
    <w:rsid w:val="0056457B"/>
    <w:rsid w:val="00597AF9"/>
    <w:rsid w:val="00610F68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A3DB8"/>
    <w:rsid w:val="006C22BB"/>
    <w:rsid w:val="006C5803"/>
    <w:rsid w:val="006D0EF3"/>
    <w:rsid w:val="006D15E7"/>
    <w:rsid w:val="006F1647"/>
    <w:rsid w:val="00722DF2"/>
    <w:rsid w:val="00731F4A"/>
    <w:rsid w:val="0073646C"/>
    <w:rsid w:val="00736AEB"/>
    <w:rsid w:val="00746481"/>
    <w:rsid w:val="00797516"/>
    <w:rsid w:val="007B06B9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2476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1199C"/>
    <w:rsid w:val="00B43255"/>
    <w:rsid w:val="00B46873"/>
    <w:rsid w:val="00B616A5"/>
    <w:rsid w:val="00B8664D"/>
    <w:rsid w:val="00B97375"/>
    <w:rsid w:val="00BD28D8"/>
    <w:rsid w:val="00C061EB"/>
    <w:rsid w:val="00C07DD9"/>
    <w:rsid w:val="00C141A9"/>
    <w:rsid w:val="00C424FF"/>
    <w:rsid w:val="00C50B85"/>
    <w:rsid w:val="00C747CA"/>
    <w:rsid w:val="00CA0900"/>
    <w:rsid w:val="00D158B9"/>
    <w:rsid w:val="00D16D7F"/>
    <w:rsid w:val="00D2222D"/>
    <w:rsid w:val="00D420A3"/>
    <w:rsid w:val="00D523F2"/>
    <w:rsid w:val="00D70B6A"/>
    <w:rsid w:val="00D70FA0"/>
    <w:rsid w:val="00D73085"/>
    <w:rsid w:val="00D73315"/>
    <w:rsid w:val="00DB6EC6"/>
    <w:rsid w:val="00DC3D76"/>
    <w:rsid w:val="00DC7389"/>
    <w:rsid w:val="00DE1014"/>
    <w:rsid w:val="00DF7EDE"/>
    <w:rsid w:val="00E116A8"/>
    <w:rsid w:val="00E32A22"/>
    <w:rsid w:val="00E338D8"/>
    <w:rsid w:val="00E510C3"/>
    <w:rsid w:val="00E51A4C"/>
    <w:rsid w:val="00E568F7"/>
    <w:rsid w:val="00E64C32"/>
    <w:rsid w:val="00E81694"/>
    <w:rsid w:val="00EA281B"/>
    <w:rsid w:val="00EC3DA4"/>
    <w:rsid w:val="00EF1810"/>
    <w:rsid w:val="00EF477C"/>
    <w:rsid w:val="00F14EAE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54B6"/>
  <w15:docId w15:val="{FC3192E9-E2D2-454D-8B7C-86B2BA8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PLANO_DE_PROJET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12" ma:contentTypeDescription="Crie um novo documento." ma:contentTypeScope="" ma:versionID="b366d50e659842f377600ca2bbff2b7a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f236c30ccd0c02a95ba0faab6011f402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A54D5-D855-4ABB-B767-2E1ECA0A3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39C4B-2EC6-4BEF-A22C-7FD89DC8EA28}"/>
</file>

<file path=customXml/itemProps3.xml><?xml version="1.0" encoding="utf-8"?>
<ds:datastoreItem xmlns:ds="http://schemas.openxmlformats.org/officeDocument/2006/customXml" ds:itemID="{EA83BF7E-D7BB-4168-9D97-883A61EC380E}"/>
</file>

<file path=customXml/itemProps4.xml><?xml version="1.0" encoding="utf-8"?>
<ds:datastoreItem xmlns:ds="http://schemas.openxmlformats.org/officeDocument/2006/customXml" ds:itemID="{195CF0EF-25AE-4E61-821A-C36850324DFE}"/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MODELO_PLANO_DE_PROJETO2</Template>
  <TotalTime>40</TotalTime>
  <Pages>4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FIOTEC - Juliana Pires de Abreu Batista</dc:creator>
  <cp:keywords>Gerenciamento de Projetos</cp:keywords>
  <cp:lastModifiedBy>FIOTEC - Ricardo de Andrade Aragão</cp:lastModifiedBy>
  <cp:revision>4</cp:revision>
  <cp:lastPrinted>2016-06-07T17:21:00Z</cp:lastPrinted>
  <dcterms:created xsi:type="dcterms:W3CDTF">2021-08-23T19:07:00Z</dcterms:created>
  <dcterms:modified xsi:type="dcterms:W3CDTF">2021-08-24T13:11:00Z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