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4AB2" w14:textId="77777777" w:rsidR="00CC29AC" w:rsidRPr="004266F3" w:rsidRDefault="008C741A" w:rsidP="00CC29AC">
      <w:pPr>
        <w:ind w:right="974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CC29AC" w:rsidRPr="004266F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9AC" w:rsidRPr="004266F3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2303"/>
        <w:gridCol w:w="2412"/>
        <w:gridCol w:w="2507"/>
      </w:tblGrid>
      <w:tr w:rsidR="00F2443D" w:rsidRPr="00A1311D" w14:paraId="6A209257" w14:textId="77777777" w:rsidTr="008C741A">
        <w:trPr>
          <w:trHeight w:hRule="exact" w:val="397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14:paraId="715878D6" w14:textId="77777777" w:rsidR="008F7B2D" w:rsidRPr="008F7B2D" w:rsidRDefault="00CC5753" w:rsidP="00D70EEF">
            <w:pPr>
              <w:pStyle w:val="Subttulo"/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RAP - </w:t>
            </w:r>
            <w:r w:rsidR="00E46343" w:rsidRPr="00E46343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Relatório de Acompanhamento d</w:t>
            </w:r>
            <w:r w:rsidR="00D70EEF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e</w:t>
            </w:r>
            <w:r w:rsidR="00E46343" w:rsidRPr="00E46343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 Projeto</w:t>
            </w:r>
          </w:p>
        </w:tc>
      </w:tr>
      <w:tr w:rsidR="00F2443D" w:rsidRPr="00672D0F" w14:paraId="559B824C" w14:textId="77777777" w:rsidTr="008C741A">
        <w:trPr>
          <w:trHeight w:hRule="exact" w:val="340"/>
        </w:trPr>
        <w:tc>
          <w:tcPr>
            <w:tcW w:w="2593" w:type="dxa"/>
            <w:tcBorders>
              <w:top w:val="single" w:sz="2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7E9B0352" w14:textId="77777777" w:rsidR="00F2443D" w:rsidRPr="00672D0F" w:rsidRDefault="00F2443D" w:rsidP="00292C3A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Identificação</w:t>
            </w:r>
            <w:r w:rsidR="00292C3A">
              <w:rPr>
                <w:rFonts w:cs="Arial"/>
                <w:i w:val="0"/>
                <w:sz w:val="22"/>
                <w:szCs w:val="22"/>
              </w:rPr>
              <w:t xml:space="preserve"> SEI</w:t>
            </w:r>
            <w:r w:rsidRPr="00672D0F">
              <w:rPr>
                <w:rFonts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230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1BDB5A53" w14:textId="77777777"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4924ED9B" w14:textId="77777777"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Sigla do Projeto:</w:t>
            </w: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28BC29C7" w14:textId="77777777"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2443D" w:rsidRPr="00672D0F" w14:paraId="3599991E" w14:textId="77777777" w:rsidTr="008C741A">
        <w:trPr>
          <w:trHeight w:hRule="exact" w:val="340"/>
        </w:trPr>
        <w:tc>
          <w:tcPr>
            <w:tcW w:w="2593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49E270A1" w14:textId="77777777"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Nome do Projeto:</w:t>
            </w:r>
          </w:p>
        </w:tc>
        <w:tc>
          <w:tcPr>
            <w:tcW w:w="722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14:paraId="0F07B439" w14:textId="77777777"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14:paraId="6093E665" w14:textId="77777777" w:rsidR="00F2443D" w:rsidRPr="00294CED" w:rsidRDefault="00F2443D" w:rsidP="00F2443D">
      <w:pPr>
        <w:pStyle w:val="Corpodetexto"/>
        <w:rPr>
          <w:rFonts w:ascii="Arial" w:hAnsi="Arial" w:cs="Arial"/>
          <w:b/>
          <w:i/>
          <w:color w:val="2E2ED2"/>
          <w:sz w:val="20"/>
        </w:rPr>
      </w:pPr>
    </w:p>
    <w:p w14:paraId="24FA8A02" w14:textId="77777777" w:rsidR="00F2443D" w:rsidRDefault="00F2443D" w:rsidP="00F2443D">
      <w:pPr>
        <w:pStyle w:val="Subttulo"/>
        <w:spacing w:before="0" w:after="0"/>
        <w:jc w:val="left"/>
        <w:rPr>
          <w:rFonts w:cs="Arial"/>
          <w:b/>
          <w:color w:val="0000FF"/>
          <w:sz w:val="16"/>
          <w:szCs w:val="16"/>
        </w:rPr>
      </w:pPr>
      <w:r w:rsidRPr="00A1311D">
        <w:rPr>
          <w:rFonts w:cs="Arial"/>
          <w:color w:val="0000FF"/>
          <w:sz w:val="16"/>
          <w:szCs w:val="16"/>
        </w:rPr>
        <w:t xml:space="preserve">[ATENÇÃO: Os textos em azul têm o objetivo de auxiliar o preenchimento do formulário, devendo ser excluídos ao final da elaboração do documento, </w:t>
      </w:r>
      <w:r w:rsidRPr="00692415">
        <w:rPr>
          <w:rFonts w:cs="Arial"/>
          <w:b/>
          <w:color w:val="0000FF"/>
          <w:sz w:val="16"/>
          <w:szCs w:val="16"/>
        </w:rPr>
        <w:t>inclusive este parágrafo</w:t>
      </w:r>
      <w:r w:rsidR="00E968C9">
        <w:rPr>
          <w:rFonts w:cs="Arial"/>
          <w:b/>
          <w:color w:val="0000FF"/>
          <w:sz w:val="16"/>
          <w:szCs w:val="16"/>
        </w:rPr>
        <w:t>]</w:t>
      </w:r>
      <w:r w:rsidR="00E46343">
        <w:rPr>
          <w:rFonts w:cs="Arial"/>
          <w:b/>
          <w:color w:val="0000FF"/>
          <w:sz w:val="16"/>
          <w:szCs w:val="16"/>
        </w:rPr>
        <w:t>.</w:t>
      </w:r>
    </w:p>
    <w:p w14:paraId="3A8D35FC" w14:textId="77777777" w:rsidR="00E968C9" w:rsidRPr="00E968C9" w:rsidRDefault="00E968C9" w:rsidP="00E968C9">
      <w:pPr>
        <w:rPr>
          <w:lang w:eastAsia="pt-BR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3"/>
        <w:gridCol w:w="2454"/>
        <w:gridCol w:w="2454"/>
        <w:gridCol w:w="2454"/>
      </w:tblGrid>
      <w:tr w:rsidR="00F2443D" w:rsidRPr="00A1311D" w14:paraId="424DFED6" w14:textId="77777777" w:rsidTr="00BA7F09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14:paraId="565CD46B" w14:textId="77777777" w:rsidR="00F2443D" w:rsidRPr="00A1311D" w:rsidRDefault="00E46343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Cenário</w:t>
            </w:r>
          </w:p>
        </w:tc>
      </w:tr>
      <w:tr w:rsidR="008F7B2D" w:rsidRPr="00E510C3" w14:paraId="0B3C5B60" w14:textId="77777777" w:rsidTr="00E968C9">
        <w:trPr>
          <w:trHeight w:hRule="exact" w:val="665"/>
        </w:trPr>
        <w:tc>
          <w:tcPr>
            <w:tcW w:w="2453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45363C25" w14:textId="77777777"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Data de Status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4CAE4091" w14:textId="77777777"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Percentual previsto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EFCE72" w14:textId="77777777"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Percentual real</w:t>
            </w:r>
          </w:p>
        </w:tc>
        <w:tc>
          <w:tcPr>
            <w:tcW w:w="2454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14:paraId="31CFC81A" w14:textId="77777777"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Farol</w:t>
            </w:r>
          </w:p>
        </w:tc>
      </w:tr>
      <w:tr w:rsidR="008F7B2D" w:rsidRPr="00A1311D" w14:paraId="2087C69F" w14:textId="77777777" w:rsidTr="00E46343">
        <w:trPr>
          <w:trHeight w:hRule="exact" w:val="340"/>
        </w:trPr>
        <w:tc>
          <w:tcPr>
            <w:tcW w:w="2453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58A21C2" w14:textId="77777777" w:rsidR="008F7B2D" w:rsidRPr="00E46343" w:rsidRDefault="008F7B2D" w:rsidP="00BA7F09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3F3DC593" w14:textId="77777777" w:rsidR="008F7B2D" w:rsidRPr="00E4634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3FD177C9" w14:textId="77777777" w:rsidR="008F7B2D" w:rsidRPr="00E4634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14:paraId="61ED3CA0" w14:textId="77777777" w:rsidR="00E46343" w:rsidRPr="00E46343" w:rsidRDefault="00E46343" w:rsidP="00E46343">
            <w:pPr>
              <w:spacing w:before="100" w:beforeAutospacing="1" w:after="100" w:afterAutospacing="1"/>
              <w:rPr>
                <w:lang w:bidi="hi-IN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B1675" wp14:editId="57996A15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26035</wp:posOffset>
                      </wp:positionV>
                      <wp:extent cx="163830" cy="154305"/>
                      <wp:effectExtent l="0" t="0" r="7620" b="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9AF67" id="Elipse 3" o:spid="_x0000_s1026" style="position:absolute;margin-left:48.9pt;margin-top:2.05pt;width:12.9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" fillcolor="#00b050" stroked="f" strokeweight="2pt"/>
                  </w:pict>
                </mc:Fallback>
              </mc:AlternateContent>
            </w:r>
            <w:r w:rsidRPr="00E46343">
              <w:rPr>
                <w:lang w:bidi="hi-IN"/>
              </w:rPr>
              <w:t>  </w:t>
            </w:r>
          </w:p>
          <w:p w14:paraId="653BA176" w14:textId="77777777" w:rsidR="00E46343" w:rsidRPr="00E46343" w:rsidRDefault="00E46343" w:rsidP="00E46343">
            <w:pPr>
              <w:spacing w:before="100" w:beforeAutospacing="1" w:after="100" w:afterAutospacing="1"/>
              <w:rPr>
                <w:lang w:bidi="hi-IN"/>
              </w:rPr>
            </w:pPr>
            <w:r w:rsidRPr="00E46343">
              <w:rPr>
                <w:rFonts w:cs="Tahoma"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338790D4" wp14:editId="72CBEFC0">
                      <wp:extent cx="187325" cy="187325"/>
                      <wp:effectExtent l="0" t="0" r="0" b="0"/>
                      <wp:docPr id="2" name="Retângulo 2" descr="D:\Users\RICARD~1.ARA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1F494" id="Retângulo 2" o:spid="_x0000_s1026" style="width:14.7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BAE15D1" w14:textId="77777777" w:rsidR="008F7B2D" w:rsidRPr="00E46343" w:rsidRDefault="00E46343" w:rsidP="00E46343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ascii="Times New Roman" w:eastAsia="SimSun" w:hAnsi="Times New Roman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B997AE" wp14:editId="2EFCBCAA">
                      <wp:extent cx="187325" cy="187325"/>
                      <wp:effectExtent l="0" t="0" r="0" b="0"/>
                      <wp:docPr id="1" name="Retângulo 1" descr="D:\Users\RICARD~1.ARA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F6D15" id="Retângulo 1" o:spid="_x0000_s1026" style="width:14.7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13DB977C" w14:textId="77777777" w:rsidR="00F2443D" w:rsidRDefault="00F2443D" w:rsidP="00F2443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8"/>
        <w:gridCol w:w="2462"/>
        <w:gridCol w:w="1647"/>
        <w:gridCol w:w="1645"/>
        <w:gridCol w:w="1660"/>
        <w:gridCol w:w="1233"/>
      </w:tblGrid>
      <w:tr w:rsidR="00F2443D" w:rsidRPr="00E510C3" w14:paraId="77E7AACC" w14:textId="77777777" w:rsidTr="00796665">
        <w:trPr>
          <w:trHeight w:hRule="exact" w:val="340"/>
        </w:trPr>
        <w:tc>
          <w:tcPr>
            <w:tcW w:w="9815" w:type="dxa"/>
            <w:gridSpan w:val="6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14:paraId="6A4F1BBA" w14:textId="77777777" w:rsidR="00F2443D" w:rsidRPr="000B1251" w:rsidRDefault="00E46343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Evolução dos marcos</w:t>
            </w:r>
          </w:p>
        </w:tc>
      </w:tr>
      <w:tr w:rsidR="00796665" w:rsidRPr="00E510C3" w14:paraId="3FA708C4" w14:textId="77777777" w:rsidTr="00E968C9">
        <w:trPr>
          <w:trHeight w:hRule="exact" w:val="805"/>
        </w:trPr>
        <w:tc>
          <w:tcPr>
            <w:tcW w:w="3630" w:type="dxa"/>
            <w:gridSpan w:val="2"/>
            <w:tcBorders>
              <w:top w:val="single" w:sz="4" w:space="0" w:color="95B3D7" w:themeColor="accent1" w:themeTint="99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905A76" w14:textId="77777777"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Marco</w:t>
            </w:r>
          </w:p>
        </w:tc>
        <w:tc>
          <w:tcPr>
            <w:tcW w:w="1647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EB0834" w14:textId="77777777"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Data de entrega prevista</w:t>
            </w:r>
          </w:p>
        </w:tc>
        <w:tc>
          <w:tcPr>
            <w:tcW w:w="1645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A69A97" w14:textId="77777777"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Data de entrega real</w:t>
            </w:r>
          </w:p>
        </w:tc>
        <w:tc>
          <w:tcPr>
            <w:tcW w:w="1660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857BAF" w14:textId="77777777"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% execução</w:t>
            </w:r>
          </w:p>
        </w:tc>
        <w:tc>
          <w:tcPr>
            <w:tcW w:w="1233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19E6A079" w14:textId="77777777" w:rsidR="00E46343" w:rsidRPr="00796665" w:rsidRDefault="00E46343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Farol</w:t>
            </w:r>
          </w:p>
        </w:tc>
      </w:tr>
      <w:tr w:rsidR="00796665" w:rsidRPr="00E510C3" w14:paraId="68ACABB7" w14:textId="77777777" w:rsidTr="00F20506">
        <w:trPr>
          <w:trHeight w:hRule="exact" w:val="397"/>
        </w:trPr>
        <w:tc>
          <w:tcPr>
            <w:tcW w:w="3630" w:type="dxa"/>
            <w:gridSpan w:val="2"/>
            <w:tcBorders>
              <w:top w:val="single" w:sz="12" w:space="0" w:color="B8CCE4" w:themeColor="accent1" w:themeTint="66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60813A2" w14:textId="77777777"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7EE5EBD0" w14:textId="77777777"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55949315" w14:textId="77777777"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FDB64AC" w14:textId="77777777"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5EB1DE5E" w14:textId="77777777" w:rsidR="00E46343" w:rsidRPr="008F7B2D" w:rsidRDefault="00796665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DE800E" wp14:editId="62E358B3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-2540</wp:posOffset>
                      </wp:positionV>
                      <wp:extent cx="163830" cy="154305"/>
                      <wp:effectExtent l="0" t="0" r="7620" b="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5D683" id="Elipse 4" o:spid="_x0000_s1026" style="position:absolute;margin-left:17.4pt;margin-top:-.2pt;width:12.9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" fillcolor="#00b050" stroked="f" strokeweight="2pt"/>
                  </w:pict>
                </mc:Fallback>
              </mc:AlternateContent>
            </w:r>
          </w:p>
        </w:tc>
      </w:tr>
      <w:tr w:rsidR="00796665" w:rsidRPr="00E510C3" w14:paraId="1480CAB2" w14:textId="77777777" w:rsidTr="00796665">
        <w:trPr>
          <w:trHeight w:hRule="exact" w:val="397"/>
        </w:trPr>
        <w:tc>
          <w:tcPr>
            <w:tcW w:w="3630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43447714" w14:textId="77777777"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4990DD0" w14:textId="77777777"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6EB3AC57" w14:textId="77777777"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7DE78641" w14:textId="77777777"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3616672C" w14:textId="77777777" w:rsidR="00E46343" w:rsidRPr="008F7B2D" w:rsidRDefault="00796665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CEAD09" wp14:editId="01D0FC3A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-4445</wp:posOffset>
                      </wp:positionV>
                      <wp:extent cx="163830" cy="154305"/>
                      <wp:effectExtent l="0" t="0" r="7620" b="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4912C" id="Elipse 5" o:spid="_x0000_s1026" style="position:absolute;margin-left:17.15pt;margin-top:-.35pt;width:12.9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" fillcolor="yellow" stroked="f" strokeweight="2pt"/>
                  </w:pict>
                </mc:Fallback>
              </mc:AlternateContent>
            </w:r>
          </w:p>
        </w:tc>
      </w:tr>
      <w:tr w:rsidR="00796665" w:rsidRPr="00E510C3" w14:paraId="63D56378" w14:textId="77777777" w:rsidTr="00796665">
        <w:trPr>
          <w:trHeight w:hRule="exact" w:val="397"/>
        </w:trPr>
        <w:tc>
          <w:tcPr>
            <w:tcW w:w="3630" w:type="dxa"/>
            <w:gridSpan w:val="2"/>
            <w:tcBorders>
              <w:top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BECBB9F" w14:textId="77777777"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3E69C01" w14:textId="77777777"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0FB92A7" w14:textId="77777777"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E35E4AA" w14:textId="77777777"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349218FD" w14:textId="77777777" w:rsidR="00E46343" w:rsidRPr="008F7B2D" w:rsidRDefault="00796665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68FB43" wp14:editId="5B7C0A0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-7620</wp:posOffset>
                      </wp:positionV>
                      <wp:extent cx="163830" cy="154305"/>
                      <wp:effectExtent l="0" t="0" r="7620" b="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11E78" id="Elipse 7" o:spid="_x0000_s1026" style="position:absolute;margin-left:17pt;margin-top:-.6pt;width:12.9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" fillcolor="red" stroked="f" strokeweight="2pt"/>
                  </w:pict>
                </mc:Fallback>
              </mc:AlternateContent>
            </w:r>
          </w:p>
        </w:tc>
      </w:tr>
      <w:tr w:rsidR="00796665" w:rsidRPr="00E510C3" w14:paraId="64B124A7" w14:textId="77777777" w:rsidTr="00796665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14:paraId="0C55F054" w14:textId="77777777"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Farol</w:t>
            </w:r>
          </w:p>
        </w:tc>
        <w:tc>
          <w:tcPr>
            <w:tcW w:w="8647" w:type="dxa"/>
            <w:gridSpan w:val="5"/>
            <w:tcBorders>
              <w:top w:val="single" w:sz="12" w:space="0" w:color="B8CCE4"/>
              <w:left w:val="single" w:sz="4" w:space="0" w:color="95B3D7" w:themeColor="accent1" w:themeTint="99"/>
              <w:bottom w:val="single" w:sz="12" w:space="0" w:color="B8CCE4"/>
            </w:tcBorders>
            <w:shd w:val="clear" w:color="auto" w:fill="F2F2F2" w:themeFill="background1" w:themeFillShade="F2"/>
            <w:vAlign w:val="center"/>
          </w:tcPr>
          <w:p w14:paraId="57F1720C" w14:textId="77777777"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Descrição</w:t>
            </w:r>
          </w:p>
        </w:tc>
      </w:tr>
      <w:tr w:rsidR="00796665" w:rsidRPr="00E510C3" w14:paraId="64B4EC19" w14:textId="77777777" w:rsidTr="00F20506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4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7AD802E4" w14:textId="77777777"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9A042A" wp14:editId="6F9E93A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36195</wp:posOffset>
                      </wp:positionV>
                      <wp:extent cx="163830" cy="154305"/>
                      <wp:effectExtent l="0" t="0" r="7620" b="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3F1E8" id="Elipse 8" o:spid="_x0000_s1026" style="position:absolute;margin-left:16.1pt;margin-top:2.85pt;width:12.9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" fillcolor="#00b050" stroked="f" strokeweight="2pt"/>
                  </w:pict>
                </mc:Fallback>
              </mc:AlternateContent>
            </w:r>
            <w:r w:rsidRPr="00796665">
              <w:rPr>
                <w:rFonts w:eastAsia="SimSun" w:cs="Arial"/>
                <w:bCs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924F32" wp14:editId="54F5048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267970</wp:posOffset>
                      </wp:positionV>
                      <wp:extent cx="163830" cy="154305"/>
                      <wp:effectExtent l="0" t="0" r="7620" b="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8084E" id="Elipse 9" o:spid="_x0000_s1026" style="position:absolute;margin-left:15.5pt;margin-top:21.1pt;width:12.9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" fillcolor="yellow" stroked="f" strokeweight="2pt"/>
                  </w:pict>
                </mc:Fallback>
              </mc:AlternateContent>
            </w:r>
            <w:r w:rsidRPr="00796665">
              <w:rPr>
                <w:rFonts w:eastAsia="SimSun" w:cs="Arial"/>
                <w:bCs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BCC228" wp14:editId="22715B10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521335</wp:posOffset>
                      </wp:positionV>
                      <wp:extent cx="163830" cy="154305"/>
                      <wp:effectExtent l="0" t="0" r="7620" b="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79579" id="Elipse 10" o:spid="_x0000_s1026" style="position:absolute;margin-left:15.35pt;margin-top:41.05pt;width:12.9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" fillcolor="red" stroked="f" strokeweight="2pt"/>
                  </w:pict>
                </mc:Fallback>
              </mc:AlternateContent>
            </w:r>
          </w:p>
        </w:tc>
        <w:tc>
          <w:tcPr>
            <w:tcW w:w="8647" w:type="dxa"/>
            <w:gridSpan w:val="5"/>
            <w:tcBorders>
              <w:top w:val="single" w:sz="12" w:space="0" w:color="B8CCE4"/>
              <w:left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4BF3D811" w14:textId="77777777" w:rsidR="00796665" w:rsidRPr="00F20506" w:rsidRDefault="00796665" w:rsidP="00F20506">
            <w:pPr>
              <w:pStyle w:val="Subttulo"/>
              <w:spacing w:before="0" w:after="0"/>
              <w:jc w:val="left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>Situação conforme prazo do planejado</w:t>
            </w:r>
          </w:p>
        </w:tc>
      </w:tr>
      <w:tr w:rsidR="00796665" w:rsidRPr="00E510C3" w14:paraId="347F97CD" w14:textId="77777777" w:rsidTr="00F20506">
        <w:trPr>
          <w:trHeight w:hRule="exact" w:val="397"/>
        </w:trPr>
        <w:tc>
          <w:tcPr>
            <w:tcW w:w="1168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BD278D1" w14:textId="77777777"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24719576" w14:textId="77777777" w:rsidR="00796665" w:rsidRPr="00F20506" w:rsidRDefault="00F20506" w:rsidP="00F20506">
            <w:pPr>
              <w:pStyle w:val="Subttulo"/>
              <w:spacing w:before="0" w:after="0"/>
              <w:jc w:val="left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 xml:space="preserve">Situação com atraso inferior ou igual a </w:t>
            </w:r>
            <w:r w:rsidRPr="00F20506">
              <w:rPr>
                <w:rFonts w:eastAsia="SimSun" w:cs="Arial"/>
                <w:i w:val="0"/>
                <w:iCs w:val="0"/>
                <w:color w:val="0000FF"/>
                <w:sz w:val="22"/>
                <w:szCs w:val="22"/>
                <w:lang w:eastAsia="zh-CN" w:bidi="hi-IN"/>
              </w:rPr>
              <w:t>&lt;20%&gt;</w:t>
            </w: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 xml:space="preserve"> do prazo planejado</w:t>
            </w:r>
          </w:p>
        </w:tc>
      </w:tr>
      <w:tr w:rsidR="00796665" w:rsidRPr="00E510C3" w14:paraId="613113AC" w14:textId="77777777" w:rsidTr="00F20506">
        <w:trPr>
          <w:trHeight w:hRule="exact" w:val="397"/>
        </w:trPr>
        <w:tc>
          <w:tcPr>
            <w:tcW w:w="1168" w:type="dxa"/>
            <w:tcBorders>
              <w:top w:val="single" w:sz="4" w:space="0" w:color="B8CCE4" w:themeColor="accent1" w:themeTint="66"/>
              <w:bottom w:val="single" w:sz="12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1DEF5556" w14:textId="77777777"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12" w:space="0" w:color="B8CCE4" w:themeColor="accent1" w:themeTint="66"/>
            </w:tcBorders>
            <w:shd w:val="clear" w:color="auto" w:fill="auto"/>
            <w:vAlign w:val="center"/>
          </w:tcPr>
          <w:p w14:paraId="01A9911F" w14:textId="77777777" w:rsidR="00796665" w:rsidRPr="00F20506" w:rsidRDefault="00F20506" w:rsidP="00F20506">
            <w:pPr>
              <w:pStyle w:val="Subttulo"/>
              <w:spacing w:before="0" w:after="0"/>
              <w:jc w:val="left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 xml:space="preserve">Situação com atraso superior a </w:t>
            </w:r>
            <w:r w:rsidRPr="00F20506">
              <w:rPr>
                <w:rFonts w:eastAsia="SimSun" w:cs="Arial"/>
                <w:i w:val="0"/>
                <w:iCs w:val="0"/>
                <w:color w:val="0000FF"/>
                <w:sz w:val="22"/>
                <w:szCs w:val="22"/>
                <w:lang w:eastAsia="zh-CN" w:bidi="hi-IN"/>
              </w:rPr>
              <w:t xml:space="preserve">&lt;20%&gt; </w:t>
            </w: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>do prazo planejado</w:t>
            </w:r>
          </w:p>
        </w:tc>
      </w:tr>
    </w:tbl>
    <w:p w14:paraId="32CC9D48" w14:textId="77777777" w:rsidR="00F2443D" w:rsidRDefault="00F2443D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8"/>
        <w:gridCol w:w="8647"/>
      </w:tblGrid>
      <w:tr w:rsidR="008F7B2D" w:rsidRPr="000B1251" w14:paraId="39BACCFB" w14:textId="77777777" w:rsidTr="00FE101E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14:paraId="6EBA9265" w14:textId="77777777" w:rsidR="00F20506" w:rsidRPr="00F20506" w:rsidRDefault="00F20506" w:rsidP="00F20506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  <w:r w:rsidRPr="00F20506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Ocorrências relevantes no período</w:t>
            </w:r>
          </w:p>
          <w:p w14:paraId="068F1239" w14:textId="77777777" w:rsidR="008F7B2D" w:rsidRPr="000B1251" w:rsidRDefault="008F7B2D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</w:p>
        </w:tc>
      </w:tr>
      <w:tr w:rsidR="00F20506" w:rsidRPr="00796665" w14:paraId="6908E97E" w14:textId="77777777" w:rsidTr="00E968C9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12" w:space="0" w:color="B8CCE4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567C78" w14:textId="77777777" w:rsidR="00F20506" w:rsidRPr="00796665" w:rsidRDefault="00F20506" w:rsidP="00F20506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Item</w:t>
            </w:r>
          </w:p>
        </w:tc>
        <w:tc>
          <w:tcPr>
            <w:tcW w:w="8647" w:type="dxa"/>
            <w:tcBorders>
              <w:top w:val="single" w:sz="12" w:space="0" w:color="B8CCE4"/>
              <w:left w:val="single" w:sz="4" w:space="0" w:color="FFFFFF" w:themeColor="background1"/>
              <w:bottom w:val="single" w:sz="12" w:space="0" w:color="B8CCE4"/>
            </w:tcBorders>
            <w:shd w:val="clear" w:color="auto" w:fill="F2F2F2" w:themeFill="background1" w:themeFillShade="F2"/>
            <w:vAlign w:val="center"/>
          </w:tcPr>
          <w:p w14:paraId="66F1E5C7" w14:textId="77777777" w:rsidR="00F20506" w:rsidRPr="00796665" w:rsidRDefault="00F20506" w:rsidP="00917B8D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Descrição</w:t>
            </w:r>
          </w:p>
        </w:tc>
      </w:tr>
      <w:tr w:rsidR="00F20506" w:rsidRPr="00F20506" w14:paraId="4B51CEB8" w14:textId="77777777" w:rsidTr="00F20506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4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15F27DB0" w14:textId="77777777" w:rsidR="00F20506" w:rsidRPr="00796665" w:rsidRDefault="00F20506" w:rsidP="00F20506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647" w:type="dxa"/>
            <w:tcBorders>
              <w:top w:val="single" w:sz="12" w:space="0" w:color="B8CCE4"/>
              <w:left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12CC8688" w14:textId="77777777" w:rsidR="00F20506" w:rsidRPr="00F20506" w:rsidRDefault="00CF0D07" w:rsidP="00F20506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[Informar</w:t>
            </w:r>
            <w:r w:rsidR="00F20506" w:rsidRPr="00F20506">
              <w:rPr>
                <w:rFonts w:cs="Arial"/>
                <w:color w:val="0000FF"/>
                <w:sz w:val="16"/>
                <w:szCs w:val="16"/>
              </w:rPr>
              <w:t xml:space="preserve"> a ocorrência de fatos relevantes para o projeto para o período de acompanhamento do projeto].</w:t>
            </w:r>
          </w:p>
        </w:tc>
      </w:tr>
      <w:tr w:rsidR="00F20506" w:rsidRPr="00F20506" w14:paraId="70661A0C" w14:textId="77777777" w:rsidTr="00F20506">
        <w:trPr>
          <w:trHeight w:hRule="exact" w:val="397"/>
        </w:trPr>
        <w:tc>
          <w:tcPr>
            <w:tcW w:w="1168" w:type="dxa"/>
            <w:tcBorders>
              <w:top w:val="single" w:sz="4" w:space="0" w:color="B8CCE4" w:themeColor="accent1" w:themeTint="66"/>
              <w:bottom w:val="single" w:sz="12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1C745558" w14:textId="77777777" w:rsidR="00F20506" w:rsidRPr="00796665" w:rsidRDefault="00F20506" w:rsidP="00F20506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8647" w:type="dxa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12" w:space="0" w:color="B8CCE4" w:themeColor="accent1" w:themeTint="66"/>
            </w:tcBorders>
            <w:shd w:val="clear" w:color="auto" w:fill="auto"/>
            <w:vAlign w:val="center"/>
          </w:tcPr>
          <w:p w14:paraId="35FAC50B" w14:textId="77777777" w:rsidR="00F20506" w:rsidRPr="00F20506" w:rsidRDefault="00F20506" w:rsidP="00F20506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6"/>
                <w:szCs w:val="16"/>
              </w:rPr>
            </w:pPr>
          </w:p>
        </w:tc>
      </w:tr>
    </w:tbl>
    <w:p w14:paraId="18024382" w14:textId="77777777" w:rsidR="008F7B2D" w:rsidRDefault="008F7B2D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F20506" w:rsidRPr="000B1251" w14:paraId="43622897" w14:textId="77777777" w:rsidTr="00917B8D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14:paraId="29E4A387" w14:textId="77777777" w:rsidR="00F20506" w:rsidRPr="000B1251" w:rsidRDefault="00F20506" w:rsidP="00F20506">
            <w:pPr>
              <w:pStyle w:val="Subttulo"/>
              <w:numPr>
                <w:ilvl w:val="0"/>
                <w:numId w:val="8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F20506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Observações</w:t>
            </w:r>
          </w:p>
        </w:tc>
      </w:tr>
      <w:tr w:rsidR="00F20506" w:rsidRPr="00F20506" w14:paraId="741928D0" w14:textId="77777777" w:rsidTr="00F20506">
        <w:trPr>
          <w:trHeight w:hRule="exact" w:val="704"/>
        </w:trPr>
        <w:tc>
          <w:tcPr>
            <w:tcW w:w="9815" w:type="dxa"/>
            <w:tcBorders>
              <w:top w:val="single" w:sz="12" w:space="0" w:color="B8CCE4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14:paraId="27BC0BB0" w14:textId="77777777" w:rsidR="00F20506" w:rsidRPr="00F20506" w:rsidRDefault="00F20506" w:rsidP="00F20506">
            <w:pPr>
              <w:pStyle w:val="Subttulo"/>
              <w:spacing w:before="0" w:after="0"/>
              <w:jc w:val="left"/>
            </w:pPr>
            <w:r w:rsidRPr="00F20506">
              <w:rPr>
                <w:rFonts w:cs="Arial"/>
                <w:color w:val="0000FF"/>
                <w:sz w:val="16"/>
                <w:szCs w:val="16"/>
              </w:rPr>
              <w:t>[Informar alguma observação do projeto para o período de acompanhamento do projeto].</w:t>
            </w:r>
          </w:p>
        </w:tc>
      </w:tr>
    </w:tbl>
    <w:p w14:paraId="043FB784" w14:textId="77777777" w:rsidR="00F20506" w:rsidRDefault="00F20506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B6FF17C" w14:textId="77777777" w:rsidR="00FE101E" w:rsidRDefault="00FE101E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08FF42B" w14:textId="77777777" w:rsidR="00FE101E" w:rsidRDefault="00FE101E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D96F276" w14:textId="77777777" w:rsidR="00F2443D" w:rsidRDefault="00F2443D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982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11"/>
        <w:gridCol w:w="4914"/>
      </w:tblGrid>
      <w:tr w:rsidR="00F2443D" w:rsidRPr="008F4F67" w14:paraId="3F62A104" w14:textId="77777777" w:rsidTr="00110F80">
        <w:trPr>
          <w:trHeight w:hRule="exact" w:val="340"/>
        </w:trPr>
        <w:tc>
          <w:tcPr>
            <w:tcW w:w="982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14:paraId="322B3A26" w14:textId="77777777" w:rsidR="00F2443D" w:rsidRPr="008F4F67" w:rsidRDefault="00F2443D" w:rsidP="00A1393D">
            <w:pPr>
              <w:pStyle w:val="Subttulo"/>
              <w:numPr>
                <w:ilvl w:val="0"/>
                <w:numId w:val="8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F2443D" w:rsidRPr="00D22BD3" w14:paraId="5DAC50F2" w14:textId="77777777" w:rsidTr="00110F80">
        <w:trPr>
          <w:trHeight w:val="340"/>
        </w:trPr>
        <w:tc>
          <w:tcPr>
            <w:tcW w:w="4911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EECB" w14:textId="77777777" w:rsidR="00F2443D" w:rsidRPr="00D22BD3" w:rsidRDefault="00060B63" w:rsidP="00110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</w:t>
            </w:r>
            <w:r w:rsidR="00110F80">
              <w:rPr>
                <w:rFonts w:ascii="Arial" w:hAnsi="Arial" w:cs="Arial"/>
                <w:sz w:val="22"/>
                <w:szCs w:val="22"/>
              </w:rPr>
              <w:t>rente</w:t>
            </w:r>
            <w:r>
              <w:rPr>
                <w:rFonts w:ascii="Arial" w:hAnsi="Arial" w:cs="Arial"/>
                <w:sz w:val="22"/>
                <w:szCs w:val="22"/>
              </w:rPr>
              <w:t xml:space="preserve"> do projeto</w:t>
            </w:r>
          </w:p>
        </w:tc>
        <w:tc>
          <w:tcPr>
            <w:tcW w:w="4914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20C182" w14:textId="77777777" w:rsidR="00F2443D" w:rsidRPr="00D22BD3" w:rsidRDefault="00060B63" w:rsidP="00060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técnico</w:t>
            </w:r>
          </w:p>
        </w:tc>
      </w:tr>
      <w:tr w:rsidR="00F2443D" w14:paraId="01E94450" w14:textId="77777777" w:rsidTr="00110F80">
        <w:trPr>
          <w:trHeight w:val="1134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6AA4103" w14:textId="77777777" w:rsidR="00F2443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3C8CD58D" w14:textId="77777777" w:rsidR="00F2443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F2443D" w:rsidRPr="00D22BD3" w14:paraId="3B594EB7" w14:textId="77777777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6CEE6C7A" w14:textId="77777777" w:rsidR="00F2443D" w:rsidRPr="00D22BD3" w:rsidRDefault="00F2443D" w:rsidP="00110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110F80">
              <w:rPr>
                <w:rFonts w:ascii="Arial" w:hAnsi="Arial" w:cs="Arial"/>
                <w:i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ome do Ge</w:t>
            </w:r>
            <w:r w:rsidR="00110F80">
              <w:rPr>
                <w:rFonts w:ascii="Arial" w:hAnsi="Arial" w:cs="Arial"/>
                <w:i/>
                <w:color w:val="0000FF"/>
                <w:sz w:val="18"/>
                <w:szCs w:val="18"/>
              </w:rPr>
              <w:t>rente do projeto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11C4861A" w14:textId="77777777" w:rsidR="00F2443D" w:rsidRPr="00D22BD3" w:rsidRDefault="00F2443D" w:rsidP="00060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110F80">
              <w:rPr>
                <w:rFonts w:ascii="Arial" w:hAnsi="Arial" w:cs="Arial"/>
                <w:i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060B63">
              <w:rPr>
                <w:rFonts w:ascii="Arial" w:hAnsi="Arial" w:cs="Arial"/>
                <w:i/>
                <w:color w:val="0000FF"/>
                <w:sz w:val="18"/>
                <w:szCs w:val="18"/>
              </w:rPr>
              <w:t>Fiscal Técnico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F2443D" w:rsidRPr="00D22BD3" w14:paraId="19D89360" w14:textId="77777777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6C2D8FF4" w14:textId="77777777" w:rsidR="00F2443D" w:rsidRPr="00D22BD3" w:rsidRDefault="00110F80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[Empresa</w:t>
            </w:r>
            <w:r w:rsidR="00F2443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2AF87CCD" w14:textId="77777777"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F2443D" w14:paraId="6D81158E" w14:textId="77777777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49A879E" w14:textId="77777777" w:rsidR="00F2443D" w:rsidRDefault="00F2443D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[Área]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575185A6" w14:textId="77777777" w:rsidR="00F2443D" w:rsidRDefault="00F2443D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[Área]</w:t>
            </w:r>
          </w:p>
        </w:tc>
      </w:tr>
      <w:tr w:rsidR="00F2443D" w:rsidRPr="00D22BD3" w14:paraId="0058C762" w14:textId="77777777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C24EA24" w14:textId="77777777"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14:paraId="7F371CCC" w14:textId="77777777"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14:paraId="68E5A515" w14:textId="77777777" w:rsidR="0030382B" w:rsidRDefault="0030382B" w:rsidP="00CC29AC">
      <w:pPr>
        <w:rPr>
          <w:rFonts w:ascii="Arial" w:hAnsi="Arial" w:cs="Arial"/>
          <w:sz w:val="20"/>
          <w:szCs w:val="20"/>
        </w:rPr>
      </w:pPr>
    </w:p>
    <w:sectPr w:rsidR="0030382B" w:rsidSect="008C741A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993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0090" w14:textId="77777777" w:rsidR="000D0615" w:rsidRDefault="000D0615" w:rsidP="00CC29AC">
      <w:r>
        <w:separator/>
      </w:r>
    </w:p>
  </w:endnote>
  <w:endnote w:type="continuationSeparator" w:id="0">
    <w:p w14:paraId="2BC17EAD" w14:textId="77777777" w:rsidR="000D0615" w:rsidRDefault="000D0615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2056"/>
    </w:tblGrid>
    <w:tr w:rsidR="00CC29AC" w:rsidRPr="00124179" w14:paraId="09180338" w14:textId="77777777" w:rsidTr="008C741A">
      <w:trPr>
        <w:trHeight w:val="254"/>
      </w:trPr>
      <w:tc>
        <w:tcPr>
          <w:tcW w:w="6080" w:type="dxa"/>
          <w:shd w:val="clear" w:color="auto" w:fill="auto"/>
        </w:tcPr>
        <w:p w14:paraId="1B97177B" w14:textId="77777777" w:rsidR="00CC29AC" w:rsidRPr="00124179" w:rsidRDefault="00CC29AC" w:rsidP="00F2443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</w:p>
      </w:tc>
      <w:tc>
        <w:tcPr>
          <w:tcW w:w="1645" w:type="dxa"/>
          <w:shd w:val="clear" w:color="auto" w:fill="auto"/>
        </w:tcPr>
        <w:p w14:paraId="0E6C919E" w14:textId="77777777" w:rsidR="00CC29AC" w:rsidRPr="00E5469A" w:rsidRDefault="00CC29AC" w:rsidP="00DA0538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056" w:type="dxa"/>
          <w:shd w:val="clear" w:color="auto" w:fill="auto"/>
        </w:tcPr>
        <w:p w14:paraId="761B1C42" w14:textId="77777777" w:rsidR="00CC29AC" w:rsidRPr="00124179" w:rsidRDefault="00CC29AC" w:rsidP="00DA0538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292C3A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292C3A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79403CE7" w14:textId="055B2201" w:rsidR="00CC29AC" w:rsidRDefault="00F016EE" w:rsidP="00F8607C">
    <w:pPr>
      <w:pStyle w:val="Rodap"/>
      <w:ind w:right="-1"/>
    </w:pPr>
    <w:r>
      <w:rPr>
        <w:rFonts w:ascii="Arial" w:hAnsi="Arial" w:cs="Arial"/>
        <w:noProof/>
        <w:sz w:val="18"/>
        <w:szCs w:val="18"/>
        <w:lang w:val="pt-PT"/>
      </w:rPr>
      <w:drawing>
        <wp:inline distT="0" distB="0" distL="0" distR="0" wp14:anchorId="23EFB16E" wp14:editId="56FB64E9">
          <wp:extent cx="6200775" cy="695325"/>
          <wp:effectExtent l="0" t="0" r="9525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C3B9" w14:textId="4FBFABD6" w:rsidR="00F016EE" w:rsidRDefault="00F016EE">
    <w:pPr>
      <w:pStyle w:val="Rodap"/>
    </w:pPr>
    <w:r>
      <w:rPr>
        <w:noProof/>
      </w:rPr>
      <w:drawing>
        <wp:inline distT="0" distB="0" distL="0" distR="0" wp14:anchorId="4B049320" wp14:editId="243992C1">
          <wp:extent cx="6200775" cy="6953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5832" w14:textId="77777777" w:rsidR="000D0615" w:rsidRDefault="000D0615" w:rsidP="00CC29AC">
      <w:r>
        <w:separator/>
      </w:r>
    </w:p>
  </w:footnote>
  <w:footnote w:type="continuationSeparator" w:id="0">
    <w:p w14:paraId="58658DEE" w14:textId="77777777" w:rsidR="000D0615" w:rsidRDefault="000D0615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870"/>
    </w:tblGrid>
    <w:tr w:rsidR="00F016EE" w14:paraId="7EEFAFF4" w14:textId="77777777" w:rsidTr="00375CFF">
      <w:trPr>
        <w:trHeight w:val="301"/>
      </w:trPr>
      <w:tc>
        <w:tcPr>
          <w:tcW w:w="9868" w:type="dxa"/>
          <w:tcBorders>
            <w:top w:val="single" w:sz="12" w:space="0" w:color="auto"/>
            <w:left w:val="nil"/>
            <w:bottom w:val="nil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15C51454" w14:textId="77777777" w:rsidR="00F016EE" w:rsidRDefault="00F016EE" w:rsidP="00F016EE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14:paraId="44A99350" w14:textId="77777777" w:rsidR="00F016EE" w:rsidRDefault="00F016EE" w:rsidP="00F016EE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Secretaria Executiva</w:t>
          </w:r>
        </w:p>
        <w:p w14:paraId="388531C4" w14:textId="77777777" w:rsidR="00F016EE" w:rsidRDefault="00F016EE" w:rsidP="00F016EE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14:paraId="68D2ED8A" w14:textId="77777777" w:rsidR="00F016EE" w:rsidRDefault="00F016EE" w:rsidP="00F016EE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Coordenação-Geral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de Gestão de Projetos</w:t>
          </w:r>
        </w:p>
      </w:tc>
    </w:tr>
    <w:tr w:rsidR="00F016EE" w14:paraId="079B7FAA" w14:textId="77777777" w:rsidTr="00375CFF">
      <w:trPr>
        <w:trHeight w:val="234"/>
      </w:trPr>
      <w:tc>
        <w:tcPr>
          <w:tcW w:w="986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4C3E2843" w14:textId="77777777" w:rsidR="00F016EE" w:rsidRDefault="00F016EE" w:rsidP="00F016EE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METODOLOGIA DE GERENCIAMENTO DE PROJETOS - MGP</w:t>
          </w:r>
        </w:p>
      </w:tc>
    </w:tr>
  </w:tbl>
  <w:p w14:paraId="702E1D59" w14:textId="77777777" w:rsidR="001F317D" w:rsidRDefault="001F317D" w:rsidP="002F1C4B">
    <w:pPr>
      <w:pStyle w:val="Cabealho"/>
      <w:ind w:left="-142"/>
    </w:pPr>
  </w:p>
  <w:p w14:paraId="3428DB90" w14:textId="77777777" w:rsidR="001F317D" w:rsidRPr="00A80271" w:rsidRDefault="001F317D" w:rsidP="00A802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00C"/>
    <w:multiLevelType w:val="multilevel"/>
    <w:tmpl w:val="C674EC0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703743A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3F6C"/>
    <w:multiLevelType w:val="hybridMultilevel"/>
    <w:tmpl w:val="64F0A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14B3"/>
    <w:multiLevelType w:val="hybridMultilevel"/>
    <w:tmpl w:val="896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E3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75A9"/>
    <w:multiLevelType w:val="hybridMultilevel"/>
    <w:tmpl w:val="5CEE82C0"/>
    <w:lvl w:ilvl="0" w:tplc="3A542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133A1"/>
    <w:multiLevelType w:val="multilevel"/>
    <w:tmpl w:val="BC5A4C3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RN[%3]."/>
      <w:lvlJc w:val="left"/>
      <w:pPr>
        <w:ind w:left="2041" w:hanging="119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2041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8F"/>
    <w:rsid w:val="00007B58"/>
    <w:rsid w:val="00027B16"/>
    <w:rsid w:val="00060B63"/>
    <w:rsid w:val="00090327"/>
    <w:rsid w:val="000953DB"/>
    <w:rsid w:val="000A31FB"/>
    <w:rsid w:val="000B6A32"/>
    <w:rsid w:val="000D0615"/>
    <w:rsid w:val="000D14E8"/>
    <w:rsid w:val="000E21C6"/>
    <w:rsid w:val="00110F80"/>
    <w:rsid w:val="00124179"/>
    <w:rsid w:val="001402BB"/>
    <w:rsid w:val="00180199"/>
    <w:rsid w:val="001F317D"/>
    <w:rsid w:val="001F4A19"/>
    <w:rsid w:val="00266878"/>
    <w:rsid w:val="0027756A"/>
    <w:rsid w:val="00285E09"/>
    <w:rsid w:val="00290F7B"/>
    <w:rsid w:val="00292C3A"/>
    <w:rsid w:val="002F1C4B"/>
    <w:rsid w:val="002F4FC1"/>
    <w:rsid w:val="0030382B"/>
    <w:rsid w:val="003310C8"/>
    <w:rsid w:val="00351AE9"/>
    <w:rsid w:val="003A1B73"/>
    <w:rsid w:val="003B7577"/>
    <w:rsid w:val="003E1043"/>
    <w:rsid w:val="004266F3"/>
    <w:rsid w:val="00445178"/>
    <w:rsid w:val="00455571"/>
    <w:rsid w:val="004E2E2A"/>
    <w:rsid w:val="00556696"/>
    <w:rsid w:val="00580CB1"/>
    <w:rsid w:val="005F4391"/>
    <w:rsid w:val="00603C96"/>
    <w:rsid w:val="00625899"/>
    <w:rsid w:val="00647F13"/>
    <w:rsid w:val="006B507A"/>
    <w:rsid w:val="006B5FF1"/>
    <w:rsid w:val="006B6965"/>
    <w:rsid w:val="006D359F"/>
    <w:rsid w:val="006D6E66"/>
    <w:rsid w:val="00704DF9"/>
    <w:rsid w:val="00757747"/>
    <w:rsid w:val="00776C63"/>
    <w:rsid w:val="00796665"/>
    <w:rsid w:val="007B486F"/>
    <w:rsid w:val="007D5195"/>
    <w:rsid w:val="007F28B6"/>
    <w:rsid w:val="007F4B90"/>
    <w:rsid w:val="008248ED"/>
    <w:rsid w:val="0088055B"/>
    <w:rsid w:val="008A0A77"/>
    <w:rsid w:val="008A3CAB"/>
    <w:rsid w:val="008B4ED6"/>
    <w:rsid w:val="008C741A"/>
    <w:rsid w:val="008F4718"/>
    <w:rsid w:val="008F7864"/>
    <w:rsid w:val="008F7B2D"/>
    <w:rsid w:val="0091789B"/>
    <w:rsid w:val="0092154D"/>
    <w:rsid w:val="00964792"/>
    <w:rsid w:val="00975843"/>
    <w:rsid w:val="00990F5D"/>
    <w:rsid w:val="00992DA6"/>
    <w:rsid w:val="009A0AF1"/>
    <w:rsid w:val="009A20AA"/>
    <w:rsid w:val="00A10B2F"/>
    <w:rsid w:val="00A1393D"/>
    <w:rsid w:val="00A234E2"/>
    <w:rsid w:val="00A3299F"/>
    <w:rsid w:val="00A80271"/>
    <w:rsid w:val="00A853D1"/>
    <w:rsid w:val="00A945B1"/>
    <w:rsid w:val="00AF4D53"/>
    <w:rsid w:val="00B0108F"/>
    <w:rsid w:val="00B03272"/>
    <w:rsid w:val="00B55DFD"/>
    <w:rsid w:val="00B75C94"/>
    <w:rsid w:val="00B8368A"/>
    <w:rsid w:val="00B8541D"/>
    <w:rsid w:val="00BC7A63"/>
    <w:rsid w:val="00C070D7"/>
    <w:rsid w:val="00C26F2C"/>
    <w:rsid w:val="00C274BF"/>
    <w:rsid w:val="00C67865"/>
    <w:rsid w:val="00C853F4"/>
    <w:rsid w:val="00CC29AC"/>
    <w:rsid w:val="00CC5753"/>
    <w:rsid w:val="00CE1A2F"/>
    <w:rsid w:val="00CF0D07"/>
    <w:rsid w:val="00D100DD"/>
    <w:rsid w:val="00D16AA0"/>
    <w:rsid w:val="00D255DC"/>
    <w:rsid w:val="00D355AD"/>
    <w:rsid w:val="00D433DA"/>
    <w:rsid w:val="00D70EEF"/>
    <w:rsid w:val="00DC287A"/>
    <w:rsid w:val="00DC5F61"/>
    <w:rsid w:val="00DD0D16"/>
    <w:rsid w:val="00E12C7C"/>
    <w:rsid w:val="00E46343"/>
    <w:rsid w:val="00E70F1C"/>
    <w:rsid w:val="00E941F8"/>
    <w:rsid w:val="00E968C9"/>
    <w:rsid w:val="00EA18B8"/>
    <w:rsid w:val="00EA778F"/>
    <w:rsid w:val="00F016EE"/>
    <w:rsid w:val="00F20506"/>
    <w:rsid w:val="00F2443D"/>
    <w:rsid w:val="00F440EC"/>
    <w:rsid w:val="00F5224C"/>
    <w:rsid w:val="00F8607C"/>
    <w:rsid w:val="00FA13B7"/>
    <w:rsid w:val="00FA6653"/>
    <w:rsid w:val="00FB5533"/>
    <w:rsid w:val="00FC06E3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DEA40"/>
  <w15:docId w15:val="{9C77127B-3E56-47D8-8EAA-5BC32B09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1F317D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44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44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24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43D"/>
    <w:pPr>
      <w:spacing w:after="120"/>
    </w:pPr>
  </w:style>
  <w:style w:type="paragraph" w:customStyle="1" w:styleId="standard0">
    <w:name w:val="standard"/>
    <w:basedOn w:val="Normal"/>
    <w:rsid w:val="00F20506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tablecontents0">
    <w:name w:val="tablecontents"/>
    <w:basedOn w:val="Normal"/>
    <w:rsid w:val="00F20506"/>
    <w:pPr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.batista\Desktop\MGP\Artefatos\MODELO_RELATORIO_DE_ACOMPANHAMENTO_DE_PROJETO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E129FFB5DFD4498EC7E7B9EDE2E1D3" ma:contentTypeVersion="8" ma:contentTypeDescription="Crie um novo documento." ma:contentTypeScope="" ma:versionID="5f0ea1f4e0e201eea799213efa66976e">
  <xsd:schema xmlns:xsd="http://www.w3.org/2001/XMLSchema" xmlns:xs="http://www.w3.org/2001/XMLSchema" xmlns:p="http://schemas.microsoft.com/office/2006/metadata/properties" xmlns:ns2="53f9699c-9fa3-4549-968b-afc82b290cc8" xmlns:ns3="d0c95152-6a6e-4318-9cc0-8a143b3e4e43" targetNamespace="http://schemas.microsoft.com/office/2006/metadata/properties" ma:root="true" ma:fieldsID="a2b7b1d6c37dd6e880a3c877b3ff0390" ns2:_="" ns3:_="">
    <xsd:import namespace="53f9699c-9fa3-4549-968b-afc82b290cc8"/>
    <xsd:import namespace="d0c95152-6a6e-4318-9cc0-8a143b3e4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9699c-9fa3-4549-968b-afc82b29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5152-6a6e-4318-9cc0-8a143b3e4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13366-B1B8-4FEF-B203-231D5DB47029}"/>
</file>

<file path=customXml/itemProps2.xml><?xml version="1.0" encoding="utf-8"?>
<ds:datastoreItem xmlns:ds="http://schemas.openxmlformats.org/officeDocument/2006/customXml" ds:itemID="{51B0867A-0DF1-47AE-A87A-F4A516081B6E}"/>
</file>

<file path=customXml/itemProps3.xml><?xml version="1.0" encoding="utf-8"?>
<ds:datastoreItem xmlns:ds="http://schemas.openxmlformats.org/officeDocument/2006/customXml" ds:itemID="{CB8BD406-5388-4171-9A42-C4C630EDB085}"/>
</file>

<file path=docProps/app.xml><?xml version="1.0" encoding="utf-8"?>
<Properties xmlns="http://schemas.openxmlformats.org/officeDocument/2006/extended-properties" xmlns:vt="http://schemas.openxmlformats.org/officeDocument/2006/docPropsVTypes">
  <Template>MODELO_RELATORIO_DE_ACOMPANHAMENTO_DE_PROJETO3</Template>
  <TotalTime>6</TotalTime>
  <Pages>2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FIOTEC - Juliana Pires de Abreu Batista</dc:creator>
  <cp:lastModifiedBy>André de Lima Bentes</cp:lastModifiedBy>
  <cp:revision>7</cp:revision>
  <cp:lastPrinted>2016-04-05T18:51:00Z</cp:lastPrinted>
  <dcterms:created xsi:type="dcterms:W3CDTF">2021-07-12T20:40:00Z</dcterms:created>
  <dcterms:modified xsi:type="dcterms:W3CDTF">2021-07-19T20:01:00Z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0x0101006FE129FFB5DFD4498EC7E7B9EDE2E1D3</vt:lpwstr>
  </property>
</Properties>
</file>