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96"/>
      </w:tblGrid>
      <w:tr w:rsidR="009650CF" w:rsidRPr="00A1311D" w:rsidTr="001A6813">
        <w:trPr>
          <w:trHeight w:hRule="exact" w:val="397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9650CF" w:rsidRPr="00DF0944" w:rsidRDefault="009650CF" w:rsidP="001A6813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 xml:space="preserve">TAP - </w:t>
            </w:r>
            <w:r w:rsidRPr="00BB35C4">
              <w:rPr>
                <w:rFonts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>Termo de Abertura do Projeto</w:t>
            </w:r>
          </w:p>
        </w:tc>
      </w:tr>
      <w:tr w:rsidR="009650CF" w:rsidRPr="00672D0F" w:rsidTr="001A6813">
        <w:trPr>
          <w:trHeight w:val="20"/>
        </w:trPr>
        <w:tc>
          <w:tcPr>
            <w:tcW w:w="3119" w:type="dxa"/>
            <w:tcBorders>
              <w:top w:val="single" w:sz="2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672D0F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Identificação </w:t>
            </w:r>
          </w:p>
        </w:tc>
        <w:tc>
          <w:tcPr>
            <w:tcW w:w="6696" w:type="dxa"/>
            <w:tcBorders>
              <w:top w:val="single" w:sz="2" w:space="0" w:color="95B3D7"/>
              <w:left w:val="single" w:sz="4" w:space="0" w:color="95B3D7"/>
              <w:bottom w:val="single" w:sz="4" w:space="0" w:color="95B3D7"/>
            </w:tcBorders>
            <w:vAlign w:val="center"/>
          </w:tcPr>
          <w:p w:rsidR="009650CF" w:rsidRPr="00672D0F" w:rsidRDefault="009650CF" w:rsidP="001A6813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>Informar o número do processo SEI</w:t>
            </w:r>
            <w:r>
              <w:rPr>
                <w:rFonts w:cs="Arial"/>
                <w:color w:val="0000FF"/>
                <w:sz w:val="16"/>
                <w:szCs w:val="16"/>
              </w:rPr>
              <w:t>]</w:t>
            </w:r>
          </w:p>
        </w:tc>
      </w:tr>
      <w:tr w:rsidR="009650CF" w:rsidRPr="00672D0F" w:rsidTr="001A6813">
        <w:trPr>
          <w:trHeight w:val="20"/>
        </w:trPr>
        <w:tc>
          <w:tcPr>
            <w:tcW w:w="3119" w:type="dxa"/>
            <w:tcBorders>
              <w:top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672D0F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da Proposta de Projeto</w:t>
            </w:r>
          </w:p>
        </w:tc>
        <w:tc>
          <w:tcPr>
            <w:tcW w:w="6696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</w:tcBorders>
            <w:vAlign w:val="center"/>
          </w:tcPr>
          <w:p w:rsidR="009650CF" w:rsidRPr="00672D0F" w:rsidRDefault="009650CF" w:rsidP="001A6813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 xml:space="preserve">Informar o </w:t>
            </w:r>
            <w:r>
              <w:rPr>
                <w:rFonts w:cs="Arial"/>
                <w:color w:val="0000FF"/>
                <w:sz w:val="16"/>
                <w:szCs w:val="16"/>
              </w:rPr>
              <w:t>nome e SIGLA do projeto]</w:t>
            </w:r>
          </w:p>
        </w:tc>
      </w:tr>
    </w:tbl>
    <w:p w:rsidR="009650CF" w:rsidRDefault="009650CF" w:rsidP="009650CF">
      <w:pPr>
        <w:rPr>
          <w:rFonts w:ascii="Arial" w:hAnsi="Arial" w:cs="Arial"/>
          <w:b/>
          <w:bCs/>
          <w:sz w:val="20"/>
          <w:szCs w:val="20"/>
        </w:rPr>
      </w:pPr>
    </w:p>
    <w:p w:rsidR="009650CF" w:rsidRPr="00A1311D" w:rsidRDefault="009650CF" w:rsidP="009650CF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Pr="00A1311D">
        <w:rPr>
          <w:rFonts w:cs="Arial"/>
          <w:color w:val="0000FF"/>
          <w:sz w:val="16"/>
          <w:szCs w:val="16"/>
        </w:rPr>
        <w:t>].</w:t>
      </w:r>
    </w:p>
    <w:p w:rsidR="009650CF" w:rsidRDefault="009650CF" w:rsidP="009650C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3643"/>
        <w:gridCol w:w="1134"/>
        <w:gridCol w:w="2302"/>
      </w:tblGrid>
      <w:tr w:rsidR="009650CF" w:rsidRPr="008F4F67" w:rsidTr="001A681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9650CF" w:rsidRPr="00DF0944" w:rsidRDefault="009650CF" w:rsidP="001A6813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DF0944">
              <w:rPr>
                <w:rFonts w:cs="Arial"/>
                <w:b/>
                <w:bCs/>
                <w:i w:val="0"/>
                <w:color w:val="FFFFFF"/>
              </w:rPr>
              <w:t>Identificação da área requisitante</w:t>
            </w:r>
          </w:p>
          <w:p w:rsidR="009650CF" w:rsidRPr="00DF0944" w:rsidRDefault="009650CF" w:rsidP="001A6813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9650CF" w:rsidRPr="00E510C3" w:rsidTr="001A6813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Departamento/S</w:t>
            </w:r>
            <w:r w:rsidRPr="00C37100">
              <w:rPr>
                <w:rFonts w:cs="Arial"/>
                <w:i w:val="0"/>
                <w:sz w:val="22"/>
                <w:szCs w:val="22"/>
              </w:rPr>
              <w:t>ecretaria: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C37100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9650CF" w:rsidRPr="00E510C3" w:rsidTr="001A6813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Demandante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C37100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Telefone: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9650CF" w:rsidRPr="00E510C3" w:rsidTr="001A6813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E-mail do Responsável: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9650CF" w:rsidRPr="00C37100" w:rsidRDefault="009650CF" w:rsidP="001A6813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SIAPE: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</w:tcBorders>
            <w:shd w:val="clear" w:color="auto" w:fill="auto"/>
            <w:vAlign w:val="center"/>
          </w:tcPr>
          <w:p w:rsidR="009650CF" w:rsidRPr="00E510C3" w:rsidRDefault="009650CF" w:rsidP="001A6813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9650CF" w:rsidRDefault="009650CF" w:rsidP="00672079">
      <w:pPr>
        <w:rPr>
          <w:rFonts w:ascii="Arial" w:hAnsi="Arial" w:cs="Arial"/>
          <w:b/>
          <w:bCs/>
          <w:sz w:val="20"/>
          <w:szCs w:val="20"/>
        </w:rPr>
      </w:pPr>
    </w:p>
    <w:p w:rsidR="00593D9C" w:rsidRPr="00672079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593D9C" w:rsidRPr="000B1251" w:rsidTr="00BB35C4">
        <w:trPr>
          <w:trHeight w:hRule="exact" w:val="340"/>
        </w:trPr>
        <w:tc>
          <w:tcPr>
            <w:tcW w:w="9815" w:type="dxa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593D9C" w:rsidRPr="00BB35C4" w:rsidRDefault="00286218" w:rsidP="00286218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iCs w:val="0"/>
                <w:color w:val="FFFFFF"/>
              </w:rPr>
              <w:t>Não escopo</w:t>
            </w:r>
          </w:p>
        </w:tc>
      </w:tr>
      <w:tr w:rsidR="00593D9C" w:rsidRPr="00E510C3" w:rsidTr="005946C7">
        <w:trPr>
          <w:trHeight w:val="85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593D9C" w:rsidRPr="00E510C3" w:rsidRDefault="00872DA6" w:rsidP="00872DA6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os pontos que, mesmo relacionados com o objetivo do projeto, não farão parte do escopo desse projeto</w:t>
            </w:r>
            <w:r w:rsidR="00593D9C"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].</w:t>
            </w:r>
          </w:p>
        </w:tc>
      </w:tr>
    </w:tbl>
    <w:p w:rsidR="00593D9C" w:rsidRPr="00672079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593D9C" w:rsidRPr="000B1251" w:rsidTr="00BB35C4">
        <w:trPr>
          <w:trHeight w:hRule="exact" w:val="340"/>
        </w:trPr>
        <w:tc>
          <w:tcPr>
            <w:tcW w:w="9815" w:type="dxa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593D9C" w:rsidRPr="00BB35C4" w:rsidRDefault="00286218" w:rsidP="00872DA6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iCs w:val="0"/>
                <w:color w:val="FFFFFF"/>
              </w:rPr>
              <w:t>Prazo estimado para a entrega do projeto</w:t>
            </w:r>
          </w:p>
        </w:tc>
      </w:tr>
      <w:tr w:rsidR="00593D9C" w:rsidRPr="00E510C3" w:rsidTr="005946C7">
        <w:trPr>
          <w:trHeight w:val="85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593D9C" w:rsidRPr="00E510C3" w:rsidRDefault="00593D9C" w:rsidP="00E909A8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</w:t>
            </w:r>
            <w:proofErr w:type="gramEnd"/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="00872DA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a expectativa do cliente para a finalização do projeto. Lembrando que essa informação não é definitiva </w:t>
            </w:r>
            <w:r w:rsidR="00E909A8">
              <w:rPr>
                <w:rFonts w:ascii="Arial" w:hAnsi="Arial" w:cs="Arial"/>
                <w:i/>
                <w:color w:val="0000FF"/>
                <w:sz w:val="18"/>
                <w:szCs w:val="18"/>
              </w:rPr>
              <w:t>porque</w:t>
            </w:r>
            <w:r w:rsidR="00872DA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 prazo</w:t>
            </w:r>
            <w:r w:rsidR="00E909A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mais preciso</w:t>
            </w:r>
            <w:r w:rsidR="00872DA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="00E909A8">
              <w:rPr>
                <w:rFonts w:ascii="Arial" w:hAnsi="Arial" w:cs="Arial"/>
                <w:i/>
                <w:color w:val="0000FF"/>
                <w:sz w:val="18"/>
                <w:szCs w:val="18"/>
              </w:rPr>
              <w:t>para execução somente será obtido após o levantamento dos requisitos do projeto</w:t>
            </w:r>
            <w:r w:rsidR="000422A2">
              <w:rPr>
                <w:rFonts w:ascii="Arial" w:hAnsi="Arial" w:cs="Arial"/>
                <w:i/>
                <w:color w:val="0000FF"/>
                <w:sz w:val="18"/>
                <w:szCs w:val="18"/>
              </w:rPr>
              <w:t>].</w:t>
            </w:r>
            <w:r w:rsidR="00E909A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593D9C" w:rsidRPr="00672079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593D9C" w:rsidRPr="000B1251" w:rsidTr="00BB35C4">
        <w:trPr>
          <w:trHeight w:hRule="exact" w:val="340"/>
        </w:trPr>
        <w:tc>
          <w:tcPr>
            <w:tcW w:w="9815" w:type="dxa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593D9C" w:rsidRPr="00BB35C4" w:rsidRDefault="00286218" w:rsidP="00286218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iCs w:val="0"/>
                <w:color w:val="FFFFFF"/>
              </w:rPr>
              <w:t>Custo estimado para a execução do projeto</w:t>
            </w:r>
          </w:p>
        </w:tc>
      </w:tr>
      <w:tr w:rsidR="00593D9C" w:rsidRPr="00E510C3" w:rsidTr="005946C7">
        <w:trPr>
          <w:trHeight w:val="85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593D9C" w:rsidRPr="00E510C3" w:rsidRDefault="00294F33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custo estimado do projeto conforme a métrica adotada no contrato do responsável pela sua execução].</w:t>
            </w:r>
          </w:p>
        </w:tc>
      </w:tr>
    </w:tbl>
    <w:p w:rsidR="00593D9C" w:rsidRPr="00672079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BA35AC" w:rsidRPr="000B1251" w:rsidTr="00BB35C4">
        <w:trPr>
          <w:trHeight w:hRule="exact" w:val="340"/>
        </w:trPr>
        <w:tc>
          <w:tcPr>
            <w:tcW w:w="9815" w:type="dxa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BA35AC" w:rsidRPr="00BB35C4" w:rsidRDefault="00286218" w:rsidP="00BA35AC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iCs w:val="0"/>
                <w:color w:val="FFFFFF"/>
              </w:rPr>
              <w:t>Premissas</w:t>
            </w:r>
          </w:p>
        </w:tc>
      </w:tr>
      <w:tr w:rsidR="00BA35AC" w:rsidRPr="00E510C3" w:rsidTr="009636E9">
        <w:trPr>
          <w:trHeight w:hRule="exact" w:val="85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BA35AC" w:rsidRPr="00E510C3" w:rsidRDefault="00BA35AC" w:rsidP="00BA35A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</w:t>
            </w:r>
            <w:proofErr w:type="gramEnd"/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os aspectos presumidos como verdadeiros para o planejamento do projeto. Lembrando que, cada item relacionado, desdobra-se em um risco para o projeto].</w:t>
            </w:r>
          </w:p>
        </w:tc>
      </w:tr>
    </w:tbl>
    <w:p w:rsidR="005629CC" w:rsidRDefault="005629CC" w:rsidP="005629CC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2410"/>
        <w:gridCol w:w="1744"/>
        <w:gridCol w:w="1963"/>
        <w:gridCol w:w="1963"/>
      </w:tblGrid>
      <w:tr w:rsidR="0035406A" w:rsidRPr="008F4F67" w:rsidTr="00BB35C4">
        <w:trPr>
          <w:trHeight w:hRule="exact" w:val="340"/>
        </w:trPr>
        <w:tc>
          <w:tcPr>
            <w:tcW w:w="9815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35406A" w:rsidRPr="00BB35C4" w:rsidRDefault="00286218" w:rsidP="0035406A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color w:val="FFFFFF"/>
              </w:rPr>
              <w:t>Unidades envolvidas</w:t>
            </w:r>
          </w:p>
          <w:p w:rsidR="0035406A" w:rsidRPr="00BB35C4" w:rsidRDefault="0035406A" w:rsidP="00B30E93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35406A" w:rsidRPr="0035406A" w:rsidTr="00BB35C4">
        <w:trPr>
          <w:trHeight w:hRule="exact" w:val="590"/>
        </w:trPr>
        <w:tc>
          <w:tcPr>
            <w:tcW w:w="1735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35406A" w:rsidRPr="0029734D" w:rsidRDefault="0035406A" w:rsidP="0035406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29734D">
              <w:rPr>
                <w:rFonts w:cs="Arial"/>
                <w:i w:val="0"/>
                <w:sz w:val="22"/>
                <w:szCs w:val="22"/>
              </w:rPr>
              <w:t>Unidade Organizacional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35406A" w:rsidRPr="0035406A" w:rsidRDefault="0035406A" w:rsidP="0035406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35406A">
              <w:rPr>
                <w:rFonts w:cs="Arial"/>
                <w:i w:val="0"/>
                <w:sz w:val="22"/>
                <w:szCs w:val="22"/>
              </w:rPr>
              <w:t>Representante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35406A" w:rsidRPr="0035406A" w:rsidRDefault="0035406A" w:rsidP="00354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06A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35406A" w:rsidRPr="0035406A" w:rsidRDefault="0035406A" w:rsidP="00354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06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:rsidR="0035406A" w:rsidRPr="0035406A" w:rsidRDefault="0035406A" w:rsidP="00354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06A">
              <w:rPr>
                <w:rFonts w:ascii="Arial" w:hAnsi="Arial" w:cs="Arial"/>
                <w:sz w:val="22"/>
                <w:szCs w:val="22"/>
              </w:rPr>
              <w:t>Papel no projeto</w:t>
            </w:r>
          </w:p>
        </w:tc>
      </w:tr>
      <w:tr w:rsidR="0035406A" w:rsidRPr="00E510C3" w:rsidTr="00BB35C4">
        <w:trPr>
          <w:trHeight w:val="340"/>
        </w:trPr>
        <w:tc>
          <w:tcPr>
            <w:tcW w:w="173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A5236B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A5236B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do representante]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A5236B" w:rsidP="00A5236B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[99 9999-9999]</w:t>
            </w: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A5236B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[E-mail]</w:t>
            </w: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35406A" w:rsidRPr="00E510C3" w:rsidRDefault="00A5236B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[Atuação no projeto]</w:t>
            </w:r>
          </w:p>
        </w:tc>
      </w:tr>
      <w:tr w:rsidR="0035406A" w:rsidRPr="00E510C3" w:rsidTr="00BB35C4">
        <w:trPr>
          <w:trHeight w:val="340"/>
        </w:trPr>
        <w:tc>
          <w:tcPr>
            <w:tcW w:w="173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A5236B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35406A" w:rsidRPr="00E510C3" w:rsidTr="00BB35C4">
        <w:trPr>
          <w:trHeight w:val="340"/>
        </w:trPr>
        <w:tc>
          <w:tcPr>
            <w:tcW w:w="173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A5236B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35406A" w:rsidRPr="00E510C3" w:rsidTr="00BB35C4">
        <w:trPr>
          <w:trHeight w:val="340"/>
        </w:trPr>
        <w:tc>
          <w:tcPr>
            <w:tcW w:w="1735" w:type="dxa"/>
            <w:tcBorders>
              <w:top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A5236B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</w:tcBorders>
            <w:shd w:val="clear" w:color="auto" w:fill="auto"/>
            <w:vAlign w:val="center"/>
          </w:tcPr>
          <w:p w:rsidR="0035406A" w:rsidRPr="00E510C3" w:rsidRDefault="0035406A" w:rsidP="00B30E9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593D9C" w:rsidRDefault="00593D9C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6"/>
        <w:gridCol w:w="3303"/>
        <w:gridCol w:w="949"/>
        <w:gridCol w:w="2977"/>
      </w:tblGrid>
      <w:tr w:rsidR="00D22BD3" w:rsidRPr="008F4F67" w:rsidTr="00BB35C4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D22BD3" w:rsidRPr="00BB35C4" w:rsidRDefault="00286218" w:rsidP="00B30E93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color w:val="FFFFFF"/>
              </w:rPr>
              <w:t>Designação do gerente do projeto</w:t>
            </w:r>
          </w:p>
          <w:p w:rsidR="00D22BD3" w:rsidRPr="00BB35C4" w:rsidRDefault="00D22BD3" w:rsidP="00B30E93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D22BD3" w:rsidRPr="0035406A" w:rsidTr="00BB35C4">
        <w:trPr>
          <w:trHeight w:hRule="exact" w:val="340"/>
        </w:trPr>
        <w:tc>
          <w:tcPr>
            <w:tcW w:w="9815" w:type="dxa"/>
            <w:gridSpan w:val="4"/>
            <w:tcBorders>
              <w:top w:val="nil"/>
              <w:bottom w:val="single" w:sz="4" w:space="0" w:color="95B3D7"/>
            </w:tcBorders>
            <w:shd w:val="clear" w:color="auto" w:fill="F2F2F2"/>
            <w:vAlign w:val="center"/>
          </w:tcPr>
          <w:p w:rsidR="00D22BD3" w:rsidRPr="0035406A" w:rsidRDefault="00D22BD3" w:rsidP="00D22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Designamos o profissional abaixo para atuar como gerente deste projeto.</w:t>
            </w:r>
          </w:p>
        </w:tc>
      </w:tr>
      <w:tr w:rsidR="00D22BD3" w:rsidRPr="00E510C3" w:rsidTr="00BB35C4">
        <w:trPr>
          <w:trHeight w:val="340"/>
        </w:trPr>
        <w:tc>
          <w:tcPr>
            <w:tcW w:w="258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22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A5236B" w:rsidP="00A52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do Gerente do Projeto]</w:t>
            </w:r>
          </w:p>
        </w:tc>
      </w:tr>
      <w:tr w:rsidR="00D22BD3" w:rsidRPr="00E510C3" w:rsidTr="00BB35C4">
        <w:trPr>
          <w:trHeight w:val="340"/>
        </w:trPr>
        <w:tc>
          <w:tcPr>
            <w:tcW w:w="258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Cargo Atual:</w:t>
            </w:r>
          </w:p>
        </w:tc>
        <w:tc>
          <w:tcPr>
            <w:tcW w:w="722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A5236B" w:rsidP="00272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2721DA">
              <w:rPr>
                <w:rFonts w:ascii="Arial" w:hAnsi="Arial" w:cs="Arial"/>
                <w:i/>
                <w:color w:val="0000FF"/>
                <w:sz w:val="18"/>
                <w:szCs w:val="18"/>
              </w:rPr>
              <w:t>Cargo atualmente ocupado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D22BD3" w:rsidRPr="00E510C3" w:rsidTr="00BB35C4">
        <w:trPr>
          <w:trHeight w:val="340"/>
        </w:trPr>
        <w:tc>
          <w:tcPr>
            <w:tcW w:w="258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Coordenador funcional:</w:t>
            </w:r>
          </w:p>
        </w:tc>
        <w:tc>
          <w:tcPr>
            <w:tcW w:w="722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A5236B" w:rsidP="00272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[Nome do </w:t>
            </w:r>
            <w:r w:rsidR="002721DA">
              <w:rPr>
                <w:rFonts w:ascii="Arial" w:hAnsi="Arial" w:cs="Arial"/>
                <w:i/>
                <w:color w:val="0000FF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D22BD3" w:rsidRPr="00E510C3" w:rsidTr="00BB35C4">
        <w:trPr>
          <w:trHeight w:val="340"/>
        </w:trPr>
        <w:tc>
          <w:tcPr>
            <w:tcW w:w="258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33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4E3794" w:rsidP="00272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</w:t>
            </w:r>
            <w:r w:rsidR="002721DA">
              <w:rPr>
                <w:rFonts w:ascii="Arial" w:hAnsi="Arial" w:cs="Arial"/>
                <w:i/>
                <w:color w:val="0000FF"/>
                <w:sz w:val="18"/>
                <w:szCs w:val="18"/>
              </w:rPr>
              <w:t>rea</w:t>
            </w:r>
            <w:r w:rsidR="00A5236B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D22BD3" w:rsidP="00B30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______/______/______</w:t>
            </w:r>
          </w:p>
        </w:tc>
      </w:tr>
      <w:tr w:rsidR="004E3794" w:rsidRPr="00E510C3" w:rsidTr="00BB35C4">
        <w:trPr>
          <w:trHeight w:hRule="exact" w:val="1416"/>
        </w:trPr>
        <w:tc>
          <w:tcPr>
            <w:tcW w:w="9815" w:type="dxa"/>
            <w:gridSpan w:val="4"/>
            <w:tcBorders>
              <w:top w:val="single" w:sz="4" w:space="0" w:color="95B3D7"/>
              <w:bottom w:val="single" w:sz="12" w:space="0" w:color="95B3D7"/>
            </w:tcBorders>
            <w:shd w:val="clear" w:color="auto" w:fill="auto"/>
            <w:vAlign w:val="bottom"/>
          </w:tcPr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[Carimbo e assinatura do coordenador]</w:t>
            </w:r>
          </w:p>
        </w:tc>
      </w:tr>
    </w:tbl>
    <w:p w:rsidR="00D22BD3" w:rsidRDefault="00D22BD3" w:rsidP="00D22BD3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D22BD3" w:rsidRPr="008F4F67" w:rsidTr="00BB35C4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D22BD3" w:rsidRPr="00BB35C4" w:rsidRDefault="00286218" w:rsidP="00B30E93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BB35C4">
              <w:rPr>
                <w:rFonts w:cs="Arial"/>
                <w:b/>
                <w:bCs/>
                <w:i w:val="0"/>
                <w:color w:val="FFFFFF"/>
              </w:rPr>
              <w:t>Aprovação do projeto</w:t>
            </w:r>
          </w:p>
          <w:p w:rsidR="00D22BD3" w:rsidRPr="00BB35C4" w:rsidRDefault="00D22BD3" w:rsidP="00B30E93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D22BD3" w:rsidRPr="00E510C3" w:rsidTr="00BB35C4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F2F2F2"/>
            <w:vAlign w:val="center"/>
          </w:tcPr>
          <w:p w:rsidR="00D22BD3" w:rsidRPr="00D22BD3" w:rsidRDefault="00A5236B" w:rsidP="00A5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Patrocinador Técnico</w:t>
            </w:r>
          </w:p>
        </w:tc>
        <w:tc>
          <w:tcPr>
            <w:tcW w:w="4908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F2F2F2"/>
            <w:vAlign w:val="center"/>
          </w:tcPr>
          <w:p w:rsidR="00D22BD3" w:rsidRPr="00D22BD3" w:rsidRDefault="00A5236B" w:rsidP="00A5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Patrocinador Demandante</w:t>
            </w:r>
          </w:p>
        </w:tc>
      </w:tr>
      <w:tr w:rsidR="0029734D" w:rsidRPr="00E510C3" w:rsidTr="00BB35C4">
        <w:trPr>
          <w:trHeight w:val="1134"/>
        </w:trPr>
        <w:tc>
          <w:tcPr>
            <w:tcW w:w="4907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29734D" w:rsidRDefault="0029734D" w:rsidP="002721D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29734D" w:rsidRDefault="0029734D" w:rsidP="002721D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22BD3" w:rsidRPr="00E510C3" w:rsidTr="00BB35C4">
        <w:trPr>
          <w:trHeight w:val="340"/>
        </w:trPr>
        <w:tc>
          <w:tcPr>
            <w:tcW w:w="4907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4E3794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2721DA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Patrocinador Técnico]</w:t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4E3794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2721DA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Patrocinador Demandante]</w:t>
            </w:r>
          </w:p>
        </w:tc>
      </w:tr>
      <w:tr w:rsidR="00D22BD3" w:rsidRPr="00E510C3" w:rsidTr="00BB35C4">
        <w:trPr>
          <w:trHeight w:val="340"/>
        </w:trPr>
        <w:tc>
          <w:tcPr>
            <w:tcW w:w="4907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22BD3" w:rsidRPr="00D22BD3" w:rsidRDefault="002721DA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22BD3" w:rsidRPr="00D22BD3" w:rsidRDefault="002721DA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022424" w:rsidRPr="00E510C3" w:rsidTr="00BB35C4">
        <w:trPr>
          <w:trHeight w:val="340"/>
        </w:trPr>
        <w:tc>
          <w:tcPr>
            <w:tcW w:w="4907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022424" w:rsidRDefault="004E3794" w:rsidP="0002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022424">
              <w:rPr>
                <w:rFonts w:ascii="Arial" w:hAnsi="Arial" w:cs="Arial"/>
                <w:i/>
                <w:color w:val="0000FF"/>
                <w:sz w:val="18"/>
                <w:szCs w:val="18"/>
              </w:rPr>
              <w:t>Área]</w:t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022424" w:rsidRDefault="004E3794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022424">
              <w:rPr>
                <w:rFonts w:ascii="Arial" w:hAnsi="Arial" w:cs="Arial"/>
                <w:i/>
                <w:color w:val="0000FF"/>
                <w:sz w:val="18"/>
                <w:szCs w:val="18"/>
              </w:rPr>
              <w:t>Área]</w:t>
            </w:r>
          </w:p>
        </w:tc>
      </w:tr>
      <w:tr w:rsidR="00A5236B" w:rsidRPr="00E510C3" w:rsidTr="00BB35C4">
        <w:trPr>
          <w:trHeight w:val="340"/>
        </w:trPr>
        <w:tc>
          <w:tcPr>
            <w:tcW w:w="4907" w:type="dxa"/>
            <w:tcBorders>
              <w:top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A5236B" w:rsidRPr="00D22BD3" w:rsidRDefault="002721DA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:rsidR="00A5236B" w:rsidRPr="00D22BD3" w:rsidRDefault="002721DA" w:rsidP="00272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022424" w:rsidRPr="00D73085" w:rsidRDefault="00022424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lang w:eastAsia="pt-BR" w:bidi="ar-SA"/>
        </w:rPr>
      </w:pPr>
    </w:p>
    <w:sectPr w:rsidR="00022424" w:rsidRPr="00D73085" w:rsidSect="006720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276" w:left="1134" w:header="567" w:footer="5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55" w:rsidRDefault="001B6D55">
      <w:r>
        <w:separator/>
      </w:r>
    </w:p>
  </w:endnote>
  <w:endnote w:type="continuationSeparator" w:id="0">
    <w:p w:rsidR="001B6D55" w:rsidRDefault="001B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18" w:space="0" w:color="7F7F7F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BB35C4">
      <w:tc>
        <w:tcPr>
          <w:tcW w:w="4814" w:type="dxa"/>
          <w:shd w:val="clear" w:color="auto" w:fill="auto"/>
        </w:tcPr>
        <w:p w:rsidR="00E568F7" w:rsidRPr="00BB35C4" w:rsidRDefault="001E2A21" w:rsidP="001E2A21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29734D" w:rsidRPr="00BB35C4">
            <w:rPr>
              <w:rFonts w:ascii="Arial" w:hAnsi="Arial" w:cs="Arial"/>
              <w:sz w:val="18"/>
              <w:szCs w:val="18"/>
            </w:rPr>
            <w:t>Me</w:t>
          </w:r>
          <w:r>
            <w:rPr>
              <w:rFonts w:ascii="Arial" w:hAnsi="Arial" w:cs="Arial"/>
              <w:sz w:val="18"/>
              <w:szCs w:val="18"/>
            </w:rPr>
            <w:t>todologia de Gestão de Projetos</w:t>
          </w:r>
        </w:p>
      </w:tc>
      <w:tc>
        <w:tcPr>
          <w:tcW w:w="4967" w:type="dxa"/>
          <w:shd w:val="clear" w:color="auto" w:fill="auto"/>
        </w:tcPr>
        <w:p w:rsidR="00E568F7" w:rsidRPr="00BB35C4" w:rsidRDefault="00E568F7" w:rsidP="00BB35C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BB35C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A272D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BB35C4">
            <w:rPr>
              <w:rFonts w:ascii="Arial" w:hAnsi="Arial" w:cs="Arial"/>
              <w:sz w:val="18"/>
              <w:szCs w:val="18"/>
            </w:rPr>
            <w:t xml:space="preserve"> de 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A272D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18" w:space="0" w:color="7F7F7F"/>
      </w:tblBorders>
      <w:tblLook w:val="04A0" w:firstRow="1" w:lastRow="0" w:firstColumn="1" w:lastColumn="0" w:noHBand="0" w:noVBand="1"/>
    </w:tblPr>
    <w:tblGrid>
      <w:gridCol w:w="4814"/>
      <w:gridCol w:w="4967"/>
    </w:tblGrid>
    <w:tr w:rsidR="00672079" w:rsidTr="00BB35C4">
      <w:tc>
        <w:tcPr>
          <w:tcW w:w="4814" w:type="dxa"/>
          <w:shd w:val="clear" w:color="auto" w:fill="auto"/>
        </w:tcPr>
        <w:p w:rsidR="00672079" w:rsidRPr="00BB35C4" w:rsidRDefault="00BA272D" w:rsidP="00BA272D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672079" w:rsidRPr="00BB35C4">
            <w:rPr>
              <w:rFonts w:ascii="Arial" w:hAnsi="Arial" w:cs="Arial"/>
              <w:sz w:val="18"/>
              <w:szCs w:val="18"/>
            </w:rPr>
            <w:t>Meto</w:t>
          </w:r>
          <w:r>
            <w:rPr>
              <w:rFonts w:ascii="Arial" w:hAnsi="Arial" w:cs="Arial"/>
              <w:sz w:val="18"/>
              <w:szCs w:val="18"/>
            </w:rPr>
            <w:t>dologia de Gestão de Projetos</w:t>
          </w:r>
        </w:p>
      </w:tc>
      <w:tc>
        <w:tcPr>
          <w:tcW w:w="4967" w:type="dxa"/>
          <w:shd w:val="clear" w:color="auto" w:fill="auto"/>
        </w:tcPr>
        <w:p w:rsidR="00672079" w:rsidRPr="00BB35C4" w:rsidRDefault="00672079" w:rsidP="00BB35C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BB35C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A272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BB35C4">
            <w:rPr>
              <w:rFonts w:ascii="Arial" w:hAnsi="Arial" w:cs="Arial"/>
              <w:sz w:val="18"/>
              <w:szCs w:val="18"/>
            </w:rPr>
            <w:t xml:space="preserve"> de 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A272D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BB35C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672079" w:rsidRPr="00EC3DA4" w:rsidRDefault="00672079" w:rsidP="006720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55" w:rsidRDefault="001B6D55">
      <w:r>
        <w:rPr>
          <w:color w:val="000000"/>
        </w:rPr>
        <w:separator/>
      </w:r>
    </w:p>
  </w:footnote>
  <w:footnote w:type="continuationSeparator" w:id="0">
    <w:p w:rsidR="001B6D55" w:rsidRDefault="001B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jc w:val="center"/>
      <w:tblBorders>
        <w:bottom w:val="single" w:sz="4" w:space="0" w:color="95B3D7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672079" w:rsidTr="00BB35C4">
      <w:trPr>
        <w:trHeight w:val="234"/>
        <w:jc w:val="center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672079" w:rsidRPr="007F28B6" w:rsidRDefault="00672079" w:rsidP="0067207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TERMO DE ABERTURA DO PROJETO</w:t>
          </w:r>
        </w:p>
      </w:tc>
    </w:tr>
  </w:tbl>
  <w:p w:rsidR="00E568F7" w:rsidRPr="00672079" w:rsidRDefault="00E568F7" w:rsidP="006720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2D" w:rsidRDefault="00BA272D">
    <w:pPr>
      <w:pStyle w:val="Cabealho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BA272D" w:rsidRPr="002F1C4B" w:rsidTr="00B849D2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BA272D" w:rsidRPr="00EC3DA4" w:rsidRDefault="00BA272D" w:rsidP="00BA272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BA272D" w:rsidRPr="002F1C4B" w:rsidRDefault="00BA272D" w:rsidP="00BA272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BA272D" w:rsidRPr="002F1C4B" w:rsidRDefault="00BA272D" w:rsidP="00BA272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DATASUS - </w:t>
          </w: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BA272D" w:rsidRPr="002F1C4B" w:rsidRDefault="00BA272D" w:rsidP="00BA272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COGP – Coordenação de Governança e Projetos</w:t>
          </w:r>
        </w:p>
      </w:tc>
    </w:tr>
    <w:tr w:rsidR="00BA272D" w:rsidRPr="007F28B6" w:rsidTr="00B849D2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BA272D" w:rsidRPr="007F28B6" w:rsidRDefault="00BA272D" w:rsidP="00BA272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GERENCIAMENTO DE PROJETOS - MGP</w:t>
          </w:r>
        </w:p>
      </w:tc>
    </w:tr>
  </w:tbl>
  <w:p w:rsidR="00BA272D" w:rsidRDefault="00BA27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05F6935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B5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7F18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DBD5829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9E46524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77A0078B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5A0E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7"/>
  </w:num>
  <w:num w:numId="15">
    <w:abstractNumId w:val="2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C4"/>
    <w:rsid w:val="00022424"/>
    <w:rsid w:val="00040A58"/>
    <w:rsid w:val="000422A2"/>
    <w:rsid w:val="00052D72"/>
    <w:rsid w:val="00055851"/>
    <w:rsid w:val="00085750"/>
    <w:rsid w:val="000976B6"/>
    <w:rsid w:val="000B1251"/>
    <w:rsid w:val="000D299F"/>
    <w:rsid w:val="000F05C7"/>
    <w:rsid w:val="00105964"/>
    <w:rsid w:val="00113C2B"/>
    <w:rsid w:val="00121B08"/>
    <w:rsid w:val="00156F17"/>
    <w:rsid w:val="00161680"/>
    <w:rsid w:val="001638B4"/>
    <w:rsid w:val="001A6813"/>
    <w:rsid w:val="001B6D55"/>
    <w:rsid w:val="001E2A21"/>
    <w:rsid w:val="00215302"/>
    <w:rsid w:val="00215351"/>
    <w:rsid w:val="00221449"/>
    <w:rsid w:val="002572D5"/>
    <w:rsid w:val="00267FCD"/>
    <w:rsid w:val="002721DA"/>
    <w:rsid w:val="00286218"/>
    <w:rsid w:val="00294F33"/>
    <w:rsid w:val="0029734D"/>
    <w:rsid w:val="002A6659"/>
    <w:rsid w:val="002C24A8"/>
    <w:rsid w:val="003242EC"/>
    <w:rsid w:val="0035235E"/>
    <w:rsid w:val="0035406A"/>
    <w:rsid w:val="003614FA"/>
    <w:rsid w:val="00383BCE"/>
    <w:rsid w:val="003B0D6A"/>
    <w:rsid w:val="003B7204"/>
    <w:rsid w:val="003C4654"/>
    <w:rsid w:val="003D3F59"/>
    <w:rsid w:val="003E2CCE"/>
    <w:rsid w:val="003F0A52"/>
    <w:rsid w:val="0041438A"/>
    <w:rsid w:val="004625EE"/>
    <w:rsid w:val="004C095A"/>
    <w:rsid w:val="004D67F0"/>
    <w:rsid w:val="004E3794"/>
    <w:rsid w:val="004F270A"/>
    <w:rsid w:val="00502C3B"/>
    <w:rsid w:val="0051166E"/>
    <w:rsid w:val="00532F24"/>
    <w:rsid w:val="0054501A"/>
    <w:rsid w:val="005629CC"/>
    <w:rsid w:val="00593D9C"/>
    <w:rsid w:val="005946C7"/>
    <w:rsid w:val="00597AF9"/>
    <w:rsid w:val="00623065"/>
    <w:rsid w:val="00626007"/>
    <w:rsid w:val="00635C02"/>
    <w:rsid w:val="00637395"/>
    <w:rsid w:val="00651478"/>
    <w:rsid w:val="006550FE"/>
    <w:rsid w:val="00672079"/>
    <w:rsid w:val="00672D0F"/>
    <w:rsid w:val="006735A0"/>
    <w:rsid w:val="00673777"/>
    <w:rsid w:val="00692415"/>
    <w:rsid w:val="006927E7"/>
    <w:rsid w:val="006A0D2C"/>
    <w:rsid w:val="006C5803"/>
    <w:rsid w:val="006D0EF3"/>
    <w:rsid w:val="006D15E7"/>
    <w:rsid w:val="00722DF2"/>
    <w:rsid w:val="00731F4A"/>
    <w:rsid w:val="0073646C"/>
    <w:rsid w:val="00746481"/>
    <w:rsid w:val="00797516"/>
    <w:rsid w:val="007A7DED"/>
    <w:rsid w:val="007B06B9"/>
    <w:rsid w:val="007C0265"/>
    <w:rsid w:val="007C596C"/>
    <w:rsid w:val="007D716E"/>
    <w:rsid w:val="007E7A6E"/>
    <w:rsid w:val="0080745C"/>
    <w:rsid w:val="008139A7"/>
    <w:rsid w:val="008142D8"/>
    <w:rsid w:val="0082158C"/>
    <w:rsid w:val="00831204"/>
    <w:rsid w:val="00835457"/>
    <w:rsid w:val="0086148B"/>
    <w:rsid w:val="00872DA6"/>
    <w:rsid w:val="008806FC"/>
    <w:rsid w:val="008809A1"/>
    <w:rsid w:val="00894DDF"/>
    <w:rsid w:val="008A42DD"/>
    <w:rsid w:val="008A7B47"/>
    <w:rsid w:val="008C1A08"/>
    <w:rsid w:val="008F4F67"/>
    <w:rsid w:val="009054A5"/>
    <w:rsid w:val="00920BA7"/>
    <w:rsid w:val="00940A84"/>
    <w:rsid w:val="009636E9"/>
    <w:rsid w:val="009648DA"/>
    <w:rsid w:val="009650CF"/>
    <w:rsid w:val="00966AC7"/>
    <w:rsid w:val="00993E92"/>
    <w:rsid w:val="009C7295"/>
    <w:rsid w:val="009F6E8B"/>
    <w:rsid w:val="00A06FE5"/>
    <w:rsid w:val="00A1311D"/>
    <w:rsid w:val="00A40181"/>
    <w:rsid w:val="00A512FA"/>
    <w:rsid w:val="00A5236B"/>
    <w:rsid w:val="00A5507A"/>
    <w:rsid w:val="00A55BAE"/>
    <w:rsid w:val="00A82377"/>
    <w:rsid w:val="00A83429"/>
    <w:rsid w:val="00AA3595"/>
    <w:rsid w:val="00AC7085"/>
    <w:rsid w:val="00AD4068"/>
    <w:rsid w:val="00B07DCF"/>
    <w:rsid w:val="00B30E93"/>
    <w:rsid w:val="00B43255"/>
    <w:rsid w:val="00B46873"/>
    <w:rsid w:val="00B8664D"/>
    <w:rsid w:val="00B97375"/>
    <w:rsid w:val="00BA0A83"/>
    <w:rsid w:val="00BA272D"/>
    <w:rsid w:val="00BA35AC"/>
    <w:rsid w:val="00BB35C4"/>
    <w:rsid w:val="00BC2E92"/>
    <w:rsid w:val="00C061EB"/>
    <w:rsid w:val="00C424FF"/>
    <w:rsid w:val="00C50B85"/>
    <w:rsid w:val="00C747CA"/>
    <w:rsid w:val="00CA0900"/>
    <w:rsid w:val="00D2222D"/>
    <w:rsid w:val="00D22BD3"/>
    <w:rsid w:val="00D70B6A"/>
    <w:rsid w:val="00D70FA0"/>
    <w:rsid w:val="00D73085"/>
    <w:rsid w:val="00D73315"/>
    <w:rsid w:val="00DB6EC6"/>
    <w:rsid w:val="00DC3D76"/>
    <w:rsid w:val="00DC7389"/>
    <w:rsid w:val="00DE1014"/>
    <w:rsid w:val="00E116A8"/>
    <w:rsid w:val="00E1272A"/>
    <w:rsid w:val="00E510C3"/>
    <w:rsid w:val="00E51A4C"/>
    <w:rsid w:val="00E568F7"/>
    <w:rsid w:val="00E81694"/>
    <w:rsid w:val="00E909A8"/>
    <w:rsid w:val="00EA281B"/>
    <w:rsid w:val="00EC3DA4"/>
    <w:rsid w:val="00ED0D65"/>
    <w:rsid w:val="00EF1810"/>
    <w:rsid w:val="00EF477C"/>
    <w:rsid w:val="00F14EAE"/>
    <w:rsid w:val="00F80296"/>
    <w:rsid w:val="00F85763"/>
    <w:rsid w:val="00F968C9"/>
    <w:rsid w:val="00FA74EF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81EA"/>
  <w15:docId w15:val="{F9D30D45-154D-4152-B1FE-2D1BBE8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uiPriority w:val="99"/>
    <w:unhideWhenUsed/>
    <w:rsid w:val="00597AF9"/>
    <w:rPr>
      <w:color w:val="0000FF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numPr>
        <w:numId w:val="6"/>
      </w:numPr>
      <w:tabs>
        <w:tab w:val="left" w:pos="425"/>
      </w:tabs>
      <w:spacing w:before="240"/>
    </w:pPr>
    <w:rPr>
      <w:rFonts w:ascii="Arial" w:eastAsia="Times New Roman" w:hAnsi="Arial" w:cs="Times New Roman"/>
      <w:b/>
      <w:i/>
      <w:caps/>
      <w:sz w:val="24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jc w:val="both"/>
    </w:pPr>
    <w:rPr>
      <w:rFonts w:eastAsia="Times New Roman" w:cs="Times New Roman"/>
      <w:i/>
      <w:noProof/>
      <w:color w:val="0000FF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5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Termo%20de%20abertura%20do%20proje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12" ma:contentTypeDescription="Crie um novo documento." ma:contentTypeScope="" ma:versionID="b366d50e659842f377600ca2bbff2b7a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f236c30ccd0c02a95ba0faab6011f402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FF2C0-A34B-4BC6-9813-C2148C09F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D8DA3-55AB-4923-9142-DE7E0F7A8C14}"/>
</file>

<file path=customXml/itemProps3.xml><?xml version="1.0" encoding="utf-8"?>
<ds:datastoreItem xmlns:ds="http://schemas.openxmlformats.org/officeDocument/2006/customXml" ds:itemID="{494D0313-59C4-4AEB-8E63-5ABA362217E9}"/>
</file>

<file path=customXml/itemProps4.xml><?xml version="1.0" encoding="utf-8"?>
<ds:datastoreItem xmlns:ds="http://schemas.openxmlformats.org/officeDocument/2006/customXml" ds:itemID="{2DF689BF-A4DF-4FA0-8A41-7D6BA4ECCA14}"/>
</file>

<file path=docProps/app.xml><?xml version="1.0" encoding="utf-8"?>
<Properties xmlns="http://schemas.openxmlformats.org/officeDocument/2006/extended-properties" xmlns:vt="http://schemas.openxmlformats.org/officeDocument/2006/docPropsVTypes">
  <Template>Termo de abertura do projeto</Template>
  <TotalTime>8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Datasus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FIOTEC - Juliana Pires de Abreu Batista</dc:creator>
  <cp:keywords>Gerenciamento de Projetos</cp:keywords>
  <cp:lastModifiedBy>FIOTEC - Ricardo de Andrade Aragão</cp:lastModifiedBy>
  <cp:revision>4</cp:revision>
  <cp:lastPrinted>2016-06-07T17:15:00Z</cp:lastPrinted>
  <dcterms:created xsi:type="dcterms:W3CDTF">2021-08-23T14:48:00Z</dcterms:created>
  <dcterms:modified xsi:type="dcterms:W3CDTF">2021-08-23T17:40:00Z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