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0E60C" w14:textId="77777777" w:rsidR="000224BE" w:rsidRPr="00236D23" w:rsidRDefault="000224BE" w:rsidP="000224BE">
      <w:pPr>
        <w:rPr>
          <w:rFonts w:ascii="Arial" w:hAnsi="Arial" w:cs="Arial"/>
          <w:b/>
          <w:color w:val="FF0000"/>
          <w:sz w:val="20"/>
          <w:szCs w:val="20"/>
        </w:rPr>
      </w:pPr>
      <w:bookmarkStart w:id="0" w:name="OLE_LINK1"/>
      <w:bookmarkStart w:id="1" w:name="OLE_LINK4"/>
      <w:r w:rsidRPr="00236D23">
        <w:rPr>
          <w:rFonts w:ascii="Arial" w:hAnsi="Arial" w:cs="Arial"/>
          <w:b/>
          <w:color w:val="FF0000"/>
          <w:sz w:val="20"/>
          <w:szCs w:val="20"/>
        </w:rPr>
        <w:t>Importante: o Plano de Implantação ser encaminhado para análise juntamente com o formulário.</w:t>
      </w:r>
    </w:p>
    <w:p w14:paraId="31206493" w14:textId="77777777" w:rsidR="004654FA" w:rsidRDefault="004654FA" w:rsidP="00193CF2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68"/>
        <w:gridCol w:w="3385"/>
        <w:gridCol w:w="3385"/>
      </w:tblGrid>
      <w:tr w:rsidR="004654FA" w:rsidRPr="00435FBA" w14:paraId="41550D29" w14:textId="77777777" w:rsidTr="00E87D21">
        <w:trPr>
          <w:trHeight w:val="397"/>
        </w:trPr>
        <w:tc>
          <w:tcPr>
            <w:tcW w:w="9356" w:type="dxa"/>
            <w:gridSpan w:val="4"/>
            <w:shd w:val="clear" w:color="auto" w:fill="95B3D7" w:themeFill="accent1" w:themeFillTint="99"/>
            <w:vAlign w:val="center"/>
          </w:tcPr>
          <w:p w14:paraId="37D6AA6E" w14:textId="60C27D6E" w:rsidR="004654FA" w:rsidRPr="00EE7773" w:rsidRDefault="00EE7773" w:rsidP="00EE7773">
            <w:pPr>
              <w:pStyle w:val="PargrafodaLista"/>
              <w:numPr>
                <w:ilvl w:val="0"/>
                <w:numId w:val="29"/>
              </w:numPr>
              <w:ind w:left="314" w:hanging="284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HISTÓRICO DE REVISÕES</w:t>
            </w:r>
          </w:p>
        </w:tc>
      </w:tr>
      <w:tr w:rsidR="004654FA" w:rsidRPr="00435FBA" w14:paraId="5680D6F7" w14:textId="77777777" w:rsidTr="00E87D21">
        <w:trPr>
          <w:trHeight w:val="311"/>
        </w:trPr>
        <w:tc>
          <w:tcPr>
            <w:tcW w:w="1418" w:type="dxa"/>
            <w:shd w:val="clear" w:color="auto" w:fill="auto"/>
          </w:tcPr>
          <w:p w14:paraId="76E6B781" w14:textId="77777777" w:rsidR="004654FA" w:rsidRPr="00435FBA" w:rsidRDefault="004654FA" w:rsidP="00E87D21">
            <w:pPr>
              <w:pStyle w:val="DetalhedeReviso"/>
              <w:widowControl w:val="0"/>
              <w:suppressAutoHyphens/>
              <w:ind w:left="0"/>
              <w:rPr>
                <w:rFonts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1168" w:type="dxa"/>
          </w:tcPr>
          <w:p w14:paraId="0C1AD95C" w14:textId="77777777" w:rsidR="004654FA" w:rsidRPr="00435FBA" w:rsidRDefault="004654FA" w:rsidP="00E87D21">
            <w:pPr>
              <w:pStyle w:val="DetalhedeReviso"/>
              <w:widowControl w:val="0"/>
              <w:suppressAutoHyphens/>
              <w:ind w:left="0"/>
              <w:jc w:val="center"/>
              <w:rPr>
                <w:rFonts w:cs="Arial"/>
                <w:i/>
                <w:color w:val="0070C0"/>
                <w:sz w:val="20"/>
                <w:szCs w:val="20"/>
              </w:rPr>
            </w:pPr>
            <w:r w:rsidRPr="00435FBA">
              <w:rPr>
                <w:rFonts w:cs="Arial"/>
                <w:i/>
                <w:color w:val="0070C0"/>
                <w:sz w:val="20"/>
                <w:szCs w:val="20"/>
              </w:rPr>
              <w:t xml:space="preserve">Versão </w:t>
            </w:r>
          </w:p>
        </w:tc>
        <w:tc>
          <w:tcPr>
            <w:tcW w:w="3385" w:type="dxa"/>
            <w:shd w:val="clear" w:color="auto" w:fill="auto"/>
          </w:tcPr>
          <w:p w14:paraId="7D115DE2" w14:textId="77777777" w:rsidR="004654FA" w:rsidRPr="00435FBA" w:rsidRDefault="004654FA" w:rsidP="00E87D21">
            <w:pPr>
              <w:pStyle w:val="DetalhedeReviso"/>
              <w:widowControl w:val="0"/>
              <w:suppressAutoHyphens/>
              <w:ind w:left="0"/>
              <w:jc w:val="center"/>
              <w:rPr>
                <w:rFonts w:eastAsia="Arial Unicode MS" w:cs="Arial"/>
                <w:sz w:val="20"/>
                <w:szCs w:val="20"/>
              </w:rPr>
            </w:pPr>
            <w:r w:rsidRPr="00435FBA">
              <w:rPr>
                <w:rFonts w:cs="Arial"/>
                <w:i/>
                <w:color w:val="0070C0"/>
                <w:sz w:val="20"/>
                <w:szCs w:val="20"/>
              </w:rPr>
              <w:t xml:space="preserve">Descrição </w:t>
            </w:r>
          </w:p>
        </w:tc>
        <w:tc>
          <w:tcPr>
            <w:tcW w:w="3385" w:type="dxa"/>
            <w:shd w:val="clear" w:color="auto" w:fill="auto"/>
          </w:tcPr>
          <w:p w14:paraId="1E4BA189" w14:textId="77777777" w:rsidR="004654FA" w:rsidRPr="00435FBA" w:rsidRDefault="004654FA" w:rsidP="00E87D21">
            <w:pPr>
              <w:pStyle w:val="DetalhedeReviso"/>
              <w:widowControl w:val="0"/>
              <w:suppressAutoHyphens/>
              <w:ind w:left="0"/>
              <w:jc w:val="center"/>
              <w:rPr>
                <w:rFonts w:eastAsia="Arial Unicode MS" w:cs="Arial"/>
                <w:sz w:val="20"/>
                <w:szCs w:val="20"/>
              </w:rPr>
            </w:pPr>
            <w:r w:rsidRPr="00435FBA">
              <w:rPr>
                <w:rFonts w:cs="Arial"/>
                <w:i/>
                <w:color w:val="0070C0"/>
                <w:sz w:val="20"/>
                <w:szCs w:val="20"/>
              </w:rPr>
              <w:t>Autor</w:t>
            </w:r>
          </w:p>
        </w:tc>
      </w:tr>
      <w:tr w:rsidR="004654FA" w:rsidRPr="00435FBA" w14:paraId="276DF2F9" w14:textId="77777777" w:rsidTr="00E87D21">
        <w:trPr>
          <w:trHeight w:val="311"/>
        </w:trPr>
        <w:tc>
          <w:tcPr>
            <w:tcW w:w="1418" w:type="dxa"/>
            <w:shd w:val="clear" w:color="auto" w:fill="auto"/>
          </w:tcPr>
          <w:p w14:paraId="27C3A589" w14:textId="77777777" w:rsidR="004654FA" w:rsidRPr="00435FBA" w:rsidRDefault="004654FA" w:rsidP="00E87D21">
            <w:pPr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</w:pPr>
            <w:proofErr w:type="spellStart"/>
            <w:r w:rsidRPr="00435FBA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xx</w:t>
            </w:r>
            <w:proofErr w:type="spellEnd"/>
            <w:r w:rsidRPr="00435FBA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/</w:t>
            </w:r>
            <w:proofErr w:type="spellStart"/>
            <w:r w:rsidRPr="00435FBA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yy</w:t>
            </w:r>
            <w:proofErr w:type="spellEnd"/>
            <w:r w:rsidRPr="00435FBA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/</w:t>
            </w:r>
            <w:proofErr w:type="spellStart"/>
            <w:r w:rsidRPr="00435FBA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zzzz</w:t>
            </w:r>
            <w:proofErr w:type="spellEnd"/>
          </w:p>
        </w:tc>
        <w:tc>
          <w:tcPr>
            <w:tcW w:w="1168" w:type="dxa"/>
          </w:tcPr>
          <w:p w14:paraId="17B25083" w14:textId="77777777" w:rsidR="004654FA" w:rsidRPr="00435FBA" w:rsidRDefault="004654FA" w:rsidP="00E87D21">
            <w:pPr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</w:pPr>
            <w:r w:rsidRPr="00435FBA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Informar versão</w:t>
            </w:r>
          </w:p>
        </w:tc>
        <w:tc>
          <w:tcPr>
            <w:tcW w:w="3385" w:type="dxa"/>
            <w:shd w:val="clear" w:color="auto" w:fill="auto"/>
          </w:tcPr>
          <w:p w14:paraId="2EC77FF7" w14:textId="77777777" w:rsidR="004654FA" w:rsidRPr="00435FBA" w:rsidRDefault="004654FA" w:rsidP="00E87D21">
            <w:pPr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</w:pPr>
            <w:r w:rsidRPr="00435FBA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Inserir breve descrição da solicitação</w:t>
            </w:r>
          </w:p>
        </w:tc>
        <w:tc>
          <w:tcPr>
            <w:tcW w:w="3385" w:type="dxa"/>
            <w:shd w:val="clear" w:color="auto" w:fill="auto"/>
          </w:tcPr>
          <w:p w14:paraId="3685006C" w14:textId="77777777" w:rsidR="004654FA" w:rsidRPr="00435FBA" w:rsidRDefault="004654FA" w:rsidP="00E87D21">
            <w:pPr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</w:pPr>
            <w:r w:rsidRPr="00435FBA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Inserir nome completo do autor</w:t>
            </w:r>
          </w:p>
        </w:tc>
      </w:tr>
    </w:tbl>
    <w:p w14:paraId="42BF27C1" w14:textId="77777777" w:rsidR="004654FA" w:rsidRPr="00435FBA" w:rsidRDefault="004654FA" w:rsidP="00193CF2">
      <w:pPr>
        <w:rPr>
          <w:rFonts w:ascii="Arial" w:hAnsi="Arial" w:cs="Arial"/>
          <w:sz w:val="20"/>
          <w:szCs w:val="20"/>
        </w:rPr>
      </w:pPr>
    </w:p>
    <w:p w14:paraId="452418AF" w14:textId="77777777" w:rsidR="008A4CB7" w:rsidRPr="00435FBA" w:rsidRDefault="008A4CB7" w:rsidP="006178B9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9341"/>
        <w:gridCol w:w="15"/>
      </w:tblGrid>
      <w:tr w:rsidR="008A4CB7" w:rsidRPr="00EE7773" w14:paraId="29204AB4" w14:textId="77777777" w:rsidTr="00A7534B">
        <w:trPr>
          <w:trHeight w:val="397"/>
        </w:trPr>
        <w:tc>
          <w:tcPr>
            <w:tcW w:w="9356" w:type="dxa"/>
            <w:gridSpan w:val="2"/>
            <w:shd w:val="clear" w:color="auto" w:fill="95B3D7" w:themeFill="accent1" w:themeFillTint="99"/>
            <w:vAlign w:val="center"/>
          </w:tcPr>
          <w:p w14:paraId="137FCE76" w14:textId="65608CEB" w:rsidR="008A4CB7" w:rsidRPr="00EE7773" w:rsidRDefault="00435FBA" w:rsidP="00EE7773">
            <w:pPr>
              <w:pStyle w:val="PargrafodaLista"/>
              <w:numPr>
                <w:ilvl w:val="0"/>
                <w:numId w:val="29"/>
              </w:numPr>
              <w:ind w:left="314" w:hanging="284"/>
              <w:rPr>
                <w:rFonts w:ascii="Arial" w:eastAsia="Arial Unicode MS" w:hAnsi="Arial" w:cs="Arial"/>
                <w:b/>
                <w:color w:val="FFFFFF" w:themeColor="background1"/>
                <w:sz w:val="20"/>
                <w:szCs w:val="20"/>
              </w:rPr>
            </w:pPr>
            <w:r w:rsidRPr="00EE77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RESPONSÁVEIS DO PROJETO</w:t>
            </w:r>
          </w:p>
        </w:tc>
      </w:tr>
      <w:tr w:rsidR="006178B9" w:rsidRPr="00435FBA" w14:paraId="073EC68E" w14:textId="77777777" w:rsidTr="00A7534B">
        <w:trPr>
          <w:trHeight w:val="309"/>
        </w:trPr>
        <w:tc>
          <w:tcPr>
            <w:tcW w:w="9356" w:type="dxa"/>
            <w:gridSpan w:val="2"/>
            <w:shd w:val="clear" w:color="auto" w:fill="DBE5F1" w:themeFill="accent1" w:themeFillTint="33"/>
            <w:vAlign w:val="center"/>
          </w:tcPr>
          <w:p w14:paraId="793BD3F1" w14:textId="19BA6393" w:rsidR="006178B9" w:rsidRPr="00A7534B" w:rsidRDefault="006178B9" w:rsidP="00A7534B">
            <w:pPr>
              <w:pStyle w:val="PargrafodaLista"/>
              <w:widowControl w:val="0"/>
              <w:numPr>
                <w:ilvl w:val="1"/>
                <w:numId w:val="32"/>
              </w:num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A7534B">
              <w:rPr>
                <w:rFonts w:ascii="Arial" w:hAnsi="Arial" w:cs="Arial"/>
                <w:b/>
                <w:sz w:val="20"/>
                <w:szCs w:val="20"/>
              </w:rPr>
              <w:t>Identificação do Demandante</w:t>
            </w:r>
          </w:p>
        </w:tc>
      </w:tr>
      <w:tr w:rsidR="006178B9" w:rsidRPr="00435FBA" w14:paraId="7EBD1852" w14:textId="77777777" w:rsidTr="00A7534B">
        <w:trPr>
          <w:trHeight w:val="240"/>
        </w:trPr>
        <w:tc>
          <w:tcPr>
            <w:tcW w:w="9356" w:type="dxa"/>
            <w:gridSpan w:val="2"/>
            <w:shd w:val="clear" w:color="auto" w:fill="auto"/>
          </w:tcPr>
          <w:p w14:paraId="789ECA20" w14:textId="327B486F" w:rsidR="006178B9" w:rsidRPr="00435FBA" w:rsidRDefault="006178B9" w:rsidP="00A7534B">
            <w:pPr>
              <w:pStyle w:val="DetalhedeReviso"/>
              <w:widowControl w:val="0"/>
              <w:suppressAutoHyphens/>
              <w:ind w:left="0"/>
              <w:rPr>
                <w:rFonts w:cs="Arial"/>
                <w:i/>
                <w:sz w:val="20"/>
                <w:szCs w:val="20"/>
              </w:rPr>
            </w:pPr>
            <w:r w:rsidRPr="00435FBA">
              <w:rPr>
                <w:rFonts w:cs="Arial"/>
                <w:i/>
                <w:sz w:val="20"/>
                <w:szCs w:val="20"/>
              </w:rPr>
              <w:t>Nome completo do gestor:</w:t>
            </w:r>
            <w:r w:rsidR="00D23744" w:rsidRPr="00435FBA">
              <w:rPr>
                <w:rFonts w:cs="Arial"/>
                <w:i/>
                <w:sz w:val="20"/>
                <w:szCs w:val="20"/>
              </w:rPr>
              <w:t xml:space="preserve"> </w:t>
            </w:r>
            <w:r w:rsidR="00435FBA" w:rsidRPr="00435FBA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&lt;</w:t>
            </w:r>
            <w:r w:rsidR="00D23744" w:rsidRPr="00435FBA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Inserir nome completo do gestor</w:t>
            </w:r>
            <w:r w:rsidR="00435FBA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&gt;</w:t>
            </w:r>
          </w:p>
        </w:tc>
      </w:tr>
      <w:tr w:rsidR="006178B9" w:rsidRPr="00435FBA" w14:paraId="3AABFBC4" w14:textId="77777777" w:rsidTr="00A7534B">
        <w:trPr>
          <w:trHeight w:val="311"/>
        </w:trPr>
        <w:tc>
          <w:tcPr>
            <w:tcW w:w="9356" w:type="dxa"/>
            <w:gridSpan w:val="2"/>
            <w:shd w:val="clear" w:color="auto" w:fill="auto"/>
          </w:tcPr>
          <w:p w14:paraId="1EDDB66B" w14:textId="3E969C72" w:rsidR="009042F4" w:rsidRPr="00435FBA" w:rsidRDefault="006178B9" w:rsidP="00A7534B">
            <w:pPr>
              <w:pStyle w:val="DetalhedeReviso"/>
              <w:widowControl w:val="0"/>
              <w:suppressAutoHyphens/>
              <w:ind w:left="0"/>
              <w:rPr>
                <w:rFonts w:cs="Arial"/>
                <w:i/>
                <w:sz w:val="20"/>
                <w:szCs w:val="20"/>
              </w:rPr>
            </w:pPr>
            <w:r w:rsidRPr="00435FBA">
              <w:rPr>
                <w:rFonts w:cs="Arial"/>
                <w:i/>
                <w:sz w:val="20"/>
                <w:szCs w:val="20"/>
              </w:rPr>
              <w:t>Origem do Sistema:</w:t>
            </w:r>
            <w:r w:rsidR="00435FBA">
              <w:rPr>
                <w:rFonts w:cs="Arial"/>
                <w:i/>
                <w:sz w:val="20"/>
                <w:szCs w:val="20"/>
              </w:rPr>
              <w:t xml:space="preserve"> </w:t>
            </w:r>
            <w:r w:rsidR="00435FBA" w:rsidRPr="00435FBA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&lt;</w:t>
            </w:r>
            <w:r w:rsidR="00D23744" w:rsidRPr="00435FBA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 xml:space="preserve"> Informa</w:t>
            </w:r>
            <w:r w:rsidR="00B13D7A" w:rsidRPr="00435FBA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r</w:t>
            </w:r>
            <w:r w:rsidR="00D23744" w:rsidRPr="00435FBA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 xml:space="preserve"> a origem do sistema</w:t>
            </w:r>
            <w:r w:rsidR="00435FBA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&gt;</w:t>
            </w:r>
          </w:p>
        </w:tc>
      </w:tr>
      <w:tr w:rsidR="006178B9" w:rsidRPr="00435FBA" w14:paraId="075576CE" w14:textId="77777777" w:rsidTr="00A7534B">
        <w:trPr>
          <w:trHeight w:val="311"/>
        </w:trPr>
        <w:tc>
          <w:tcPr>
            <w:tcW w:w="9356" w:type="dxa"/>
            <w:gridSpan w:val="2"/>
            <w:shd w:val="clear" w:color="auto" w:fill="auto"/>
          </w:tcPr>
          <w:p w14:paraId="206CC1D9" w14:textId="32FC9E40" w:rsidR="006178B9" w:rsidRPr="00435FBA" w:rsidRDefault="006178B9" w:rsidP="00A7534B">
            <w:pPr>
              <w:pStyle w:val="DetalhedeReviso"/>
              <w:widowControl w:val="0"/>
              <w:suppressAutoHyphens/>
              <w:ind w:left="0"/>
              <w:rPr>
                <w:rFonts w:cs="Arial"/>
                <w:i/>
                <w:sz w:val="20"/>
                <w:szCs w:val="20"/>
              </w:rPr>
            </w:pPr>
            <w:r w:rsidRPr="00435FBA">
              <w:rPr>
                <w:rFonts w:cs="Arial"/>
                <w:i/>
                <w:sz w:val="20"/>
                <w:szCs w:val="20"/>
              </w:rPr>
              <w:t>E-mail:</w:t>
            </w:r>
            <w:r w:rsidR="00D23744" w:rsidRPr="00435FBA">
              <w:rPr>
                <w:rFonts w:cs="Arial"/>
                <w:i/>
                <w:sz w:val="20"/>
                <w:szCs w:val="20"/>
              </w:rPr>
              <w:t xml:space="preserve"> </w:t>
            </w:r>
            <w:r w:rsidR="00435FBA" w:rsidRPr="00435FBA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&lt;</w:t>
            </w:r>
            <w:r w:rsidR="00B13D7A" w:rsidRPr="00435FBA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Informar o e-mail</w:t>
            </w:r>
            <w:r w:rsidR="00D23744" w:rsidRPr="00435FBA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 xml:space="preserve"> para contato</w:t>
            </w:r>
            <w:r w:rsidR="00435FBA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&gt;</w:t>
            </w:r>
          </w:p>
        </w:tc>
      </w:tr>
      <w:tr w:rsidR="006178B9" w:rsidRPr="00435FBA" w14:paraId="0FE03D4A" w14:textId="77777777" w:rsidTr="00A7534B">
        <w:trPr>
          <w:trHeight w:val="311"/>
        </w:trPr>
        <w:tc>
          <w:tcPr>
            <w:tcW w:w="9356" w:type="dxa"/>
            <w:gridSpan w:val="2"/>
            <w:shd w:val="clear" w:color="auto" w:fill="auto"/>
          </w:tcPr>
          <w:p w14:paraId="521BCEFA" w14:textId="204FD91D" w:rsidR="006178B9" w:rsidRPr="00435FBA" w:rsidRDefault="006178B9" w:rsidP="00A7534B">
            <w:pPr>
              <w:pStyle w:val="DetalhedeReviso"/>
              <w:widowControl w:val="0"/>
              <w:suppressAutoHyphens/>
              <w:ind w:left="0"/>
              <w:rPr>
                <w:rFonts w:cs="Arial"/>
                <w:i/>
                <w:sz w:val="20"/>
                <w:szCs w:val="20"/>
              </w:rPr>
            </w:pPr>
            <w:r w:rsidRPr="00435FBA">
              <w:rPr>
                <w:rFonts w:cs="Arial"/>
                <w:i/>
                <w:sz w:val="20"/>
                <w:szCs w:val="20"/>
              </w:rPr>
              <w:t>Telefone:</w:t>
            </w:r>
            <w:r w:rsidR="00D23744" w:rsidRPr="00435FBA">
              <w:rPr>
                <w:rFonts w:cs="Arial"/>
                <w:i/>
                <w:sz w:val="20"/>
                <w:szCs w:val="20"/>
              </w:rPr>
              <w:t xml:space="preserve"> </w:t>
            </w:r>
            <w:r w:rsidR="00435FBA" w:rsidRPr="00435FBA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&lt;</w:t>
            </w:r>
            <w:r w:rsidR="00D23744" w:rsidRPr="00435FBA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Inform</w:t>
            </w:r>
            <w:r w:rsidR="00B13D7A" w:rsidRPr="00435FBA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ar</w:t>
            </w:r>
            <w:r w:rsidR="00D23744" w:rsidRPr="00435FBA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 xml:space="preserve"> o telefone para contato</w:t>
            </w:r>
            <w:r w:rsidR="00435FBA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&gt;</w:t>
            </w:r>
          </w:p>
        </w:tc>
      </w:tr>
      <w:bookmarkEnd w:id="0"/>
      <w:tr w:rsidR="00F86691" w:rsidRPr="00435FBA" w14:paraId="30B5031D" w14:textId="77777777" w:rsidTr="00A7534B">
        <w:trPr>
          <w:gridAfter w:val="1"/>
          <w:wAfter w:w="15" w:type="dxa"/>
          <w:trHeight w:val="309"/>
        </w:trPr>
        <w:tc>
          <w:tcPr>
            <w:tcW w:w="9341" w:type="dxa"/>
            <w:shd w:val="clear" w:color="auto" w:fill="DBE5F1" w:themeFill="accent1" w:themeFillTint="33"/>
            <w:vAlign w:val="center"/>
          </w:tcPr>
          <w:p w14:paraId="13835733" w14:textId="28DD30E0" w:rsidR="00F86691" w:rsidRPr="00A7534B" w:rsidRDefault="00F86691" w:rsidP="00A7534B">
            <w:pPr>
              <w:pStyle w:val="PargrafodaLista"/>
              <w:widowControl w:val="0"/>
              <w:numPr>
                <w:ilvl w:val="1"/>
                <w:numId w:val="32"/>
              </w:num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A7534B">
              <w:rPr>
                <w:rFonts w:ascii="Arial" w:hAnsi="Arial" w:cs="Arial"/>
                <w:b/>
                <w:sz w:val="20"/>
                <w:szCs w:val="20"/>
              </w:rPr>
              <w:t>Identificação do Analista de Negócio do Projeto</w:t>
            </w:r>
          </w:p>
        </w:tc>
      </w:tr>
      <w:tr w:rsidR="00F86691" w:rsidRPr="00435FBA" w14:paraId="1B310427" w14:textId="77777777" w:rsidTr="00A7534B">
        <w:trPr>
          <w:gridAfter w:val="1"/>
          <w:wAfter w:w="15" w:type="dxa"/>
          <w:trHeight w:val="240"/>
        </w:trPr>
        <w:tc>
          <w:tcPr>
            <w:tcW w:w="9341" w:type="dxa"/>
            <w:shd w:val="clear" w:color="auto" w:fill="auto"/>
          </w:tcPr>
          <w:p w14:paraId="2B45433B" w14:textId="2F9FBB70" w:rsidR="00F86691" w:rsidRPr="00435FBA" w:rsidRDefault="00F86691" w:rsidP="00A7534B">
            <w:pPr>
              <w:pStyle w:val="DetalhedeReviso"/>
              <w:widowControl w:val="0"/>
              <w:suppressAutoHyphens/>
              <w:ind w:left="0"/>
              <w:rPr>
                <w:rFonts w:cs="Arial"/>
                <w:i/>
                <w:sz w:val="20"/>
                <w:szCs w:val="20"/>
              </w:rPr>
            </w:pPr>
            <w:r w:rsidRPr="00435FBA">
              <w:rPr>
                <w:rFonts w:cs="Arial"/>
                <w:i/>
                <w:sz w:val="20"/>
                <w:szCs w:val="20"/>
              </w:rPr>
              <w:t>Nome completo do analista de negócio do projeto:</w:t>
            </w:r>
            <w:r w:rsidR="00B13D7A" w:rsidRPr="00435FBA">
              <w:rPr>
                <w:rFonts w:cs="Arial"/>
                <w:i/>
                <w:sz w:val="20"/>
                <w:szCs w:val="20"/>
              </w:rPr>
              <w:t xml:space="preserve"> </w:t>
            </w:r>
            <w:r w:rsidR="00435FBA" w:rsidRPr="00435FBA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&lt;</w:t>
            </w:r>
            <w:r w:rsidR="00B13D7A" w:rsidRPr="00435FBA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Inserir nome completo do analista responsável</w:t>
            </w:r>
            <w:r w:rsidR="00435FBA" w:rsidRPr="00435FBA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&gt;</w:t>
            </w:r>
          </w:p>
        </w:tc>
      </w:tr>
      <w:tr w:rsidR="00F86691" w:rsidRPr="00435FBA" w14:paraId="3B88F9D9" w14:textId="77777777" w:rsidTr="00A7534B">
        <w:trPr>
          <w:gridAfter w:val="1"/>
          <w:wAfter w:w="15" w:type="dxa"/>
          <w:trHeight w:val="311"/>
        </w:trPr>
        <w:tc>
          <w:tcPr>
            <w:tcW w:w="9341" w:type="dxa"/>
            <w:shd w:val="clear" w:color="auto" w:fill="auto"/>
          </w:tcPr>
          <w:p w14:paraId="42791E37" w14:textId="06C4FA2C" w:rsidR="00F86691" w:rsidRPr="00435FBA" w:rsidRDefault="00F86691" w:rsidP="00A7534B">
            <w:pPr>
              <w:pStyle w:val="DetalhedeReviso"/>
              <w:widowControl w:val="0"/>
              <w:suppressAutoHyphens/>
              <w:ind w:left="0"/>
              <w:rPr>
                <w:rFonts w:cs="Arial"/>
                <w:i/>
                <w:sz w:val="20"/>
                <w:szCs w:val="20"/>
              </w:rPr>
            </w:pPr>
            <w:r w:rsidRPr="00435FBA">
              <w:rPr>
                <w:rFonts w:cs="Arial"/>
                <w:i/>
                <w:sz w:val="20"/>
                <w:szCs w:val="20"/>
              </w:rPr>
              <w:t>Área de negócio:</w:t>
            </w:r>
            <w:r w:rsidR="00B13D7A" w:rsidRPr="00435FBA">
              <w:rPr>
                <w:rFonts w:cs="Arial"/>
                <w:i/>
                <w:sz w:val="20"/>
                <w:szCs w:val="20"/>
              </w:rPr>
              <w:t xml:space="preserve"> </w:t>
            </w:r>
            <w:r w:rsidR="00435FBA" w:rsidRPr="00435FBA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&lt;</w:t>
            </w:r>
            <w:r w:rsidR="00B13D7A" w:rsidRPr="00435FBA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Inserir o nome da área de negócio</w:t>
            </w:r>
            <w:r w:rsidR="00435FBA" w:rsidRPr="00435FBA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&gt;</w:t>
            </w:r>
          </w:p>
        </w:tc>
      </w:tr>
      <w:tr w:rsidR="00F86691" w:rsidRPr="00435FBA" w14:paraId="5CE1F48D" w14:textId="77777777" w:rsidTr="00A7534B">
        <w:trPr>
          <w:gridAfter w:val="1"/>
          <w:wAfter w:w="15" w:type="dxa"/>
          <w:trHeight w:val="311"/>
        </w:trPr>
        <w:tc>
          <w:tcPr>
            <w:tcW w:w="9341" w:type="dxa"/>
            <w:shd w:val="clear" w:color="auto" w:fill="auto"/>
          </w:tcPr>
          <w:p w14:paraId="10E5D9D2" w14:textId="4DBE1392" w:rsidR="00F86691" w:rsidRPr="00435FBA" w:rsidRDefault="00F86691" w:rsidP="00A7534B">
            <w:pPr>
              <w:pStyle w:val="DetalhedeReviso"/>
              <w:widowControl w:val="0"/>
              <w:suppressAutoHyphens/>
              <w:ind w:left="0"/>
              <w:rPr>
                <w:rFonts w:cs="Arial"/>
                <w:i/>
                <w:sz w:val="20"/>
                <w:szCs w:val="20"/>
              </w:rPr>
            </w:pPr>
            <w:r w:rsidRPr="00435FBA">
              <w:rPr>
                <w:rFonts w:cs="Arial"/>
                <w:i/>
                <w:sz w:val="20"/>
                <w:szCs w:val="20"/>
              </w:rPr>
              <w:t>E-mail:</w:t>
            </w:r>
            <w:r w:rsidR="00B13D7A" w:rsidRPr="00435FBA">
              <w:rPr>
                <w:rFonts w:cs="Arial"/>
                <w:i/>
                <w:sz w:val="20"/>
                <w:szCs w:val="20"/>
              </w:rPr>
              <w:t xml:space="preserve"> </w:t>
            </w:r>
            <w:r w:rsidR="00435FBA" w:rsidRPr="00435FBA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&lt;</w:t>
            </w:r>
            <w:r w:rsidR="00B13D7A" w:rsidRPr="00435FBA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Informar o e-mail para contato</w:t>
            </w:r>
            <w:r w:rsidR="00435FBA" w:rsidRPr="00435FBA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&gt;</w:t>
            </w:r>
          </w:p>
        </w:tc>
      </w:tr>
      <w:tr w:rsidR="00F86691" w:rsidRPr="00435FBA" w14:paraId="4D3E6E96" w14:textId="77777777" w:rsidTr="00A7534B">
        <w:trPr>
          <w:gridAfter w:val="1"/>
          <w:wAfter w:w="15" w:type="dxa"/>
          <w:trHeight w:val="311"/>
        </w:trPr>
        <w:tc>
          <w:tcPr>
            <w:tcW w:w="9341" w:type="dxa"/>
            <w:shd w:val="clear" w:color="auto" w:fill="auto"/>
          </w:tcPr>
          <w:p w14:paraId="636FA5F4" w14:textId="1F90C055" w:rsidR="00F86691" w:rsidRPr="00435FBA" w:rsidRDefault="00F86691" w:rsidP="00A7534B">
            <w:pPr>
              <w:pStyle w:val="DetalhedeReviso"/>
              <w:widowControl w:val="0"/>
              <w:suppressAutoHyphens/>
              <w:ind w:left="0"/>
              <w:rPr>
                <w:rFonts w:cs="Arial"/>
                <w:i/>
                <w:sz w:val="20"/>
                <w:szCs w:val="20"/>
              </w:rPr>
            </w:pPr>
            <w:r w:rsidRPr="00435FBA">
              <w:rPr>
                <w:rFonts w:cs="Arial"/>
                <w:i/>
                <w:sz w:val="20"/>
                <w:szCs w:val="20"/>
              </w:rPr>
              <w:t>Telefone:</w:t>
            </w:r>
            <w:r w:rsidR="00B13D7A" w:rsidRPr="00435FBA">
              <w:rPr>
                <w:rFonts w:cs="Arial"/>
                <w:i/>
                <w:sz w:val="20"/>
                <w:szCs w:val="20"/>
              </w:rPr>
              <w:t xml:space="preserve"> </w:t>
            </w:r>
            <w:r w:rsidR="00435FBA" w:rsidRPr="00435FBA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&lt;</w:t>
            </w:r>
            <w:r w:rsidR="00B13D7A" w:rsidRPr="00435FBA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Informar o telefone para contato</w:t>
            </w:r>
            <w:r w:rsidR="00435FBA" w:rsidRPr="00435FBA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&gt;</w:t>
            </w:r>
          </w:p>
        </w:tc>
      </w:tr>
      <w:tr w:rsidR="00746687" w:rsidRPr="00A7534B" w14:paraId="63A6B9E6" w14:textId="77777777" w:rsidTr="00746687">
        <w:trPr>
          <w:gridAfter w:val="1"/>
          <w:wAfter w:w="15" w:type="dxa"/>
          <w:trHeight w:val="311"/>
        </w:trPr>
        <w:tc>
          <w:tcPr>
            <w:tcW w:w="9341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14:paraId="3A54D61C" w14:textId="3F10DB3C" w:rsidR="00746687" w:rsidRPr="00746687" w:rsidRDefault="00746687" w:rsidP="00746687">
            <w:pPr>
              <w:pStyle w:val="PargrafodaLista"/>
              <w:widowControl w:val="0"/>
              <w:numPr>
                <w:ilvl w:val="1"/>
                <w:numId w:val="32"/>
              </w:num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746687">
              <w:rPr>
                <w:rFonts w:ascii="Arial" w:hAnsi="Arial" w:cs="Arial"/>
                <w:b/>
                <w:sz w:val="20"/>
                <w:szCs w:val="20"/>
              </w:rPr>
              <w:t>Identificação d</w:t>
            </w:r>
            <w:r>
              <w:rPr>
                <w:rFonts w:ascii="Arial" w:hAnsi="Arial" w:cs="Arial"/>
                <w:b/>
                <w:sz w:val="20"/>
                <w:szCs w:val="20"/>
              </w:rPr>
              <w:t>o Analista técnico em caso de incidentes ou soluções</w:t>
            </w:r>
          </w:p>
        </w:tc>
      </w:tr>
      <w:tr w:rsidR="00746687" w:rsidRPr="00435FBA" w14:paraId="610771BC" w14:textId="77777777" w:rsidTr="00746687">
        <w:trPr>
          <w:gridAfter w:val="1"/>
          <w:wAfter w:w="15" w:type="dxa"/>
          <w:trHeight w:val="311"/>
        </w:trPr>
        <w:tc>
          <w:tcPr>
            <w:tcW w:w="9341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</w:tcPr>
          <w:p w14:paraId="0E36A292" w14:textId="61A69D53" w:rsidR="00746687" w:rsidRPr="00435FBA" w:rsidRDefault="00746687" w:rsidP="00365287">
            <w:pPr>
              <w:pStyle w:val="DetalhedeReviso"/>
              <w:widowControl w:val="0"/>
              <w:suppressAutoHyphens/>
              <w:ind w:left="0"/>
              <w:rPr>
                <w:rFonts w:cs="Arial"/>
                <w:i/>
                <w:sz w:val="20"/>
                <w:szCs w:val="20"/>
              </w:rPr>
            </w:pPr>
            <w:r w:rsidRPr="00435FBA">
              <w:rPr>
                <w:rFonts w:cs="Arial"/>
                <w:i/>
                <w:sz w:val="20"/>
                <w:szCs w:val="20"/>
              </w:rPr>
              <w:t>Nome completo d</w:t>
            </w:r>
            <w:r>
              <w:rPr>
                <w:rFonts w:cs="Arial"/>
                <w:i/>
                <w:sz w:val="20"/>
                <w:szCs w:val="20"/>
              </w:rPr>
              <w:t>o analista técnico</w:t>
            </w:r>
            <w:r w:rsidRPr="00435FBA">
              <w:rPr>
                <w:rFonts w:cs="Arial"/>
                <w:i/>
                <w:sz w:val="20"/>
                <w:szCs w:val="20"/>
              </w:rPr>
              <w:t xml:space="preserve">: </w:t>
            </w:r>
            <w:r w:rsidRPr="00746687">
              <w:rPr>
                <w:rFonts w:cs="Arial"/>
                <w:i/>
                <w:sz w:val="20"/>
                <w:szCs w:val="20"/>
              </w:rPr>
              <w:t>&lt;Inserir nome completo do analista responsável&gt;</w:t>
            </w:r>
          </w:p>
        </w:tc>
      </w:tr>
      <w:tr w:rsidR="00746687" w:rsidRPr="00435FBA" w14:paraId="0F918FD1" w14:textId="77777777" w:rsidTr="00746687">
        <w:trPr>
          <w:gridAfter w:val="1"/>
          <w:wAfter w:w="15" w:type="dxa"/>
          <w:trHeight w:val="311"/>
        </w:trPr>
        <w:tc>
          <w:tcPr>
            <w:tcW w:w="9341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</w:tcPr>
          <w:p w14:paraId="75A32A10" w14:textId="77777777" w:rsidR="00746687" w:rsidRPr="00435FBA" w:rsidRDefault="00746687" w:rsidP="00365287">
            <w:pPr>
              <w:pStyle w:val="DetalhedeReviso"/>
              <w:widowControl w:val="0"/>
              <w:suppressAutoHyphens/>
              <w:ind w:left="0"/>
              <w:rPr>
                <w:rFonts w:cs="Arial"/>
                <w:i/>
                <w:sz w:val="20"/>
                <w:szCs w:val="20"/>
              </w:rPr>
            </w:pPr>
            <w:r w:rsidRPr="00435FBA">
              <w:rPr>
                <w:rFonts w:cs="Arial"/>
                <w:i/>
                <w:sz w:val="20"/>
                <w:szCs w:val="20"/>
              </w:rPr>
              <w:t xml:space="preserve">Área de negócio: </w:t>
            </w:r>
            <w:r w:rsidRPr="00746687">
              <w:rPr>
                <w:rFonts w:cs="Arial"/>
                <w:i/>
                <w:sz w:val="20"/>
                <w:szCs w:val="20"/>
              </w:rPr>
              <w:t>&lt;Inserir o nome da área de negócio&gt;</w:t>
            </w:r>
          </w:p>
        </w:tc>
      </w:tr>
      <w:tr w:rsidR="00746687" w:rsidRPr="00435FBA" w14:paraId="6460D154" w14:textId="77777777" w:rsidTr="00746687">
        <w:trPr>
          <w:gridAfter w:val="1"/>
          <w:wAfter w:w="15" w:type="dxa"/>
          <w:trHeight w:val="311"/>
        </w:trPr>
        <w:tc>
          <w:tcPr>
            <w:tcW w:w="9341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</w:tcPr>
          <w:p w14:paraId="5E46FCE5" w14:textId="77777777" w:rsidR="00746687" w:rsidRPr="00435FBA" w:rsidRDefault="00746687" w:rsidP="00365287">
            <w:pPr>
              <w:pStyle w:val="DetalhedeReviso"/>
              <w:widowControl w:val="0"/>
              <w:suppressAutoHyphens/>
              <w:ind w:left="0"/>
              <w:rPr>
                <w:rFonts w:cs="Arial"/>
                <w:i/>
                <w:sz w:val="20"/>
                <w:szCs w:val="20"/>
              </w:rPr>
            </w:pPr>
            <w:r w:rsidRPr="00435FBA">
              <w:rPr>
                <w:rFonts w:cs="Arial"/>
                <w:i/>
                <w:sz w:val="20"/>
                <w:szCs w:val="20"/>
              </w:rPr>
              <w:t xml:space="preserve">E-mail: </w:t>
            </w:r>
            <w:r w:rsidRPr="00746687">
              <w:rPr>
                <w:rFonts w:cs="Arial"/>
                <w:i/>
                <w:sz w:val="20"/>
                <w:szCs w:val="20"/>
              </w:rPr>
              <w:t>&lt;Informar o e-mail para contato&gt;</w:t>
            </w:r>
          </w:p>
        </w:tc>
      </w:tr>
      <w:tr w:rsidR="00746687" w:rsidRPr="00435FBA" w14:paraId="766859C6" w14:textId="77777777" w:rsidTr="00746687">
        <w:trPr>
          <w:gridAfter w:val="1"/>
          <w:wAfter w:w="15" w:type="dxa"/>
          <w:trHeight w:val="311"/>
        </w:trPr>
        <w:tc>
          <w:tcPr>
            <w:tcW w:w="9341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</w:tcPr>
          <w:p w14:paraId="714B722F" w14:textId="77777777" w:rsidR="00746687" w:rsidRPr="00435FBA" w:rsidRDefault="00746687" w:rsidP="00365287">
            <w:pPr>
              <w:pStyle w:val="DetalhedeReviso"/>
              <w:widowControl w:val="0"/>
              <w:suppressAutoHyphens/>
              <w:ind w:left="0"/>
              <w:rPr>
                <w:rFonts w:cs="Arial"/>
                <w:i/>
                <w:sz w:val="20"/>
                <w:szCs w:val="20"/>
              </w:rPr>
            </w:pPr>
            <w:r w:rsidRPr="00435FBA">
              <w:rPr>
                <w:rFonts w:cs="Arial"/>
                <w:i/>
                <w:sz w:val="20"/>
                <w:szCs w:val="20"/>
              </w:rPr>
              <w:t xml:space="preserve">Telefone: </w:t>
            </w:r>
            <w:r w:rsidRPr="00746687">
              <w:rPr>
                <w:rFonts w:cs="Arial"/>
                <w:i/>
                <w:sz w:val="20"/>
                <w:szCs w:val="20"/>
              </w:rPr>
              <w:t>&lt;Informar o telefone para contato&gt;</w:t>
            </w:r>
          </w:p>
        </w:tc>
      </w:tr>
    </w:tbl>
    <w:p w14:paraId="146BAFB9" w14:textId="77777777" w:rsidR="00F86691" w:rsidRPr="00435FBA" w:rsidRDefault="00F86691" w:rsidP="008A4CB7">
      <w:pPr>
        <w:rPr>
          <w:rFonts w:ascii="Arial" w:hAnsi="Arial" w:cs="Arial"/>
          <w:sz w:val="20"/>
          <w:szCs w:val="20"/>
        </w:rPr>
      </w:pPr>
    </w:p>
    <w:p w14:paraId="5787B944" w14:textId="77777777" w:rsidR="00F86691" w:rsidRPr="00435FBA" w:rsidRDefault="00F86691" w:rsidP="008A4CB7">
      <w:pPr>
        <w:rPr>
          <w:rFonts w:ascii="Arial" w:hAnsi="Arial" w:cs="Arial"/>
          <w:sz w:val="20"/>
          <w:szCs w:val="20"/>
        </w:rPr>
      </w:pPr>
    </w:p>
    <w:tbl>
      <w:tblPr>
        <w:tblW w:w="9341" w:type="dxa"/>
        <w:tblInd w:w="-34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9341"/>
      </w:tblGrid>
      <w:tr w:rsidR="00F86691" w:rsidRPr="00435FBA" w14:paraId="0D5BC7A8" w14:textId="77777777" w:rsidTr="007367BF">
        <w:trPr>
          <w:trHeight w:val="397"/>
        </w:trPr>
        <w:tc>
          <w:tcPr>
            <w:tcW w:w="9341" w:type="dxa"/>
            <w:shd w:val="clear" w:color="auto" w:fill="95B3D7" w:themeFill="accent1" w:themeFillTint="99"/>
            <w:vAlign w:val="center"/>
          </w:tcPr>
          <w:p w14:paraId="5C323658" w14:textId="1EF351BB" w:rsidR="00F86691" w:rsidRPr="00435FBA" w:rsidRDefault="00435FBA" w:rsidP="00EE7773">
            <w:pPr>
              <w:pStyle w:val="PargrafodaLista"/>
              <w:numPr>
                <w:ilvl w:val="0"/>
                <w:numId w:val="29"/>
              </w:numPr>
              <w:ind w:left="314" w:hanging="284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35FB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DESCRIÇÃO DO PROJETO</w:t>
            </w:r>
          </w:p>
        </w:tc>
      </w:tr>
      <w:tr w:rsidR="009042F4" w:rsidRPr="00435FBA" w14:paraId="33122385" w14:textId="77777777" w:rsidTr="007367BF">
        <w:trPr>
          <w:trHeight w:val="333"/>
        </w:trPr>
        <w:tc>
          <w:tcPr>
            <w:tcW w:w="9341" w:type="dxa"/>
            <w:shd w:val="clear" w:color="auto" w:fill="auto"/>
          </w:tcPr>
          <w:p w14:paraId="315F60D2" w14:textId="1F33D62E" w:rsidR="009042F4" w:rsidRPr="00435FBA" w:rsidRDefault="009042F4" w:rsidP="009042F4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 w:rsidRPr="00435FBA">
              <w:rPr>
                <w:rFonts w:ascii="Arial" w:hAnsi="Arial" w:cs="Arial"/>
                <w:i/>
                <w:sz w:val="20"/>
                <w:szCs w:val="20"/>
              </w:rPr>
              <w:t>Nome do projeto/sistema:</w:t>
            </w:r>
            <w:r w:rsidR="00B13D7A" w:rsidRPr="00435FB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87495"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&lt;</w:t>
            </w:r>
            <w:r w:rsidR="00B13D7A"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Informar o nome do projeto/sistema</w:t>
            </w:r>
            <w:r w:rsidR="00887495"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&gt;</w:t>
            </w:r>
          </w:p>
        </w:tc>
      </w:tr>
      <w:tr w:rsidR="009042F4" w:rsidRPr="00435FBA" w14:paraId="6A1C9D1A" w14:textId="77777777" w:rsidTr="007367BF">
        <w:trPr>
          <w:trHeight w:val="311"/>
        </w:trPr>
        <w:tc>
          <w:tcPr>
            <w:tcW w:w="9341" w:type="dxa"/>
            <w:shd w:val="clear" w:color="auto" w:fill="auto"/>
          </w:tcPr>
          <w:p w14:paraId="59E966E1" w14:textId="22AC5F2E" w:rsidR="009042F4" w:rsidRPr="00435FBA" w:rsidRDefault="009042F4" w:rsidP="009042F4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 w:rsidRPr="00435FBA">
              <w:rPr>
                <w:rFonts w:ascii="Arial" w:hAnsi="Arial" w:cs="Arial"/>
                <w:i/>
                <w:sz w:val="20"/>
                <w:szCs w:val="20"/>
              </w:rPr>
              <w:t xml:space="preserve">Sigla do sistema: </w:t>
            </w:r>
            <w:r w:rsidR="00887495"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&lt;</w:t>
            </w:r>
            <w:r w:rsidR="00B13D7A"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Informar sigla do sistema</w:t>
            </w:r>
            <w:r w:rsidR="00887495"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&gt;</w:t>
            </w:r>
          </w:p>
        </w:tc>
      </w:tr>
      <w:tr w:rsidR="009042F4" w:rsidRPr="00435FBA" w14:paraId="047675B0" w14:textId="77777777" w:rsidTr="007367BF">
        <w:trPr>
          <w:trHeight w:val="311"/>
        </w:trPr>
        <w:tc>
          <w:tcPr>
            <w:tcW w:w="9341" w:type="dxa"/>
            <w:shd w:val="clear" w:color="auto" w:fill="auto"/>
          </w:tcPr>
          <w:p w14:paraId="66C3E6B4" w14:textId="49CC3197" w:rsidR="009042F4" w:rsidRPr="00435FBA" w:rsidRDefault="009042F4" w:rsidP="009042F4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 w:rsidRPr="00435FBA">
              <w:rPr>
                <w:rFonts w:ascii="Arial" w:hAnsi="Arial" w:cs="Arial"/>
                <w:i/>
                <w:sz w:val="20"/>
                <w:szCs w:val="20"/>
              </w:rPr>
              <w:t>Usuário Final:</w:t>
            </w:r>
            <w:r w:rsidR="00B13D7A" w:rsidRPr="00435FB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87495"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&lt;</w:t>
            </w:r>
            <w:r w:rsidR="00B13D7A"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Informar usuário final</w:t>
            </w:r>
            <w:r w:rsidR="00887495"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&gt;</w:t>
            </w:r>
          </w:p>
        </w:tc>
      </w:tr>
      <w:tr w:rsidR="009042F4" w:rsidRPr="00435FBA" w14:paraId="07AB5F5A" w14:textId="77777777" w:rsidTr="007367BF">
        <w:trPr>
          <w:trHeight w:val="311"/>
        </w:trPr>
        <w:tc>
          <w:tcPr>
            <w:tcW w:w="9341" w:type="dxa"/>
            <w:shd w:val="clear" w:color="auto" w:fill="auto"/>
          </w:tcPr>
          <w:p w14:paraId="4F8DA2CD" w14:textId="3F404214" w:rsidR="009042F4" w:rsidRPr="00435FBA" w:rsidRDefault="009042F4" w:rsidP="00887495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 w:rsidRPr="00435FBA">
              <w:rPr>
                <w:rFonts w:ascii="Arial" w:hAnsi="Arial" w:cs="Arial"/>
                <w:i/>
                <w:sz w:val="20"/>
                <w:szCs w:val="20"/>
              </w:rPr>
              <w:t>Projeto/Sistema: (  ) Novo  (  ) Atualização (  ) Melhoria</w:t>
            </w:r>
            <w:r w:rsidR="00B13D7A" w:rsidRPr="00435FB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9042F4" w:rsidRPr="00435FBA" w14:paraId="224C25FD" w14:textId="77777777" w:rsidTr="007367BF">
        <w:trPr>
          <w:trHeight w:val="311"/>
        </w:trPr>
        <w:tc>
          <w:tcPr>
            <w:tcW w:w="9341" w:type="dxa"/>
            <w:shd w:val="clear" w:color="auto" w:fill="auto"/>
          </w:tcPr>
          <w:p w14:paraId="6782DC59" w14:textId="1D0FBC22" w:rsidR="009042F4" w:rsidRPr="00435FBA" w:rsidRDefault="009042F4" w:rsidP="009042F4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 w:rsidRPr="00435FBA">
              <w:rPr>
                <w:rFonts w:ascii="Arial" w:hAnsi="Arial" w:cs="Arial"/>
                <w:i/>
                <w:sz w:val="20"/>
                <w:szCs w:val="20"/>
              </w:rPr>
              <w:t>Descrição funcional detalhada do projeto/sistema contendo os objetivos e a abrangência:</w:t>
            </w:r>
            <w:r w:rsidR="00B13D7A"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 xml:space="preserve"> </w:t>
            </w:r>
            <w:r w:rsidR="0046361F"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&lt;inserir</w:t>
            </w:r>
            <w:r w:rsidR="00B13D7A"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 xml:space="preserve"> informações detalhadas do projeto/sistema contendo os objetivos e a abrangência e demais informações que se façam </w:t>
            </w:r>
            <w:r w:rsidR="00887495"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necessárias. &gt;</w:t>
            </w:r>
          </w:p>
        </w:tc>
      </w:tr>
    </w:tbl>
    <w:p w14:paraId="58F985B0" w14:textId="77777777" w:rsidR="00F86691" w:rsidRPr="00435FBA" w:rsidRDefault="00F86691" w:rsidP="008A4CB7">
      <w:pPr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14:paraId="778A994F" w14:textId="77777777" w:rsidR="00F86691" w:rsidRPr="00435FBA" w:rsidRDefault="00F86691" w:rsidP="008A4CB7">
      <w:pPr>
        <w:rPr>
          <w:rFonts w:ascii="Arial" w:hAnsi="Arial" w:cs="Arial"/>
          <w:sz w:val="20"/>
          <w:szCs w:val="20"/>
        </w:rPr>
      </w:pPr>
    </w:p>
    <w:tbl>
      <w:tblPr>
        <w:tblW w:w="9341" w:type="dxa"/>
        <w:tblInd w:w="-34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9341"/>
      </w:tblGrid>
      <w:tr w:rsidR="00F86691" w:rsidRPr="00EE7773" w14:paraId="0124018C" w14:textId="77777777" w:rsidTr="007367BF">
        <w:trPr>
          <w:trHeight w:val="397"/>
        </w:trPr>
        <w:tc>
          <w:tcPr>
            <w:tcW w:w="9341" w:type="dxa"/>
            <w:shd w:val="clear" w:color="auto" w:fill="95B3D7" w:themeFill="accent1" w:themeFillTint="99"/>
            <w:vAlign w:val="center"/>
          </w:tcPr>
          <w:p w14:paraId="786CCDE7" w14:textId="6369197D" w:rsidR="00F86691" w:rsidRPr="00EE7773" w:rsidRDefault="00435FBA" w:rsidP="00EE7773">
            <w:pPr>
              <w:pStyle w:val="PargrafodaLista"/>
              <w:numPr>
                <w:ilvl w:val="0"/>
                <w:numId w:val="29"/>
              </w:numPr>
              <w:ind w:left="314" w:hanging="284"/>
              <w:rPr>
                <w:rFonts w:ascii="Arial" w:eastAsia="Arial Unicode MS" w:hAnsi="Arial" w:cs="Arial"/>
                <w:b/>
                <w:color w:val="FFFFFF" w:themeColor="background1"/>
                <w:sz w:val="20"/>
                <w:szCs w:val="20"/>
              </w:rPr>
            </w:pPr>
            <w:r w:rsidRPr="00EE77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PREMISSAS PARA O PROJETO</w:t>
            </w:r>
          </w:p>
        </w:tc>
      </w:tr>
      <w:tr w:rsidR="00F86691" w:rsidRPr="00435FBA" w14:paraId="2C295693" w14:textId="77777777" w:rsidTr="007367BF">
        <w:trPr>
          <w:trHeight w:val="309"/>
        </w:trPr>
        <w:tc>
          <w:tcPr>
            <w:tcW w:w="9341" w:type="dxa"/>
            <w:shd w:val="clear" w:color="auto" w:fill="DBE5F1" w:themeFill="accent1" w:themeFillTint="33"/>
            <w:vAlign w:val="center"/>
          </w:tcPr>
          <w:p w14:paraId="5D5BF741" w14:textId="7A4C6A92" w:rsidR="00F86691" w:rsidRPr="00435FBA" w:rsidRDefault="009042F4" w:rsidP="00785703">
            <w:pPr>
              <w:widowControl w:val="0"/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435FBA">
              <w:rPr>
                <w:rFonts w:ascii="Arial" w:hAnsi="Arial" w:cs="Arial"/>
                <w:b/>
                <w:sz w:val="20"/>
                <w:szCs w:val="20"/>
              </w:rPr>
              <w:t xml:space="preserve">4.1 </w:t>
            </w:r>
            <w:r w:rsidR="00785703">
              <w:rPr>
                <w:rFonts w:ascii="Arial" w:hAnsi="Arial" w:cs="Arial"/>
                <w:b/>
                <w:sz w:val="20"/>
                <w:szCs w:val="20"/>
              </w:rPr>
              <w:t>Informações Gerais</w:t>
            </w:r>
          </w:p>
        </w:tc>
      </w:tr>
      <w:tr w:rsidR="00F86691" w:rsidRPr="00435FBA" w14:paraId="7F8A7A26" w14:textId="77777777" w:rsidTr="007367BF">
        <w:trPr>
          <w:trHeight w:val="240"/>
        </w:trPr>
        <w:tc>
          <w:tcPr>
            <w:tcW w:w="9341" w:type="dxa"/>
            <w:shd w:val="clear" w:color="auto" w:fill="auto"/>
          </w:tcPr>
          <w:p w14:paraId="2A602712" w14:textId="5784B813" w:rsidR="008608BC" w:rsidRPr="00435FBA" w:rsidRDefault="008608BC" w:rsidP="008608BC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 w:rsidRPr="00435FBA">
              <w:rPr>
                <w:rFonts w:ascii="Arial" w:hAnsi="Arial" w:cs="Arial"/>
                <w:i/>
                <w:sz w:val="20"/>
                <w:szCs w:val="20"/>
              </w:rPr>
              <w:t>Ambientes necessários:</w:t>
            </w:r>
            <w:r w:rsidR="00B13D7A" w:rsidRPr="00435FB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0DF9F5B6" w14:textId="77777777" w:rsidR="00F7437C" w:rsidRDefault="008608BC" w:rsidP="00F7437C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 w:rsidRPr="00435FB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435FBA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78311D" w:rsidRPr="00435FB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35FBA">
              <w:rPr>
                <w:rFonts w:ascii="Arial" w:hAnsi="Arial" w:cs="Arial"/>
                <w:i/>
                <w:sz w:val="20"/>
                <w:szCs w:val="20"/>
              </w:rPr>
              <w:t xml:space="preserve"> )</w:t>
            </w:r>
            <w:proofErr w:type="gramEnd"/>
            <w:r w:rsidRPr="00435FBA">
              <w:rPr>
                <w:rFonts w:ascii="Arial" w:hAnsi="Arial" w:cs="Arial"/>
                <w:i/>
                <w:sz w:val="20"/>
                <w:szCs w:val="20"/>
              </w:rPr>
              <w:t xml:space="preserve"> Desenvolvimento (  ) Treinamento </w:t>
            </w:r>
            <w:r w:rsidR="00B13D7A" w:rsidRPr="00435FBA">
              <w:rPr>
                <w:rFonts w:ascii="Arial" w:hAnsi="Arial" w:cs="Arial"/>
                <w:i/>
                <w:sz w:val="20"/>
                <w:szCs w:val="20"/>
              </w:rPr>
              <w:t xml:space="preserve">( ) Produção </w:t>
            </w:r>
            <w:r w:rsidR="00F7437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041A5F7A" w14:textId="26E90E81" w:rsidR="00F86691" w:rsidRDefault="008608BC" w:rsidP="00F7437C">
            <w:pPr>
              <w:widowControl w:val="0"/>
              <w:suppressAutoHyphens/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</w:pPr>
            <w:proofErr w:type="gramStart"/>
            <w:r w:rsidRPr="00435FBA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78311D" w:rsidRPr="00435FB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35FBA">
              <w:rPr>
                <w:rFonts w:ascii="Arial" w:hAnsi="Arial" w:cs="Arial"/>
                <w:i/>
                <w:sz w:val="20"/>
                <w:szCs w:val="20"/>
              </w:rPr>
              <w:t xml:space="preserve"> )</w:t>
            </w:r>
            <w:proofErr w:type="gramEnd"/>
            <w:r w:rsidRPr="00435FB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7437C">
              <w:rPr>
                <w:rFonts w:ascii="Arial" w:hAnsi="Arial" w:cs="Arial"/>
                <w:i/>
                <w:sz w:val="20"/>
                <w:szCs w:val="20"/>
              </w:rPr>
              <w:t>Homologação</w:t>
            </w:r>
            <w:r w:rsidRPr="00435FB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87495"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&lt;</w:t>
            </w:r>
            <w:r w:rsidR="00B13D7A"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 xml:space="preserve">detalhar os </w:t>
            </w:r>
            <w:r w:rsidR="00F7437C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 xml:space="preserve">tipos de </w:t>
            </w:r>
            <w:r w:rsidR="00B13D7A"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 xml:space="preserve">testes </w:t>
            </w:r>
            <w:r w:rsidR="00F7437C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 xml:space="preserve">que serão </w:t>
            </w:r>
            <w:r w:rsidR="00B13D7A"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realizados</w:t>
            </w:r>
            <w:r w:rsidR="00887495"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&gt;</w:t>
            </w:r>
          </w:p>
          <w:p w14:paraId="48EB222A" w14:textId="52939DD2" w:rsidR="00F7437C" w:rsidRPr="00435FBA" w:rsidRDefault="00F7437C" w:rsidP="00F7437C">
            <w:pPr>
              <w:widowControl w:val="0"/>
              <w:suppressAutoHyphens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86691" w:rsidRPr="00435FBA" w14:paraId="1BE77FB9" w14:textId="77777777" w:rsidTr="007367BF">
        <w:trPr>
          <w:trHeight w:val="311"/>
        </w:trPr>
        <w:tc>
          <w:tcPr>
            <w:tcW w:w="9341" w:type="dxa"/>
            <w:shd w:val="clear" w:color="auto" w:fill="auto"/>
          </w:tcPr>
          <w:p w14:paraId="5CC4D964" w14:textId="76C4E703" w:rsidR="0078311D" w:rsidRPr="00435FBA" w:rsidRDefault="00785703" w:rsidP="0078311D">
            <w:pPr>
              <w:pStyle w:val="DetalhedeReviso"/>
              <w:widowControl w:val="0"/>
              <w:suppressAutoHyphens/>
              <w:ind w:left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lastRenderedPageBreak/>
              <w:t>Há a necessidade de integração</w:t>
            </w:r>
            <w:r w:rsidR="0078311D" w:rsidRPr="00435FBA">
              <w:rPr>
                <w:rFonts w:cs="Arial"/>
                <w:i/>
                <w:sz w:val="20"/>
                <w:szCs w:val="20"/>
              </w:rPr>
              <w:t xml:space="preserve"> com outros sistemas: </w:t>
            </w:r>
            <w:proofErr w:type="gramStart"/>
            <w:r w:rsidR="0078311D" w:rsidRPr="00435FBA">
              <w:rPr>
                <w:rFonts w:cs="Arial"/>
                <w:i/>
                <w:sz w:val="20"/>
                <w:szCs w:val="20"/>
              </w:rPr>
              <w:t xml:space="preserve">( </w:t>
            </w:r>
            <w:r w:rsidR="00F7437C">
              <w:rPr>
                <w:rFonts w:cs="Arial"/>
                <w:i/>
                <w:sz w:val="20"/>
                <w:szCs w:val="20"/>
              </w:rPr>
              <w:t xml:space="preserve"> </w:t>
            </w:r>
            <w:r w:rsidR="0078311D" w:rsidRPr="00435FBA">
              <w:rPr>
                <w:rFonts w:cs="Arial"/>
                <w:i/>
                <w:sz w:val="20"/>
                <w:szCs w:val="20"/>
              </w:rPr>
              <w:t>)</w:t>
            </w:r>
            <w:proofErr w:type="gramEnd"/>
            <w:r w:rsidR="0078311D" w:rsidRPr="00435FBA">
              <w:rPr>
                <w:rFonts w:cs="Arial"/>
                <w:i/>
                <w:sz w:val="20"/>
                <w:szCs w:val="20"/>
              </w:rPr>
              <w:t xml:space="preserve"> SIM (  ) NÃO</w:t>
            </w:r>
            <w:r w:rsidR="00B13D7A" w:rsidRPr="00435FBA">
              <w:rPr>
                <w:rFonts w:cs="Arial"/>
                <w:i/>
                <w:sz w:val="20"/>
                <w:szCs w:val="20"/>
              </w:rPr>
              <w:t xml:space="preserve"> </w:t>
            </w:r>
          </w:p>
          <w:p w14:paraId="06D4A720" w14:textId="0E6CA9E5" w:rsidR="0078311D" w:rsidRPr="00435FBA" w:rsidRDefault="00F7437C" w:rsidP="0078311D">
            <w:pPr>
              <w:pStyle w:val="DetalhedeReviso"/>
              <w:widowControl w:val="0"/>
              <w:suppressAutoHyphens/>
              <w:ind w:left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Se sim, especificar os sistemas e como a comunicação será realizada para cada um dos sistemas identificados:</w:t>
            </w:r>
          </w:p>
          <w:p w14:paraId="7E7CFC49" w14:textId="69109B7C" w:rsidR="0078311D" w:rsidRPr="00435FBA" w:rsidRDefault="0078311D" w:rsidP="00F7437C">
            <w:pPr>
              <w:pStyle w:val="DetalhedeReviso"/>
              <w:widowControl w:val="0"/>
              <w:suppressAutoHyphens/>
              <w:ind w:left="0"/>
              <w:rPr>
                <w:rFonts w:cs="Arial"/>
                <w:i/>
                <w:sz w:val="20"/>
                <w:szCs w:val="20"/>
              </w:rPr>
            </w:pPr>
          </w:p>
        </w:tc>
      </w:tr>
      <w:tr w:rsidR="00785703" w:rsidRPr="00435FBA" w14:paraId="1D2E83E6" w14:textId="77777777" w:rsidTr="00F407DD">
        <w:trPr>
          <w:trHeight w:val="311"/>
        </w:trPr>
        <w:tc>
          <w:tcPr>
            <w:tcW w:w="9341" w:type="dxa"/>
            <w:shd w:val="clear" w:color="auto" w:fill="auto"/>
            <w:vAlign w:val="center"/>
          </w:tcPr>
          <w:p w14:paraId="556B3710" w14:textId="56C02E76" w:rsidR="00785703" w:rsidRDefault="00785703" w:rsidP="00F407DD">
            <w:pPr>
              <w:widowControl w:val="0"/>
              <w:suppressAutoHyphens/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Outras considerações</w:t>
            </w:r>
            <w:r w:rsidRPr="00435FBA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="00746687"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&lt;</w:t>
            </w:r>
            <w:r w:rsidR="00746687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inserir</w:t>
            </w:r>
            <w:r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 xml:space="preserve"> informações adicionais, caso necessário. </w:t>
            </w:r>
            <w:r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 xml:space="preserve"> &gt;</w:t>
            </w:r>
          </w:p>
          <w:p w14:paraId="0D2C4A17" w14:textId="77777777" w:rsidR="00785703" w:rsidRDefault="00785703" w:rsidP="00F407DD">
            <w:pPr>
              <w:widowControl w:val="0"/>
              <w:suppressAutoHyphens/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</w:pPr>
          </w:p>
          <w:p w14:paraId="41600F0F" w14:textId="122F8AC3" w:rsidR="00785703" w:rsidRPr="00435FBA" w:rsidRDefault="00785703" w:rsidP="00F407DD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0CDB5307" w14:textId="77777777" w:rsidR="00F86691" w:rsidRPr="00435FBA" w:rsidRDefault="00F86691" w:rsidP="008A4CB7">
      <w:pPr>
        <w:rPr>
          <w:rFonts w:ascii="Arial" w:hAnsi="Arial" w:cs="Arial"/>
          <w:sz w:val="20"/>
          <w:szCs w:val="20"/>
        </w:rPr>
      </w:pPr>
    </w:p>
    <w:tbl>
      <w:tblPr>
        <w:tblW w:w="9341" w:type="dxa"/>
        <w:tblInd w:w="-34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9341"/>
      </w:tblGrid>
      <w:tr w:rsidR="00426946" w:rsidRPr="00435FBA" w14:paraId="3A0A7F8D" w14:textId="77777777" w:rsidTr="00F407DD">
        <w:trPr>
          <w:trHeight w:val="311"/>
        </w:trPr>
        <w:tc>
          <w:tcPr>
            <w:tcW w:w="9341" w:type="dxa"/>
            <w:shd w:val="clear" w:color="auto" w:fill="DBE5F1" w:themeFill="accent1" w:themeFillTint="33"/>
            <w:vAlign w:val="center"/>
          </w:tcPr>
          <w:p w14:paraId="5B3276F5" w14:textId="204A4481" w:rsidR="00426946" w:rsidRPr="00785703" w:rsidRDefault="00785703" w:rsidP="00785703">
            <w:pPr>
              <w:widowControl w:val="0"/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785703">
              <w:rPr>
                <w:rFonts w:ascii="Arial" w:hAnsi="Arial" w:cs="Arial"/>
                <w:b/>
                <w:sz w:val="20"/>
                <w:szCs w:val="20"/>
              </w:rPr>
              <w:t xml:space="preserve">4.2 </w:t>
            </w:r>
            <w:r w:rsidR="00426946" w:rsidRPr="00785703">
              <w:rPr>
                <w:rFonts w:ascii="Arial" w:hAnsi="Arial" w:cs="Arial"/>
                <w:b/>
                <w:sz w:val="20"/>
                <w:szCs w:val="20"/>
              </w:rPr>
              <w:t xml:space="preserve">Requisitos de Hardware </w:t>
            </w:r>
          </w:p>
        </w:tc>
      </w:tr>
      <w:tr w:rsidR="00426946" w:rsidRPr="00435FBA" w14:paraId="16594A17" w14:textId="77777777" w:rsidTr="00F407DD">
        <w:trPr>
          <w:trHeight w:val="311"/>
        </w:trPr>
        <w:tc>
          <w:tcPr>
            <w:tcW w:w="9341" w:type="dxa"/>
            <w:shd w:val="clear" w:color="auto" w:fill="auto"/>
            <w:vAlign w:val="center"/>
          </w:tcPr>
          <w:p w14:paraId="3FCC294D" w14:textId="701A80EB" w:rsidR="00426946" w:rsidRPr="00435FBA" w:rsidRDefault="00426946" w:rsidP="00426946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Memória</w:t>
            </w:r>
            <w:r w:rsidRPr="00435FBA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="00746687"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&lt;</w:t>
            </w:r>
            <w:r w:rsidR="00746687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informar</w:t>
            </w:r>
            <w:r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 xml:space="preserve"> a quantidade de memória prevista a ser utilizada.</w:t>
            </w:r>
            <w:r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 xml:space="preserve"> &gt;</w:t>
            </w:r>
          </w:p>
        </w:tc>
      </w:tr>
      <w:tr w:rsidR="00426946" w:rsidRPr="00435FBA" w14:paraId="028D5055" w14:textId="77777777" w:rsidTr="00F407DD">
        <w:trPr>
          <w:trHeight w:val="311"/>
        </w:trPr>
        <w:tc>
          <w:tcPr>
            <w:tcW w:w="9341" w:type="dxa"/>
            <w:shd w:val="clear" w:color="auto" w:fill="auto"/>
            <w:vAlign w:val="center"/>
          </w:tcPr>
          <w:p w14:paraId="7A7C0308" w14:textId="10328E6D" w:rsidR="00426946" w:rsidRDefault="00426946" w:rsidP="00426946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CPU: </w:t>
            </w:r>
            <w:r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&lt;</w:t>
            </w:r>
            <w:r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 xml:space="preserve">Informar a quantidade de </w:t>
            </w:r>
            <w:proofErr w:type="spellStart"/>
            <w:r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CPUs</w:t>
            </w:r>
            <w:proofErr w:type="spellEnd"/>
            <w:r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 xml:space="preserve"> prevista a ser utilizada.</w:t>
            </w:r>
            <w:r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&gt;</w:t>
            </w:r>
          </w:p>
        </w:tc>
      </w:tr>
      <w:tr w:rsidR="00426946" w:rsidRPr="00435FBA" w14:paraId="3E387D87" w14:textId="77777777" w:rsidTr="00F407DD">
        <w:trPr>
          <w:trHeight w:val="311"/>
        </w:trPr>
        <w:tc>
          <w:tcPr>
            <w:tcW w:w="9341" w:type="dxa"/>
            <w:shd w:val="clear" w:color="auto" w:fill="auto"/>
            <w:vAlign w:val="center"/>
          </w:tcPr>
          <w:p w14:paraId="024F7B43" w14:textId="0891DCBA" w:rsidR="00426946" w:rsidRPr="00435FBA" w:rsidRDefault="00426946" w:rsidP="00426946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Disco: </w:t>
            </w:r>
            <w:r w:rsidR="00746687"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&lt;</w:t>
            </w:r>
            <w:r w:rsidR="00746687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informar</w:t>
            </w:r>
            <w:r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 xml:space="preserve"> a quantidade de espaço necessário. </w:t>
            </w:r>
            <w:r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&gt;</w:t>
            </w:r>
          </w:p>
        </w:tc>
      </w:tr>
      <w:tr w:rsidR="00426946" w:rsidRPr="00435FBA" w14:paraId="7F50050C" w14:textId="77777777" w:rsidTr="00F407DD">
        <w:trPr>
          <w:trHeight w:val="311"/>
        </w:trPr>
        <w:tc>
          <w:tcPr>
            <w:tcW w:w="9341" w:type="dxa"/>
            <w:shd w:val="clear" w:color="auto" w:fill="auto"/>
            <w:vAlign w:val="center"/>
          </w:tcPr>
          <w:p w14:paraId="44475336" w14:textId="26735AB9" w:rsidR="00426946" w:rsidRPr="00435FBA" w:rsidRDefault="00426946" w:rsidP="00426946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Sistema Operacional: </w:t>
            </w:r>
            <w:r w:rsidR="00746687"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&lt;</w:t>
            </w:r>
            <w:r w:rsidR="00746687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informar</w:t>
            </w:r>
            <w:r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 xml:space="preserve"> o Sistema Operacional que será utilizado. </w:t>
            </w:r>
            <w:r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&gt;</w:t>
            </w:r>
          </w:p>
        </w:tc>
      </w:tr>
      <w:tr w:rsidR="00426946" w:rsidRPr="00435FBA" w14:paraId="55E1224C" w14:textId="77777777" w:rsidTr="00F407DD">
        <w:trPr>
          <w:trHeight w:val="311"/>
        </w:trPr>
        <w:tc>
          <w:tcPr>
            <w:tcW w:w="9341" w:type="dxa"/>
            <w:shd w:val="clear" w:color="auto" w:fill="auto"/>
            <w:vAlign w:val="center"/>
          </w:tcPr>
          <w:p w14:paraId="183479C2" w14:textId="4DEDE045" w:rsidR="00426946" w:rsidRDefault="00426946" w:rsidP="00F407DD">
            <w:pPr>
              <w:widowControl w:val="0"/>
              <w:suppressAutoHyphens/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Outras considerações</w:t>
            </w:r>
            <w:r w:rsidRPr="00435FBA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="00746687"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&lt;</w:t>
            </w:r>
            <w:r w:rsidR="00746687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inserir</w:t>
            </w:r>
            <w:r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 xml:space="preserve"> informações adicionais, caso necessário. </w:t>
            </w:r>
            <w:r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 xml:space="preserve"> &gt;</w:t>
            </w:r>
          </w:p>
          <w:p w14:paraId="302FD1E2" w14:textId="77777777" w:rsidR="00426946" w:rsidRDefault="00426946" w:rsidP="00F407DD">
            <w:pPr>
              <w:widowControl w:val="0"/>
              <w:suppressAutoHyphens/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</w:pPr>
          </w:p>
          <w:p w14:paraId="34810D1F" w14:textId="5071D42F" w:rsidR="00426946" w:rsidRPr="00435FBA" w:rsidRDefault="00426946" w:rsidP="00F407DD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64B9F30F" w14:textId="4A36E2F2" w:rsidR="00426946" w:rsidRDefault="00426946" w:rsidP="008A4CB7">
      <w:pPr>
        <w:rPr>
          <w:rFonts w:ascii="Arial" w:hAnsi="Arial" w:cs="Arial"/>
          <w:sz w:val="20"/>
          <w:szCs w:val="20"/>
        </w:rPr>
      </w:pPr>
    </w:p>
    <w:p w14:paraId="278AE292" w14:textId="77777777" w:rsidR="00AC78E2" w:rsidRPr="00435FBA" w:rsidRDefault="00AC78E2" w:rsidP="00AC78E2">
      <w:pPr>
        <w:rPr>
          <w:rFonts w:ascii="Arial" w:hAnsi="Arial" w:cs="Arial"/>
          <w:sz w:val="20"/>
          <w:szCs w:val="20"/>
        </w:rPr>
      </w:pPr>
    </w:p>
    <w:tbl>
      <w:tblPr>
        <w:tblW w:w="9341" w:type="dxa"/>
        <w:tblInd w:w="-34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9341"/>
      </w:tblGrid>
      <w:tr w:rsidR="00AC78E2" w:rsidRPr="00435FBA" w14:paraId="514D8D69" w14:textId="77777777" w:rsidTr="00F407DD">
        <w:trPr>
          <w:trHeight w:val="397"/>
        </w:trPr>
        <w:tc>
          <w:tcPr>
            <w:tcW w:w="9341" w:type="dxa"/>
            <w:shd w:val="clear" w:color="auto" w:fill="95B3D7" w:themeFill="accent1" w:themeFillTint="99"/>
            <w:vAlign w:val="center"/>
          </w:tcPr>
          <w:p w14:paraId="1622D4E2" w14:textId="4500AC8B" w:rsidR="00AC78E2" w:rsidRPr="00785703" w:rsidRDefault="00785703" w:rsidP="008A7D9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5. </w:t>
            </w:r>
            <w:r w:rsidR="00AC78E2" w:rsidRPr="0078570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REQUISITOS </w:t>
            </w:r>
            <w:r w:rsidR="008A7D9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 APLICAÇÃO</w:t>
            </w:r>
          </w:p>
        </w:tc>
      </w:tr>
      <w:tr w:rsidR="00AC78E2" w:rsidRPr="00435FBA" w14:paraId="7C9E2BFE" w14:textId="77777777" w:rsidTr="00F407DD">
        <w:trPr>
          <w:trHeight w:val="281"/>
        </w:trPr>
        <w:tc>
          <w:tcPr>
            <w:tcW w:w="9341" w:type="dxa"/>
            <w:shd w:val="clear" w:color="auto" w:fill="DBE5F1" w:themeFill="accent1" w:themeFillTint="33"/>
          </w:tcPr>
          <w:p w14:paraId="2736CE89" w14:textId="5160D0C7" w:rsidR="00AC78E2" w:rsidRPr="00435FBA" w:rsidRDefault="00785703" w:rsidP="00F407DD">
            <w:pPr>
              <w:widowControl w:val="0"/>
              <w:suppressAutoHyphens/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5.1 </w:t>
            </w:r>
            <w:r w:rsidR="00AC78E2" w:rsidRPr="0088749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Linguagens de programação/Versão -  Quais: </w:t>
            </w:r>
          </w:p>
        </w:tc>
      </w:tr>
      <w:tr w:rsidR="00AC78E2" w:rsidRPr="00435FBA" w14:paraId="41DE4561" w14:textId="77777777" w:rsidTr="00F407DD">
        <w:trPr>
          <w:trHeight w:val="311"/>
        </w:trPr>
        <w:tc>
          <w:tcPr>
            <w:tcW w:w="9341" w:type="dxa"/>
            <w:shd w:val="clear" w:color="auto" w:fill="auto"/>
          </w:tcPr>
          <w:p w14:paraId="5B0AA163" w14:textId="77777777" w:rsidR="00AC78E2" w:rsidRPr="00435FBA" w:rsidRDefault="00AC78E2" w:rsidP="00F407DD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 w:rsidRPr="00435FBA">
              <w:rPr>
                <w:rFonts w:ascii="Arial" w:hAnsi="Arial" w:cs="Arial"/>
                <w:i/>
                <w:sz w:val="20"/>
                <w:szCs w:val="20"/>
              </w:rPr>
              <w:t>(  ) JEE5</w:t>
            </w:r>
          </w:p>
        </w:tc>
      </w:tr>
      <w:tr w:rsidR="00AC78E2" w:rsidRPr="00435FBA" w14:paraId="52437CC1" w14:textId="77777777" w:rsidTr="00F407DD">
        <w:trPr>
          <w:trHeight w:val="311"/>
        </w:trPr>
        <w:tc>
          <w:tcPr>
            <w:tcW w:w="9341" w:type="dxa"/>
            <w:shd w:val="clear" w:color="auto" w:fill="auto"/>
          </w:tcPr>
          <w:p w14:paraId="07188218" w14:textId="77777777" w:rsidR="00AC78E2" w:rsidRPr="00435FBA" w:rsidRDefault="00AC78E2" w:rsidP="00F407DD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 w:rsidRPr="00435FBA">
              <w:rPr>
                <w:rFonts w:ascii="Arial" w:hAnsi="Arial" w:cs="Arial"/>
                <w:i/>
                <w:sz w:val="20"/>
                <w:szCs w:val="20"/>
              </w:rPr>
              <w:t xml:space="preserve">(  ) Enterprise Java </w:t>
            </w:r>
            <w:proofErr w:type="spellStart"/>
            <w:r w:rsidRPr="00435FBA">
              <w:rPr>
                <w:rFonts w:ascii="Arial" w:hAnsi="Arial" w:cs="Arial"/>
                <w:i/>
                <w:sz w:val="20"/>
                <w:szCs w:val="20"/>
              </w:rPr>
              <w:t>Beans</w:t>
            </w:r>
            <w:proofErr w:type="spellEnd"/>
            <w:r w:rsidRPr="00435FBA">
              <w:rPr>
                <w:rFonts w:ascii="Arial" w:hAnsi="Arial" w:cs="Arial"/>
                <w:i/>
                <w:sz w:val="20"/>
                <w:szCs w:val="20"/>
              </w:rPr>
              <w:t xml:space="preserve"> 3.0 (EJB3)</w:t>
            </w:r>
          </w:p>
        </w:tc>
      </w:tr>
      <w:tr w:rsidR="00AC78E2" w:rsidRPr="00435FBA" w14:paraId="1991B5E9" w14:textId="77777777" w:rsidTr="00F407DD">
        <w:trPr>
          <w:trHeight w:val="311"/>
        </w:trPr>
        <w:tc>
          <w:tcPr>
            <w:tcW w:w="9341" w:type="dxa"/>
            <w:shd w:val="clear" w:color="auto" w:fill="auto"/>
          </w:tcPr>
          <w:p w14:paraId="0215CE23" w14:textId="77777777" w:rsidR="00AC78E2" w:rsidRPr="00435FBA" w:rsidRDefault="00AC78E2" w:rsidP="00F407DD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 w:rsidRPr="00435FBA">
              <w:rPr>
                <w:rFonts w:ascii="Arial" w:hAnsi="Arial" w:cs="Arial"/>
                <w:i/>
                <w:sz w:val="20"/>
                <w:szCs w:val="20"/>
              </w:rPr>
              <w:t xml:space="preserve">(  ) Java </w:t>
            </w:r>
            <w:proofErr w:type="spellStart"/>
            <w:r w:rsidRPr="00435FBA">
              <w:rPr>
                <w:rFonts w:ascii="Arial" w:hAnsi="Arial" w:cs="Arial"/>
                <w:i/>
                <w:sz w:val="20"/>
                <w:szCs w:val="20"/>
              </w:rPr>
              <w:t>Persistence</w:t>
            </w:r>
            <w:proofErr w:type="spellEnd"/>
            <w:r w:rsidRPr="00435FBA">
              <w:rPr>
                <w:rFonts w:ascii="Arial" w:hAnsi="Arial" w:cs="Arial"/>
                <w:i/>
                <w:sz w:val="20"/>
                <w:szCs w:val="20"/>
              </w:rPr>
              <w:t xml:space="preserve"> API (JPA)</w:t>
            </w:r>
          </w:p>
        </w:tc>
      </w:tr>
      <w:tr w:rsidR="00AC78E2" w:rsidRPr="00435FBA" w14:paraId="40891207" w14:textId="77777777" w:rsidTr="00F407DD">
        <w:trPr>
          <w:trHeight w:val="311"/>
        </w:trPr>
        <w:tc>
          <w:tcPr>
            <w:tcW w:w="9341" w:type="dxa"/>
            <w:shd w:val="clear" w:color="auto" w:fill="auto"/>
          </w:tcPr>
          <w:p w14:paraId="05FC7109" w14:textId="77777777" w:rsidR="00AC78E2" w:rsidRPr="00435FBA" w:rsidRDefault="00AC78E2" w:rsidP="00F407DD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 w:rsidRPr="00435FBA">
              <w:rPr>
                <w:rFonts w:ascii="Arial" w:hAnsi="Arial" w:cs="Arial"/>
                <w:i/>
                <w:sz w:val="20"/>
                <w:szCs w:val="20"/>
              </w:rPr>
              <w:t xml:space="preserve">(  ) Java </w:t>
            </w:r>
            <w:proofErr w:type="spellStart"/>
            <w:r w:rsidRPr="00435FBA">
              <w:rPr>
                <w:rFonts w:ascii="Arial" w:hAnsi="Arial" w:cs="Arial"/>
                <w:i/>
                <w:sz w:val="20"/>
                <w:szCs w:val="20"/>
              </w:rPr>
              <w:t>Transaction</w:t>
            </w:r>
            <w:proofErr w:type="spellEnd"/>
            <w:r w:rsidRPr="00435FBA">
              <w:rPr>
                <w:rFonts w:ascii="Arial" w:hAnsi="Arial" w:cs="Arial"/>
                <w:i/>
                <w:sz w:val="20"/>
                <w:szCs w:val="20"/>
              </w:rPr>
              <w:t xml:space="preserve"> API (JTA)</w:t>
            </w:r>
          </w:p>
        </w:tc>
      </w:tr>
      <w:tr w:rsidR="00AC78E2" w:rsidRPr="00435FBA" w14:paraId="4BA82C1A" w14:textId="77777777" w:rsidTr="00F407DD">
        <w:trPr>
          <w:trHeight w:val="311"/>
        </w:trPr>
        <w:tc>
          <w:tcPr>
            <w:tcW w:w="9341" w:type="dxa"/>
            <w:shd w:val="clear" w:color="auto" w:fill="auto"/>
          </w:tcPr>
          <w:p w14:paraId="65857361" w14:textId="77777777" w:rsidR="00AC78E2" w:rsidRPr="00435FBA" w:rsidRDefault="00AC78E2" w:rsidP="00F407DD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 w:rsidRPr="00435FBA">
              <w:rPr>
                <w:rFonts w:ascii="Arial" w:hAnsi="Arial" w:cs="Arial"/>
                <w:i/>
                <w:sz w:val="20"/>
                <w:szCs w:val="20"/>
              </w:rPr>
              <w:t xml:space="preserve">(  ) </w:t>
            </w:r>
            <w:proofErr w:type="spellStart"/>
            <w:r w:rsidRPr="00435FBA">
              <w:rPr>
                <w:rFonts w:ascii="Arial" w:hAnsi="Arial" w:cs="Arial"/>
                <w:i/>
                <w:sz w:val="20"/>
                <w:szCs w:val="20"/>
              </w:rPr>
              <w:t>Struts</w:t>
            </w:r>
            <w:proofErr w:type="spellEnd"/>
            <w:r w:rsidRPr="00435FBA">
              <w:rPr>
                <w:rFonts w:ascii="Arial" w:hAnsi="Arial" w:cs="Arial"/>
                <w:i/>
                <w:sz w:val="20"/>
                <w:szCs w:val="20"/>
              </w:rPr>
              <w:t xml:space="preserve"> 1.3.8</w:t>
            </w:r>
          </w:p>
        </w:tc>
      </w:tr>
      <w:tr w:rsidR="00AC78E2" w:rsidRPr="00435FBA" w14:paraId="4E4785A0" w14:textId="77777777" w:rsidTr="00F407DD">
        <w:trPr>
          <w:trHeight w:val="311"/>
        </w:trPr>
        <w:tc>
          <w:tcPr>
            <w:tcW w:w="9341" w:type="dxa"/>
            <w:shd w:val="clear" w:color="auto" w:fill="auto"/>
          </w:tcPr>
          <w:p w14:paraId="0DB0AF73" w14:textId="77777777" w:rsidR="00AC78E2" w:rsidRPr="00435FBA" w:rsidRDefault="00AC78E2" w:rsidP="00F407DD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 w:rsidRPr="00435FBA">
              <w:rPr>
                <w:rFonts w:ascii="Arial" w:hAnsi="Arial" w:cs="Arial"/>
                <w:i/>
                <w:sz w:val="20"/>
                <w:szCs w:val="20"/>
              </w:rPr>
              <w:t xml:space="preserve">(  ) </w:t>
            </w:r>
            <w:proofErr w:type="spellStart"/>
            <w:r w:rsidRPr="00435FBA">
              <w:rPr>
                <w:rFonts w:ascii="Arial" w:hAnsi="Arial" w:cs="Arial"/>
                <w:i/>
                <w:sz w:val="20"/>
                <w:szCs w:val="20"/>
              </w:rPr>
              <w:t>JaxB</w:t>
            </w:r>
            <w:proofErr w:type="spellEnd"/>
            <w:r w:rsidRPr="00435FBA">
              <w:rPr>
                <w:rFonts w:ascii="Arial" w:hAnsi="Arial" w:cs="Arial"/>
                <w:i/>
                <w:sz w:val="20"/>
                <w:szCs w:val="20"/>
              </w:rPr>
              <w:t xml:space="preserve"> 2.x</w:t>
            </w:r>
          </w:p>
        </w:tc>
      </w:tr>
      <w:tr w:rsidR="00AC78E2" w:rsidRPr="00435FBA" w14:paraId="6D036BFD" w14:textId="77777777" w:rsidTr="00F407DD">
        <w:trPr>
          <w:trHeight w:val="311"/>
        </w:trPr>
        <w:tc>
          <w:tcPr>
            <w:tcW w:w="9341" w:type="dxa"/>
            <w:shd w:val="clear" w:color="auto" w:fill="auto"/>
          </w:tcPr>
          <w:p w14:paraId="28DE2378" w14:textId="77777777" w:rsidR="00AC78E2" w:rsidRPr="00435FBA" w:rsidRDefault="00AC78E2" w:rsidP="00F407DD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 w:rsidRPr="00435FBA">
              <w:rPr>
                <w:rFonts w:ascii="Arial" w:hAnsi="Arial" w:cs="Arial"/>
                <w:i/>
                <w:sz w:val="20"/>
                <w:szCs w:val="20"/>
              </w:rPr>
              <w:t xml:space="preserve">(  ) </w:t>
            </w:r>
            <w:proofErr w:type="spellStart"/>
            <w:r w:rsidRPr="00435FBA">
              <w:rPr>
                <w:rFonts w:ascii="Arial" w:hAnsi="Arial" w:cs="Arial"/>
                <w:i/>
                <w:sz w:val="20"/>
                <w:szCs w:val="20"/>
              </w:rPr>
              <w:t>Jasper</w:t>
            </w:r>
            <w:proofErr w:type="spellEnd"/>
            <w:r w:rsidRPr="00435FB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35FBA">
              <w:rPr>
                <w:rFonts w:ascii="Arial" w:hAnsi="Arial" w:cs="Arial"/>
                <w:i/>
                <w:sz w:val="20"/>
                <w:szCs w:val="20"/>
              </w:rPr>
              <w:t>Report</w:t>
            </w:r>
            <w:proofErr w:type="spellEnd"/>
          </w:p>
        </w:tc>
      </w:tr>
      <w:tr w:rsidR="00AC78E2" w:rsidRPr="00435FBA" w14:paraId="7903A871" w14:textId="77777777" w:rsidTr="00F407DD">
        <w:trPr>
          <w:trHeight w:val="311"/>
        </w:trPr>
        <w:tc>
          <w:tcPr>
            <w:tcW w:w="9341" w:type="dxa"/>
            <w:shd w:val="clear" w:color="auto" w:fill="auto"/>
          </w:tcPr>
          <w:p w14:paraId="3752A7FF" w14:textId="77777777" w:rsidR="00AC78E2" w:rsidRPr="00435FBA" w:rsidRDefault="00AC78E2" w:rsidP="00F407DD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 w:rsidRPr="00435FBA">
              <w:rPr>
                <w:rFonts w:ascii="Arial" w:hAnsi="Arial" w:cs="Arial"/>
                <w:i/>
                <w:sz w:val="20"/>
                <w:szCs w:val="20"/>
              </w:rPr>
              <w:t>(  ) Log4J</w:t>
            </w:r>
          </w:p>
        </w:tc>
      </w:tr>
      <w:tr w:rsidR="00AC78E2" w:rsidRPr="00435FBA" w14:paraId="7354C16F" w14:textId="77777777" w:rsidTr="00F407DD">
        <w:trPr>
          <w:trHeight w:val="311"/>
        </w:trPr>
        <w:tc>
          <w:tcPr>
            <w:tcW w:w="9341" w:type="dxa"/>
            <w:shd w:val="clear" w:color="auto" w:fill="auto"/>
          </w:tcPr>
          <w:p w14:paraId="1C61E9D8" w14:textId="77777777" w:rsidR="00AC78E2" w:rsidRPr="00435FBA" w:rsidRDefault="00AC78E2" w:rsidP="00F407DD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 w:rsidRPr="00435FBA">
              <w:rPr>
                <w:rFonts w:ascii="Arial" w:hAnsi="Arial" w:cs="Arial"/>
                <w:i/>
                <w:sz w:val="20"/>
                <w:szCs w:val="20"/>
              </w:rPr>
              <w:t>(  ) JSF – versão :</w:t>
            </w:r>
          </w:p>
        </w:tc>
      </w:tr>
      <w:tr w:rsidR="00785703" w:rsidRPr="00435FBA" w14:paraId="6561AA4A" w14:textId="77777777" w:rsidTr="00F407DD">
        <w:trPr>
          <w:trHeight w:val="311"/>
        </w:trPr>
        <w:tc>
          <w:tcPr>
            <w:tcW w:w="9341" w:type="dxa"/>
            <w:shd w:val="clear" w:color="auto" w:fill="auto"/>
          </w:tcPr>
          <w:p w14:paraId="52F3932B" w14:textId="1F01EC61" w:rsidR="00785703" w:rsidRPr="00435FBA" w:rsidRDefault="00785703" w:rsidP="00F407DD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   ) PHP</w:t>
            </w:r>
            <w:r w:rsidR="004656E2">
              <w:rPr>
                <w:rFonts w:ascii="Arial" w:hAnsi="Arial" w:cs="Arial"/>
                <w:i/>
                <w:sz w:val="20"/>
                <w:szCs w:val="20"/>
              </w:rPr>
              <w:t xml:space="preserve"> - versão:</w:t>
            </w:r>
          </w:p>
        </w:tc>
      </w:tr>
      <w:tr w:rsidR="00AC78E2" w:rsidRPr="00435FBA" w14:paraId="7578C3B9" w14:textId="77777777" w:rsidTr="00F407DD">
        <w:trPr>
          <w:trHeight w:val="311"/>
        </w:trPr>
        <w:tc>
          <w:tcPr>
            <w:tcW w:w="9341" w:type="dxa"/>
            <w:shd w:val="clear" w:color="auto" w:fill="auto"/>
          </w:tcPr>
          <w:p w14:paraId="2DC65BF9" w14:textId="77777777" w:rsidR="00AC78E2" w:rsidRDefault="00785703" w:rsidP="00785703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Outras. Especificar:</w:t>
            </w:r>
          </w:p>
          <w:p w14:paraId="5D6C1164" w14:textId="77777777" w:rsidR="00785703" w:rsidRDefault="00785703" w:rsidP="00785703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58DA17C" w14:textId="16563004" w:rsidR="00785703" w:rsidRPr="00435FBA" w:rsidRDefault="00785703" w:rsidP="00785703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C78E2" w:rsidRPr="00435FBA" w14:paraId="61DBA3DB" w14:textId="77777777" w:rsidTr="00F407DD">
        <w:trPr>
          <w:trHeight w:val="311"/>
        </w:trPr>
        <w:tc>
          <w:tcPr>
            <w:tcW w:w="9341" w:type="dxa"/>
            <w:shd w:val="clear" w:color="auto" w:fill="DBE5F1" w:themeFill="accent1" w:themeFillTint="33"/>
            <w:vAlign w:val="center"/>
          </w:tcPr>
          <w:p w14:paraId="34F97A75" w14:textId="7C7C9E2A" w:rsidR="00AC78E2" w:rsidRPr="00435FBA" w:rsidRDefault="00785703" w:rsidP="00785703">
            <w:pPr>
              <w:widowControl w:val="0"/>
              <w:suppressAutoHyphens/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5.2 </w:t>
            </w:r>
            <w:r w:rsidR="00AC78E2" w:rsidRPr="0088749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Tecnologias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utilizadas</w:t>
            </w:r>
            <w:r w:rsidR="00AC78E2" w:rsidRPr="0088749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AC78E2" w:rsidRPr="00435FBA" w14:paraId="609F1E05" w14:textId="77777777" w:rsidTr="00F407DD">
        <w:trPr>
          <w:trHeight w:val="311"/>
        </w:trPr>
        <w:tc>
          <w:tcPr>
            <w:tcW w:w="9341" w:type="dxa"/>
            <w:shd w:val="clear" w:color="auto" w:fill="auto"/>
            <w:vAlign w:val="center"/>
          </w:tcPr>
          <w:p w14:paraId="422A0218" w14:textId="77777777" w:rsidR="00AC78E2" w:rsidRPr="00435FBA" w:rsidRDefault="00AC78E2" w:rsidP="00F407DD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435FBA">
              <w:rPr>
                <w:rFonts w:ascii="Arial" w:hAnsi="Arial" w:cs="Arial"/>
                <w:i/>
                <w:sz w:val="20"/>
                <w:szCs w:val="20"/>
              </w:rPr>
              <w:t>(  )</w:t>
            </w:r>
            <w:proofErr w:type="gramEnd"/>
            <w:r w:rsidRPr="00435FBA">
              <w:rPr>
                <w:rFonts w:ascii="Arial" w:hAnsi="Arial" w:cs="Arial"/>
                <w:i/>
                <w:sz w:val="20"/>
                <w:szCs w:val="20"/>
              </w:rPr>
              <w:t xml:space="preserve"> Portal. Tecnologia : </w:t>
            </w:r>
          </w:p>
        </w:tc>
      </w:tr>
      <w:tr w:rsidR="00AC78E2" w:rsidRPr="00435FBA" w14:paraId="2F08DD5D" w14:textId="77777777" w:rsidTr="00F407DD">
        <w:trPr>
          <w:trHeight w:val="311"/>
        </w:trPr>
        <w:tc>
          <w:tcPr>
            <w:tcW w:w="9341" w:type="dxa"/>
            <w:shd w:val="clear" w:color="auto" w:fill="auto"/>
            <w:vAlign w:val="center"/>
          </w:tcPr>
          <w:p w14:paraId="534F94B6" w14:textId="77777777" w:rsidR="00AC78E2" w:rsidRPr="00435FBA" w:rsidRDefault="00AC78E2" w:rsidP="00F407DD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435FBA">
              <w:rPr>
                <w:rFonts w:ascii="Arial" w:hAnsi="Arial" w:cs="Arial"/>
                <w:i/>
                <w:sz w:val="20"/>
                <w:szCs w:val="20"/>
              </w:rPr>
              <w:t>(  )</w:t>
            </w:r>
            <w:proofErr w:type="gramEnd"/>
            <w:r w:rsidRPr="00435FBA">
              <w:rPr>
                <w:rFonts w:ascii="Arial" w:hAnsi="Arial" w:cs="Arial"/>
                <w:i/>
                <w:sz w:val="20"/>
                <w:szCs w:val="20"/>
              </w:rPr>
              <w:t xml:space="preserve"> Gerenciamento de Conteúdo (ECM /GED). Tecnologia/ Produto : </w:t>
            </w:r>
          </w:p>
        </w:tc>
      </w:tr>
      <w:tr w:rsidR="00AC78E2" w:rsidRPr="00435FBA" w14:paraId="48B202DC" w14:textId="77777777" w:rsidTr="00F407DD">
        <w:trPr>
          <w:trHeight w:val="311"/>
        </w:trPr>
        <w:tc>
          <w:tcPr>
            <w:tcW w:w="9341" w:type="dxa"/>
            <w:shd w:val="clear" w:color="auto" w:fill="auto"/>
            <w:vAlign w:val="center"/>
          </w:tcPr>
          <w:p w14:paraId="02210B0F" w14:textId="62BB328F" w:rsidR="00AC78E2" w:rsidRPr="00435FBA" w:rsidRDefault="00AC78E2" w:rsidP="00F407DD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 w:rsidRPr="00435FBA">
              <w:rPr>
                <w:rFonts w:ascii="Arial" w:hAnsi="Arial" w:cs="Arial"/>
                <w:i/>
                <w:sz w:val="20"/>
                <w:szCs w:val="20"/>
              </w:rPr>
              <w:t xml:space="preserve">(  ) Base de Dados Relacional: (  ) Oracle   (  ) </w:t>
            </w:r>
            <w:proofErr w:type="spellStart"/>
            <w:r w:rsidRPr="00435FBA">
              <w:rPr>
                <w:rFonts w:ascii="Arial" w:hAnsi="Arial" w:cs="Arial"/>
                <w:i/>
                <w:sz w:val="20"/>
                <w:szCs w:val="20"/>
              </w:rPr>
              <w:t>PostgreSql</w:t>
            </w:r>
            <w:proofErr w:type="spellEnd"/>
            <w:r w:rsidRPr="00435FBA">
              <w:rPr>
                <w:rFonts w:ascii="Arial" w:hAnsi="Arial" w:cs="Arial"/>
                <w:i/>
                <w:sz w:val="20"/>
                <w:szCs w:val="20"/>
              </w:rPr>
              <w:t xml:space="preserve">    (  ) </w:t>
            </w:r>
            <w:r w:rsidR="00785703">
              <w:rPr>
                <w:rFonts w:ascii="Arial" w:hAnsi="Arial" w:cs="Arial"/>
                <w:i/>
                <w:sz w:val="20"/>
                <w:szCs w:val="20"/>
              </w:rPr>
              <w:t xml:space="preserve">SQL Server    (  ) </w:t>
            </w:r>
            <w:r w:rsidRPr="00435FBA">
              <w:rPr>
                <w:rFonts w:ascii="Arial" w:hAnsi="Arial" w:cs="Arial"/>
                <w:i/>
                <w:sz w:val="20"/>
                <w:szCs w:val="20"/>
              </w:rPr>
              <w:t xml:space="preserve">Outros: </w:t>
            </w:r>
          </w:p>
        </w:tc>
      </w:tr>
      <w:tr w:rsidR="00AC78E2" w:rsidRPr="00435FBA" w14:paraId="44240B40" w14:textId="77777777" w:rsidTr="00F407DD">
        <w:trPr>
          <w:trHeight w:val="311"/>
        </w:trPr>
        <w:tc>
          <w:tcPr>
            <w:tcW w:w="9341" w:type="dxa"/>
            <w:shd w:val="clear" w:color="auto" w:fill="auto"/>
            <w:vAlign w:val="center"/>
          </w:tcPr>
          <w:p w14:paraId="7024858B" w14:textId="77777777" w:rsidR="00AC78E2" w:rsidRPr="00435FBA" w:rsidRDefault="00AC78E2" w:rsidP="00F407DD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 w:rsidRPr="00435FBA">
              <w:rPr>
                <w:rFonts w:ascii="Arial" w:hAnsi="Arial" w:cs="Arial"/>
                <w:i/>
                <w:sz w:val="20"/>
                <w:szCs w:val="20"/>
              </w:rPr>
              <w:t>(  ) Base de Dados Multidimensional (Cubo/</w:t>
            </w:r>
            <w:proofErr w:type="spellStart"/>
            <w:r w:rsidRPr="00435FBA">
              <w:rPr>
                <w:rFonts w:ascii="Arial" w:hAnsi="Arial" w:cs="Arial"/>
                <w:i/>
                <w:sz w:val="20"/>
                <w:szCs w:val="20"/>
              </w:rPr>
              <w:t>Datawarehouse</w:t>
            </w:r>
            <w:proofErr w:type="spellEnd"/>
            <w:r w:rsidRPr="00435FBA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435FBA">
              <w:rPr>
                <w:rFonts w:ascii="Arial" w:hAnsi="Arial" w:cs="Arial"/>
                <w:i/>
                <w:sz w:val="20"/>
                <w:szCs w:val="20"/>
              </w:rPr>
              <w:t>Datamart</w:t>
            </w:r>
            <w:proofErr w:type="spellEnd"/>
            <w:r w:rsidRPr="00435FB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AC78E2" w:rsidRPr="00435FBA" w14:paraId="168609C2" w14:textId="77777777" w:rsidTr="00F407DD">
        <w:trPr>
          <w:trHeight w:val="311"/>
        </w:trPr>
        <w:tc>
          <w:tcPr>
            <w:tcW w:w="9341" w:type="dxa"/>
            <w:shd w:val="clear" w:color="auto" w:fill="auto"/>
            <w:vAlign w:val="center"/>
          </w:tcPr>
          <w:p w14:paraId="35D06381" w14:textId="77777777" w:rsidR="00AC78E2" w:rsidRPr="00435FBA" w:rsidRDefault="00AC78E2" w:rsidP="00F407DD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435FBA">
              <w:rPr>
                <w:rFonts w:ascii="Arial" w:hAnsi="Arial" w:cs="Arial"/>
                <w:i/>
                <w:sz w:val="20"/>
                <w:szCs w:val="20"/>
              </w:rPr>
              <w:t>(  )</w:t>
            </w:r>
            <w:proofErr w:type="gramEnd"/>
            <w:r w:rsidRPr="00435FBA">
              <w:rPr>
                <w:rFonts w:ascii="Arial" w:hAnsi="Arial" w:cs="Arial"/>
                <w:i/>
                <w:sz w:val="20"/>
                <w:szCs w:val="20"/>
              </w:rPr>
              <w:t xml:space="preserve"> Tipo OLAP. Tecnologia :</w:t>
            </w:r>
          </w:p>
        </w:tc>
      </w:tr>
      <w:tr w:rsidR="00AC78E2" w:rsidRPr="00435FBA" w14:paraId="07B1C1FD" w14:textId="77777777" w:rsidTr="00F407DD">
        <w:trPr>
          <w:trHeight w:val="311"/>
        </w:trPr>
        <w:tc>
          <w:tcPr>
            <w:tcW w:w="9341" w:type="dxa"/>
            <w:shd w:val="clear" w:color="auto" w:fill="auto"/>
            <w:vAlign w:val="center"/>
          </w:tcPr>
          <w:p w14:paraId="2F310C4D" w14:textId="77777777" w:rsidR="00AC78E2" w:rsidRPr="00435FBA" w:rsidRDefault="00AC78E2" w:rsidP="00F407DD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 w:rsidRPr="00435FBA">
              <w:rPr>
                <w:rFonts w:ascii="Arial" w:hAnsi="Arial" w:cs="Arial"/>
                <w:i/>
                <w:sz w:val="20"/>
                <w:szCs w:val="20"/>
              </w:rPr>
              <w:t xml:space="preserve">(  ) </w:t>
            </w:r>
            <w:proofErr w:type="spellStart"/>
            <w:r w:rsidRPr="00435FBA">
              <w:rPr>
                <w:rFonts w:ascii="Arial" w:hAnsi="Arial" w:cs="Arial"/>
                <w:i/>
                <w:sz w:val="20"/>
                <w:szCs w:val="20"/>
              </w:rPr>
              <w:t>Datamining</w:t>
            </w:r>
            <w:proofErr w:type="spellEnd"/>
          </w:p>
        </w:tc>
      </w:tr>
      <w:tr w:rsidR="00AC78E2" w:rsidRPr="00435FBA" w14:paraId="452AB604" w14:textId="77777777" w:rsidTr="00F407DD">
        <w:trPr>
          <w:trHeight w:val="311"/>
        </w:trPr>
        <w:tc>
          <w:tcPr>
            <w:tcW w:w="9341" w:type="dxa"/>
            <w:shd w:val="clear" w:color="auto" w:fill="auto"/>
            <w:vAlign w:val="center"/>
          </w:tcPr>
          <w:p w14:paraId="496BBC7C" w14:textId="289934E3" w:rsidR="00AC78E2" w:rsidRPr="00435FBA" w:rsidRDefault="00AC78E2" w:rsidP="00F407DD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435FBA">
              <w:rPr>
                <w:rFonts w:ascii="Arial" w:hAnsi="Arial" w:cs="Arial"/>
                <w:i/>
                <w:sz w:val="20"/>
                <w:szCs w:val="20"/>
              </w:rPr>
              <w:t>(  )</w:t>
            </w:r>
            <w:proofErr w:type="gramEnd"/>
            <w:r w:rsidRPr="00435FBA">
              <w:rPr>
                <w:rFonts w:ascii="Arial" w:hAnsi="Arial" w:cs="Arial"/>
                <w:i/>
                <w:sz w:val="20"/>
                <w:szCs w:val="20"/>
              </w:rPr>
              <w:t xml:space="preserve"> ETL</w:t>
            </w:r>
            <w:r w:rsidR="0078570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35FBA">
              <w:rPr>
                <w:rFonts w:ascii="Arial" w:hAnsi="Arial" w:cs="Arial"/>
                <w:i/>
                <w:sz w:val="20"/>
                <w:szCs w:val="20"/>
              </w:rPr>
              <w:t xml:space="preserve">(Rotina de Extração, Transformação e Carga de dados). Tecnologia/Produto : </w:t>
            </w:r>
          </w:p>
        </w:tc>
      </w:tr>
      <w:tr w:rsidR="00AC78E2" w:rsidRPr="00435FBA" w14:paraId="0ED6FD37" w14:textId="77777777" w:rsidTr="00F407DD">
        <w:trPr>
          <w:trHeight w:val="311"/>
        </w:trPr>
        <w:tc>
          <w:tcPr>
            <w:tcW w:w="9341" w:type="dxa"/>
            <w:shd w:val="clear" w:color="auto" w:fill="auto"/>
            <w:vAlign w:val="center"/>
          </w:tcPr>
          <w:p w14:paraId="1295908C" w14:textId="77777777" w:rsidR="00AC78E2" w:rsidRPr="00435FBA" w:rsidRDefault="00AC78E2" w:rsidP="00F407DD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 w:rsidRPr="00435FBA">
              <w:rPr>
                <w:rFonts w:ascii="Arial" w:hAnsi="Arial" w:cs="Arial"/>
                <w:i/>
                <w:sz w:val="20"/>
                <w:szCs w:val="20"/>
              </w:rPr>
              <w:t>(  ) Tipo OLTP</w:t>
            </w:r>
          </w:p>
        </w:tc>
      </w:tr>
      <w:tr w:rsidR="00AC78E2" w:rsidRPr="00435FBA" w14:paraId="3071880A" w14:textId="77777777" w:rsidTr="00F407DD">
        <w:trPr>
          <w:trHeight w:val="311"/>
        </w:trPr>
        <w:tc>
          <w:tcPr>
            <w:tcW w:w="9341" w:type="dxa"/>
            <w:shd w:val="clear" w:color="auto" w:fill="auto"/>
          </w:tcPr>
          <w:p w14:paraId="68BCDCDA" w14:textId="77777777" w:rsidR="00AC78E2" w:rsidRPr="00435FBA" w:rsidRDefault="00AC78E2" w:rsidP="00F407DD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 w:rsidRPr="00435FBA">
              <w:rPr>
                <w:rFonts w:ascii="Arial" w:hAnsi="Arial" w:cs="Arial"/>
                <w:i/>
                <w:sz w:val="20"/>
                <w:szCs w:val="20"/>
              </w:rPr>
              <w:lastRenderedPageBreak/>
              <w:t>(  ) Gravação de Informações no disco rígido do Servidor de Aplicação</w:t>
            </w:r>
          </w:p>
        </w:tc>
      </w:tr>
      <w:tr w:rsidR="00AC78E2" w:rsidRPr="00435FBA" w14:paraId="6081EE5F" w14:textId="77777777" w:rsidTr="00F407DD">
        <w:trPr>
          <w:trHeight w:val="311"/>
        </w:trPr>
        <w:tc>
          <w:tcPr>
            <w:tcW w:w="9341" w:type="dxa"/>
            <w:shd w:val="clear" w:color="auto" w:fill="auto"/>
          </w:tcPr>
          <w:p w14:paraId="0E7CB03E" w14:textId="77777777" w:rsidR="00AC78E2" w:rsidRPr="00435FBA" w:rsidRDefault="00AC78E2" w:rsidP="00F407DD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435FBA">
              <w:rPr>
                <w:rFonts w:ascii="Arial" w:hAnsi="Arial" w:cs="Arial"/>
                <w:i/>
                <w:sz w:val="20"/>
                <w:szCs w:val="20"/>
              </w:rPr>
              <w:t>(  )</w:t>
            </w:r>
            <w:proofErr w:type="gramEnd"/>
            <w:r w:rsidRPr="00435FBA">
              <w:rPr>
                <w:rFonts w:ascii="Arial" w:hAnsi="Arial" w:cs="Arial"/>
                <w:i/>
                <w:sz w:val="20"/>
                <w:szCs w:val="20"/>
              </w:rPr>
              <w:t xml:space="preserve"> Webservice.  Com autenticação? </w:t>
            </w:r>
          </w:p>
        </w:tc>
      </w:tr>
      <w:tr w:rsidR="00AC78E2" w:rsidRPr="00435FBA" w14:paraId="3DE9672A" w14:textId="77777777" w:rsidTr="00F407DD">
        <w:trPr>
          <w:trHeight w:val="311"/>
        </w:trPr>
        <w:tc>
          <w:tcPr>
            <w:tcW w:w="9341" w:type="dxa"/>
            <w:shd w:val="clear" w:color="auto" w:fill="auto"/>
          </w:tcPr>
          <w:p w14:paraId="73A2A706" w14:textId="77777777" w:rsidR="00AC78E2" w:rsidRDefault="00AC78E2" w:rsidP="00F407DD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435FBA">
              <w:rPr>
                <w:rFonts w:ascii="Arial" w:hAnsi="Arial" w:cs="Arial"/>
                <w:i/>
                <w:sz w:val="20"/>
                <w:szCs w:val="20"/>
              </w:rPr>
              <w:t>(  )</w:t>
            </w:r>
            <w:proofErr w:type="gramEnd"/>
            <w:r w:rsidRPr="00435FBA">
              <w:rPr>
                <w:rFonts w:ascii="Arial" w:hAnsi="Arial" w:cs="Arial"/>
                <w:i/>
                <w:sz w:val="20"/>
                <w:szCs w:val="20"/>
              </w:rPr>
              <w:t xml:space="preserve"> Outras: </w:t>
            </w:r>
          </w:p>
          <w:p w14:paraId="41EE7C54" w14:textId="77777777" w:rsidR="00AC78E2" w:rsidRDefault="00AC78E2" w:rsidP="00F407DD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AF96D78" w14:textId="55D16414" w:rsidR="00AC78E2" w:rsidRPr="00435FBA" w:rsidRDefault="00AC78E2" w:rsidP="00F407DD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C78E2" w:rsidRPr="00435FBA" w14:paraId="6395B819" w14:textId="77777777" w:rsidTr="00F407DD">
        <w:trPr>
          <w:trHeight w:val="288"/>
        </w:trPr>
        <w:tc>
          <w:tcPr>
            <w:tcW w:w="9341" w:type="dxa"/>
            <w:shd w:val="clear" w:color="auto" w:fill="auto"/>
          </w:tcPr>
          <w:p w14:paraId="0FC715A3" w14:textId="3B9BB006" w:rsidR="00785703" w:rsidRPr="00435FBA" w:rsidRDefault="00AC78E2" w:rsidP="00F407DD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435FBA">
              <w:rPr>
                <w:rFonts w:ascii="Arial" w:hAnsi="Arial" w:cs="Arial"/>
                <w:i/>
                <w:sz w:val="20"/>
                <w:szCs w:val="20"/>
              </w:rPr>
              <w:t>(  )</w:t>
            </w:r>
            <w:proofErr w:type="gramEnd"/>
            <w:r w:rsidRPr="00435FBA">
              <w:rPr>
                <w:rFonts w:ascii="Arial" w:hAnsi="Arial" w:cs="Arial"/>
                <w:i/>
                <w:sz w:val="20"/>
                <w:szCs w:val="20"/>
              </w:rPr>
              <w:t xml:space="preserve"> Nenhuma </w:t>
            </w:r>
            <w:r>
              <w:rPr>
                <w:rFonts w:ascii="Arial" w:hAnsi="Arial" w:cs="Arial"/>
                <w:i/>
                <w:sz w:val="20"/>
                <w:szCs w:val="20"/>
              </w:rPr>
              <w:t>tecnologia</w:t>
            </w:r>
            <w:r w:rsidR="00D540A8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</w:tc>
      </w:tr>
      <w:tr w:rsidR="00AC78E2" w:rsidRPr="00E27179" w14:paraId="62BE2A3C" w14:textId="77777777" w:rsidTr="00F407DD">
        <w:trPr>
          <w:trHeight w:val="1291"/>
        </w:trPr>
        <w:tc>
          <w:tcPr>
            <w:tcW w:w="9341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</w:tcPr>
          <w:p w14:paraId="04BA0F0D" w14:textId="1CA80049" w:rsidR="00AC78E2" w:rsidRDefault="00E27179" w:rsidP="00F407DD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E27179">
              <w:rPr>
                <w:rFonts w:ascii="Arial" w:hAnsi="Arial" w:cs="Arial"/>
                <w:sz w:val="20"/>
                <w:szCs w:val="20"/>
              </w:rPr>
              <w:t>Bibliotecas utilizadas pela aplicação</w:t>
            </w:r>
          </w:p>
          <w:p w14:paraId="3F2DFFE1" w14:textId="7DC56650" w:rsidR="00AC78E2" w:rsidRPr="004C4EA2" w:rsidRDefault="00AC78E2" w:rsidP="00F407DD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79" w:rsidRPr="00435FBA" w14:paraId="06A58CFF" w14:textId="77777777" w:rsidTr="00E27179">
        <w:trPr>
          <w:trHeight w:val="1291"/>
        </w:trPr>
        <w:tc>
          <w:tcPr>
            <w:tcW w:w="9341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</w:tcPr>
          <w:p w14:paraId="064A2569" w14:textId="77777777" w:rsidR="00E27179" w:rsidRPr="00E27179" w:rsidRDefault="00E27179" w:rsidP="00F407DD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E27179">
              <w:rPr>
                <w:rFonts w:ascii="Arial" w:hAnsi="Arial" w:cs="Arial"/>
                <w:sz w:val="20"/>
                <w:szCs w:val="20"/>
              </w:rPr>
              <w:t xml:space="preserve">Está prevista a geração de Log pela Aplicação? </w:t>
            </w:r>
            <w:proofErr w:type="gramStart"/>
            <w:r w:rsidRPr="00E27179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E27179">
              <w:rPr>
                <w:rFonts w:ascii="Arial" w:hAnsi="Arial" w:cs="Arial"/>
                <w:sz w:val="20"/>
                <w:szCs w:val="20"/>
              </w:rPr>
              <w:t xml:space="preserve"> SIM (  ) NÃO</w:t>
            </w:r>
          </w:p>
          <w:p w14:paraId="75D4216C" w14:textId="58AE8337" w:rsidR="00E27179" w:rsidRPr="00E27179" w:rsidRDefault="00E27179" w:rsidP="00F407DD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E27179">
              <w:rPr>
                <w:rFonts w:ascii="Arial" w:hAnsi="Arial" w:cs="Arial"/>
                <w:sz w:val="20"/>
                <w:szCs w:val="20"/>
              </w:rPr>
              <w:t xml:space="preserve">Se afirmativo, </w:t>
            </w:r>
            <w:proofErr w:type="spellStart"/>
            <w:r w:rsidRPr="00E27179">
              <w:rPr>
                <w:rFonts w:ascii="Arial" w:hAnsi="Arial" w:cs="Arial"/>
                <w:sz w:val="20"/>
                <w:szCs w:val="20"/>
              </w:rPr>
              <w:t>fornecer</w:t>
            </w:r>
            <w:proofErr w:type="spellEnd"/>
            <w:r w:rsidRPr="00E27179">
              <w:rPr>
                <w:rFonts w:ascii="Arial" w:hAnsi="Arial" w:cs="Arial"/>
                <w:sz w:val="20"/>
                <w:szCs w:val="20"/>
              </w:rPr>
              <w:t xml:space="preserve"> detalhamento e local de armazenamento:</w:t>
            </w:r>
          </w:p>
          <w:p w14:paraId="66131F52" w14:textId="77777777" w:rsidR="00E27179" w:rsidRPr="00E27179" w:rsidRDefault="00E27179" w:rsidP="00F407DD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11D" w:rsidRPr="00785703" w14:paraId="61AA3236" w14:textId="77777777" w:rsidTr="007367BF">
        <w:trPr>
          <w:trHeight w:val="309"/>
        </w:trPr>
        <w:tc>
          <w:tcPr>
            <w:tcW w:w="9341" w:type="dxa"/>
            <w:shd w:val="clear" w:color="auto" w:fill="DBE5F1" w:themeFill="accent1" w:themeFillTint="33"/>
            <w:vAlign w:val="center"/>
          </w:tcPr>
          <w:p w14:paraId="786BFBDC" w14:textId="45518EE3" w:rsidR="0078311D" w:rsidRPr="00785703" w:rsidRDefault="008A7D9F" w:rsidP="008A7D9F">
            <w:pPr>
              <w:widowControl w:val="0"/>
              <w:suppressAutoHyphens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5.3. </w:t>
            </w:r>
            <w:r w:rsidR="0078311D" w:rsidRPr="00785703">
              <w:rPr>
                <w:rFonts w:ascii="Arial" w:hAnsi="Arial" w:cs="Arial"/>
                <w:b/>
                <w:i/>
                <w:sz w:val="20"/>
                <w:szCs w:val="20"/>
              </w:rPr>
              <w:t>Informações de Acesso WEB</w:t>
            </w:r>
          </w:p>
        </w:tc>
      </w:tr>
      <w:tr w:rsidR="0078311D" w:rsidRPr="00435FBA" w14:paraId="1E44F2A4" w14:textId="77777777" w:rsidTr="007367BF">
        <w:trPr>
          <w:trHeight w:val="281"/>
        </w:trPr>
        <w:tc>
          <w:tcPr>
            <w:tcW w:w="9341" w:type="dxa"/>
            <w:shd w:val="clear" w:color="auto" w:fill="auto"/>
          </w:tcPr>
          <w:p w14:paraId="18D504C1" w14:textId="13FC2FAB" w:rsidR="0078311D" w:rsidRPr="00435FBA" w:rsidRDefault="00F7437C" w:rsidP="0078311D">
            <w:pPr>
              <w:pStyle w:val="DetalhedeReviso"/>
              <w:widowControl w:val="0"/>
              <w:suppressAutoHyphens/>
              <w:ind w:left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A aplicação está preparada para trabalhar com balanceamento de carga:</w:t>
            </w:r>
          </w:p>
          <w:p w14:paraId="42D5C720" w14:textId="3F240C19" w:rsidR="0078311D" w:rsidRPr="00435FBA" w:rsidRDefault="0078311D" w:rsidP="0078311D">
            <w:pPr>
              <w:pStyle w:val="DetalhedeReviso"/>
              <w:widowControl w:val="0"/>
              <w:suppressAutoHyphens/>
              <w:ind w:left="0"/>
              <w:rPr>
                <w:rFonts w:cs="Arial"/>
                <w:i/>
                <w:sz w:val="20"/>
                <w:szCs w:val="20"/>
              </w:rPr>
            </w:pPr>
            <w:r w:rsidRPr="00435FBA">
              <w:rPr>
                <w:rFonts w:cs="Arial"/>
                <w:i/>
                <w:sz w:val="20"/>
                <w:szCs w:val="20"/>
              </w:rPr>
              <w:t>(  )Sim  (  ) Não</w:t>
            </w:r>
          </w:p>
        </w:tc>
      </w:tr>
      <w:tr w:rsidR="0078311D" w:rsidRPr="00435FBA" w14:paraId="571BF858" w14:textId="77777777" w:rsidTr="007367BF">
        <w:trPr>
          <w:trHeight w:val="311"/>
        </w:trPr>
        <w:tc>
          <w:tcPr>
            <w:tcW w:w="9341" w:type="dxa"/>
            <w:shd w:val="clear" w:color="auto" w:fill="auto"/>
          </w:tcPr>
          <w:p w14:paraId="2FD4D928" w14:textId="4897A549" w:rsidR="0078311D" w:rsidRPr="00435FBA" w:rsidRDefault="00F7437C" w:rsidP="0078311D">
            <w:pPr>
              <w:pStyle w:val="DetalhedeReviso"/>
              <w:widowControl w:val="0"/>
              <w:suppressAutoHyphens/>
              <w:ind w:left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Favor detalhar como é tratada pela aplicação a </w:t>
            </w:r>
            <w:r w:rsidR="0078311D" w:rsidRPr="00435FBA">
              <w:rPr>
                <w:rFonts w:cs="Arial"/>
                <w:i/>
                <w:sz w:val="20"/>
                <w:szCs w:val="20"/>
              </w:rPr>
              <w:t xml:space="preserve">replicação de sessão: </w:t>
            </w:r>
            <w:r w:rsidR="00B13D7A" w:rsidRPr="00435FBA">
              <w:rPr>
                <w:rFonts w:cs="Arial"/>
                <w:i/>
                <w:sz w:val="20"/>
                <w:szCs w:val="20"/>
              </w:rPr>
              <w:t xml:space="preserve"> </w:t>
            </w:r>
          </w:p>
          <w:p w14:paraId="5A527BDF" w14:textId="77777777" w:rsidR="0078311D" w:rsidRDefault="0078311D" w:rsidP="0078311D">
            <w:pPr>
              <w:pStyle w:val="DetalhedeReviso"/>
              <w:widowControl w:val="0"/>
              <w:suppressAutoHyphens/>
              <w:ind w:left="0"/>
              <w:rPr>
                <w:rFonts w:cs="Arial"/>
                <w:i/>
                <w:sz w:val="20"/>
                <w:szCs w:val="20"/>
              </w:rPr>
            </w:pPr>
          </w:p>
          <w:p w14:paraId="2843F240" w14:textId="77777777" w:rsidR="00D540A8" w:rsidRDefault="00D540A8" w:rsidP="0078311D">
            <w:pPr>
              <w:pStyle w:val="DetalhedeReviso"/>
              <w:widowControl w:val="0"/>
              <w:suppressAutoHyphens/>
              <w:ind w:left="0"/>
              <w:rPr>
                <w:rFonts w:cs="Arial"/>
                <w:i/>
                <w:sz w:val="20"/>
                <w:szCs w:val="20"/>
              </w:rPr>
            </w:pPr>
          </w:p>
          <w:p w14:paraId="5F3D8B75" w14:textId="696D7C3C" w:rsidR="00D540A8" w:rsidRPr="00435FBA" w:rsidRDefault="00D540A8" w:rsidP="0078311D">
            <w:pPr>
              <w:pStyle w:val="DetalhedeReviso"/>
              <w:widowControl w:val="0"/>
              <w:suppressAutoHyphens/>
              <w:ind w:left="0"/>
              <w:rPr>
                <w:rFonts w:cs="Arial"/>
                <w:i/>
                <w:sz w:val="20"/>
                <w:szCs w:val="20"/>
              </w:rPr>
            </w:pPr>
          </w:p>
        </w:tc>
      </w:tr>
    </w:tbl>
    <w:p w14:paraId="5AB6B6D7" w14:textId="5BC68C4B" w:rsidR="00B87366" w:rsidRDefault="00B87366" w:rsidP="008A4CB7">
      <w:pPr>
        <w:rPr>
          <w:rFonts w:ascii="Arial" w:hAnsi="Arial" w:cs="Arial"/>
          <w:sz w:val="20"/>
          <w:szCs w:val="20"/>
        </w:rPr>
      </w:pPr>
    </w:p>
    <w:p w14:paraId="6B0103DE" w14:textId="77777777" w:rsidR="007F16E3" w:rsidRDefault="007F16E3" w:rsidP="008A4CB7">
      <w:pPr>
        <w:rPr>
          <w:rFonts w:ascii="Arial" w:hAnsi="Arial" w:cs="Arial"/>
          <w:sz w:val="20"/>
          <w:szCs w:val="20"/>
        </w:rPr>
      </w:pPr>
    </w:p>
    <w:tbl>
      <w:tblPr>
        <w:tblW w:w="9341" w:type="dxa"/>
        <w:tblInd w:w="-34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9341"/>
      </w:tblGrid>
      <w:tr w:rsidR="00AC78E2" w:rsidRPr="00EE7773" w14:paraId="0179B539" w14:textId="77777777" w:rsidTr="00AC78E2">
        <w:trPr>
          <w:trHeight w:val="309"/>
        </w:trPr>
        <w:tc>
          <w:tcPr>
            <w:tcW w:w="9341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14:paraId="2DD93958" w14:textId="290105E7" w:rsidR="00AC78E2" w:rsidRPr="00D540A8" w:rsidRDefault="007F16E3" w:rsidP="00D540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D540A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AC78E2" w:rsidRPr="00D540A8">
              <w:rPr>
                <w:rFonts w:ascii="Arial" w:hAnsi="Arial" w:cs="Arial"/>
                <w:b/>
                <w:sz w:val="20"/>
                <w:szCs w:val="20"/>
              </w:rPr>
              <w:t>VOLUMETRIA</w:t>
            </w:r>
          </w:p>
        </w:tc>
      </w:tr>
      <w:tr w:rsidR="0078311D" w:rsidRPr="00435FBA" w14:paraId="53CEF52A" w14:textId="77777777" w:rsidTr="007367BF">
        <w:trPr>
          <w:trHeight w:val="309"/>
        </w:trPr>
        <w:tc>
          <w:tcPr>
            <w:tcW w:w="9341" w:type="dxa"/>
            <w:shd w:val="clear" w:color="auto" w:fill="DBE5F1" w:themeFill="accent1" w:themeFillTint="33"/>
            <w:vAlign w:val="center"/>
          </w:tcPr>
          <w:p w14:paraId="75FF077B" w14:textId="2E649538" w:rsidR="0078311D" w:rsidRPr="00435FBA" w:rsidRDefault="007F16E3" w:rsidP="00B14CA8">
            <w:pPr>
              <w:widowControl w:val="0"/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D540A8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78311D" w:rsidRPr="00435FBA">
              <w:rPr>
                <w:rFonts w:ascii="Arial" w:hAnsi="Arial" w:cs="Arial"/>
                <w:b/>
                <w:sz w:val="20"/>
                <w:szCs w:val="20"/>
              </w:rPr>
              <w:t xml:space="preserve"> Volumes de Transações Online</w:t>
            </w:r>
          </w:p>
        </w:tc>
      </w:tr>
      <w:tr w:rsidR="0078311D" w:rsidRPr="00435FBA" w14:paraId="76C2B842" w14:textId="77777777" w:rsidTr="007367BF">
        <w:trPr>
          <w:trHeight w:val="281"/>
        </w:trPr>
        <w:tc>
          <w:tcPr>
            <w:tcW w:w="9341" w:type="dxa"/>
            <w:shd w:val="clear" w:color="auto" w:fill="auto"/>
          </w:tcPr>
          <w:p w14:paraId="2DDC47FE" w14:textId="312ACAC2" w:rsidR="0078311D" w:rsidRPr="00435FBA" w:rsidRDefault="0078311D" w:rsidP="0078311D">
            <w:pPr>
              <w:pStyle w:val="DetalhedeReviso"/>
              <w:widowControl w:val="0"/>
              <w:suppressAutoHyphens/>
              <w:ind w:left="0"/>
              <w:rPr>
                <w:rFonts w:cs="Arial"/>
                <w:i/>
                <w:sz w:val="20"/>
                <w:szCs w:val="20"/>
              </w:rPr>
            </w:pPr>
            <w:r w:rsidRPr="00435FBA">
              <w:rPr>
                <w:rFonts w:cs="Arial"/>
                <w:i/>
                <w:sz w:val="20"/>
                <w:szCs w:val="20"/>
              </w:rPr>
              <w:t xml:space="preserve">Data/horário de pico: </w:t>
            </w:r>
            <w:proofErr w:type="spellStart"/>
            <w:r w:rsidR="00166ABD" w:rsidRPr="00887495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xx</w:t>
            </w:r>
            <w:proofErr w:type="spellEnd"/>
            <w:r w:rsidR="00166ABD" w:rsidRPr="00887495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/</w:t>
            </w:r>
            <w:proofErr w:type="spellStart"/>
            <w:r w:rsidR="00166ABD" w:rsidRPr="00887495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yy</w:t>
            </w:r>
            <w:proofErr w:type="spellEnd"/>
            <w:r w:rsidR="00166ABD" w:rsidRPr="00887495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/</w:t>
            </w:r>
            <w:proofErr w:type="spellStart"/>
            <w:r w:rsidR="00166ABD" w:rsidRPr="00887495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zzzz</w:t>
            </w:r>
            <w:proofErr w:type="spellEnd"/>
            <w:r w:rsidR="00166ABD" w:rsidRPr="00887495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 xml:space="preserve">  </w:t>
            </w:r>
            <w:proofErr w:type="spellStart"/>
            <w:r w:rsidR="00166ABD" w:rsidRPr="00887495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xx:yy</w:t>
            </w:r>
            <w:proofErr w:type="spellEnd"/>
          </w:p>
        </w:tc>
      </w:tr>
      <w:tr w:rsidR="0078311D" w:rsidRPr="00435FBA" w14:paraId="1D9B890E" w14:textId="77777777" w:rsidTr="007367BF">
        <w:trPr>
          <w:trHeight w:val="311"/>
        </w:trPr>
        <w:tc>
          <w:tcPr>
            <w:tcW w:w="9341" w:type="dxa"/>
            <w:shd w:val="clear" w:color="auto" w:fill="auto"/>
          </w:tcPr>
          <w:p w14:paraId="2723A5C7" w14:textId="09B8AA6F" w:rsidR="0078311D" w:rsidRPr="00435FBA" w:rsidRDefault="0078311D" w:rsidP="0078311D">
            <w:pPr>
              <w:pStyle w:val="DetalhedeReviso"/>
              <w:widowControl w:val="0"/>
              <w:suppressAutoHyphens/>
              <w:ind w:left="0"/>
              <w:rPr>
                <w:rFonts w:cs="Arial"/>
                <w:i/>
                <w:sz w:val="20"/>
                <w:szCs w:val="20"/>
              </w:rPr>
            </w:pPr>
            <w:r w:rsidRPr="00435FBA">
              <w:rPr>
                <w:rFonts w:cs="Arial"/>
                <w:i/>
                <w:sz w:val="20"/>
                <w:szCs w:val="20"/>
              </w:rPr>
              <w:t xml:space="preserve">Estimativa do número total de usuários: </w:t>
            </w:r>
            <w:r w:rsidR="00887495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&lt;I</w:t>
            </w:r>
            <w:r w:rsidR="00166ABD" w:rsidRPr="00887495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nformar estimativa</w:t>
            </w:r>
            <w:r w:rsidR="00887495" w:rsidRPr="00887495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&gt;</w:t>
            </w:r>
          </w:p>
        </w:tc>
      </w:tr>
      <w:tr w:rsidR="0078311D" w:rsidRPr="00435FBA" w14:paraId="5D79AE82" w14:textId="77777777" w:rsidTr="007367BF">
        <w:trPr>
          <w:trHeight w:val="311"/>
        </w:trPr>
        <w:tc>
          <w:tcPr>
            <w:tcW w:w="9341" w:type="dxa"/>
            <w:shd w:val="clear" w:color="auto" w:fill="auto"/>
          </w:tcPr>
          <w:p w14:paraId="241BE700" w14:textId="6BBBD7D0" w:rsidR="0078311D" w:rsidRPr="00435FBA" w:rsidRDefault="0078311D" w:rsidP="0078311D">
            <w:pPr>
              <w:pStyle w:val="DetalhedeReviso"/>
              <w:widowControl w:val="0"/>
              <w:suppressAutoHyphens/>
              <w:ind w:left="0"/>
              <w:rPr>
                <w:rFonts w:cs="Arial"/>
                <w:i/>
                <w:sz w:val="20"/>
                <w:szCs w:val="20"/>
              </w:rPr>
            </w:pPr>
            <w:r w:rsidRPr="00435FBA">
              <w:rPr>
                <w:rFonts w:cs="Arial"/>
                <w:i/>
                <w:sz w:val="20"/>
                <w:szCs w:val="20"/>
              </w:rPr>
              <w:t xml:space="preserve">Estimativa do número total de usuários simultâneos em horário de pico: </w:t>
            </w:r>
            <w:r w:rsidR="00166ABD" w:rsidRPr="00435FBA">
              <w:rPr>
                <w:rFonts w:cs="Arial"/>
                <w:i/>
                <w:sz w:val="20"/>
                <w:szCs w:val="20"/>
              </w:rPr>
              <w:t xml:space="preserve"> </w:t>
            </w:r>
            <w:r w:rsidR="00887495" w:rsidRPr="00887495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&lt;I</w:t>
            </w:r>
            <w:r w:rsidR="00166ABD" w:rsidRPr="00887495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nformar estimativa</w:t>
            </w:r>
            <w:r w:rsidR="00887495" w:rsidRPr="00887495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&gt;</w:t>
            </w:r>
          </w:p>
        </w:tc>
      </w:tr>
      <w:tr w:rsidR="0078311D" w:rsidRPr="00435FBA" w14:paraId="1ADD44FD" w14:textId="77777777" w:rsidTr="007367BF">
        <w:trPr>
          <w:trHeight w:val="311"/>
        </w:trPr>
        <w:tc>
          <w:tcPr>
            <w:tcW w:w="9341" w:type="dxa"/>
            <w:shd w:val="clear" w:color="auto" w:fill="auto"/>
          </w:tcPr>
          <w:p w14:paraId="664FB4F0" w14:textId="31EEEBA5" w:rsidR="0078311D" w:rsidRPr="00435FBA" w:rsidRDefault="0078311D" w:rsidP="0078311D">
            <w:pPr>
              <w:pStyle w:val="DetalhedeReviso"/>
              <w:widowControl w:val="0"/>
              <w:suppressAutoHyphens/>
              <w:ind w:left="0"/>
              <w:rPr>
                <w:rFonts w:cs="Arial"/>
                <w:i/>
                <w:sz w:val="20"/>
                <w:szCs w:val="20"/>
              </w:rPr>
            </w:pPr>
            <w:r w:rsidRPr="00435FBA">
              <w:rPr>
                <w:rFonts w:cs="Arial"/>
                <w:i/>
                <w:sz w:val="20"/>
                <w:szCs w:val="20"/>
              </w:rPr>
              <w:t>As conexões são persistentes?</w:t>
            </w:r>
            <w:r w:rsidR="00166ABD" w:rsidRPr="00435FBA">
              <w:rPr>
                <w:rFonts w:cs="Arial"/>
                <w:i/>
                <w:sz w:val="20"/>
                <w:szCs w:val="20"/>
              </w:rPr>
              <w:t xml:space="preserve"> </w:t>
            </w:r>
            <w:r w:rsidR="00887495" w:rsidRPr="00887495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&lt;</w:t>
            </w:r>
            <w:r w:rsidR="00924389" w:rsidRPr="00887495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Informar</w:t>
            </w:r>
            <w:r w:rsidR="00166ABD" w:rsidRPr="00887495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 xml:space="preserve"> se as conexões são persistentes</w:t>
            </w:r>
            <w:r w:rsidR="00887495" w:rsidRPr="00887495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&gt;</w:t>
            </w:r>
          </w:p>
        </w:tc>
      </w:tr>
      <w:tr w:rsidR="0078311D" w:rsidRPr="00435FBA" w14:paraId="31787515" w14:textId="77777777" w:rsidTr="007367BF">
        <w:trPr>
          <w:trHeight w:val="311"/>
        </w:trPr>
        <w:tc>
          <w:tcPr>
            <w:tcW w:w="9341" w:type="dxa"/>
            <w:shd w:val="clear" w:color="auto" w:fill="auto"/>
          </w:tcPr>
          <w:p w14:paraId="35AC63AB" w14:textId="1A7E4157" w:rsidR="0078311D" w:rsidRPr="00435FBA" w:rsidRDefault="0078311D" w:rsidP="0078311D">
            <w:pPr>
              <w:pStyle w:val="DetalhedeReviso"/>
              <w:widowControl w:val="0"/>
              <w:suppressAutoHyphens/>
              <w:ind w:left="0"/>
              <w:rPr>
                <w:rFonts w:cs="Arial"/>
                <w:i/>
                <w:sz w:val="20"/>
                <w:szCs w:val="20"/>
              </w:rPr>
            </w:pPr>
            <w:r w:rsidRPr="00435FBA">
              <w:rPr>
                <w:rFonts w:cs="Arial"/>
                <w:i/>
                <w:sz w:val="20"/>
                <w:szCs w:val="20"/>
              </w:rPr>
              <w:t xml:space="preserve">Tamanho estimado da maior transação (Bytes): </w:t>
            </w:r>
            <w:r w:rsidR="00887495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&lt;I</w:t>
            </w:r>
            <w:r w:rsidR="00166ABD" w:rsidRPr="00887495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nformar estimativa</w:t>
            </w:r>
            <w:r w:rsidR="00887495" w:rsidRPr="00887495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&gt;</w:t>
            </w:r>
          </w:p>
        </w:tc>
      </w:tr>
      <w:tr w:rsidR="0078311D" w:rsidRPr="00435FBA" w14:paraId="6FA5FB57" w14:textId="77777777" w:rsidTr="007367BF">
        <w:trPr>
          <w:trHeight w:val="309"/>
        </w:trPr>
        <w:tc>
          <w:tcPr>
            <w:tcW w:w="9341" w:type="dxa"/>
            <w:shd w:val="clear" w:color="auto" w:fill="DBE5F1" w:themeFill="accent1" w:themeFillTint="33"/>
            <w:vAlign w:val="center"/>
          </w:tcPr>
          <w:p w14:paraId="428E7EDF" w14:textId="36A3EFC2" w:rsidR="0078311D" w:rsidRPr="00435FBA" w:rsidRDefault="007F16E3" w:rsidP="00B14CA8">
            <w:pPr>
              <w:widowControl w:val="0"/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D540A8">
              <w:rPr>
                <w:rFonts w:ascii="Arial" w:hAnsi="Arial" w:cs="Arial"/>
                <w:b/>
                <w:sz w:val="20"/>
                <w:szCs w:val="20"/>
              </w:rPr>
              <w:t>.2</w:t>
            </w:r>
            <w:r w:rsidR="0078311D" w:rsidRPr="00435FBA">
              <w:rPr>
                <w:rFonts w:ascii="Arial" w:hAnsi="Arial" w:cs="Arial"/>
                <w:b/>
                <w:sz w:val="20"/>
                <w:szCs w:val="20"/>
              </w:rPr>
              <w:t xml:space="preserve"> Volumes de Transações Batch</w:t>
            </w:r>
          </w:p>
        </w:tc>
      </w:tr>
      <w:tr w:rsidR="0078311D" w:rsidRPr="00435FBA" w14:paraId="44EC64BF" w14:textId="77777777" w:rsidTr="007367BF">
        <w:trPr>
          <w:trHeight w:val="281"/>
        </w:trPr>
        <w:tc>
          <w:tcPr>
            <w:tcW w:w="9341" w:type="dxa"/>
            <w:shd w:val="clear" w:color="auto" w:fill="auto"/>
          </w:tcPr>
          <w:p w14:paraId="4DA819A3" w14:textId="4C093D71" w:rsidR="0078311D" w:rsidRPr="00435FBA" w:rsidRDefault="0078311D" w:rsidP="0078311D">
            <w:pPr>
              <w:pStyle w:val="DetalhedeReviso"/>
              <w:widowControl w:val="0"/>
              <w:suppressAutoHyphens/>
              <w:ind w:left="0"/>
              <w:rPr>
                <w:rFonts w:cs="Arial"/>
                <w:i/>
                <w:sz w:val="20"/>
                <w:szCs w:val="20"/>
              </w:rPr>
            </w:pPr>
            <w:r w:rsidRPr="00435FBA">
              <w:rPr>
                <w:rFonts w:cs="Arial"/>
                <w:i/>
                <w:sz w:val="20"/>
                <w:szCs w:val="20"/>
              </w:rPr>
              <w:t>Data/horário de pico:</w:t>
            </w:r>
            <w:r w:rsidR="00166ABD" w:rsidRPr="00435FBA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="00166ABD" w:rsidRPr="00887495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xx</w:t>
            </w:r>
            <w:proofErr w:type="spellEnd"/>
            <w:r w:rsidR="00166ABD" w:rsidRPr="00887495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/</w:t>
            </w:r>
            <w:proofErr w:type="spellStart"/>
            <w:r w:rsidR="00166ABD" w:rsidRPr="00887495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yy</w:t>
            </w:r>
            <w:proofErr w:type="spellEnd"/>
            <w:r w:rsidR="00166ABD" w:rsidRPr="00887495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/</w:t>
            </w:r>
            <w:proofErr w:type="spellStart"/>
            <w:r w:rsidR="00166ABD" w:rsidRPr="00887495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zzzz</w:t>
            </w:r>
            <w:proofErr w:type="spellEnd"/>
            <w:r w:rsidR="00166ABD" w:rsidRPr="00887495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 xml:space="preserve">  </w:t>
            </w:r>
            <w:proofErr w:type="spellStart"/>
            <w:r w:rsidR="00166ABD" w:rsidRPr="00887495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xx:yy</w:t>
            </w:r>
            <w:proofErr w:type="spellEnd"/>
          </w:p>
        </w:tc>
      </w:tr>
      <w:tr w:rsidR="0078311D" w:rsidRPr="00435FBA" w14:paraId="5FB9252E" w14:textId="77777777" w:rsidTr="007367BF">
        <w:trPr>
          <w:trHeight w:val="311"/>
        </w:trPr>
        <w:tc>
          <w:tcPr>
            <w:tcW w:w="9341" w:type="dxa"/>
            <w:shd w:val="clear" w:color="auto" w:fill="auto"/>
          </w:tcPr>
          <w:p w14:paraId="3BE1C7C2" w14:textId="494C722B" w:rsidR="0078311D" w:rsidRPr="00435FBA" w:rsidRDefault="0078311D" w:rsidP="0078311D">
            <w:pPr>
              <w:pStyle w:val="DetalhedeReviso"/>
              <w:widowControl w:val="0"/>
              <w:suppressAutoHyphens/>
              <w:ind w:left="0"/>
              <w:rPr>
                <w:rFonts w:cs="Arial"/>
                <w:i/>
                <w:sz w:val="20"/>
                <w:szCs w:val="20"/>
              </w:rPr>
            </w:pPr>
            <w:r w:rsidRPr="00435FBA">
              <w:rPr>
                <w:rFonts w:cs="Arial"/>
                <w:i/>
                <w:sz w:val="20"/>
                <w:szCs w:val="20"/>
              </w:rPr>
              <w:t>Tamanho do maior arquivo (Bytes):</w:t>
            </w:r>
            <w:r w:rsidR="00DC44D9" w:rsidRPr="00435FBA">
              <w:rPr>
                <w:rFonts w:cs="Arial"/>
                <w:i/>
                <w:sz w:val="20"/>
                <w:szCs w:val="20"/>
              </w:rPr>
              <w:t xml:space="preserve"> </w:t>
            </w:r>
            <w:r w:rsidR="00887495" w:rsidRPr="00887495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&lt;I</w:t>
            </w:r>
            <w:r w:rsidR="00DC44D9" w:rsidRPr="00887495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nformar tamanho</w:t>
            </w:r>
            <w:r w:rsidR="00887495" w:rsidRPr="00887495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&gt;</w:t>
            </w:r>
          </w:p>
        </w:tc>
      </w:tr>
      <w:tr w:rsidR="0078311D" w:rsidRPr="00435FBA" w14:paraId="32607788" w14:textId="77777777" w:rsidTr="007367BF">
        <w:trPr>
          <w:trHeight w:val="311"/>
        </w:trPr>
        <w:tc>
          <w:tcPr>
            <w:tcW w:w="9341" w:type="dxa"/>
            <w:shd w:val="clear" w:color="auto" w:fill="auto"/>
          </w:tcPr>
          <w:p w14:paraId="2DA1C71D" w14:textId="640009E7" w:rsidR="0078311D" w:rsidRPr="00435FBA" w:rsidRDefault="0078311D" w:rsidP="0078311D">
            <w:pPr>
              <w:pStyle w:val="DetalhedeReviso"/>
              <w:widowControl w:val="0"/>
              <w:suppressAutoHyphens/>
              <w:ind w:left="0"/>
              <w:rPr>
                <w:rFonts w:cs="Arial"/>
                <w:i/>
                <w:sz w:val="20"/>
                <w:szCs w:val="20"/>
              </w:rPr>
            </w:pPr>
            <w:r w:rsidRPr="00435FBA">
              <w:rPr>
                <w:rFonts w:cs="Arial"/>
                <w:i/>
                <w:sz w:val="20"/>
                <w:szCs w:val="20"/>
              </w:rPr>
              <w:t>Quantidade de arquivos:</w:t>
            </w:r>
            <w:r w:rsidR="00DC44D9" w:rsidRPr="00435FBA">
              <w:rPr>
                <w:rFonts w:cs="Arial"/>
                <w:i/>
                <w:sz w:val="20"/>
                <w:szCs w:val="20"/>
              </w:rPr>
              <w:t xml:space="preserve"> </w:t>
            </w:r>
            <w:r w:rsidR="00887495" w:rsidRPr="00887495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&lt;</w:t>
            </w:r>
            <w:r w:rsidR="00887495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I</w:t>
            </w:r>
            <w:r w:rsidR="00DC44D9" w:rsidRPr="00887495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nformar quantidade</w:t>
            </w:r>
            <w:r w:rsidR="00887495" w:rsidRPr="00887495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&gt;</w:t>
            </w:r>
          </w:p>
        </w:tc>
      </w:tr>
      <w:tr w:rsidR="0078311D" w:rsidRPr="00435FBA" w14:paraId="715299C6" w14:textId="77777777" w:rsidTr="007367BF">
        <w:trPr>
          <w:trHeight w:val="311"/>
        </w:trPr>
        <w:tc>
          <w:tcPr>
            <w:tcW w:w="9341" w:type="dxa"/>
            <w:shd w:val="clear" w:color="auto" w:fill="auto"/>
          </w:tcPr>
          <w:p w14:paraId="39D667A3" w14:textId="1526EED4" w:rsidR="0078311D" w:rsidRPr="00435FBA" w:rsidRDefault="0078311D" w:rsidP="0078311D">
            <w:pPr>
              <w:pStyle w:val="DetalhedeReviso"/>
              <w:widowControl w:val="0"/>
              <w:suppressAutoHyphens/>
              <w:ind w:left="0"/>
              <w:rPr>
                <w:rFonts w:cs="Arial"/>
                <w:i/>
                <w:sz w:val="20"/>
                <w:szCs w:val="20"/>
              </w:rPr>
            </w:pPr>
            <w:r w:rsidRPr="00435FBA">
              <w:rPr>
                <w:rFonts w:cs="Arial"/>
                <w:i/>
                <w:sz w:val="20"/>
                <w:szCs w:val="20"/>
              </w:rPr>
              <w:t>Periodicidade:</w:t>
            </w:r>
            <w:r w:rsidR="00166ABD" w:rsidRPr="00435FBA">
              <w:rPr>
                <w:rFonts w:cs="Arial"/>
                <w:i/>
                <w:sz w:val="20"/>
                <w:szCs w:val="20"/>
              </w:rPr>
              <w:t xml:space="preserve"> </w:t>
            </w:r>
            <w:r w:rsidR="00887495" w:rsidRPr="00887495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&lt;I</w:t>
            </w:r>
            <w:r w:rsidR="00166ABD" w:rsidRPr="00887495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nformar periodicidade</w:t>
            </w:r>
            <w:r w:rsidR="00887495" w:rsidRPr="00887495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&gt;</w:t>
            </w:r>
          </w:p>
        </w:tc>
      </w:tr>
      <w:tr w:rsidR="0078311D" w:rsidRPr="00435FBA" w14:paraId="56C4F718" w14:textId="77777777" w:rsidTr="007367BF">
        <w:trPr>
          <w:trHeight w:val="311"/>
        </w:trPr>
        <w:tc>
          <w:tcPr>
            <w:tcW w:w="9341" w:type="dxa"/>
            <w:shd w:val="clear" w:color="auto" w:fill="auto"/>
          </w:tcPr>
          <w:p w14:paraId="2096DDBA" w14:textId="079CAE8F" w:rsidR="0078311D" w:rsidRPr="00435FBA" w:rsidRDefault="0078311D" w:rsidP="0078311D">
            <w:pPr>
              <w:pStyle w:val="DetalhedeReviso"/>
              <w:widowControl w:val="0"/>
              <w:suppressAutoHyphens/>
              <w:ind w:left="0"/>
              <w:rPr>
                <w:rFonts w:cs="Arial"/>
                <w:i/>
                <w:sz w:val="20"/>
                <w:szCs w:val="20"/>
              </w:rPr>
            </w:pPr>
            <w:r w:rsidRPr="00435FBA">
              <w:rPr>
                <w:rFonts w:cs="Arial"/>
                <w:i/>
                <w:sz w:val="20"/>
                <w:szCs w:val="20"/>
              </w:rPr>
              <w:t>Descrição macro do fluxo de informações:</w:t>
            </w:r>
            <w:r w:rsidR="00166ABD" w:rsidRPr="00435FBA">
              <w:rPr>
                <w:rFonts w:cs="Arial"/>
                <w:i/>
                <w:sz w:val="20"/>
                <w:szCs w:val="20"/>
              </w:rPr>
              <w:t xml:space="preserve"> </w:t>
            </w:r>
            <w:r w:rsidR="00887495" w:rsidRPr="00887495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&lt;D</w:t>
            </w:r>
            <w:r w:rsidR="00166ABD" w:rsidRPr="00887495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escrever macro informações</w:t>
            </w:r>
            <w:r w:rsidR="00887495" w:rsidRPr="00887495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&gt;</w:t>
            </w:r>
          </w:p>
        </w:tc>
      </w:tr>
      <w:tr w:rsidR="0078311D" w:rsidRPr="00435FBA" w14:paraId="371980D3" w14:textId="77777777" w:rsidTr="007367BF">
        <w:trPr>
          <w:trHeight w:val="311"/>
        </w:trPr>
        <w:tc>
          <w:tcPr>
            <w:tcW w:w="9341" w:type="dxa"/>
            <w:shd w:val="clear" w:color="auto" w:fill="auto"/>
          </w:tcPr>
          <w:p w14:paraId="5D483B58" w14:textId="68B514BA" w:rsidR="0078311D" w:rsidRPr="00435FBA" w:rsidRDefault="0078311D" w:rsidP="0078311D">
            <w:pPr>
              <w:pStyle w:val="DetalhedeReviso"/>
              <w:widowControl w:val="0"/>
              <w:suppressAutoHyphens/>
              <w:ind w:left="0"/>
              <w:rPr>
                <w:rFonts w:cs="Arial"/>
                <w:i/>
                <w:sz w:val="20"/>
                <w:szCs w:val="20"/>
              </w:rPr>
            </w:pPr>
            <w:r w:rsidRPr="00435FBA">
              <w:rPr>
                <w:rFonts w:cs="Arial"/>
                <w:i/>
                <w:sz w:val="20"/>
                <w:szCs w:val="20"/>
              </w:rPr>
              <w:t>(  ) Não se aplica</w:t>
            </w:r>
          </w:p>
        </w:tc>
      </w:tr>
    </w:tbl>
    <w:p w14:paraId="78AED816" w14:textId="65A953A8" w:rsidR="0078311D" w:rsidRDefault="0078311D" w:rsidP="008A4CB7">
      <w:pPr>
        <w:rPr>
          <w:rFonts w:ascii="Arial" w:hAnsi="Arial" w:cs="Arial"/>
          <w:sz w:val="20"/>
          <w:szCs w:val="20"/>
        </w:rPr>
      </w:pPr>
    </w:p>
    <w:p w14:paraId="2BFB4014" w14:textId="77777777" w:rsidR="007F16E3" w:rsidRDefault="007F16E3" w:rsidP="008A4CB7">
      <w:pPr>
        <w:rPr>
          <w:rFonts w:ascii="Arial" w:hAnsi="Arial" w:cs="Arial"/>
          <w:sz w:val="20"/>
          <w:szCs w:val="20"/>
        </w:rPr>
      </w:pPr>
    </w:p>
    <w:tbl>
      <w:tblPr>
        <w:tblW w:w="9341" w:type="dxa"/>
        <w:tblInd w:w="-34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9341"/>
      </w:tblGrid>
      <w:tr w:rsidR="00BC6549" w:rsidRPr="00435FBA" w14:paraId="5948C718" w14:textId="77777777" w:rsidTr="007367BF">
        <w:trPr>
          <w:trHeight w:val="397"/>
        </w:trPr>
        <w:tc>
          <w:tcPr>
            <w:tcW w:w="9341" w:type="dxa"/>
            <w:shd w:val="clear" w:color="auto" w:fill="95B3D7" w:themeFill="accent1" w:themeFillTint="99"/>
            <w:vAlign w:val="center"/>
          </w:tcPr>
          <w:p w14:paraId="35BE1C19" w14:textId="35270657" w:rsidR="00BC6549" w:rsidRPr="004E2F4D" w:rsidRDefault="007F16E3" w:rsidP="004E2F4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7</w:t>
            </w:r>
            <w:r w:rsidR="004E2F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. </w:t>
            </w:r>
            <w:r w:rsidR="00435FBA" w:rsidRPr="004E2F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SEGURANÇA DA INFORMAÇÃO</w:t>
            </w:r>
          </w:p>
        </w:tc>
      </w:tr>
      <w:tr w:rsidR="00BC6549" w:rsidRPr="00435FBA" w14:paraId="2F676500" w14:textId="77777777" w:rsidTr="007367BF">
        <w:trPr>
          <w:trHeight w:val="281"/>
        </w:trPr>
        <w:tc>
          <w:tcPr>
            <w:tcW w:w="9341" w:type="dxa"/>
            <w:shd w:val="clear" w:color="auto" w:fill="auto"/>
          </w:tcPr>
          <w:p w14:paraId="5F6E7B54" w14:textId="2A45F59C" w:rsidR="00491DA7" w:rsidRPr="004E2F4D" w:rsidRDefault="00D540A8" w:rsidP="00491DA7">
            <w:pPr>
              <w:pStyle w:val="DetalhedeReviso"/>
              <w:widowControl w:val="0"/>
              <w:suppressAutoHyphens/>
              <w:ind w:left="0"/>
              <w:rPr>
                <w:rFonts w:cs="Arial"/>
                <w:i/>
                <w:sz w:val="20"/>
                <w:szCs w:val="20"/>
              </w:rPr>
            </w:pPr>
            <w:r w:rsidRPr="004E2F4D">
              <w:rPr>
                <w:rFonts w:cs="Arial"/>
                <w:i/>
                <w:sz w:val="20"/>
                <w:szCs w:val="20"/>
              </w:rPr>
              <w:lastRenderedPageBreak/>
              <w:t xml:space="preserve">Possui área restrita? </w:t>
            </w:r>
            <w:r w:rsidR="00491DA7" w:rsidRPr="004E2F4D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gramStart"/>
            <w:r w:rsidR="00491DA7" w:rsidRPr="004E2F4D">
              <w:rPr>
                <w:rFonts w:cs="Arial"/>
                <w:i/>
                <w:sz w:val="20"/>
                <w:szCs w:val="20"/>
              </w:rPr>
              <w:t>(  )</w:t>
            </w:r>
            <w:proofErr w:type="gramEnd"/>
            <w:r w:rsidR="00491DA7" w:rsidRPr="004E2F4D">
              <w:rPr>
                <w:rFonts w:cs="Arial"/>
                <w:i/>
                <w:sz w:val="20"/>
                <w:szCs w:val="20"/>
              </w:rPr>
              <w:t xml:space="preserve"> SIM (  ) NÃO </w:t>
            </w:r>
          </w:p>
          <w:p w14:paraId="4FEFB0DE" w14:textId="5B8307F9" w:rsidR="00BC6549" w:rsidRDefault="00491DA7" w:rsidP="007F16E3">
            <w:pPr>
              <w:pStyle w:val="DetalhedeReviso"/>
              <w:widowControl w:val="0"/>
              <w:suppressAutoHyphens/>
              <w:ind w:left="0"/>
              <w:rPr>
                <w:rFonts w:cs="Arial"/>
                <w:i/>
                <w:sz w:val="20"/>
                <w:szCs w:val="20"/>
              </w:rPr>
            </w:pPr>
            <w:r w:rsidRPr="004E2F4D">
              <w:rPr>
                <w:rFonts w:cs="Arial"/>
                <w:i/>
                <w:sz w:val="20"/>
                <w:szCs w:val="20"/>
              </w:rPr>
              <w:t>Se sim, especificar o objetivo, em linhas gerais, da referida implantação</w:t>
            </w:r>
            <w:r w:rsidR="00A355BC" w:rsidRPr="004E2F4D">
              <w:rPr>
                <w:rFonts w:cs="Arial"/>
                <w:i/>
                <w:sz w:val="20"/>
                <w:szCs w:val="20"/>
              </w:rPr>
              <w:t>:</w:t>
            </w:r>
          </w:p>
          <w:p w14:paraId="3209B719" w14:textId="77777777" w:rsidR="007F16E3" w:rsidRDefault="007F16E3" w:rsidP="00D540A8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47A88E3" w14:textId="77777777" w:rsidR="007F16E3" w:rsidRDefault="007F16E3" w:rsidP="00D540A8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7567D9D" w14:textId="77777777" w:rsidR="007F16E3" w:rsidRDefault="007F16E3" w:rsidP="00D540A8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80ABFA8" w14:textId="33463470" w:rsidR="007F16E3" w:rsidRPr="004E2F4D" w:rsidRDefault="007F16E3" w:rsidP="00D540A8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C6549" w:rsidRPr="00435FBA" w14:paraId="514EE28F" w14:textId="77777777" w:rsidTr="007367BF">
        <w:trPr>
          <w:trHeight w:val="311"/>
        </w:trPr>
        <w:tc>
          <w:tcPr>
            <w:tcW w:w="9341" w:type="dxa"/>
            <w:shd w:val="clear" w:color="auto" w:fill="auto"/>
          </w:tcPr>
          <w:p w14:paraId="4F934579" w14:textId="77777777" w:rsidR="00E12F21" w:rsidRDefault="00E12F21" w:rsidP="004E2F4D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 aplicação possui dependência de soluções/aplicações externas</w:t>
            </w:r>
            <w:r w:rsidR="004E2F4D" w:rsidRPr="004E2F4D">
              <w:rPr>
                <w:rFonts w:ascii="Arial" w:hAnsi="Arial" w:cs="Arial"/>
                <w:i/>
                <w:sz w:val="20"/>
                <w:szCs w:val="20"/>
              </w:rPr>
              <w:t>?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Exemplos: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GoogleAPI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captcha</w:t>
            </w:r>
            <w:proofErr w:type="spellEnd"/>
          </w:p>
          <w:p w14:paraId="7B24B03F" w14:textId="5EF3BA68" w:rsidR="004E2F4D" w:rsidRPr="004E2F4D" w:rsidRDefault="004E2F4D" w:rsidP="004E2F4D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4E2F4D">
              <w:rPr>
                <w:rFonts w:ascii="Arial" w:hAnsi="Arial" w:cs="Arial"/>
                <w:i/>
                <w:sz w:val="20"/>
                <w:szCs w:val="20"/>
              </w:rPr>
              <w:t>(  )</w:t>
            </w:r>
            <w:proofErr w:type="gramEnd"/>
            <w:r w:rsidRPr="004E2F4D">
              <w:rPr>
                <w:rFonts w:ascii="Arial" w:hAnsi="Arial" w:cs="Arial"/>
                <w:i/>
                <w:sz w:val="20"/>
                <w:szCs w:val="20"/>
              </w:rPr>
              <w:t xml:space="preserve"> SIM (  ) NÃO</w:t>
            </w:r>
          </w:p>
          <w:p w14:paraId="4BDEB224" w14:textId="77777777" w:rsidR="004E2F4D" w:rsidRDefault="004E2F4D" w:rsidP="004E2F4D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 afirmativo, f</w:t>
            </w:r>
            <w:r w:rsidRPr="004E2F4D">
              <w:rPr>
                <w:rFonts w:ascii="Arial" w:hAnsi="Arial" w:cs="Arial"/>
                <w:i/>
                <w:sz w:val="20"/>
                <w:szCs w:val="20"/>
              </w:rPr>
              <w:t>avor especificar:</w:t>
            </w:r>
          </w:p>
          <w:p w14:paraId="4E2AD66B" w14:textId="13BB1B49" w:rsidR="007F16E3" w:rsidRDefault="007F16E3" w:rsidP="004E2F4D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C1288A7" w14:textId="77777777" w:rsidR="007F16E3" w:rsidRDefault="007F16E3" w:rsidP="004E2F4D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D8BA53C" w14:textId="7E1030BE" w:rsidR="007F16E3" w:rsidRPr="004E2F4D" w:rsidRDefault="007F16E3" w:rsidP="004E2F4D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C6549" w:rsidRPr="00435FBA" w14:paraId="57A2C672" w14:textId="77777777" w:rsidTr="007367BF">
        <w:trPr>
          <w:trHeight w:val="311"/>
        </w:trPr>
        <w:tc>
          <w:tcPr>
            <w:tcW w:w="9341" w:type="dxa"/>
            <w:shd w:val="clear" w:color="auto" w:fill="auto"/>
          </w:tcPr>
          <w:p w14:paraId="446F4311" w14:textId="77777777" w:rsidR="004E2F4D" w:rsidRDefault="00A355BC" w:rsidP="00A355BC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 w:rsidRPr="004E2F4D">
              <w:rPr>
                <w:rFonts w:ascii="Arial" w:hAnsi="Arial" w:cs="Arial"/>
                <w:i/>
                <w:sz w:val="20"/>
                <w:szCs w:val="20"/>
              </w:rPr>
              <w:t xml:space="preserve">Utiliza </w:t>
            </w:r>
            <w:r w:rsidR="00BC6549" w:rsidRPr="004E2F4D">
              <w:rPr>
                <w:rFonts w:ascii="Arial" w:hAnsi="Arial" w:cs="Arial"/>
                <w:i/>
                <w:sz w:val="20"/>
                <w:szCs w:val="20"/>
              </w:rPr>
              <w:t>Serviço de Diretório</w:t>
            </w:r>
            <w:r w:rsidR="004E2F4D" w:rsidRPr="004E2F4D">
              <w:rPr>
                <w:rFonts w:ascii="Arial" w:hAnsi="Arial" w:cs="Arial"/>
                <w:i/>
                <w:sz w:val="20"/>
                <w:szCs w:val="20"/>
              </w:rPr>
              <w:t xml:space="preserve">? </w:t>
            </w:r>
            <w:proofErr w:type="gramStart"/>
            <w:r w:rsidR="004E2F4D" w:rsidRPr="004E2F4D">
              <w:rPr>
                <w:rFonts w:ascii="Arial" w:hAnsi="Arial" w:cs="Arial"/>
                <w:i/>
                <w:sz w:val="20"/>
                <w:szCs w:val="20"/>
              </w:rPr>
              <w:t>(  )</w:t>
            </w:r>
            <w:proofErr w:type="gramEnd"/>
            <w:r w:rsidR="004E2F4D" w:rsidRPr="004E2F4D">
              <w:rPr>
                <w:rFonts w:ascii="Arial" w:hAnsi="Arial" w:cs="Arial"/>
                <w:i/>
                <w:sz w:val="20"/>
                <w:szCs w:val="20"/>
              </w:rPr>
              <w:t xml:space="preserve"> SIM (  ) NÃO</w:t>
            </w:r>
          </w:p>
          <w:p w14:paraId="22DC1C02" w14:textId="77777777" w:rsidR="00BC6549" w:rsidRDefault="004E2F4D" w:rsidP="004E2F4D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Se afirmativo, favor informar qual serviço é utilizado por exemplo: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OpenLDAP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ou Active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Directory</w:t>
            </w:r>
            <w:proofErr w:type="spellEnd"/>
          </w:p>
          <w:p w14:paraId="33CCAFA9" w14:textId="77777777" w:rsidR="004E2F4D" w:rsidRDefault="004E2F4D" w:rsidP="004E2F4D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39F34BC" w14:textId="77777777" w:rsidR="004E2F4D" w:rsidRDefault="004E2F4D" w:rsidP="004E2F4D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0F3E4F0" w14:textId="57911353" w:rsidR="007F16E3" w:rsidRPr="004E2F4D" w:rsidRDefault="007F16E3" w:rsidP="004E2F4D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A7D9F" w:rsidRPr="007F16E3" w14:paraId="64E9EA19" w14:textId="77777777" w:rsidTr="008A7D9F">
        <w:trPr>
          <w:trHeight w:val="311"/>
        </w:trPr>
        <w:tc>
          <w:tcPr>
            <w:tcW w:w="9341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B8CCE4" w:themeFill="accent1" w:themeFillTint="66"/>
          </w:tcPr>
          <w:p w14:paraId="6442775C" w14:textId="4384144F" w:rsidR="008A7D9F" w:rsidRPr="007F16E3" w:rsidRDefault="007F16E3" w:rsidP="00F407DD">
            <w:pPr>
              <w:widowControl w:val="0"/>
              <w:suppressAutoHyphens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16E3">
              <w:rPr>
                <w:rFonts w:ascii="Arial" w:hAnsi="Arial" w:cs="Arial"/>
                <w:b/>
                <w:i/>
                <w:sz w:val="20"/>
                <w:szCs w:val="20"/>
              </w:rPr>
              <w:t>7.1</w:t>
            </w:r>
            <w:r w:rsidR="008A7D9F" w:rsidRPr="007F16E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Acesso e Serviços que se deseja:</w:t>
            </w:r>
          </w:p>
        </w:tc>
      </w:tr>
      <w:tr w:rsidR="008A7D9F" w:rsidRPr="00435FBA" w14:paraId="3B088203" w14:textId="77777777" w:rsidTr="008A7D9F">
        <w:trPr>
          <w:trHeight w:val="311"/>
        </w:trPr>
        <w:tc>
          <w:tcPr>
            <w:tcW w:w="9341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</w:tcPr>
          <w:p w14:paraId="7CC6AD93" w14:textId="77777777" w:rsidR="008A7D9F" w:rsidRPr="008A7D9F" w:rsidRDefault="008A7D9F" w:rsidP="008A7D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A7D9F">
              <w:rPr>
                <w:rFonts w:ascii="Arial" w:hAnsi="Arial" w:cs="Arial"/>
                <w:i/>
                <w:sz w:val="20"/>
                <w:szCs w:val="20"/>
              </w:rPr>
              <w:t xml:space="preserve">O acesso a aplicação será disponibilizado na </w:t>
            </w:r>
            <w:proofErr w:type="gramStart"/>
            <w:r w:rsidRPr="008A7D9F">
              <w:rPr>
                <w:rFonts w:ascii="Arial" w:hAnsi="Arial" w:cs="Arial"/>
                <w:i/>
                <w:sz w:val="20"/>
                <w:szCs w:val="20"/>
              </w:rPr>
              <w:t>(  )</w:t>
            </w:r>
            <w:proofErr w:type="gramEnd"/>
            <w:r w:rsidRPr="008A7D9F">
              <w:rPr>
                <w:rFonts w:ascii="Arial" w:hAnsi="Arial" w:cs="Arial"/>
                <w:i/>
                <w:sz w:val="20"/>
                <w:szCs w:val="20"/>
              </w:rPr>
              <w:t xml:space="preserve"> Internet  (  ) Intranet</w:t>
            </w:r>
          </w:p>
          <w:p w14:paraId="6CFDE134" w14:textId="77777777" w:rsidR="008A7D9F" w:rsidRPr="008A7D9F" w:rsidRDefault="008A7D9F" w:rsidP="008A7D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A7D9F">
              <w:rPr>
                <w:rFonts w:ascii="Arial" w:hAnsi="Arial" w:cs="Arial"/>
                <w:i/>
                <w:sz w:val="20"/>
                <w:szCs w:val="20"/>
              </w:rPr>
              <w:t>Incluir justificativa:</w:t>
            </w:r>
          </w:p>
          <w:p w14:paraId="62B56B05" w14:textId="77777777" w:rsidR="008A7D9F" w:rsidRPr="008A7D9F" w:rsidRDefault="008A7D9F" w:rsidP="008A7D9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4D784A4" w14:textId="77777777" w:rsidR="008A7D9F" w:rsidRPr="008A7D9F" w:rsidRDefault="008A7D9F" w:rsidP="008A7D9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A7D9F" w:rsidRPr="00435FBA" w14:paraId="13266985" w14:textId="77777777" w:rsidTr="008A7D9F">
        <w:trPr>
          <w:trHeight w:val="311"/>
        </w:trPr>
        <w:tc>
          <w:tcPr>
            <w:tcW w:w="9341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</w:tcPr>
          <w:p w14:paraId="50707F49" w14:textId="77777777" w:rsidR="008A7D9F" w:rsidRPr="008A7D9F" w:rsidRDefault="008A7D9F" w:rsidP="008A7D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A7D9F">
              <w:rPr>
                <w:rFonts w:ascii="Arial" w:hAnsi="Arial" w:cs="Arial"/>
                <w:i/>
                <w:sz w:val="20"/>
                <w:szCs w:val="20"/>
              </w:rPr>
              <w:t>Serviços relacionados com o funcionamento da aplicação:</w:t>
            </w:r>
          </w:p>
          <w:p w14:paraId="06CFF754" w14:textId="77777777" w:rsidR="008A7D9F" w:rsidRPr="008A7D9F" w:rsidRDefault="008A7D9F" w:rsidP="008A7D9F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8A7D9F">
              <w:rPr>
                <w:rFonts w:ascii="Arial" w:hAnsi="Arial" w:cs="Arial"/>
                <w:i/>
                <w:sz w:val="20"/>
                <w:szCs w:val="20"/>
              </w:rPr>
              <w:t>(  )</w:t>
            </w:r>
            <w:proofErr w:type="gramEnd"/>
            <w:r w:rsidRPr="008A7D9F">
              <w:rPr>
                <w:rFonts w:ascii="Arial" w:hAnsi="Arial" w:cs="Arial"/>
                <w:i/>
                <w:sz w:val="20"/>
                <w:szCs w:val="20"/>
              </w:rPr>
              <w:t xml:space="preserve"> Envio de e-mail          (  ) Transferência de arquivos       (  ) Transmissão de áudio/vídeo  </w:t>
            </w:r>
          </w:p>
          <w:p w14:paraId="735002E4" w14:textId="77777777" w:rsidR="008A7D9F" w:rsidRPr="008A7D9F" w:rsidRDefault="008A7D9F" w:rsidP="008A7D9F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8A7D9F">
              <w:rPr>
                <w:rFonts w:ascii="Arial" w:hAnsi="Arial" w:cs="Arial"/>
                <w:i/>
                <w:sz w:val="20"/>
                <w:szCs w:val="20"/>
              </w:rPr>
              <w:t xml:space="preserve">(  </w:t>
            </w:r>
            <w:proofErr w:type="gramEnd"/>
            <w:r w:rsidRPr="008A7D9F">
              <w:rPr>
                <w:rFonts w:ascii="Arial" w:hAnsi="Arial" w:cs="Arial"/>
                <w:i/>
                <w:sz w:val="20"/>
                <w:szCs w:val="20"/>
              </w:rPr>
              <w:t xml:space="preserve"> ) Outros: _________________________________</w:t>
            </w:r>
          </w:p>
          <w:p w14:paraId="5F8BD991" w14:textId="77777777" w:rsidR="008A7D9F" w:rsidRPr="008A7D9F" w:rsidRDefault="008A7D9F" w:rsidP="008A7D9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A7D9F" w:rsidRPr="007F16E3" w14:paraId="0E1EF1B7" w14:textId="77777777" w:rsidTr="008A7D9F">
        <w:trPr>
          <w:trHeight w:val="311"/>
        </w:trPr>
        <w:tc>
          <w:tcPr>
            <w:tcW w:w="9341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B8CCE4" w:themeFill="accent1" w:themeFillTint="66"/>
          </w:tcPr>
          <w:p w14:paraId="2B2A3ACF" w14:textId="371B55FE" w:rsidR="008A7D9F" w:rsidRPr="007F16E3" w:rsidRDefault="007F16E3" w:rsidP="008A7D9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7.2 </w:t>
            </w:r>
            <w:r w:rsidR="008A7D9F" w:rsidRPr="007F16E3">
              <w:rPr>
                <w:rFonts w:ascii="Arial" w:hAnsi="Arial" w:cs="Arial"/>
                <w:b/>
                <w:i/>
                <w:sz w:val="20"/>
                <w:szCs w:val="20"/>
              </w:rPr>
              <w:t>Transferência de arquivos (Preencher somente se for assinalada a opção “Transferência de arquivos” no item anterior)</w:t>
            </w:r>
          </w:p>
        </w:tc>
      </w:tr>
      <w:tr w:rsidR="008A7D9F" w:rsidRPr="00435FBA" w14:paraId="0A0492A0" w14:textId="77777777" w:rsidTr="008A7D9F">
        <w:trPr>
          <w:trHeight w:val="311"/>
        </w:trPr>
        <w:tc>
          <w:tcPr>
            <w:tcW w:w="9341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</w:tcPr>
          <w:p w14:paraId="542BBD24" w14:textId="77777777" w:rsidR="008A7D9F" w:rsidRPr="008A7D9F" w:rsidRDefault="008A7D9F" w:rsidP="008A7D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A7D9F">
              <w:rPr>
                <w:rFonts w:ascii="Arial" w:hAnsi="Arial" w:cs="Arial"/>
                <w:i/>
                <w:sz w:val="20"/>
                <w:szCs w:val="20"/>
              </w:rPr>
              <w:t xml:space="preserve">Rede utilizada para a transferência: </w:t>
            </w:r>
            <w:proofErr w:type="gramStart"/>
            <w:r w:rsidRPr="008A7D9F">
              <w:rPr>
                <w:rFonts w:ascii="Arial" w:hAnsi="Arial" w:cs="Arial"/>
                <w:i/>
                <w:sz w:val="20"/>
                <w:szCs w:val="20"/>
              </w:rPr>
              <w:t>(  )</w:t>
            </w:r>
            <w:proofErr w:type="gramEnd"/>
            <w:r w:rsidRPr="008A7D9F">
              <w:rPr>
                <w:rFonts w:ascii="Arial" w:hAnsi="Arial" w:cs="Arial"/>
                <w:i/>
                <w:sz w:val="20"/>
                <w:szCs w:val="20"/>
              </w:rPr>
              <w:t xml:space="preserve"> Internet   (  ) Intranet   </w:t>
            </w:r>
          </w:p>
          <w:p w14:paraId="51D02B9D" w14:textId="77777777" w:rsidR="008A7D9F" w:rsidRDefault="008A7D9F" w:rsidP="008A7D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A7D9F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</w:t>
            </w:r>
            <w:proofErr w:type="gramStart"/>
            <w:r w:rsidRPr="008A7D9F">
              <w:rPr>
                <w:rFonts w:ascii="Arial" w:hAnsi="Arial" w:cs="Arial"/>
                <w:i/>
                <w:sz w:val="20"/>
                <w:szCs w:val="20"/>
              </w:rPr>
              <w:t>(  )</w:t>
            </w:r>
            <w:proofErr w:type="gramEnd"/>
            <w:r w:rsidRPr="008A7D9F">
              <w:rPr>
                <w:rFonts w:ascii="Arial" w:hAnsi="Arial" w:cs="Arial"/>
                <w:i/>
                <w:sz w:val="20"/>
                <w:szCs w:val="20"/>
              </w:rPr>
              <w:t xml:space="preserve"> Outros:  _________________________</w:t>
            </w:r>
          </w:p>
          <w:p w14:paraId="2D03E8BE" w14:textId="1E522E8A" w:rsidR="007F16E3" w:rsidRPr="008A7D9F" w:rsidRDefault="007F16E3" w:rsidP="008A7D9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A7D9F" w:rsidRPr="00435FBA" w14:paraId="369D73B0" w14:textId="77777777" w:rsidTr="008A7D9F">
        <w:trPr>
          <w:trHeight w:val="311"/>
        </w:trPr>
        <w:tc>
          <w:tcPr>
            <w:tcW w:w="9341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</w:tcPr>
          <w:p w14:paraId="6C79B02E" w14:textId="7E5AD228" w:rsidR="008A7D9F" w:rsidRPr="008A7D9F" w:rsidRDefault="008A7D9F" w:rsidP="008A7D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A7D9F">
              <w:rPr>
                <w:rFonts w:ascii="Arial" w:hAnsi="Arial" w:cs="Arial"/>
                <w:i/>
                <w:sz w:val="20"/>
                <w:szCs w:val="20"/>
              </w:rPr>
              <w:t xml:space="preserve">Software de transferência: </w:t>
            </w:r>
            <w:proofErr w:type="gramStart"/>
            <w:r w:rsidRPr="008A7D9F">
              <w:rPr>
                <w:rFonts w:ascii="Arial" w:hAnsi="Arial" w:cs="Arial"/>
                <w:i/>
                <w:sz w:val="20"/>
                <w:szCs w:val="20"/>
              </w:rPr>
              <w:t>(  )</w:t>
            </w:r>
            <w:proofErr w:type="gramEnd"/>
            <w:r w:rsidRPr="008A7D9F">
              <w:rPr>
                <w:rFonts w:ascii="Arial" w:hAnsi="Arial" w:cs="Arial"/>
                <w:i/>
                <w:sz w:val="20"/>
                <w:szCs w:val="20"/>
              </w:rPr>
              <w:t xml:space="preserve"> SFTP     (  ) QWARE  </w:t>
            </w:r>
          </w:p>
          <w:p w14:paraId="0A35FFAA" w14:textId="77777777" w:rsidR="008A7D9F" w:rsidRDefault="008A7D9F" w:rsidP="008A7D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A7D9F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</w:t>
            </w:r>
            <w:proofErr w:type="gramStart"/>
            <w:r w:rsidRPr="008A7D9F">
              <w:rPr>
                <w:rFonts w:ascii="Arial" w:hAnsi="Arial" w:cs="Arial"/>
                <w:i/>
                <w:sz w:val="20"/>
                <w:szCs w:val="20"/>
              </w:rPr>
              <w:t>(  )</w:t>
            </w:r>
            <w:proofErr w:type="gramEnd"/>
            <w:r w:rsidRPr="008A7D9F">
              <w:rPr>
                <w:rFonts w:ascii="Arial" w:hAnsi="Arial" w:cs="Arial"/>
                <w:i/>
                <w:sz w:val="20"/>
                <w:szCs w:val="20"/>
              </w:rPr>
              <w:t xml:space="preserve"> Outro. Especificar: ___________________________</w:t>
            </w:r>
          </w:p>
          <w:p w14:paraId="1368CD6C" w14:textId="671420AA" w:rsidR="007F16E3" w:rsidRPr="008A7D9F" w:rsidRDefault="007F16E3" w:rsidP="008A7D9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A7D9F" w:rsidRPr="00435FBA" w14:paraId="36E549C9" w14:textId="77777777" w:rsidTr="008A7D9F">
        <w:trPr>
          <w:trHeight w:val="311"/>
        </w:trPr>
        <w:tc>
          <w:tcPr>
            <w:tcW w:w="9341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</w:tcPr>
          <w:p w14:paraId="08AEC2DD" w14:textId="4ABA46A9" w:rsidR="008A7D9F" w:rsidRDefault="008A7D9F" w:rsidP="008A7D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A7D9F">
              <w:rPr>
                <w:rFonts w:ascii="Arial" w:hAnsi="Arial" w:cs="Arial"/>
                <w:i/>
                <w:sz w:val="20"/>
                <w:szCs w:val="20"/>
              </w:rPr>
              <w:t xml:space="preserve">Periodicidade: </w:t>
            </w:r>
            <w:r w:rsidR="00746687" w:rsidRPr="008A7D9F">
              <w:rPr>
                <w:rFonts w:ascii="Arial" w:hAnsi="Arial" w:cs="Arial"/>
                <w:i/>
                <w:sz w:val="20"/>
                <w:szCs w:val="20"/>
              </w:rPr>
              <w:t>&lt;informar</w:t>
            </w:r>
            <w:r w:rsidRPr="008A7D9F">
              <w:rPr>
                <w:rFonts w:ascii="Arial" w:hAnsi="Arial" w:cs="Arial"/>
                <w:i/>
                <w:sz w:val="20"/>
                <w:szCs w:val="20"/>
              </w:rPr>
              <w:t xml:space="preserve"> periodicidade&gt;</w:t>
            </w:r>
          </w:p>
          <w:p w14:paraId="516BFD67" w14:textId="7F9816C7" w:rsidR="007F16E3" w:rsidRPr="008A7D9F" w:rsidRDefault="007F16E3" w:rsidP="008A7D9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A7D9F" w:rsidRPr="00435FBA" w14:paraId="66118D9D" w14:textId="77777777" w:rsidTr="008A7D9F">
        <w:trPr>
          <w:trHeight w:val="311"/>
        </w:trPr>
        <w:tc>
          <w:tcPr>
            <w:tcW w:w="9341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</w:tcPr>
          <w:p w14:paraId="154C770B" w14:textId="77777777" w:rsidR="008A7D9F" w:rsidRPr="00435FBA" w:rsidRDefault="008A7D9F" w:rsidP="008A7D9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Órgãos/Unidades envolvido</w:t>
            </w:r>
            <w:r w:rsidRPr="00435FBA">
              <w:rPr>
                <w:rFonts w:ascii="Arial" w:hAnsi="Arial" w:cs="Arial"/>
                <w:i/>
                <w:sz w:val="20"/>
                <w:szCs w:val="20"/>
              </w:rPr>
              <w:t xml:space="preserve">s:  </w:t>
            </w:r>
            <w:r>
              <w:rPr>
                <w:rFonts w:ascii="Arial" w:hAnsi="Arial" w:cs="Arial"/>
                <w:i/>
                <w:sz w:val="20"/>
                <w:szCs w:val="20"/>
              </w:rPr>
              <w:t>_________________</w:t>
            </w:r>
            <w:r w:rsidRPr="00435FBA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 </w:t>
            </w:r>
          </w:p>
          <w:p w14:paraId="317F9E5D" w14:textId="77777777" w:rsidR="008A7D9F" w:rsidRPr="00435FBA" w:rsidRDefault="008A7D9F" w:rsidP="008A7D9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7EB2690" w14:textId="5C4DD097" w:rsidR="008A7D9F" w:rsidRPr="00435FBA" w:rsidRDefault="008A7D9F" w:rsidP="008A7D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A7D9F">
              <w:rPr>
                <w:rFonts w:ascii="Arial" w:hAnsi="Arial" w:cs="Arial"/>
                <w:i/>
                <w:sz w:val="20"/>
                <w:szCs w:val="20"/>
              </w:rPr>
              <w:t xml:space="preserve">Assinalar </w:t>
            </w:r>
            <w:r w:rsidR="00746687" w:rsidRPr="008A7D9F">
              <w:rPr>
                <w:rFonts w:ascii="Arial" w:hAnsi="Arial" w:cs="Arial"/>
                <w:i/>
                <w:sz w:val="20"/>
                <w:szCs w:val="20"/>
              </w:rPr>
              <w:t>o (</w:t>
            </w:r>
            <w:r w:rsidRPr="008A7D9F">
              <w:rPr>
                <w:rFonts w:ascii="Arial" w:hAnsi="Arial" w:cs="Arial"/>
                <w:i/>
                <w:sz w:val="20"/>
                <w:szCs w:val="20"/>
              </w:rPr>
              <w:t>s) item (</w:t>
            </w:r>
            <w:proofErr w:type="spellStart"/>
            <w:r w:rsidRPr="008A7D9F">
              <w:rPr>
                <w:rFonts w:ascii="Arial" w:hAnsi="Arial" w:cs="Arial"/>
                <w:i/>
                <w:sz w:val="20"/>
                <w:szCs w:val="20"/>
              </w:rPr>
              <w:t>ns</w:t>
            </w:r>
            <w:proofErr w:type="spellEnd"/>
            <w:r w:rsidRPr="008A7D9F">
              <w:rPr>
                <w:rFonts w:ascii="Arial" w:hAnsi="Arial" w:cs="Arial"/>
                <w:i/>
                <w:sz w:val="20"/>
                <w:szCs w:val="20"/>
              </w:rPr>
              <w:t>) aderente (s)</w:t>
            </w:r>
          </w:p>
          <w:p w14:paraId="63330E72" w14:textId="77777777" w:rsidR="008A7D9F" w:rsidRDefault="008A7D9F" w:rsidP="008A7D9F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435FBA">
              <w:rPr>
                <w:rFonts w:ascii="Arial" w:hAnsi="Arial" w:cs="Arial"/>
                <w:i/>
                <w:sz w:val="20"/>
                <w:szCs w:val="20"/>
              </w:rPr>
              <w:t>(  )</w:t>
            </w:r>
            <w:proofErr w:type="gramEnd"/>
            <w:r w:rsidRPr="00435FBA">
              <w:rPr>
                <w:rFonts w:ascii="Arial" w:hAnsi="Arial" w:cs="Arial"/>
                <w:i/>
                <w:sz w:val="20"/>
                <w:szCs w:val="20"/>
              </w:rPr>
              <w:t xml:space="preserve"> Sistema recebe arquivo   (  ) Sistema envia arquivo  (  ) Sistema recebe e envia arquivo</w:t>
            </w:r>
          </w:p>
          <w:p w14:paraId="38BE04BB" w14:textId="77777777" w:rsidR="008A7D9F" w:rsidRPr="00435FBA" w:rsidRDefault="008A7D9F" w:rsidP="008A7D9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CC84130" w14:textId="77777777" w:rsidR="008A7D9F" w:rsidRPr="00435FBA" w:rsidRDefault="008A7D9F" w:rsidP="008A7D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35FBA">
              <w:rPr>
                <w:rFonts w:ascii="Arial" w:hAnsi="Arial" w:cs="Arial"/>
                <w:i/>
                <w:sz w:val="20"/>
                <w:szCs w:val="20"/>
              </w:rPr>
              <w:t xml:space="preserve">Periodicidade: </w:t>
            </w:r>
            <w:proofErr w:type="gramStart"/>
            <w:r w:rsidRPr="00435FBA">
              <w:rPr>
                <w:rFonts w:ascii="Arial" w:hAnsi="Arial" w:cs="Arial"/>
                <w:i/>
                <w:sz w:val="20"/>
                <w:szCs w:val="20"/>
              </w:rPr>
              <w:t>(  )</w:t>
            </w:r>
            <w:proofErr w:type="gramEnd"/>
            <w:r w:rsidRPr="00435FBA">
              <w:rPr>
                <w:rFonts w:ascii="Arial" w:hAnsi="Arial" w:cs="Arial"/>
                <w:i/>
                <w:sz w:val="20"/>
                <w:szCs w:val="20"/>
              </w:rPr>
              <w:t xml:space="preserve"> Diária  (  ) Semanal  (  ) Mensal  (  ) Anual</w:t>
            </w:r>
          </w:p>
          <w:p w14:paraId="5979C4AC" w14:textId="77777777" w:rsidR="008A7D9F" w:rsidRPr="00435FBA" w:rsidRDefault="008A7D9F" w:rsidP="008A7D9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Tamanho do maior arquivo</w:t>
            </w:r>
            <w:r w:rsidRPr="00435FBA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</w:p>
          <w:p w14:paraId="2F7AEC9A" w14:textId="77777777" w:rsidR="008A7D9F" w:rsidRPr="00435FBA" w:rsidRDefault="008A7D9F" w:rsidP="008A7D9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Quantidade de arquivos</w:t>
            </w:r>
            <w:r w:rsidRPr="00435FBA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19D39BED" w14:textId="77777777" w:rsidR="008A7D9F" w:rsidRPr="00435FBA" w:rsidRDefault="008A7D9F" w:rsidP="008A7D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35FB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14:paraId="287543FD" w14:textId="19A8DD9D" w:rsidR="00BC6549" w:rsidRDefault="00BC6549" w:rsidP="008A4CB7">
      <w:pPr>
        <w:rPr>
          <w:rFonts w:ascii="Arial" w:hAnsi="Arial" w:cs="Arial"/>
          <w:sz w:val="20"/>
          <w:szCs w:val="20"/>
        </w:rPr>
      </w:pPr>
    </w:p>
    <w:p w14:paraId="7E4A9C15" w14:textId="77777777" w:rsidR="007F16E3" w:rsidRPr="00435FBA" w:rsidRDefault="007F16E3" w:rsidP="008A4CB7">
      <w:pPr>
        <w:rPr>
          <w:rFonts w:ascii="Arial" w:hAnsi="Arial" w:cs="Arial"/>
          <w:sz w:val="20"/>
          <w:szCs w:val="20"/>
        </w:rPr>
      </w:pPr>
    </w:p>
    <w:tbl>
      <w:tblPr>
        <w:tblW w:w="9341" w:type="dxa"/>
        <w:tblInd w:w="-34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3113"/>
        <w:gridCol w:w="3114"/>
        <w:gridCol w:w="3114"/>
      </w:tblGrid>
      <w:tr w:rsidR="00BC6549" w:rsidRPr="00435FBA" w14:paraId="1C863416" w14:textId="77777777" w:rsidTr="007367BF">
        <w:trPr>
          <w:trHeight w:val="397"/>
        </w:trPr>
        <w:tc>
          <w:tcPr>
            <w:tcW w:w="9341" w:type="dxa"/>
            <w:gridSpan w:val="3"/>
            <w:shd w:val="clear" w:color="auto" w:fill="95B3D7" w:themeFill="accent1" w:themeFillTint="99"/>
            <w:vAlign w:val="center"/>
          </w:tcPr>
          <w:p w14:paraId="7884DFAF" w14:textId="0283C592" w:rsidR="00BC6549" w:rsidRPr="004E2F4D" w:rsidRDefault="007F16E3" w:rsidP="004E2F4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8</w:t>
            </w:r>
            <w:r w:rsidR="004E2F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. </w:t>
            </w:r>
            <w:r w:rsidR="00BC6549" w:rsidRPr="004E2F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</w:t>
            </w:r>
            <w:r w:rsidR="00435FBA" w:rsidRPr="004E2F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ACKUP</w:t>
            </w:r>
          </w:p>
        </w:tc>
      </w:tr>
      <w:tr w:rsidR="00D23744" w:rsidRPr="00435FBA" w14:paraId="19AD14AD" w14:textId="77777777" w:rsidTr="00BD0AFA">
        <w:trPr>
          <w:trHeight w:val="281"/>
        </w:trPr>
        <w:tc>
          <w:tcPr>
            <w:tcW w:w="3113" w:type="dxa"/>
            <w:shd w:val="clear" w:color="auto" w:fill="auto"/>
          </w:tcPr>
          <w:p w14:paraId="6386CBEB" w14:textId="2D092835" w:rsidR="00D23744" w:rsidRPr="00435FBA" w:rsidRDefault="00D23744" w:rsidP="00D23744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 w:rsidRPr="00435FBA">
              <w:rPr>
                <w:rFonts w:ascii="Arial" w:hAnsi="Arial" w:cs="Arial"/>
                <w:i/>
                <w:sz w:val="20"/>
                <w:szCs w:val="20"/>
              </w:rPr>
              <w:t>Item</w:t>
            </w:r>
          </w:p>
        </w:tc>
        <w:tc>
          <w:tcPr>
            <w:tcW w:w="3114" w:type="dxa"/>
            <w:shd w:val="clear" w:color="auto" w:fill="auto"/>
          </w:tcPr>
          <w:p w14:paraId="4549DADA" w14:textId="53585770" w:rsidR="00D23744" w:rsidRPr="00435FBA" w:rsidRDefault="00D23744" w:rsidP="00D23744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 w:rsidRPr="00435FBA">
              <w:rPr>
                <w:rFonts w:ascii="Arial" w:hAnsi="Arial" w:cs="Arial"/>
                <w:i/>
                <w:sz w:val="20"/>
                <w:szCs w:val="20"/>
              </w:rPr>
              <w:t>Periodicidade</w:t>
            </w:r>
          </w:p>
        </w:tc>
        <w:tc>
          <w:tcPr>
            <w:tcW w:w="3114" w:type="dxa"/>
            <w:shd w:val="clear" w:color="auto" w:fill="auto"/>
          </w:tcPr>
          <w:p w14:paraId="6388FF0A" w14:textId="7F1F49E3" w:rsidR="00D23744" w:rsidRPr="00435FBA" w:rsidRDefault="00D23744" w:rsidP="00D23744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 w:rsidRPr="00435FBA">
              <w:rPr>
                <w:rFonts w:ascii="Arial" w:hAnsi="Arial" w:cs="Arial"/>
                <w:i/>
                <w:sz w:val="20"/>
                <w:szCs w:val="20"/>
              </w:rPr>
              <w:t>Tempo de Retenção</w:t>
            </w:r>
          </w:p>
        </w:tc>
      </w:tr>
      <w:tr w:rsidR="00D23744" w:rsidRPr="00435FBA" w14:paraId="132AB791" w14:textId="77777777" w:rsidTr="00670FC0">
        <w:trPr>
          <w:trHeight w:val="311"/>
        </w:trPr>
        <w:tc>
          <w:tcPr>
            <w:tcW w:w="3113" w:type="dxa"/>
            <w:shd w:val="clear" w:color="auto" w:fill="auto"/>
          </w:tcPr>
          <w:p w14:paraId="50A08B61" w14:textId="0C6A24F3" w:rsidR="00D23744" w:rsidRPr="00435FBA" w:rsidRDefault="00887495" w:rsidP="00B14CA8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&lt;</w:t>
            </w:r>
            <w:r w:rsidR="001B53F6"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Informar o item do backup</w:t>
            </w:r>
            <w:r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&gt;</w:t>
            </w:r>
          </w:p>
        </w:tc>
        <w:tc>
          <w:tcPr>
            <w:tcW w:w="3114" w:type="dxa"/>
            <w:shd w:val="clear" w:color="auto" w:fill="auto"/>
          </w:tcPr>
          <w:p w14:paraId="3A0FE287" w14:textId="3EBDC4D6" w:rsidR="00D23744" w:rsidRPr="00435FBA" w:rsidRDefault="00887495" w:rsidP="00B14CA8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&lt;</w:t>
            </w:r>
            <w:r w:rsidR="001B53F6"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Informar a periodicidade de deve ocorrer</w:t>
            </w:r>
            <w:r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&gt;</w:t>
            </w:r>
          </w:p>
        </w:tc>
        <w:tc>
          <w:tcPr>
            <w:tcW w:w="3114" w:type="dxa"/>
            <w:shd w:val="clear" w:color="auto" w:fill="auto"/>
          </w:tcPr>
          <w:p w14:paraId="1FFEF5DC" w14:textId="3E4E65B3" w:rsidR="00D23744" w:rsidRPr="00435FBA" w:rsidRDefault="00887495" w:rsidP="00B14CA8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&lt;</w:t>
            </w:r>
            <w:r w:rsidR="001B53F6"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Informar o tempo de retenção das informações</w:t>
            </w:r>
            <w:r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&gt;</w:t>
            </w:r>
          </w:p>
        </w:tc>
      </w:tr>
    </w:tbl>
    <w:p w14:paraId="7A0F2DBE" w14:textId="15B0B464" w:rsidR="007F16E3" w:rsidRPr="00435FBA" w:rsidRDefault="007F16E3" w:rsidP="008A4CB7">
      <w:pPr>
        <w:rPr>
          <w:rFonts w:ascii="Arial" w:hAnsi="Arial" w:cs="Arial"/>
          <w:sz w:val="20"/>
          <w:szCs w:val="20"/>
        </w:rPr>
      </w:pPr>
    </w:p>
    <w:tbl>
      <w:tblPr>
        <w:tblW w:w="9341" w:type="dxa"/>
        <w:tblInd w:w="-34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9341"/>
      </w:tblGrid>
      <w:tr w:rsidR="00BC6549" w:rsidRPr="00435FBA" w14:paraId="6B1E3BDA" w14:textId="77777777" w:rsidTr="007367BF">
        <w:trPr>
          <w:trHeight w:val="397"/>
        </w:trPr>
        <w:tc>
          <w:tcPr>
            <w:tcW w:w="9341" w:type="dxa"/>
            <w:shd w:val="clear" w:color="auto" w:fill="95B3D7" w:themeFill="accent1" w:themeFillTint="99"/>
            <w:vAlign w:val="center"/>
          </w:tcPr>
          <w:p w14:paraId="16D7AD40" w14:textId="7C7E15CE" w:rsidR="00BC6549" w:rsidRPr="004E2F4D" w:rsidRDefault="007F16E3" w:rsidP="007F16E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9</w:t>
            </w:r>
            <w:r w:rsidR="004E2F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. </w:t>
            </w:r>
            <w:r w:rsidR="00887495" w:rsidRPr="004E2F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PREVISÃO DE UTILIZAÇÃO DOS AMBIENTES CORPORATIVOS:</w:t>
            </w:r>
          </w:p>
        </w:tc>
      </w:tr>
      <w:tr w:rsidR="00BC6549" w:rsidRPr="00435FBA" w14:paraId="2F361CB5" w14:textId="77777777" w:rsidTr="007367BF">
        <w:trPr>
          <w:trHeight w:val="281"/>
        </w:trPr>
        <w:tc>
          <w:tcPr>
            <w:tcW w:w="9341" w:type="dxa"/>
            <w:shd w:val="clear" w:color="auto" w:fill="auto"/>
            <w:vAlign w:val="center"/>
          </w:tcPr>
          <w:p w14:paraId="01EAFE9A" w14:textId="3536E741" w:rsidR="00BC6549" w:rsidRPr="00435FBA" w:rsidRDefault="00BC6549" w:rsidP="00BC6549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 w:rsidRPr="00435FBA">
              <w:rPr>
                <w:rFonts w:ascii="Arial" w:hAnsi="Arial" w:cs="Arial"/>
                <w:i/>
                <w:sz w:val="20"/>
                <w:szCs w:val="20"/>
              </w:rPr>
              <w:t xml:space="preserve">Data prevista para início do processo de Desenvolvimento: </w:t>
            </w:r>
            <w:r w:rsidR="001B53F6" w:rsidRPr="00435FB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1B53F6"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xx</w:t>
            </w:r>
            <w:proofErr w:type="spellEnd"/>
            <w:r w:rsidR="001B53F6"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/</w:t>
            </w:r>
            <w:proofErr w:type="spellStart"/>
            <w:r w:rsidR="001B53F6"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yy</w:t>
            </w:r>
            <w:proofErr w:type="spellEnd"/>
            <w:r w:rsidR="001B53F6"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/</w:t>
            </w:r>
            <w:proofErr w:type="spellStart"/>
            <w:r w:rsidR="001B53F6"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zzzz</w:t>
            </w:r>
            <w:proofErr w:type="spellEnd"/>
          </w:p>
        </w:tc>
      </w:tr>
      <w:tr w:rsidR="00BC6549" w:rsidRPr="00435FBA" w14:paraId="4EDE4B5E" w14:textId="77777777" w:rsidTr="007367BF">
        <w:trPr>
          <w:trHeight w:val="311"/>
        </w:trPr>
        <w:tc>
          <w:tcPr>
            <w:tcW w:w="9341" w:type="dxa"/>
            <w:shd w:val="clear" w:color="auto" w:fill="auto"/>
            <w:vAlign w:val="center"/>
          </w:tcPr>
          <w:p w14:paraId="49F81F87" w14:textId="31D031F6" w:rsidR="00BC6549" w:rsidRPr="00435FBA" w:rsidRDefault="00BC6549" w:rsidP="00BC6549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 w:rsidRPr="00435FBA">
              <w:rPr>
                <w:rFonts w:ascii="Arial" w:hAnsi="Arial" w:cs="Arial"/>
                <w:i/>
                <w:sz w:val="20"/>
                <w:szCs w:val="20"/>
              </w:rPr>
              <w:t xml:space="preserve">Data prevista para início do processo de Homologação: </w:t>
            </w:r>
            <w:r w:rsidR="001B53F6" w:rsidRPr="00435FB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887495"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xx</w:t>
            </w:r>
            <w:proofErr w:type="spellEnd"/>
            <w:r w:rsidR="00887495"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/</w:t>
            </w:r>
            <w:proofErr w:type="spellStart"/>
            <w:r w:rsidR="00887495"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yy</w:t>
            </w:r>
            <w:proofErr w:type="spellEnd"/>
            <w:r w:rsidR="00887495"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/</w:t>
            </w:r>
            <w:proofErr w:type="spellStart"/>
            <w:r w:rsidR="00887495"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zzzz</w:t>
            </w:r>
            <w:proofErr w:type="spellEnd"/>
          </w:p>
        </w:tc>
      </w:tr>
      <w:tr w:rsidR="00BC6549" w:rsidRPr="00435FBA" w14:paraId="43897DA9" w14:textId="77777777" w:rsidTr="007367BF">
        <w:trPr>
          <w:trHeight w:val="311"/>
        </w:trPr>
        <w:tc>
          <w:tcPr>
            <w:tcW w:w="9341" w:type="dxa"/>
            <w:shd w:val="clear" w:color="auto" w:fill="auto"/>
            <w:vAlign w:val="center"/>
          </w:tcPr>
          <w:p w14:paraId="75AB3126" w14:textId="61CB9353" w:rsidR="00BC6549" w:rsidRPr="00435FBA" w:rsidRDefault="00BC6549" w:rsidP="00BC6549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 w:rsidRPr="00435FBA">
              <w:rPr>
                <w:rFonts w:ascii="Arial" w:hAnsi="Arial" w:cs="Arial"/>
                <w:i/>
                <w:sz w:val="20"/>
                <w:szCs w:val="20"/>
              </w:rPr>
              <w:t>Data prevista para início do processo de Treinamento:</w:t>
            </w:r>
            <w:r w:rsidR="001B53F6" w:rsidRPr="00435FB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887495"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xx</w:t>
            </w:r>
            <w:proofErr w:type="spellEnd"/>
            <w:r w:rsidR="00887495"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/</w:t>
            </w:r>
            <w:proofErr w:type="spellStart"/>
            <w:r w:rsidR="00887495"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yy</w:t>
            </w:r>
            <w:proofErr w:type="spellEnd"/>
            <w:r w:rsidR="00887495"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/</w:t>
            </w:r>
            <w:proofErr w:type="spellStart"/>
            <w:r w:rsidR="00887495"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zzzz</w:t>
            </w:r>
            <w:proofErr w:type="spellEnd"/>
          </w:p>
        </w:tc>
      </w:tr>
      <w:tr w:rsidR="00BC6549" w:rsidRPr="00435FBA" w14:paraId="6B1B2D48" w14:textId="77777777" w:rsidTr="007367BF">
        <w:trPr>
          <w:trHeight w:val="311"/>
        </w:trPr>
        <w:tc>
          <w:tcPr>
            <w:tcW w:w="9341" w:type="dxa"/>
            <w:shd w:val="clear" w:color="auto" w:fill="auto"/>
            <w:vAlign w:val="center"/>
          </w:tcPr>
          <w:p w14:paraId="0CA683CE" w14:textId="78982F48" w:rsidR="00BC6549" w:rsidRPr="00435FBA" w:rsidRDefault="00BC6549" w:rsidP="00BC6549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 w:rsidRPr="00435FBA">
              <w:rPr>
                <w:rFonts w:ascii="Arial" w:hAnsi="Arial" w:cs="Arial"/>
                <w:i/>
                <w:sz w:val="20"/>
                <w:szCs w:val="20"/>
              </w:rPr>
              <w:t xml:space="preserve">Data prevista para início do processo de Produção: </w:t>
            </w:r>
            <w:r w:rsidR="001B53F6" w:rsidRPr="00435FB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887495"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xx</w:t>
            </w:r>
            <w:proofErr w:type="spellEnd"/>
            <w:r w:rsidR="00887495"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/</w:t>
            </w:r>
            <w:proofErr w:type="spellStart"/>
            <w:r w:rsidR="00887495"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yy</w:t>
            </w:r>
            <w:proofErr w:type="spellEnd"/>
            <w:r w:rsidR="00887495"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/</w:t>
            </w:r>
            <w:proofErr w:type="spellStart"/>
            <w:r w:rsidR="00887495"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zzzz</w:t>
            </w:r>
            <w:proofErr w:type="spellEnd"/>
          </w:p>
        </w:tc>
      </w:tr>
    </w:tbl>
    <w:p w14:paraId="4A069E4E" w14:textId="77777777" w:rsidR="005E51F8" w:rsidRPr="00435FBA" w:rsidRDefault="005E51F8" w:rsidP="008A4CB7">
      <w:pPr>
        <w:rPr>
          <w:rFonts w:ascii="Arial" w:hAnsi="Arial" w:cs="Arial"/>
          <w:sz w:val="20"/>
          <w:szCs w:val="20"/>
        </w:rPr>
      </w:pPr>
    </w:p>
    <w:tbl>
      <w:tblPr>
        <w:tblW w:w="9344" w:type="dxa"/>
        <w:tblInd w:w="-34" w:type="dxa"/>
        <w:tblBorders>
          <w:top w:val="single" w:sz="12" w:space="0" w:color="000000"/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44"/>
      </w:tblGrid>
      <w:tr w:rsidR="00BC6549" w:rsidRPr="00435FBA" w14:paraId="4ED7EDCF" w14:textId="77777777" w:rsidTr="005E51F8">
        <w:trPr>
          <w:trHeight w:val="397"/>
        </w:trPr>
        <w:tc>
          <w:tcPr>
            <w:tcW w:w="9344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95B3D7" w:themeFill="accent1" w:themeFillTint="99"/>
            <w:vAlign w:val="center"/>
          </w:tcPr>
          <w:p w14:paraId="12C29B99" w14:textId="35A80B39" w:rsidR="00BC6549" w:rsidRPr="004E2F4D" w:rsidRDefault="004E2F4D" w:rsidP="004E2F4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11. </w:t>
            </w:r>
            <w:r w:rsidR="00435FBA" w:rsidRPr="004E2F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DESENHO DA </w:t>
            </w:r>
            <w:r w:rsidR="008E65FE" w:rsidRPr="004E2F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TOPOLOGIA </w:t>
            </w:r>
          </w:p>
        </w:tc>
      </w:tr>
      <w:tr w:rsidR="00BC6549" w:rsidRPr="00435FBA" w14:paraId="238BB2EF" w14:textId="77777777" w:rsidTr="005E51F8">
        <w:trPr>
          <w:trHeight w:val="281"/>
        </w:trPr>
        <w:tc>
          <w:tcPr>
            <w:tcW w:w="934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</w:tcPr>
          <w:p w14:paraId="64A52EBC" w14:textId="77777777" w:rsidR="00BC6549" w:rsidRPr="00435FBA" w:rsidRDefault="00BC6549" w:rsidP="00B14CA8">
            <w:pPr>
              <w:widowControl w:val="0"/>
              <w:suppressAutoHyphens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2FFECC06" w14:textId="2566F74B" w:rsidR="00BC6549" w:rsidRPr="00887495" w:rsidRDefault="00746687" w:rsidP="00B14CA8">
            <w:pPr>
              <w:widowControl w:val="0"/>
              <w:suppressAutoHyphens/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</w:pPr>
            <w:proofErr w:type="gramStart"/>
            <w:r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&lt;Inserir</w:t>
            </w:r>
            <w:proofErr w:type="gramEnd"/>
            <w:r w:rsidR="001B53F6"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 xml:space="preserve"> o desenho da arquitetura</w:t>
            </w:r>
            <w:r w:rsidR="008E65FE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 xml:space="preserve"> computacional ou desenho de rede da aplicação. </w:t>
            </w:r>
            <w:r w:rsidR="00887495"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&gt;</w:t>
            </w:r>
          </w:p>
          <w:p w14:paraId="5CE5C0F8" w14:textId="77777777" w:rsidR="00BC6549" w:rsidRPr="00435FBA" w:rsidRDefault="00BC6549" w:rsidP="00B14CA8">
            <w:pPr>
              <w:widowControl w:val="0"/>
              <w:suppressAutoHyphens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7528CC2C" w14:textId="77777777" w:rsidR="00BC6549" w:rsidRPr="00435FBA" w:rsidRDefault="00BC6549" w:rsidP="00B14CA8">
            <w:pPr>
              <w:widowControl w:val="0"/>
              <w:suppressAutoHyphens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53ACF1B8" w14:textId="77777777" w:rsidR="00BC6549" w:rsidRDefault="00BC6549" w:rsidP="00B14CA8">
            <w:pPr>
              <w:widowControl w:val="0"/>
              <w:suppressAutoHyphens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4CCB0500" w14:textId="69328F36" w:rsidR="007F16E3" w:rsidRPr="00435FBA" w:rsidRDefault="007F16E3" w:rsidP="00B14CA8">
            <w:pPr>
              <w:widowControl w:val="0"/>
              <w:suppressAutoHyphens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</w:tr>
      <w:bookmarkEnd w:id="1"/>
    </w:tbl>
    <w:p w14:paraId="30C86475" w14:textId="77777777" w:rsidR="00BC6549" w:rsidRDefault="00BC6549" w:rsidP="008A4CB7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5E51F8" w:rsidRPr="00435FBA" w14:paraId="682BA627" w14:textId="77777777" w:rsidTr="00210165">
        <w:trPr>
          <w:trHeight w:val="397"/>
        </w:trPr>
        <w:tc>
          <w:tcPr>
            <w:tcW w:w="9356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95B3D7" w:themeFill="accent1" w:themeFillTint="99"/>
            <w:vAlign w:val="center"/>
          </w:tcPr>
          <w:p w14:paraId="2E9368E3" w14:textId="3D2B5629" w:rsidR="005E51F8" w:rsidRPr="004E2F4D" w:rsidRDefault="004E2F4D" w:rsidP="004E2F4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12. </w:t>
            </w:r>
            <w:r w:rsidR="005E51F8" w:rsidRPr="004E2F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DOCUMENTAÇÃO ENTREGUE AO DATASUS </w:t>
            </w:r>
          </w:p>
        </w:tc>
      </w:tr>
      <w:tr w:rsidR="005E51F8" w:rsidRPr="00435FBA" w14:paraId="448A2935" w14:textId="77777777" w:rsidTr="00210165">
        <w:tblPrEx>
          <w:tblBorders>
            <w:top w:val="single" w:sz="2" w:space="0" w:color="95B3D7" w:themeColor="accent1" w:themeTint="99"/>
            <w:left w:val="single" w:sz="2" w:space="0" w:color="95B3D7" w:themeColor="accent1" w:themeTint="99"/>
            <w:bottom w:val="single" w:sz="2" w:space="0" w:color="95B3D7" w:themeColor="accent1" w:themeTint="99"/>
            <w:right w:val="single" w:sz="2" w:space="0" w:color="95B3D7" w:themeColor="accent1" w:themeTint="99"/>
            <w:insideH w:val="single" w:sz="2" w:space="0" w:color="95B3D7" w:themeColor="accent1" w:themeTint="99"/>
            <w:insideV w:val="single" w:sz="2" w:space="0" w:color="95B3D7" w:themeColor="accent1" w:themeTint="99"/>
          </w:tblBorders>
        </w:tblPrEx>
        <w:trPr>
          <w:trHeight w:val="311"/>
        </w:trPr>
        <w:tc>
          <w:tcPr>
            <w:tcW w:w="9356" w:type="dxa"/>
            <w:shd w:val="clear" w:color="auto" w:fill="auto"/>
          </w:tcPr>
          <w:p w14:paraId="078CEDC4" w14:textId="77777777" w:rsidR="005E51F8" w:rsidRPr="00435FBA" w:rsidRDefault="005E51F8" w:rsidP="008F6A68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 w:rsidRPr="00435FBA">
              <w:rPr>
                <w:rFonts w:ascii="Arial" w:hAnsi="Arial" w:cs="Arial"/>
                <w:i/>
                <w:sz w:val="20"/>
                <w:szCs w:val="20"/>
              </w:rPr>
              <w:t xml:space="preserve">(  ) </w:t>
            </w:r>
            <w:r>
              <w:rPr>
                <w:rFonts w:ascii="Arial" w:hAnsi="Arial" w:cs="Arial"/>
                <w:i/>
                <w:sz w:val="20"/>
                <w:szCs w:val="20"/>
              </w:rPr>
              <w:t>Documento de Arquitetura de Software</w:t>
            </w:r>
          </w:p>
        </w:tc>
      </w:tr>
      <w:tr w:rsidR="005E51F8" w:rsidRPr="00435FBA" w14:paraId="6E4EA819" w14:textId="77777777" w:rsidTr="00210165">
        <w:tblPrEx>
          <w:tblBorders>
            <w:top w:val="single" w:sz="2" w:space="0" w:color="95B3D7" w:themeColor="accent1" w:themeTint="99"/>
            <w:left w:val="single" w:sz="2" w:space="0" w:color="95B3D7" w:themeColor="accent1" w:themeTint="99"/>
            <w:bottom w:val="single" w:sz="2" w:space="0" w:color="95B3D7" w:themeColor="accent1" w:themeTint="99"/>
            <w:right w:val="single" w:sz="2" w:space="0" w:color="95B3D7" w:themeColor="accent1" w:themeTint="99"/>
            <w:insideH w:val="single" w:sz="2" w:space="0" w:color="95B3D7" w:themeColor="accent1" w:themeTint="99"/>
            <w:insideV w:val="single" w:sz="2" w:space="0" w:color="95B3D7" w:themeColor="accent1" w:themeTint="99"/>
          </w:tblBorders>
        </w:tblPrEx>
        <w:trPr>
          <w:trHeight w:val="311"/>
        </w:trPr>
        <w:tc>
          <w:tcPr>
            <w:tcW w:w="9356" w:type="dxa"/>
            <w:shd w:val="clear" w:color="auto" w:fill="auto"/>
          </w:tcPr>
          <w:p w14:paraId="035BA828" w14:textId="27CABC33" w:rsidR="005E51F8" w:rsidRPr="00435FBA" w:rsidRDefault="005E51F8" w:rsidP="008E65FE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 w:rsidRPr="00435FBA">
              <w:rPr>
                <w:rFonts w:ascii="Arial" w:hAnsi="Arial" w:cs="Arial"/>
                <w:i/>
                <w:sz w:val="20"/>
                <w:szCs w:val="20"/>
              </w:rPr>
              <w:t xml:space="preserve">(  ) </w:t>
            </w:r>
            <w:r w:rsidR="008E65FE">
              <w:rPr>
                <w:rFonts w:ascii="Arial" w:hAnsi="Arial" w:cs="Arial"/>
                <w:i/>
                <w:sz w:val="20"/>
                <w:szCs w:val="20"/>
              </w:rPr>
              <w:t>Plano de Implantação</w:t>
            </w:r>
          </w:p>
        </w:tc>
      </w:tr>
      <w:tr w:rsidR="005E51F8" w:rsidRPr="00435FBA" w14:paraId="40288043" w14:textId="77777777" w:rsidTr="00210165">
        <w:tblPrEx>
          <w:tblBorders>
            <w:top w:val="single" w:sz="2" w:space="0" w:color="95B3D7" w:themeColor="accent1" w:themeTint="99"/>
            <w:left w:val="single" w:sz="2" w:space="0" w:color="95B3D7" w:themeColor="accent1" w:themeTint="99"/>
            <w:bottom w:val="single" w:sz="2" w:space="0" w:color="95B3D7" w:themeColor="accent1" w:themeTint="99"/>
            <w:right w:val="single" w:sz="2" w:space="0" w:color="95B3D7" w:themeColor="accent1" w:themeTint="99"/>
            <w:insideH w:val="single" w:sz="2" w:space="0" w:color="95B3D7" w:themeColor="accent1" w:themeTint="99"/>
            <w:insideV w:val="single" w:sz="2" w:space="0" w:color="95B3D7" w:themeColor="accent1" w:themeTint="99"/>
          </w:tblBorders>
        </w:tblPrEx>
        <w:trPr>
          <w:trHeight w:val="311"/>
        </w:trPr>
        <w:tc>
          <w:tcPr>
            <w:tcW w:w="9356" w:type="dxa"/>
            <w:shd w:val="clear" w:color="auto" w:fill="auto"/>
          </w:tcPr>
          <w:p w14:paraId="647AA44D" w14:textId="7E4583DB" w:rsidR="005E51F8" w:rsidRDefault="005E51F8" w:rsidP="008F6A68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Outra:</w:t>
            </w:r>
            <w:r w:rsidR="008E65F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D359E"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&lt;</w:t>
            </w:r>
            <w:r w:rsidR="001D359E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 xml:space="preserve">Informar nome do documento e versão de atualização. </w:t>
            </w:r>
            <w:r w:rsidR="001D359E"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&gt;</w:t>
            </w:r>
          </w:p>
          <w:p w14:paraId="1E7D18AE" w14:textId="1872CEC3" w:rsidR="005E51F8" w:rsidRPr="00435FBA" w:rsidRDefault="005E51F8" w:rsidP="008F6A68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2957F65F" w14:textId="77777777" w:rsidR="005E51F8" w:rsidRPr="00435FBA" w:rsidRDefault="005E51F8" w:rsidP="008A4CB7">
      <w:pPr>
        <w:rPr>
          <w:rFonts w:ascii="Arial" w:hAnsi="Arial" w:cs="Arial"/>
          <w:sz w:val="20"/>
          <w:szCs w:val="20"/>
        </w:rPr>
      </w:pPr>
    </w:p>
    <w:sectPr w:rsidR="005E51F8" w:rsidRPr="00435FBA" w:rsidSect="00D64D09">
      <w:headerReference w:type="default" r:id="rId8"/>
      <w:footerReference w:type="default" r:id="rId9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0F3D5" w14:textId="77777777" w:rsidR="00B04B65" w:rsidRDefault="00B04B65" w:rsidP="00193CF2">
      <w:r>
        <w:separator/>
      </w:r>
    </w:p>
  </w:endnote>
  <w:endnote w:type="continuationSeparator" w:id="0">
    <w:p w14:paraId="20A1E5EF" w14:textId="77777777" w:rsidR="00B04B65" w:rsidRDefault="00B04B65" w:rsidP="0019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70" w:type="dxa"/>
      <w:tblBorders>
        <w:top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6080"/>
      <w:gridCol w:w="1645"/>
      <w:gridCol w:w="1645"/>
    </w:tblGrid>
    <w:tr w:rsidR="00D64D09" w:rsidRPr="00124179" w14:paraId="5206120F" w14:textId="77777777" w:rsidTr="00D64D09">
      <w:trPr>
        <w:trHeight w:val="254"/>
      </w:trPr>
      <w:tc>
        <w:tcPr>
          <w:tcW w:w="6080" w:type="dxa"/>
          <w:shd w:val="clear" w:color="auto" w:fill="auto"/>
        </w:tcPr>
        <w:p w14:paraId="1E7B3E56" w14:textId="77777777" w:rsidR="00D64D09" w:rsidRPr="00124179" w:rsidRDefault="00D64D09" w:rsidP="00332003">
          <w:pPr>
            <w:pStyle w:val="Rodap"/>
            <w:rPr>
              <w:rFonts w:ascii="Arial" w:hAnsi="Arial" w:cs="Arial"/>
              <w:color w:val="31849B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Versão 1.0</w:t>
          </w:r>
        </w:p>
      </w:tc>
      <w:tc>
        <w:tcPr>
          <w:tcW w:w="1645" w:type="dxa"/>
          <w:shd w:val="clear" w:color="auto" w:fill="auto"/>
        </w:tcPr>
        <w:p w14:paraId="791321CF" w14:textId="77777777" w:rsidR="00D64D09" w:rsidRPr="00E5469A" w:rsidRDefault="00D64D09" w:rsidP="00332003">
          <w:pPr>
            <w:pStyle w:val="Rodap"/>
            <w:jc w:val="center"/>
            <w:rPr>
              <w:color w:val="31849B"/>
              <w:lang w:val="pt-PT"/>
            </w:rPr>
          </w:pPr>
        </w:p>
      </w:tc>
      <w:tc>
        <w:tcPr>
          <w:tcW w:w="1645" w:type="dxa"/>
          <w:shd w:val="clear" w:color="auto" w:fill="auto"/>
        </w:tcPr>
        <w:p w14:paraId="6E0507B8" w14:textId="73705461" w:rsidR="00D64D09" w:rsidRPr="00124179" w:rsidRDefault="00D64D09" w:rsidP="00332003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  <w:lang w:val="pt-PT"/>
            </w:rPr>
            <w:t xml:space="preserve">Pág.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46361F">
            <w:rPr>
              <w:rFonts w:ascii="Arial" w:hAnsi="Arial" w:cs="Arial"/>
              <w:noProof/>
              <w:sz w:val="18"/>
              <w:szCs w:val="18"/>
            </w:rPr>
            <w:t>4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  <w:r w:rsidRPr="00124179">
            <w:rPr>
              <w:rFonts w:ascii="Arial" w:hAnsi="Arial" w:cs="Arial"/>
              <w:sz w:val="18"/>
              <w:szCs w:val="18"/>
            </w:rPr>
            <w:t xml:space="preserve"> de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46361F">
            <w:rPr>
              <w:rFonts w:ascii="Arial" w:hAnsi="Arial" w:cs="Arial"/>
              <w:noProof/>
              <w:sz w:val="18"/>
              <w:szCs w:val="18"/>
            </w:rPr>
            <w:t>5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14:paraId="4DEF98CC" w14:textId="77777777" w:rsidR="00D64D09" w:rsidRDefault="00D64D09" w:rsidP="00D64D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9F600" w14:textId="77777777" w:rsidR="00B04B65" w:rsidRDefault="00B04B65" w:rsidP="00193CF2">
      <w:r>
        <w:separator/>
      </w:r>
    </w:p>
  </w:footnote>
  <w:footnote w:type="continuationSeparator" w:id="0">
    <w:p w14:paraId="4DCC1343" w14:textId="77777777" w:rsidR="00B04B65" w:rsidRDefault="00B04B65" w:rsidP="00193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-87" w:type="dxa"/>
      <w:tblBorders>
        <w:top w:val="single" w:sz="12" w:space="0" w:color="auto"/>
        <w:bottom w:val="single" w:sz="12" w:space="0" w:color="auto"/>
        <w:insideV w:val="single" w:sz="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356"/>
    </w:tblGrid>
    <w:tr w:rsidR="00D64D09" w14:paraId="5DD98FCC" w14:textId="77777777" w:rsidTr="00332003">
      <w:trPr>
        <w:trHeight w:val="301"/>
      </w:trPr>
      <w:tc>
        <w:tcPr>
          <w:tcW w:w="9356" w:type="dxa"/>
          <w:tcMar>
            <w:top w:w="55" w:type="dxa"/>
            <w:left w:w="55" w:type="dxa"/>
            <w:bottom w:w="55" w:type="dxa"/>
            <w:right w:w="55" w:type="dxa"/>
          </w:tcMar>
        </w:tcPr>
        <w:p w14:paraId="37C8A0CD" w14:textId="77777777" w:rsidR="00D64D09" w:rsidRPr="007F28B6" w:rsidRDefault="00D64D09" w:rsidP="00D64D09">
          <w:pPr>
            <w:pStyle w:val="TableContents"/>
            <w:spacing w:after="0"/>
            <w:jc w:val="center"/>
            <w:rPr>
              <w:rFonts w:cs="Arial"/>
              <w:b/>
              <w:bCs/>
            </w:rPr>
          </w:pPr>
          <w:r w:rsidRPr="007F28B6">
            <w:rPr>
              <w:rFonts w:cs="Arial"/>
              <w:b/>
              <w:bCs/>
            </w:rPr>
            <w:t>Ministério da Saúde</w:t>
          </w:r>
        </w:p>
        <w:p w14:paraId="26CD9AF0" w14:textId="77777777" w:rsidR="00D64D09" w:rsidRPr="002F1C4B" w:rsidRDefault="00D64D09" w:rsidP="00D64D09">
          <w:pPr>
            <w:pStyle w:val="TableContents"/>
            <w:spacing w:after="0"/>
            <w:jc w:val="center"/>
            <w:rPr>
              <w:rFonts w:cs="Arial"/>
              <w:sz w:val="18"/>
              <w:szCs w:val="18"/>
            </w:rPr>
          </w:pPr>
          <w:r w:rsidRPr="002F1C4B">
            <w:rPr>
              <w:rFonts w:cs="Arial"/>
              <w:sz w:val="18"/>
              <w:szCs w:val="18"/>
            </w:rPr>
            <w:t>Secretaria Executiva</w:t>
          </w:r>
        </w:p>
        <w:p w14:paraId="38BDA116" w14:textId="0ED9C15C" w:rsidR="00BC6549" w:rsidRPr="000B09EB" w:rsidRDefault="00D64D09" w:rsidP="00BC6549">
          <w:pPr>
            <w:pStyle w:val="TableContents"/>
            <w:spacing w:after="0"/>
            <w:jc w:val="center"/>
            <w:rPr>
              <w:rFonts w:cs="Arial"/>
              <w:sz w:val="18"/>
              <w:szCs w:val="18"/>
            </w:rPr>
          </w:pPr>
          <w:r w:rsidRPr="002F1C4B">
            <w:rPr>
              <w:rFonts w:cs="Arial"/>
              <w:sz w:val="18"/>
              <w:szCs w:val="18"/>
            </w:rPr>
            <w:t>Departamento de Informática do SUS</w:t>
          </w:r>
        </w:p>
      </w:tc>
    </w:tr>
    <w:tr w:rsidR="00AE02D9" w14:paraId="46B74CC9" w14:textId="77777777" w:rsidTr="00332003">
      <w:trPr>
        <w:trHeight w:val="301"/>
      </w:trPr>
      <w:tc>
        <w:tcPr>
          <w:tcW w:w="9356" w:type="dxa"/>
          <w:tcMar>
            <w:top w:w="55" w:type="dxa"/>
            <w:left w:w="55" w:type="dxa"/>
            <w:bottom w:w="55" w:type="dxa"/>
            <w:right w:w="55" w:type="dxa"/>
          </w:tcMar>
        </w:tcPr>
        <w:p w14:paraId="52DB95B3" w14:textId="6B962065" w:rsidR="00AE02D9" w:rsidRDefault="004654FA" w:rsidP="00BC6549">
          <w:pPr>
            <w:pStyle w:val="TableContents"/>
            <w:jc w:val="center"/>
            <w:rPr>
              <w:rFonts w:asciiTheme="minorHAnsi" w:hAnsiTheme="minorHAnsi" w:cs="Arial"/>
              <w:b/>
              <w:szCs w:val="20"/>
              <w:lang w:eastAsia="zh-CN"/>
            </w:rPr>
          </w:pPr>
          <w:r w:rsidRPr="00BC6549">
            <w:rPr>
              <w:rFonts w:asciiTheme="minorHAnsi" w:hAnsiTheme="minorHAnsi" w:cs="Arial"/>
              <w:b/>
              <w:szCs w:val="20"/>
              <w:lang w:eastAsia="zh-CN"/>
            </w:rPr>
            <w:t>Formulário de Ela</w:t>
          </w:r>
          <w:r>
            <w:rPr>
              <w:rFonts w:asciiTheme="minorHAnsi" w:hAnsiTheme="minorHAnsi" w:cs="Arial"/>
              <w:b/>
              <w:szCs w:val="20"/>
              <w:lang w:eastAsia="zh-CN"/>
            </w:rPr>
            <w:t xml:space="preserve">boração do </w:t>
          </w:r>
          <w:r w:rsidR="00BC6549">
            <w:rPr>
              <w:rFonts w:asciiTheme="minorHAnsi" w:hAnsiTheme="minorHAnsi" w:cs="Arial"/>
              <w:b/>
              <w:szCs w:val="20"/>
              <w:lang w:eastAsia="zh-CN"/>
            </w:rPr>
            <w:t xml:space="preserve">Cenário Tecnológico </w:t>
          </w:r>
          <w:r w:rsidR="00BC6549" w:rsidRPr="00BC6549">
            <w:rPr>
              <w:rFonts w:asciiTheme="minorHAnsi" w:hAnsiTheme="minorHAnsi" w:cs="Arial"/>
              <w:b/>
              <w:szCs w:val="20"/>
              <w:lang w:eastAsia="zh-CN"/>
            </w:rPr>
            <w:t>para Implantação de Sistema no SUS</w:t>
          </w:r>
        </w:p>
        <w:p w14:paraId="5C80728C" w14:textId="2002681E" w:rsidR="00BC6549" w:rsidRPr="004654FA" w:rsidRDefault="00BC6549" w:rsidP="00BC6549">
          <w:pPr>
            <w:pStyle w:val="TableContents"/>
            <w:jc w:val="center"/>
            <w:rPr>
              <w:rFonts w:asciiTheme="minorHAnsi" w:hAnsiTheme="minorHAnsi" w:cs="Arial"/>
              <w:b/>
              <w:sz w:val="20"/>
              <w:szCs w:val="20"/>
              <w:lang w:eastAsia="zh-CN"/>
            </w:rPr>
          </w:pPr>
          <w:r w:rsidRPr="004654FA">
            <w:rPr>
              <w:rFonts w:asciiTheme="minorHAnsi" w:hAnsiTheme="minorHAnsi" w:cs="Arial"/>
              <w:b/>
              <w:sz w:val="20"/>
              <w:szCs w:val="20"/>
              <w:lang w:eastAsia="zh-CN"/>
            </w:rPr>
            <w:t xml:space="preserve">CGIE </w:t>
          </w:r>
          <w:r w:rsidR="007367BF" w:rsidRPr="004654FA">
            <w:rPr>
              <w:rFonts w:asciiTheme="minorHAnsi" w:hAnsiTheme="minorHAnsi" w:cs="Arial"/>
              <w:b/>
              <w:sz w:val="20"/>
              <w:szCs w:val="20"/>
              <w:lang w:eastAsia="zh-CN"/>
            </w:rPr>
            <w:t>–</w:t>
          </w:r>
          <w:r w:rsidRPr="004654FA">
            <w:rPr>
              <w:rFonts w:asciiTheme="minorHAnsi" w:hAnsiTheme="minorHAnsi" w:cs="Arial"/>
              <w:b/>
              <w:sz w:val="20"/>
              <w:szCs w:val="20"/>
              <w:lang w:eastAsia="zh-CN"/>
            </w:rPr>
            <w:t xml:space="preserve"> </w:t>
          </w:r>
          <w:r w:rsidR="007367BF" w:rsidRPr="004654FA">
            <w:rPr>
              <w:rFonts w:asciiTheme="minorHAnsi" w:hAnsiTheme="minorHAnsi" w:cs="Arial"/>
              <w:b/>
              <w:sz w:val="20"/>
              <w:szCs w:val="20"/>
              <w:lang w:eastAsia="zh-CN"/>
            </w:rPr>
            <w:t>Coordenação Geral de Infraestrutura</w:t>
          </w:r>
        </w:p>
      </w:tc>
    </w:tr>
  </w:tbl>
  <w:p w14:paraId="6ED4EB71" w14:textId="77777777" w:rsidR="004305FB" w:rsidRDefault="004305F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121F"/>
    <w:multiLevelType w:val="hybridMultilevel"/>
    <w:tmpl w:val="E33C13BE"/>
    <w:lvl w:ilvl="0" w:tplc="BB7C13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24810"/>
    <w:multiLevelType w:val="hybridMultilevel"/>
    <w:tmpl w:val="BC30FCE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C37E07"/>
    <w:multiLevelType w:val="multilevel"/>
    <w:tmpl w:val="14545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50A65BB"/>
    <w:multiLevelType w:val="hybridMultilevel"/>
    <w:tmpl w:val="ED6E159C"/>
    <w:lvl w:ilvl="0" w:tplc="0416000F">
      <w:start w:val="1"/>
      <w:numFmt w:val="decimal"/>
      <w:lvlText w:val="%1."/>
      <w:lvlJc w:val="left"/>
      <w:pPr>
        <w:ind w:left="895" w:hanging="360"/>
      </w:pPr>
    </w:lvl>
    <w:lvl w:ilvl="1" w:tplc="04160019" w:tentative="1">
      <w:start w:val="1"/>
      <w:numFmt w:val="lowerLetter"/>
      <w:lvlText w:val="%2."/>
      <w:lvlJc w:val="left"/>
      <w:pPr>
        <w:ind w:left="1615" w:hanging="360"/>
      </w:pPr>
    </w:lvl>
    <w:lvl w:ilvl="2" w:tplc="0416001B" w:tentative="1">
      <w:start w:val="1"/>
      <w:numFmt w:val="lowerRoman"/>
      <w:lvlText w:val="%3."/>
      <w:lvlJc w:val="right"/>
      <w:pPr>
        <w:ind w:left="2335" w:hanging="180"/>
      </w:pPr>
    </w:lvl>
    <w:lvl w:ilvl="3" w:tplc="0416000F" w:tentative="1">
      <w:start w:val="1"/>
      <w:numFmt w:val="decimal"/>
      <w:lvlText w:val="%4."/>
      <w:lvlJc w:val="left"/>
      <w:pPr>
        <w:ind w:left="3055" w:hanging="360"/>
      </w:pPr>
    </w:lvl>
    <w:lvl w:ilvl="4" w:tplc="04160019" w:tentative="1">
      <w:start w:val="1"/>
      <w:numFmt w:val="lowerLetter"/>
      <w:lvlText w:val="%5."/>
      <w:lvlJc w:val="left"/>
      <w:pPr>
        <w:ind w:left="3775" w:hanging="360"/>
      </w:pPr>
    </w:lvl>
    <w:lvl w:ilvl="5" w:tplc="0416001B" w:tentative="1">
      <w:start w:val="1"/>
      <w:numFmt w:val="lowerRoman"/>
      <w:lvlText w:val="%6."/>
      <w:lvlJc w:val="right"/>
      <w:pPr>
        <w:ind w:left="4495" w:hanging="180"/>
      </w:pPr>
    </w:lvl>
    <w:lvl w:ilvl="6" w:tplc="0416000F" w:tentative="1">
      <w:start w:val="1"/>
      <w:numFmt w:val="decimal"/>
      <w:lvlText w:val="%7."/>
      <w:lvlJc w:val="left"/>
      <w:pPr>
        <w:ind w:left="5215" w:hanging="360"/>
      </w:pPr>
    </w:lvl>
    <w:lvl w:ilvl="7" w:tplc="04160019" w:tentative="1">
      <w:start w:val="1"/>
      <w:numFmt w:val="lowerLetter"/>
      <w:lvlText w:val="%8."/>
      <w:lvlJc w:val="left"/>
      <w:pPr>
        <w:ind w:left="5935" w:hanging="360"/>
      </w:pPr>
    </w:lvl>
    <w:lvl w:ilvl="8" w:tplc="0416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" w15:restartNumberingAfterBreak="0">
    <w:nsid w:val="1751261E"/>
    <w:multiLevelType w:val="hybridMultilevel"/>
    <w:tmpl w:val="8856EE1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4067D3"/>
    <w:multiLevelType w:val="hybridMultilevel"/>
    <w:tmpl w:val="6E3686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8A4A49"/>
    <w:multiLevelType w:val="multilevel"/>
    <w:tmpl w:val="19D8EC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2364E8"/>
    <w:multiLevelType w:val="hybridMultilevel"/>
    <w:tmpl w:val="1E3438F6"/>
    <w:lvl w:ilvl="0" w:tplc="BB7C13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246E3"/>
    <w:multiLevelType w:val="hybridMultilevel"/>
    <w:tmpl w:val="54FEEB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A3BE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1B51968"/>
    <w:multiLevelType w:val="hybridMultilevel"/>
    <w:tmpl w:val="E33C13BE"/>
    <w:lvl w:ilvl="0" w:tplc="BB7C13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92485"/>
    <w:multiLevelType w:val="hybridMultilevel"/>
    <w:tmpl w:val="54FEEB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2039"/>
    <w:multiLevelType w:val="hybridMultilevel"/>
    <w:tmpl w:val="71A0A3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57C49"/>
    <w:multiLevelType w:val="hybridMultilevel"/>
    <w:tmpl w:val="E33C13BE"/>
    <w:lvl w:ilvl="0" w:tplc="BB7C13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165C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BFA7A07"/>
    <w:multiLevelType w:val="multilevel"/>
    <w:tmpl w:val="6D5CC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6" w15:restartNumberingAfterBreak="0">
    <w:nsid w:val="4CD70AEF"/>
    <w:multiLevelType w:val="hybridMultilevel"/>
    <w:tmpl w:val="3F109C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A5864"/>
    <w:multiLevelType w:val="hybridMultilevel"/>
    <w:tmpl w:val="871EF0D0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8" w15:restartNumberingAfterBreak="0">
    <w:nsid w:val="4F430D49"/>
    <w:multiLevelType w:val="singleLevel"/>
    <w:tmpl w:val="002610BE"/>
    <w:lvl w:ilvl="0">
      <w:start w:val="1"/>
      <w:numFmt w:val="decimal"/>
      <w:pStyle w:val="Ttulo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9D518DF"/>
    <w:multiLevelType w:val="hybridMultilevel"/>
    <w:tmpl w:val="E33C13BE"/>
    <w:lvl w:ilvl="0" w:tplc="BB7C13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A0FEA"/>
    <w:multiLevelType w:val="hybridMultilevel"/>
    <w:tmpl w:val="71A0A3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02FB2"/>
    <w:multiLevelType w:val="hybridMultilevel"/>
    <w:tmpl w:val="1B32C654"/>
    <w:lvl w:ilvl="0" w:tplc="BB7C13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F95BA0"/>
    <w:multiLevelType w:val="hybridMultilevel"/>
    <w:tmpl w:val="E33C13BE"/>
    <w:lvl w:ilvl="0" w:tplc="BB7C13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25A99"/>
    <w:multiLevelType w:val="hybridMultilevel"/>
    <w:tmpl w:val="C46048C6"/>
    <w:lvl w:ilvl="0" w:tplc="4B7A01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868EB"/>
    <w:multiLevelType w:val="hybridMultilevel"/>
    <w:tmpl w:val="B2CE2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95B8A"/>
    <w:multiLevelType w:val="hybridMultilevel"/>
    <w:tmpl w:val="1B32C654"/>
    <w:lvl w:ilvl="0" w:tplc="BB7C13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D7658"/>
    <w:multiLevelType w:val="hybridMultilevel"/>
    <w:tmpl w:val="B2D04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EC51FC"/>
    <w:multiLevelType w:val="hybridMultilevel"/>
    <w:tmpl w:val="C46048C6"/>
    <w:lvl w:ilvl="0" w:tplc="4B7A01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24053C"/>
    <w:multiLevelType w:val="hybridMultilevel"/>
    <w:tmpl w:val="8856EE1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1D2204"/>
    <w:multiLevelType w:val="hybridMultilevel"/>
    <w:tmpl w:val="01C4064C"/>
    <w:lvl w:ilvl="0" w:tplc="02A4B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</w:num>
  <w:num w:numId="4">
    <w:abstractNumId w:val="18"/>
    <w:lvlOverride w:ilvl="0">
      <w:startOverride w:val="1"/>
    </w:lvlOverride>
  </w:num>
  <w:num w:numId="5">
    <w:abstractNumId w:val="29"/>
  </w:num>
  <w:num w:numId="6">
    <w:abstractNumId w:val="10"/>
  </w:num>
  <w:num w:numId="7">
    <w:abstractNumId w:val="1"/>
  </w:num>
  <w:num w:numId="8">
    <w:abstractNumId w:val="24"/>
  </w:num>
  <w:num w:numId="9">
    <w:abstractNumId w:val="0"/>
  </w:num>
  <w:num w:numId="10">
    <w:abstractNumId w:val="20"/>
  </w:num>
  <w:num w:numId="11">
    <w:abstractNumId w:val="17"/>
  </w:num>
  <w:num w:numId="12">
    <w:abstractNumId w:val="12"/>
  </w:num>
  <w:num w:numId="13">
    <w:abstractNumId w:val="13"/>
  </w:num>
  <w:num w:numId="14">
    <w:abstractNumId w:val="27"/>
  </w:num>
  <w:num w:numId="15">
    <w:abstractNumId w:val="22"/>
  </w:num>
  <w:num w:numId="16">
    <w:abstractNumId w:val="26"/>
  </w:num>
  <w:num w:numId="17">
    <w:abstractNumId w:val="23"/>
  </w:num>
  <w:num w:numId="18">
    <w:abstractNumId w:val="19"/>
  </w:num>
  <w:num w:numId="19">
    <w:abstractNumId w:val="7"/>
  </w:num>
  <w:num w:numId="20">
    <w:abstractNumId w:val="25"/>
  </w:num>
  <w:num w:numId="21">
    <w:abstractNumId w:val="21"/>
  </w:num>
  <w:num w:numId="22">
    <w:abstractNumId w:val="2"/>
  </w:num>
  <w:num w:numId="23">
    <w:abstractNumId w:val="14"/>
  </w:num>
  <w:num w:numId="24">
    <w:abstractNumId w:val="9"/>
  </w:num>
  <w:num w:numId="25">
    <w:abstractNumId w:val="16"/>
  </w:num>
  <w:num w:numId="26">
    <w:abstractNumId w:val="3"/>
  </w:num>
  <w:num w:numId="27">
    <w:abstractNumId w:val="28"/>
  </w:num>
  <w:num w:numId="28">
    <w:abstractNumId w:val="4"/>
  </w:num>
  <w:num w:numId="29">
    <w:abstractNumId w:val="15"/>
  </w:num>
  <w:num w:numId="30">
    <w:abstractNumId w:val="8"/>
  </w:num>
  <w:num w:numId="31">
    <w:abstractNumId w:val="11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F4"/>
    <w:rsid w:val="00021AC2"/>
    <w:rsid w:val="000224BE"/>
    <w:rsid w:val="000226D3"/>
    <w:rsid w:val="00026175"/>
    <w:rsid w:val="00040FBD"/>
    <w:rsid w:val="000477C3"/>
    <w:rsid w:val="00063B06"/>
    <w:rsid w:val="000823D6"/>
    <w:rsid w:val="0009114C"/>
    <w:rsid w:val="000915FC"/>
    <w:rsid w:val="000957E4"/>
    <w:rsid w:val="000B09EB"/>
    <w:rsid w:val="000B60FD"/>
    <w:rsid w:val="000D362D"/>
    <w:rsid w:val="000F6BE6"/>
    <w:rsid w:val="00112791"/>
    <w:rsid w:val="00133B59"/>
    <w:rsid w:val="001341CE"/>
    <w:rsid w:val="00134D81"/>
    <w:rsid w:val="001452D0"/>
    <w:rsid w:val="00150069"/>
    <w:rsid w:val="00166ABD"/>
    <w:rsid w:val="00193CF2"/>
    <w:rsid w:val="001B53F6"/>
    <w:rsid w:val="001D359E"/>
    <w:rsid w:val="001D695D"/>
    <w:rsid w:val="001E3393"/>
    <w:rsid w:val="001E4CF4"/>
    <w:rsid w:val="001E7968"/>
    <w:rsid w:val="001F7F1E"/>
    <w:rsid w:val="00210165"/>
    <w:rsid w:val="00225F4E"/>
    <w:rsid w:val="00236D23"/>
    <w:rsid w:val="00262D7D"/>
    <w:rsid w:val="00267A9C"/>
    <w:rsid w:val="00271579"/>
    <w:rsid w:val="00280667"/>
    <w:rsid w:val="002830EB"/>
    <w:rsid w:val="00283975"/>
    <w:rsid w:val="002846DE"/>
    <w:rsid w:val="002855EE"/>
    <w:rsid w:val="00294C80"/>
    <w:rsid w:val="002A15CC"/>
    <w:rsid w:val="002D526B"/>
    <w:rsid w:val="002D5862"/>
    <w:rsid w:val="002F34B7"/>
    <w:rsid w:val="003003DF"/>
    <w:rsid w:val="003032E5"/>
    <w:rsid w:val="00331364"/>
    <w:rsid w:val="00332003"/>
    <w:rsid w:val="00351047"/>
    <w:rsid w:val="00353349"/>
    <w:rsid w:val="00354D6E"/>
    <w:rsid w:val="0038123E"/>
    <w:rsid w:val="00385CC6"/>
    <w:rsid w:val="00395EE7"/>
    <w:rsid w:val="003C6489"/>
    <w:rsid w:val="003D7A53"/>
    <w:rsid w:val="003E0180"/>
    <w:rsid w:val="003F1B90"/>
    <w:rsid w:val="004074EF"/>
    <w:rsid w:val="00410003"/>
    <w:rsid w:val="004139AC"/>
    <w:rsid w:val="00426857"/>
    <w:rsid w:val="00426946"/>
    <w:rsid w:val="00427D12"/>
    <w:rsid w:val="004305FB"/>
    <w:rsid w:val="00432A48"/>
    <w:rsid w:val="00435FBA"/>
    <w:rsid w:val="00444964"/>
    <w:rsid w:val="00460E76"/>
    <w:rsid w:val="00461E76"/>
    <w:rsid w:val="0046361F"/>
    <w:rsid w:val="004654FA"/>
    <w:rsid w:val="004656E2"/>
    <w:rsid w:val="004678FF"/>
    <w:rsid w:val="004737AD"/>
    <w:rsid w:val="00491DA7"/>
    <w:rsid w:val="004A4BE6"/>
    <w:rsid w:val="004C1174"/>
    <w:rsid w:val="004C4EA2"/>
    <w:rsid w:val="004D1B3E"/>
    <w:rsid w:val="004E2F4D"/>
    <w:rsid w:val="0052053A"/>
    <w:rsid w:val="00523197"/>
    <w:rsid w:val="00532825"/>
    <w:rsid w:val="00532F0E"/>
    <w:rsid w:val="0053627C"/>
    <w:rsid w:val="00542DB2"/>
    <w:rsid w:val="00573126"/>
    <w:rsid w:val="005734E0"/>
    <w:rsid w:val="00584D3A"/>
    <w:rsid w:val="00586725"/>
    <w:rsid w:val="0058675B"/>
    <w:rsid w:val="005A6E34"/>
    <w:rsid w:val="005B6FC5"/>
    <w:rsid w:val="005C1F07"/>
    <w:rsid w:val="005D3A5A"/>
    <w:rsid w:val="005D4386"/>
    <w:rsid w:val="005D58E6"/>
    <w:rsid w:val="005E2690"/>
    <w:rsid w:val="005E51F8"/>
    <w:rsid w:val="005E7068"/>
    <w:rsid w:val="005F0A61"/>
    <w:rsid w:val="005F2FCF"/>
    <w:rsid w:val="005F586F"/>
    <w:rsid w:val="005F7B86"/>
    <w:rsid w:val="00611E2E"/>
    <w:rsid w:val="006145F6"/>
    <w:rsid w:val="006178B9"/>
    <w:rsid w:val="00621A03"/>
    <w:rsid w:val="00630366"/>
    <w:rsid w:val="006405D9"/>
    <w:rsid w:val="00655032"/>
    <w:rsid w:val="00657B7E"/>
    <w:rsid w:val="00677E6C"/>
    <w:rsid w:val="0068117E"/>
    <w:rsid w:val="00684167"/>
    <w:rsid w:val="00693F73"/>
    <w:rsid w:val="006F2065"/>
    <w:rsid w:val="006F67CD"/>
    <w:rsid w:val="0071400A"/>
    <w:rsid w:val="0073601A"/>
    <w:rsid w:val="007367BF"/>
    <w:rsid w:val="00737775"/>
    <w:rsid w:val="00746687"/>
    <w:rsid w:val="0076793E"/>
    <w:rsid w:val="007707DC"/>
    <w:rsid w:val="0078311D"/>
    <w:rsid w:val="00783EF0"/>
    <w:rsid w:val="00785703"/>
    <w:rsid w:val="007A3671"/>
    <w:rsid w:val="007A5B41"/>
    <w:rsid w:val="007A62A0"/>
    <w:rsid w:val="007B0AD0"/>
    <w:rsid w:val="007C4EFF"/>
    <w:rsid w:val="007F16E3"/>
    <w:rsid w:val="007F3380"/>
    <w:rsid w:val="007F406A"/>
    <w:rsid w:val="0080508A"/>
    <w:rsid w:val="00825AFE"/>
    <w:rsid w:val="00834B98"/>
    <w:rsid w:val="00835099"/>
    <w:rsid w:val="00840333"/>
    <w:rsid w:val="0084504F"/>
    <w:rsid w:val="008475E0"/>
    <w:rsid w:val="0085001B"/>
    <w:rsid w:val="00852944"/>
    <w:rsid w:val="008608BC"/>
    <w:rsid w:val="00876194"/>
    <w:rsid w:val="00882ADA"/>
    <w:rsid w:val="00887495"/>
    <w:rsid w:val="008A4CB7"/>
    <w:rsid w:val="008A7D9F"/>
    <w:rsid w:val="008B5AEB"/>
    <w:rsid w:val="008D6399"/>
    <w:rsid w:val="008E65FE"/>
    <w:rsid w:val="008E7395"/>
    <w:rsid w:val="008E7E7C"/>
    <w:rsid w:val="009042F4"/>
    <w:rsid w:val="009172DE"/>
    <w:rsid w:val="00924389"/>
    <w:rsid w:val="009329F2"/>
    <w:rsid w:val="00933AF8"/>
    <w:rsid w:val="009472A9"/>
    <w:rsid w:val="009709B9"/>
    <w:rsid w:val="009A0AD0"/>
    <w:rsid w:val="009A12D4"/>
    <w:rsid w:val="009B189E"/>
    <w:rsid w:val="009E5214"/>
    <w:rsid w:val="00A075F5"/>
    <w:rsid w:val="00A20B14"/>
    <w:rsid w:val="00A22504"/>
    <w:rsid w:val="00A26695"/>
    <w:rsid w:val="00A34E89"/>
    <w:rsid w:val="00A355BC"/>
    <w:rsid w:val="00A42365"/>
    <w:rsid w:val="00A4468D"/>
    <w:rsid w:val="00A50D0D"/>
    <w:rsid w:val="00A51DC3"/>
    <w:rsid w:val="00A6037A"/>
    <w:rsid w:val="00A66F1D"/>
    <w:rsid w:val="00A74DFF"/>
    <w:rsid w:val="00A7534B"/>
    <w:rsid w:val="00AA7017"/>
    <w:rsid w:val="00AC3FAC"/>
    <w:rsid w:val="00AC78E2"/>
    <w:rsid w:val="00AD2F7B"/>
    <w:rsid w:val="00AE02D9"/>
    <w:rsid w:val="00AE3787"/>
    <w:rsid w:val="00B0142F"/>
    <w:rsid w:val="00B03A46"/>
    <w:rsid w:val="00B04B65"/>
    <w:rsid w:val="00B13D7A"/>
    <w:rsid w:val="00B227DD"/>
    <w:rsid w:val="00B42F63"/>
    <w:rsid w:val="00B4494A"/>
    <w:rsid w:val="00B61ECA"/>
    <w:rsid w:val="00B6315F"/>
    <w:rsid w:val="00B673E6"/>
    <w:rsid w:val="00B7122F"/>
    <w:rsid w:val="00B80FE5"/>
    <w:rsid w:val="00B851F2"/>
    <w:rsid w:val="00B87366"/>
    <w:rsid w:val="00BC1FC8"/>
    <w:rsid w:val="00BC32DF"/>
    <w:rsid w:val="00BC5A3F"/>
    <w:rsid w:val="00BC6146"/>
    <w:rsid w:val="00BC6549"/>
    <w:rsid w:val="00BE22D3"/>
    <w:rsid w:val="00BE36E1"/>
    <w:rsid w:val="00C0024F"/>
    <w:rsid w:val="00C01FA7"/>
    <w:rsid w:val="00C062E9"/>
    <w:rsid w:val="00C06C55"/>
    <w:rsid w:val="00C10D3B"/>
    <w:rsid w:val="00C1517F"/>
    <w:rsid w:val="00C2713F"/>
    <w:rsid w:val="00C56A93"/>
    <w:rsid w:val="00C6755C"/>
    <w:rsid w:val="00CB6B20"/>
    <w:rsid w:val="00D1179F"/>
    <w:rsid w:val="00D130CF"/>
    <w:rsid w:val="00D2344F"/>
    <w:rsid w:val="00D23744"/>
    <w:rsid w:val="00D37251"/>
    <w:rsid w:val="00D52B6D"/>
    <w:rsid w:val="00D540A8"/>
    <w:rsid w:val="00D64D09"/>
    <w:rsid w:val="00D84F45"/>
    <w:rsid w:val="00D86FCF"/>
    <w:rsid w:val="00D900E0"/>
    <w:rsid w:val="00DB44CB"/>
    <w:rsid w:val="00DC44D9"/>
    <w:rsid w:val="00DC6F99"/>
    <w:rsid w:val="00DC7964"/>
    <w:rsid w:val="00DD2473"/>
    <w:rsid w:val="00DE4E65"/>
    <w:rsid w:val="00DF4089"/>
    <w:rsid w:val="00DF5025"/>
    <w:rsid w:val="00DF6F58"/>
    <w:rsid w:val="00DF7798"/>
    <w:rsid w:val="00E05124"/>
    <w:rsid w:val="00E12331"/>
    <w:rsid w:val="00E12F21"/>
    <w:rsid w:val="00E22D6E"/>
    <w:rsid w:val="00E2581C"/>
    <w:rsid w:val="00E27179"/>
    <w:rsid w:val="00E403D7"/>
    <w:rsid w:val="00E57F6F"/>
    <w:rsid w:val="00E705FB"/>
    <w:rsid w:val="00E73714"/>
    <w:rsid w:val="00E84B05"/>
    <w:rsid w:val="00EA0CD6"/>
    <w:rsid w:val="00EA0F85"/>
    <w:rsid w:val="00EA447A"/>
    <w:rsid w:val="00EA6482"/>
    <w:rsid w:val="00EB70F2"/>
    <w:rsid w:val="00EC6307"/>
    <w:rsid w:val="00EE63A9"/>
    <w:rsid w:val="00EE7773"/>
    <w:rsid w:val="00EF599C"/>
    <w:rsid w:val="00EF5D06"/>
    <w:rsid w:val="00F02952"/>
    <w:rsid w:val="00F14837"/>
    <w:rsid w:val="00F161DB"/>
    <w:rsid w:val="00F3191E"/>
    <w:rsid w:val="00F40E20"/>
    <w:rsid w:val="00F420B2"/>
    <w:rsid w:val="00F60850"/>
    <w:rsid w:val="00F6341F"/>
    <w:rsid w:val="00F7437C"/>
    <w:rsid w:val="00F827F4"/>
    <w:rsid w:val="00F86691"/>
    <w:rsid w:val="00FA64AE"/>
    <w:rsid w:val="00FA72DE"/>
    <w:rsid w:val="00FB303D"/>
    <w:rsid w:val="00FB7FE1"/>
    <w:rsid w:val="00FC46EA"/>
    <w:rsid w:val="00FC5F12"/>
    <w:rsid w:val="00FE2284"/>
    <w:rsid w:val="00FF16C3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87C54"/>
  <w15:docId w15:val="{8A137F10-21CD-429F-978A-54C4FBDC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2D3"/>
    <w:rPr>
      <w:rFonts w:ascii="Times New Roman" w:hAnsi="Times New Roma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93F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193CF2"/>
    <w:pPr>
      <w:keepNext/>
      <w:framePr w:hSpace="142" w:vSpace="142" w:wrap="around" w:vAnchor="text" w:hAnchor="text" w:y="1"/>
      <w:numPr>
        <w:numId w:val="1"/>
      </w:numPr>
      <w:shd w:val="pct35" w:color="auto" w:fill="FFFFFF"/>
      <w:jc w:val="right"/>
      <w:outlineLvl w:val="2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unhideWhenUsed/>
    <w:qFormat/>
    <w:rsid w:val="00193CF2"/>
    <w:pPr>
      <w:keepNext/>
      <w:jc w:val="center"/>
      <w:outlineLvl w:val="6"/>
    </w:pPr>
    <w:rPr>
      <w:b/>
      <w:color w:val="0000FF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193CF2"/>
    <w:rPr>
      <w:rFonts w:ascii="Arial" w:eastAsia="Times New Roman" w:hAnsi="Arial"/>
      <w:b/>
      <w:sz w:val="24"/>
      <w:shd w:val="pct35" w:color="auto" w:fill="FFFFFF"/>
    </w:rPr>
  </w:style>
  <w:style w:type="character" w:customStyle="1" w:styleId="Ttulo7Char">
    <w:name w:val="Título 7 Char"/>
    <w:link w:val="Ttulo7"/>
    <w:rsid w:val="00193CF2"/>
    <w:rPr>
      <w:rFonts w:ascii="Times New Roman" w:eastAsia="Times New Roman" w:hAnsi="Times New Roman" w:cs="Times New Roman"/>
      <w:b/>
      <w:color w:val="0000FF"/>
      <w:szCs w:val="20"/>
      <w:lang w:eastAsia="pt-BR"/>
    </w:rPr>
  </w:style>
  <w:style w:type="paragraph" w:styleId="Ttulo">
    <w:name w:val="Title"/>
    <w:basedOn w:val="Normal"/>
    <w:link w:val="TtuloChar"/>
    <w:autoRedefine/>
    <w:qFormat/>
    <w:rsid w:val="00262D7D"/>
    <w:pPr>
      <w:spacing w:before="120" w:after="120"/>
      <w:jc w:val="center"/>
    </w:pPr>
    <w:rPr>
      <w:rFonts w:ascii="Arial" w:hAnsi="Arial" w:cs="Arial"/>
      <w:b/>
      <w:sz w:val="36"/>
      <w:szCs w:val="36"/>
    </w:rPr>
  </w:style>
  <w:style w:type="character" w:customStyle="1" w:styleId="TtuloChar">
    <w:name w:val="Título Char"/>
    <w:link w:val="Ttulo"/>
    <w:rsid w:val="00262D7D"/>
    <w:rPr>
      <w:rFonts w:ascii="Arial" w:eastAsia="Times New Roman" w:hAnsi="Arial" w:cs="Arial"/>
      <w:b/>
      <w:sz w:val="36"/>
      <w:szCs w:val="36"/>
    </w:rPr>
  </w:style>
  <w:style w:type="paragraph" w:styleId="Corpodetexto">
    <w:name w:val="Body Text"/>
    <w:basedOn w:val="Normal"/>
    <w:link w:val="CorpodetextoChar"/>
    <w:autoRedefine/>
    <w:unhideWhenUsed/>
    <w:rsid w:val="00A22504"/>
    <w:rPr>
      <w:rFonts w:ascii="Arial" w:hAnsi="Arial"/>
      <w:color w:val="0000FF"/>
    </w:rPr>
  </w:style>
  <w:style w:type="character" w:customStyle="1" w:styleId="CorpodetextoChar">
    <w:name w:val="Corpo de texto Char"/>
    <w:link w:val="Corpodetexto"/>
    <w:rsid w:val="00A22504"/>
    <w:rPr>
      <w:rFonts w:ascii="Arial" w:eastAsia="Times New Roman" w:hAnsi="Arial"/>
      <w:color w:val="0000FF"/>
    </w:rPr>
  </w:style>
  <w:style w:type="paragraph" w:customStyle="1" w:styleId="Contedodatabela">
    <w:name w:val="Conteúdo da tabela"/>
    <w:basedOn w:val="Normal"/>
    <w:autoRedefine/>
    <w:rsid w:val="00193CF2"/>
    <w:pPr>
      <w:widowControl w:val="0"/>
      <w:suppressLineNumbers/>
      <w:suppressAutoHyphens/>
      <w:spacing w:before="120" w:after="120"/>
      <w:jc w:val="both"/>
    </w:pPr>
    <w:rPr>
      <w:rFonts w:ascii="Arial" w:eastAsia="Arial Unicode MS" w:hAnsi="Arial"/>
    </w:rPr>
  </w:style>
  <w:style w:type="paragraph" w:styleId="Cabealho">
    <w:name w:val="header"/>
    <w:basedOn w:val="Normal"/>
    <w:link w:val="CabealhoChar"/>
    <w:unhideWhenUsed/>
    <w:rsid w:val="00193C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93C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193CF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93C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ableContents">
    <w:name w:val="Table Contents"/>
    <w:basedOn w:val="Normal"/>
    <w:rsid w:val="00193CF2"/>
    <w:pPr>
      <w:widowControl w:val="0"/>
      <w:suppressLineNumbers/>
      <w:suppressAutoHyphens/>
      <w:spacing w:after="120"/>
    </w:pPr>
    <w:rPr>
      <w:rFonts w:ascii="Arial" w:eastAsia="Arial Unicode MS" w:hAnsi="Arial"/>
    </w:rPr>
  </w:style>
  <w:style w:type="character" w:styleId="Hyperlink">
    <w:name w:val="Hyperlink"/>
    <w:uiPriority w:val="99"/>
    <w:rsid w:val="00354D6E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qFormat/>
    <w:rsid w:val="00354D6E"/>
    <w:pPr>
      <w:keepNext/>
      <w:widowControl w:val="0"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354D6E"/>
    <w:rPr>
      <w:rFonts w:ascii="Arial" w:eastAsia="MS Mincho" w:hAnsi="Arial" w:cs="Tahoma"/>
      <w:i/>
      <w:iCs/>
      <w:sz w:val="28"/>
      <w:szCs w:val="28"/>
    </w:rPr>
  </w:style>
  <w:style w:type="paragraph" w:customStyle="1" w:styleId="CabealhodeTabela">
    <w:name w:val="Cabeçalho de Tabela"/>
    <w:basedOn w:val="Normal"/>
    <w:rsid w:val="002A15CC"/>
    <w:pPr>
      <w:spacing w:before="60" w:after="60"/>
      <w:jc w:val="center"/>
    </w:pPr>
    <w:rPr>
      <w:b/>
    </w:rPr>
  </w:style>
  <w:style w:type="paragraph" w:customStyle="1" w:styleId="DetalhedeReviso">
    <w:name w:val="Detalhe de Revisão"/>
    <w:basedOn w:val="Normal"/>
    <w:rsid w:val="002A15CC"/>
    <w:pPr>
      <w:spacing w:before="60" w:after="60"/>
      <w:ind w:left="720"/>
    </w:pPr>
    <w:rPr>
      <w:rFonts w:ascii="Arial" w:hAnsi="Arial"/>
    </w:rPr>
  </w:style>
  <w:style w:type="paragraph" w:styleId="PargrafodaLista">
    <w:name w:val="List Paragraph"/>
    <w:basedOn w:val="Normal"/>
    <w:uiPriority w:val="34"/>
    <w:qFormat/>
    <w:rsid w:val="007F406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64D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D09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B0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475E0"/>
  </w:style>
  <w:style w:type="paragraph" w:styleId="NormalWeb">
    <w:name w:val="Normal (Web)"/>
    <w:basedOn w:val="Normal"/>
    <w:uiPriority w:val="99"/>
    <w:semiHidden/>
    <w:unhideWhenUsed/>
    <w:rsid w:val="00F420B2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834B98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693F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linkVisitado">
    <w:name w:val="FollowedHyperlink"/>
    <w:basedOn w:val="Fontepargpadro"/>
    <w:uiPriority w:val="99"/>
    <w:semiHidden/>
    <w:unhideWhenUsed/>
    <w:rsid w:val="00693F73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693F73"/>
    <w:rPr>
      <w:b/>
      <w:bCs/>
    </w:rPr>
  </w:style>
  <w:style w:type="paragraph" w:customStyle="1" w:styleId="Standard">
    <w:name w:val="Standard"/>
    <w:rsid w:val="009042F4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customStyle="1" w:styleId="Estilo1">
    <w:name w:val="Estilo1"/>
    <w:basedOn w:val="Standard"/>
    <w:rsid w:val="0078311D"/>
    <w:pPr>
      <w:spacing w:before="120"/>
    </w:pPr>
    <w:rPr>
      <w:rFonts w:ascii="Arial" w:hAnsi="Arial"/>
      <w:b/>
      <w:sz w:val="20"/>
      <w:szCs w:val="20"/>
    </w:rPr>
  </w:style>
  <w:style w:type="paragraph" w:customStyle="1" w:styleId="Objetocomseta">
    <w:name w:val="Objeto com seta"/>
    <w:basedOn w:val="Standard"/>
    <w:rsid w:val="00BE3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8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</w:div>
      </w:divsChild>
    </w:div>
    <w:div w:id="438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gabriela.carvalho\Desktop\Metodologia\PGDS\docs\Artefatos_Projetos\5_Monitoramento_Controle\FRM_PMGDS_019_Sumula_Reunia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FD624-158E-4DA5-911C-9CDCFAC2B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FRM_PMGDS_019_Sumula_Reuniao</Template>
  <TotalTime>0</TotalTime>
  <Pages>5</Pages>
  <Words>1062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Carvalho de  Souza</dc:creator>
  <cp:lastModifiedBy>CENTRAL IT - Elielson Rodrigo Aires Lopes</cp:lastModifiedBy>
  <cp:revision>3</cp:revision>
  <cp:lastPrinted>2019-03-19T17:29:00Z</cp:lastPrinted>
  <dcterms:created xsi:type="dcterms:W3CDTF">2023-05-17T11:20:00Z</dcterms:created>
  <dcterms:modified xsi:type="dcterms:W3CDTF">2023-05-17T11:20:00Z</dcterms:modified>
</cp:coreProperties>
</file>